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D37" w:rsidRDefault="007E4D30" w:rsidP="0036335B">
      <w:pPr>
        <w:jc w:val="right"/>
        <w:rPr>
          <w:i/>
          <w:iCs/>
          <w:color w:val="575F6D" w:themeColor="text2"/>
          <w:spacing w:val="5"/>
          <w:sz w:val="24"/>
          <w:szCs w:val="24"/>
        </w:rPr>
      </w:pPr>
      <w:r>
        <w:rPr>
          <w:i/>
          <w:iCs/>
          <w:smallCaps/>
          <w:noProof/>
          <w:color w:val="575F6D" w:themeColor="text2"/>
          <w:spacing w:val="5"/>
          <w:sz w:val="24"/>
          <w:szCs w:val="24"/>
        </w:rPr>
        <w:pict>
          <v:rect id="Прямоугольник 89" o:spid="_x0000_s1026" style="position:absolute;left:0;text-align:left;margin-left:-.2pt;margin-top:144.8pt;width:367.2pt;height:395.9pt;z-index:251648512;visibility:visible;mso-width-percent:600;mso-height-percent:500;mso-position-horizontal-relative:margin;mso-position-vertical-relative:page;mso-width-percent:600;mso-height-percent:50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" o:allowincell="f" filled="f" stroked="f">
            <v:textbox>
              <w:txbxContent>
                <w:p w:rsidR="00C90D37" w:rsidRDefault="007E4D30">
                  <w:pPr>
                    <w:rPr>
                      <w:rFonts w:asciiTheme="majorHAnsi" w:eastAsiaTheme="majorEastAsia" w:hAnsiTheme="majorHAnsi" w:cstheme="majorBidi"/>
                      <w:smallCaps/>
                      <w:color w:val="244583" w:themeColor="accent2" w:themeShade="80"/>
                      <w:spacing w:val="20"/>
                      <w:sz w:val="56"/>
                      <w:szCs w:val="56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mallCaps/>
                        <w:color w:val="244583" w:themeColor="accent2" w:themeShade="80"/>
                        <w:spacing w:val="20"/>
                        <w:sz w:val="56"/>
                        <w:szCs w:val="56"/>
                      </w:rPr>
                      <w:alias w:val="Название"/>
                      <w:id w:val="83737007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r w:rsidR="006F5CDB" w:rsidRPr="00326E2D">
                        <w:rPr>
                          <w:rFonts w:asciiTheme="majorHAnsi" w:eastAsiaTheme="majorEastAsia" w:hAnsiTheme="majorHAnsi" w:cstheme="majorBidi"/>
                          <w:b/>
                          <w:smallCaps/>
                          <w:color w:val="244583" w:themeColor="accent2" w:themeShade="80"/>
                          <w:spacing w:val="20"/>
                          <w:sz w:val="56"/>
                          <w:szCs w:val="56"/>
                        </w:rPr>
                        <w:t>ПОРТФОЛИО</w:t>
                      </w:r>
                    </w:sdtContent>
                  </w:sdt>
                </w:p>
                <w:p w:rsidR="00C90D37" w:rsidRPr="006F5CDB" w:rsidRDefault="007E4D30">
                  <w:pPr>
                    <w:rPr>
                      <w:i/>
                      <w:iCs/>
                      <w:color w:val="C00000"/>
                      <w:sz w:val="28"/>
                      <w:szCs w:val="28"/>
                    </w:rPr>
                  </w:pPr>
                  <w:sdt>
                    <w:sdtPr>
                      <w:rPr>
                        <w:b/>
                        <w:bCs/>
                        <w:color w:val="C00000"/>
                        <w:sz w:val="48"/>
                        <w:szCs w:val="48"/>
                      </w:rPr>
                      <w:alias w:val="Подзаголовок"/>
                      <w:id w:val="83737009"/>
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<w:text/>
                    </w:sdtPr>
                    <w:sdtEndPr/>
                    <w:sdtContent>
                      <w:r w:rsidR="005A2371">
                        <w:rPr>
                          <w:b/>
                          <w:bCs/>
                          <w:color w:val="C00000"/>
                          <w:sz w:val="48"/>
                          <w:szCs w:val="48"/>
                        </w:rPr>
                        <w:t>«</w:t>
                      </w:r>
                      <w:r w:rsidR="00E83A04">
                        <w:rPr>
                          <w:b/>
                          <w:bCs/>
                          <w:color w:val="C00000"/>
                          <w:sz w:val="48"/>
                          <w:szCs w:val="48"/>
                        </w:rPr>
                        <w:t>Я и мой профессиональный выбор</w:t>
                      </w:r>
                      <w:r w:rsidR="005A2371">
                        <w:rPr>
                          <w:b/>
                          <w:bCs/>
                          <w:color w:val="C00000"/>
                          <w:sz w:val="48"/>
                          <w:szCs w:val="48"/>
                        </w:rPr>
                        <w:t>»</w:t>
                      </w:r>
                    </w:sdtContent>
                  </w:sdt>
                </w:p>
                <w:p w:rsidR="00C90D37" w:rsidRPr="006F5CDB" w:rsidRDefault="00C90D37" w:rsidP="006F5CDB">
                  <w:pPr>
                    <w:jc w:val="right"/>
                    <w:rPr>
                      <w:i/>
                      <w:iCs/>
                      <w:color w:val="244583" w:themeColor="accent2" w:themeShade="80"/>
                      <w:sz w:val="28"/>
                      <w:szCs w:val="28"/>
                    </w:rPr>
                  </w:pPr>
                </w:p>
                <w:p w:rsidR="006F5CDB" w:rsidRDefault="006F5CDB" w:rsidP="006F5CDB">
                  <w:pPr>
                    <w:spacing w:after="0"/>
                    <w:jc w:val="right"/>
                    <w:rPr>
                      <w:b/>
                      <w:bCs/>
                      <w:color w:val="000080"/>
                      <w:sz w:val="28"/>
                      <w:szCs w:val="28"/>
                    </w:rPr>
                  </w:pPr>
                  <w:r w:rsidRPr="006F5CDB">
                    <w:rPr>
                      <w:b/>
                      <w:bCs/>
                      <w:color w:val="000080"/>
                      <w:sz w:val="28"/>
                      <w:szCs w:val="28"/>
                    </w:rPr>
                    <w:t>Не профессия выбирает человека,</w:t>
                  </w:r>
                </w:p>
                <w:p w:rsidR="00C90D37" w:rsidRPr="006F5CDB" w:rsidRDefault="006F5CDB" w:rsidP="006F5CDB">
                  <w:pPr>
                    <w:spacing w:after="0"/>
                    <w:jc w:val="right"/>
                    <w:rPr>
                      <w:sz w:val="28"/>
                      <w:szCs w:val="28"/>
                    </w:rPr>
                  </w:pPr>
                  <w:r w:rsidRPr="006F5CDB">
                    <w:rPr>
                      <w:b/>
                      <w:bCs/>
                      <w:color w:val="000080"/>
                      <w:sz w:val="28"/>
                      <w:szCs w:val="28"/>
                    </w:rPr>
                    <w:t xml:space="preserve"> а человек </w:t>
                  </w:r>
                  <w:proofErr w:type="gramStart"/>
                  <w:r w:rsidRPr="006F5CDB">
                    <w:rPr>
                      <w:b/>
                      <w:bCs/>
                      <w:color w:val="000080"/>
                      <w:sz w:val="28"/>
                      <w:szCs w:val="28"/>
                    </w:rPr>
                    <w:t>профессию.</w:t>
                  </w:r>
                  <w:r w:rsidRPr="006F5CDB">
                    <w:rPr>
                      <w:b/>
                      <w:bCs/>
                      <w:color w:val="000080"/>
                      <w:sz w:val="28"/>
                      <w:szCs w:val="28"/>
                    </w:rPr>
                    <w:br/>
                  </w:r>
                  <w:r w:rsidRPr="006F5CDB">
                    <w:rPr>
                      <w:i/>
                      <w:iCs/>
                      <w:color w:val="000080"/>
                      <w:sz w:val="28"/>
                      <w:szCs w:val="28"/>
                    </w:rPr>
                    <w:t>(</w:t>
                  </w:r>
                  <w:proofErr w:type="gramEnd"/>
                  <w:r w:rsidRPr="006F5CDB">
                    <w:rPr>
                      <w:i/>
                      <w:iCs/>
                      <w:color w:val="000080"/>
                      <w:sz w:val="28"/>
                      <w:szCs w:val="28"/>
                    </w:rPr>
                    <w:t>Сократ.)</w:t>
                  </w:r>
                </w:p>
              </w:txbxContent>
            </v:textbox>
            <w10:wrap anchorx="margin" anchory="page"/>
          </v:rect>
        </w:pict>
      </w:r>
      <w:r>
        <w:rPr>
          <w:rFonts w:ascii="Century Schoolbook" w:hAnsi="Century Schoolbook"/>
          <w:i/>
          <w:iCs/>
          <w:smallCaps/>
          <w:noProof/>
          <w:color w:val="4F271C"/>
          <w:spacing w:val="5"/>
          <w:sz w:val="32"/>
          <w:szCs w:val="32"/>
        </w:rPr>
        <w:pict>
          <v:rect id="Прямоугольник 54" o:spid="_x0000_s1027" style="position:absolute;left:0;text-align:left;margin-left:.25pt;margin-top:583.5pt;width:367pt;height:73.4pt;z-index:251647488;visibility:visible;mso-width-percent:600;mso-position-horizontal-relative:margin;mso-position-vertical-relative:margin;mso-width-percent: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" o:allowincell="f" stroked="f">
            <v:textbox>
              <w:txbxContent>
                <w:p w:rsidR="00C90D37" w:rsidRDefault="007E4D30">
                  <w:pPr>
                    <w:spacing w:after="100"/>
                    <w:rPr>
                      <w:color w:val="E65B01" w:themeColor="accent1" w:themeShade="BF"/>
                      <w:sz w:val="24"/>
                      <w:szCs w:val="24"/>
                    </w:rPr>
                  </w:pPr>
                  <w:sdt>
                    <w:sdtPr>
                      <w:rPr>
                        <w:b/>
                        <w:color w:val="E65B01" w:themeColor="accent1" w:themeShade="BF"/>
                        <w:sz w:val="24"/>
                        <w:szCs w:val="24"/>
                      </w:rPr>
                      <w:alias w:val="Автор"/>
                      <w:id w:val="280430085"/>
                      <w:text/>
                    </w:sdtPr>
                    <w:sdtEndPr/>
                    <w:sdtContent>
                      <w:r w:rsidR="00E15C89" w:rsidRPr="00326E2D">
                        <w:rPr>
                          <w:b/>
                          <w:color w:val="E65B01" w:themeColor="accent1" w:themeShade="BF"/>
                          <w:sz w:val="24"/>
                          <w:szCs w:val="24"/>
                        </w:rPr>
                        <w:t>Автор Портфолио_________</w:t>
                      </w:r>
                      <w:r w:rsidR="00326E2D">
                        <w:rPr>
                          <w:b/>
                          <w:color w:val="E65B01" w:themeColor="accent1" w:themeShade="BF"/>
                          <w:sz w:val="24"/>
                          <w:szCs w:val="24"/>
                        </w:rPr>
                        <w:t>______________________________</w:t>
                      </w:r>
                    </w:sdtContent>
                  </w:sdt>
                </w:p>
                <w:p w:rsidR="00C90D37" w:rsidRDefault="007E4D30">
                  <w:pPr>
                    <w:spacing w:after="100"/>
                    <w:rPr>
                      <w:color w:val="E65B01" w:themeColor="accent1" w:themeShade="BF"/>
                    </w:rPr>
                  </w:pPr>
                  <w:sdt>
                    <w:sdtPr>
                      <w:rPr>
                        <w:b/>
                        <w:color w:val="E65B01" w:themeColor="accent1" w:themeShade="BF"/>
                        <w:sz w:val="24"/>
                        <w:szCs w:val="24"/>
                      </w:rPr>
                      <w:alias w:val="Дата"/>
                      <w:id w:val="280430091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roofErr w:type="spellStart"/>
                      <w:r w:rsidR="00E15C89" w:rsidRPr="00326E2D">
                        <w:rPr>
                          <w:b/>
                          <w:color w:val="E65B01" w:themeColor="accent1" w:themeShade="BF"/>
                          <w:sz w:val="24"/>
                          <w:szCs w:val="24"/>
                          <w:lang w:val="en-US"/>
                        </w:rPr>
                        <w:t>Дата</w:t>
                      </w:r>
                      <w:proofErr w:type="spellEnd"/>
                      <w:r w:rsidR="00E15C89" w:rsidRPr="00326E2D">
                        <w:rPr>
                          <w:b/>
                          <w:color w:val="E65B01" w:themeColor="accent1" w:themeShade="B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E15C89" w:rsidRPr="00326E2D">
                        <w:rPr>
                          <w:b/>
                          <w:color w:val="E65B01" w:themeColor="accent1" w:themeShade="BF"/>
                          <w:sz w:val="24"/>
                          <w:szCs w:val="24"/>
                          <w:lang w:val="en-US"/>
                        </w:rPr>
                        <w:t>начала</w:t>
                      </w:r>
                      <w:proofErr w:type="spellEnd"/>
                      <w:r w:rsidR="00E15C89" w:rsidRPr="00326E2D">
                        <w:rPr>
                          <w:b/>
                          <w:color w:val="E65B01" w:themeColor="accent1" w:themeShade="BF"/>
                          <w:sz w:val="24"/>
                          <w:szCs w:val="24"/>
                          <w:lang w:val="en-US"/>
                        </w:rPr>
                        <w:t>________________________</w:t>
                      </w:r>
                    </w:sdtContent>
                  </w:sdt>
                </w:p>
              </w:txbxContent>
            </v:textbox>
            <w10:wrap anchorx="margin" anchory="margin"/>
          </v:rect>
        </w:pict>
      </w:r>
      <w:r w:rsidR="0036335B">
        <w:rPr>
          <w:i/>
          <w:iCs/>
          <w:smallCaps/>
          <w:color w:val="575F6D" w:themeColor="text2"/>
          <w:spacing w:val="5"/>
          <w:sz w:val="24"/>
          <w:szCs w:val="24"/>
        </w:rPr>
        <w:t>Приложение</w:t>
      </w:r>
      <w:sdt>
        <w:sdtPr>
          <w:rPr>
            <w:i/>
            <w:iCs/>
            <w:smallCaps/>
            <w:color w:val="575F6D" w:themeColor="text2"/>
            <w:spacing w:val="5"/>
            <w:sz w:val="24"/>
            <w:szCs w:val="24"/>
          </w:rPr>
          <w:id w:val="-689369987"/>
          <w:docPartObj>
            <w:docPartGallery w:val="Cover Pages"/>
            <w:docPartUnique/>
          </w:docPartObj>
        </w:sdtPr>
        <w:sdtEndPr/>
        <w:sdtContent>
          <w:r>
            <w:rPr>
              <w:i/>
              <w:iCs/>
              <w:smallCaps/>
              <w:noProof/>
              <w:color w:val="575F6D" w:themeColor="text2"/>
              <w:spacing w:val="5"/>
              <w:sz w:val="24"/>
              <w:szCs w:val="24"/>
            </w:rPr>
            <w:pict>
              <v:group id="Группа 1" o:spid="_x0000_s1109" style="position:absolute;left:0;text-align:left;margin-left:0;margin-top:0;width:139.7pt;height:842.4pt;z-index:-251683329;mso-left-percent:750;mso-position-horizontal-relative:page;mso-position-vertical:center;mso-position-vertical-relative:page;mso-left-percent:750;mso-width-relative:margin" coordsize="17742,106984">
                <v:group id="Group 77" o:spid="_x0000_s1110" style="position:absolute;left:3089;width:14653;height:106984" coordorigin="6022,8835" coordsize="2310,16114">
                  <v:rect id="Rectangle 78" o:spid="_x0000_s1028" style="position:absolute;left:6676;top:8835;width:1512;height:16114;visibility:visible" fillcolor="#feb686" stroked="f" strokecolor="#bfb675">
                    <v:fill color2="#fe8637 [3204]" rotate="t" angle="90" focus="100%" type="gradient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9" o:spid="_x0000_s1029" type="#_x0000_t32" style="position:absolute;left:6359;top:8835;width:0;height:16114;visibility:visible" o:connectortype="straight" strokecolor="#feceae" strokeweight="1pt"/>
                  <v:shape id="AutoShape 80" o:spid="_x0000_s1030" type="#_x0000_t32" style="position:absolute;left:8332;top:8835;width:0;height:16111;visibility:visible" o:connectortype="straight" strokecolor="#fe8637 [3204]" strokeweight="2.25pt"/>
                  <v:shape id="AutoShape 81" o:spid="_x0000_s1031" type="#_x0000_t32" style="position:absolute;left:6587;top:8835;width:0;height:16114;visibility:visible" o:connectortype="straight" strokecolor="#feceae" strokeweight="4.5pt"/>
                  <v:shape id="AutoShape 82" o:spid="_x0000_s1032" type="#_x0000_t32" style="position:absolute;left:6022;top:8835;width:0;height:16109;visibility:visible" o:connectortype="straight" strokecolor="#fee6d6" strokeweight="2.25pt"/>
                </v:group>
                <v:oval id="Oval 83" o:spid="_x0000_s1033" style="position:absolute;top:79453;width:11018;height:10713;visibility:visible" fillcolor="#fe8637 [3204]" strokecolor="#fe8637 [3204]" strokeweight="3pt">
                  <v:stroke linestyle="thinThin"/>
                </v:oval>
                <v:oval id="Oval 85" o:spid="_x0000_s1034" style="position:absolute;left:2594;top:93787;width:1884;height:1924;flip:x;visibility:visible" fillcolor="#fe8637 [3204]" strokecolor="#fe8637 [3204]" strokeweight="3pt">
                  <v:stroke linestyle="thinThin"/>
                  <v:shadow color="#1f2f3f" opacity=".5" offset=",3pt"/>
                </v:oval>
                <w10:wrap anchorx="page" anchory="page"/>
              </v:group>
            </w:pict>
          </w:r>
          <w:r w:rsidR="000959BB">
            <w:rPr>
              <w:i/>
              <w:iCs/>
              <w:smallCaps/>
              <w:color w:val="575F6D" w:themeColor="text2"/>
              <w:spacing w:val="5"/>
              <w:sz w:val="24"/>
              <w:szCs w:val="24"/>
            </w:rPr>
            <w:br w:type="page"/>
          </w:r>
        </w:sdtContent>
      </w:sdt>
    </w:p>
    <w:p w:rsidR="00C90D37" w:rsidRDefault="007E4D30">
      <w:pPr>
        <w:pStyle w:val="a3"/>
        <w:rPr>
          <w:szCs w:val="52"/>
        </w:rPr>
      </w:pPr>
      <w:sdt>
        <w:sdtPr>
          <w:rPr>
            <w:rFonts w:asciiTheme="minorHAnsi" w:eastAsiaTheme="minorEastAsia" w:hAnsiTheme="minorHAnsi" w:cstheme="minorBidi"/>
            <w:b/>
            <w:smallCaps w:val="0"/>
            <w:spacing w:val="0"/>
            <w:sz w:val="32"/>
            <w:szCs w:val="32"/>
          </w:rPr>
          <w:id w:val="221498486"/>
          <w:placeholder>
            <w:docPart w:val="14356FA87EAA4052B79AFE39281D1C3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F5CDB" w:rsidRPr="00326E2D">
            <w:rPr>
              <w:rFonts w:asciiTheme="minorHAnsi" w:eastAsiaTheme="minorEastAsia" w:hAnsiTheme="minorHAnsi" w:cstheme="minorBidi"/>
              <w:b/>
              <w:smallCaps w:val="0"/>
              <w:spacing w:val="0"/>
              <w:sz w:val="32"/>
              <w:szCs w:val="32"/>
            </w:rPr>
            <w:t>ПОРТФОЛИО</w:t>
          </w:r>
        </w:sdtContent>
      </w:sdt>
      <w:r>
        <w:rPr>
          <w:noProof/>
          <w:szCs w:val="52"/>
        </w:rPr>
        <w:pict>
          <v:group id="Группа 62" o:spid="_x0000_s1106" style="position:absolute;margin-left:0;margin-top:10in;width:43.2pt;height:43.2pt;z-index:25165363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">
            <v:oval id="Oval 63" o:spid="_x0000_s1108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Tt98QA&#10;AADbAAAADwAAAGRycy9kb3ducmV2LnhtbESP3WoCMRSE7wu+QzhC72rWSqWsRhGLUgoV6x9eHjbH&#10;zermZElS3b59IxR6OczMN8x42tpaXMmHyrGCfi8DQVw4XXGpYLddPL2CCBFZY+2YFPxQgOmk8zDG&#10;XLsbf9F1E0uRIBxyVGBibHIpQ2HIYui5hjh5J+ctxiR9KbXHW4LbWj5n2VBarDgtGGxobqi4bL6t&#10;Av225PXHMfiVPuHLp9ktzvtDrdRjt52NQERq43/4r/2uFQwHcP+SfoC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07ffEAAAA2wAAAA8AAAAAAAAAAAAAAAAAmAIAAGRycy9k&#10;b3ducmV2LnhtbFBLBQYAAAAABAAEAPUAAACJAwAAAAA=&#10;" fillcolor="#fe8637" strokecolor="#fe8637" strokeweight="3pt">
              <v:stroke linestyle="thinThin"/>
              <v:shadow color="#1f2f3f" opacity=".5" offset=",3pt"/>
            </v:oval>
            <v:rect id="Rectangle 64" o:spid="_x0000_s1107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CYcUA&#10;AADbAAAADwAAAGRycy9kb3ducmV2LnhtbESPQWvCQBSE7wX/w/KEXkrdWEQ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YJhxQAAANsAAAAPAAAAAAAAAAAAAAAAAJgCAABkcnMv&#10;ZG93bnJldi54bWxQSwUGAAAAAAQABAD1AAAAigMAAAAA&#10;" filled="f" stroked="f"/>
            <w10:wrap anchorx="margin" anchory="margin"/>
          </v:group>
        </w:pict>
      </w:r>
      <w:r>
        <w:rPr>
          <w:noProof/>
          <w:szCs w:val="52"/>
        </w:rPr>
        <w:pict>
          <v:group id="Группа 59" o:spid="_x0000_s1103" style="position:absolute;margin-left:0;margin-top:10in;width:43.2pt;height:43.2pt;z-index:25165465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">
            <v:oval id="Oval 60" o:spid="_x0000_s1105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zgMAA&#10;AADbAAAADwAAAGRycy9kb3ducmV2LnhtbERPy2oCMRTdC/2HcAvuNGNBkalRimKRQouvisvL5DqZ&#10;OrkZkqjTvzcLweXhvCez1tbiSj5UjhUM+hkI4sLpiksF+92yNwYRIrLG2jEp+KcAs+lLZ4K5djfe&#10;0HUbS5FCOOSowMTY5FKGwpDF0HcNceJOzluMCfpSao+3FG5r+ZZlI2mx4tRgsKG5oeK8vVgFevHJ&#10;669j8D/6hMNvs1/+/R5qpbqv7cc7iEhtfIof7pVWMErr05f0A+T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ZzgMAAAADbAAAADwAAAAAAAAAAAAAAAACYAgAAZHJzL2Rvd25y&#10;ZXYueG1sUEsFBgAAAAAEAAQA9QAAAIUDAAAAAA==&#10;" fillcolor="#fe8637" strokecolor="#fe8637" strokeweight="3pt">
              <v:stroke linestyle="thinThin"/>
              <v:shadow color="#1f2f3f" opacity=".5" offset=",3pt"/>
            </v:oval>
            <v:rect id="Rectangle 61" o:spid="_x0000_s1104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h+cQA&#10;AADbAAAADwAAAGRycy9kb3ducmV2LnhtbESPQWuDQBSE74X8h+UFcinNmhxCMdmEIoRIKYRq4vnh&#10;vqrUfavuVu2/7xYKPQ4z8w1zOM2mFSMNrrGsYLOOQBCXVjdcKbjl56dnEM4ja2wtk4JvcnA6Lh4O&#10;GGs78TuNma9EgLCLUUHtfRdL6cqaDLq17YiD92EHgz7IoZJ6wCnATSu3UbSTBhsOCzV2lNRUfmZf&#10;RsFUXscif7vI62ORWu7TPsnur0qtlvPLHoSn2f+H/9qpVrDbwO+X8AP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GIfnEAAAA2wAAAA8AAAAAAAAAAAAAAAAAmAIAAGRycy9k&#10;b3ducmV2LnhtbFBLBQYAAAAABAAEAPUAAACJAwAAAAA=&#10;" filled="f" stroked="f"/>
            <w10:wrap anchorx="margin" anchory="margin"/>
          </v:group>
        </w:pict>
      </w:r>
      <w:r>
        <w:rPr>
          <w:noProof/>
          <w:szCs w:val="52"/>
        </w:rPr>
        <w:pict>
          <v:group id="Группа 56" o:spid="_x0000_s1100" style="position:absolute;margin-left:0;margin-top:10in;width:43.2pt;height:43.2pt;z-index:25165568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">
            <v:oval id="Oval 57" o:spid="_x0000_s1102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hScQA&#10;AADbAAAADwAAAGRycy9kb3ducmV2LnhtbESP3WoCMRSE7wu+QzhC7zRrwR+2RhGLpQgtam3x8rA5&#10;blY3J0uS6vbtG0Ho5TAz3zDTeWtrcSEfKscKBv0MBHHhdMWlgv3nqjcBESKyxtoxKfilAPNZ52GK&#10;uXZX3tJlF0uRIBxyVGBibHIpQ2HIYui7hjh5R+ctxiR9KbXHa4LbWj5l2UharDgtGGxoaag4736s&#10;Av3yypv1IfgPfcThu9mvTl/ftVKP3XbxDCJSG//D9/abVjAcw+1L+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jIUnEAAAA2wAAAA8AAAAAAAAAAAAAAAAAmAIAAGRycy9k&#10;b3ducmV2LnhtbFBLBQYAAAAABAAEAPUAAACJAwAAAAA=&#10;" fillcolor="#fe8637" strokecolor="#fe8637" strokeweight="3pt">
              <v:stroke linestyle="thinThin"/>
              <v:shadow color="#1f2f3f" opacity=".5" offset=",3pt"/>
            </v:oval>
            <v:rect id="Rectangle 58" o:spid="_x0000_s1101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C2cIA&#10;AADbAAAADwAAAGRycy9kb3ducmV2LnhtbERPTWuDQBC9B/oflinkEuKaQks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ELZwgAAANsAAAAPAAAAAAAAAAAAAAAAAJgCAABkcnMvZG93&#10;bnJldi54bWxQSwUGAAAAAAQABAD1AAAAhwMAAAAA&#10;" filled="f" stroked="f"/>
            <w10:wrap anchorx="margin" anchory="margin"/>
          </v:group>
        </w:pict>
      </w:r>
      <w:r>
        <w:rPr>
          <w:noProof/>
          <w:szCs w:val="52"/>
        </w:rPr>
        <w:pict>
          <v:group id="Группа 53" o:spid="_x0000_s1097" style="position:absolute;margin-left:0;margin-top:10in;width:43.2pt;height:43.2pt;z-index:25165670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">
            <v:oval id="Oval 54" o:spid="_x0000_s1099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G/PsQA&#10;AADbAAAADwAAAGRycy9kb3ducmV2LnhtbESP3WoCMRSE74W+QzgF7zRbqaWsRikViwgW6x+9PGyO&#10;m203J0sSdX37piB4OczMN8x42tpanMmHyrGCp34GgrhwuuJSwW47772CCBFZY+2YFFwpwHTy0Blj&#10;rt2Fv+i8iaVIEA45KjAxNrmUoTBkMfRdQ5y8o/MWY5K+lNrjJcFtLQdZ9iItVpwWDDb0bqj43Zys&#10;Aj374PXyO/hPfcThyuzmP/tDrVT3sX0bgYjUxnv41l5oBcNn+P+Sfo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xvz7EAAAA2wAAAA8AAAAAAAAAAAAAAAAAmAIAAGRycy9k&#10;b3ducmV2LnhtbFBLBQYAAAAABAAEAPUAAACJAwAAAAA=&#10;" fillcolor="#fe8637" strokecolor="#fe8637" strokeweight="3pt">
              <v:stroke linestyle="thinThin"/>
              <v:shadow color="#1f2f3f" opacity=".5" offset=",3pt"/>
            </v:oval>
            <v:rect id="Rectangle 55" o:spid="_x0000_s1098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HtR8UA&#10;AADbAAAADwAAAGRycy9kb3ducmV2LnhtbESPQWvCQBSE7wX/w/KEXkrdWLB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e1HxQAAANsAAAAPAAAAAAAAAAAAAAAAAJgCAABkcnMv&#10;ZG93bnJldi54bWxQSwUGAAAAAAQABAD1AAAAigMAAAAA&#10;" filled="f" stroked="f"/>
            <w10:wrap anchorx="margin" anchory="margin"/>
          </v:group>
        </w:pict>
      </w:r>
      <w:r>
        <w:rPr>
          <w:noProof/>
          <w:szCs w:val="52"/>
        </w:rPr>
        <w:pict>
          <v:group id="Группа 50" o:spid="_x0000_s1094" style="position:absolute;margin-left:0;margin-top:10in;width:43.2pt;height:43.2pt;z-index:25165772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">
            <v:oval id="Oval 51" o:spid="_x0000_s1096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YcpsQA&#10;AADbAAAADwAAAGRycy9kb3ducmV2LnhtbESPQWsCMRSE7wX/Q3hCbzWrYJGtUUSxlEKLrrb0+Ng8&#10;N6ublyVJdfvvG0HwOMzMN8x03tlGnMmH2rGC4SADQVw6XXOlYL9bP01AhIissXFMCv4owHzWe5hi&#10;rt2Ft3QuYiUShEOOCkyMbS5lKA1ZDAPXEifv4LzFmKSvpPZ4SXDbyFGWPUuLNacFgy0tDZWn4tcq&#10;0KtX3rz/BP+pDzj+MPv18eu7Ueqx3y1eQETq4j18a79pBeMhXL+k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GHKbEAAAA2wAAAA8AAAAAAAAAAAAAAAAAmAIAAGRycy9k&#10;b3ducmV2LnhtbFBLBQYAAAAABAAEAPUAAACJAwAAAAA=&#10;" fillcolor="#fe8637" strokecolor="#fe8637" strokeweight="3pt">
              <v:stroke linestyle="thinThin"/>
              <v:shadow color="#1f2f3f" opacity=".5" offset=",3pt"/>
            </v:oval>
            <v:rect id="Rectangle 52" o:spid="_x0000_s1095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1M8QA&#10;AADb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4dTPEAAAA2wAAAA8AAAAAAAAAAAAAAAAAmAIAAGRycy9k&#10;b3ducmV2LnhtbFBLBQYAAAAABAAEAPUAAACJAwAAAAA=&#10;" filled="f" stroked="f"/>
            <w10:wrap anchorx="margin" anchory="margin"/>
          </v:group>
        </w:pict>
      </w:r>
      <w:r>
        <w:rPr>
          <w:noProof/>
          <w:szCs w:val="52"/>
        </w:rPr>
        <w:pict>
          <v:group id="Группа 47" o:spid="_x0000_s1091" style="position:absolute;margin-left:0;margin-top:10in;width:43.2pt;height:43.2pt;z-index:25165875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">
            <v:oval id="Oval 48" o:spid="_x0000_s1093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Uj5sIA&#10;AADbAAAADwAAAGRycy9kb3ducmV2LnhtbERPy2oCMRTdF/oP4QruNGNppYxGKRaLFCp2fNDlZXKd&#10;TJ3cDEmq49+bhdDl4byn88424kw+1I4VjIYZCOLS6ZorBbvtcvAKIkRkjY1jUnClAPPZ48MUc+0u&#10;/E3nIlYihXDIUYGJsc2lDKUhi2HoWuLEHZ23GBP0ldQeLyncNvIpy8bSYs2pwWBLC0PlqfizCvT7&#10;B28+f4Jf6yO+fJnd8nd/aJTq97q3CYhIXfwX390rreA5jU1f0g+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SPmwgAAANsAAAAPAAAAAAAAAAAAAAAAAJgCAABkcnMvZG93&#10;bnJldi54bWxQSwUGAAAAAAQABAD1AAAAhwMAAAAA&#10;" fillcolor="#fe8637" strokecolor="#fe8637" strokeweight="3pt">
              <v:stroke linestyle="thinThin"/>
              <v:shadow color="#1f2f3f" opacity=".5" offset=",3pt"/>
            </v:oval>
            <v:rect id="Rectangle 49" o:spid="_x0000_s1092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xn8QA&#10;AADbAAAADwAAAGRycy9kb3ducmV2LnhtbESPQWvCQBSE7wX/w/IEL6IbpRR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FcZ/EAAAA2wAAAA8AAAAAAAAAAAAAAAAAmAIAAGRycy9k&#10;b3ducmV2LnhtbFBLBQYAAAAABAAEAPUAAACJAwAAAAA=&#10;" filled="f" stroked="f"/>
            <w10:wrap anchorx="margin" anchory="margin"/>
          </v:group>
        </w:pict>
      </w:r>
      <w:r>
        <w:rPr>
          <w:noProof/>
          <w:szCs w:val="52"/>
        </w:rPr>
        <w:pict>
          <v:group id="Группа 44" o:spid="_x0000_s1088" style="position:absolute;margin-left:0;margin-top:10in;width:43.2pt;height:43.2pt;z-index:25165977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">
            <v:oval id="Oval 45" o:spid="_x0000_s1090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MeMQA&#10;AADbAAAADwAAAGRycy9kb3ducmV2LnhtbESP3WoCMRSE74W+QzgF7zRbqaWsRikViwgW6x+9PGyO&#10;m203J0sSdX37piB4OczMN8x42tpanMmHyrGCp34GgrhwuuJSwW47772CCBFZY+2YFFwpwHTy0Blj&#10;rt2Fv+i8iaVIEA45KjAxNrmUoTBkMfRdQ5y8o/MWY5K+lNrjJcFtLQdZ9iItVpwWDDb0bqj43Zys&#10;Aj374PXyO/hPfcThyuzmP/tDrVT3sX0bgYjUxnv41l5oBc9D+P+Sfo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kjHjEAAAA2wAAAA8AAAAAAAAAAAAAAAAAmAIAAGRycy9k&#10;b3ducmV2LnhtbFBLBQYAAAAABAAEAPUAAACJAwAAAAA=&#10;" fillcolor="#fe8637" strokecolor="#fe8637" strokeweight="3pt">
              <v:stroke linestyle="thinThin"/>
              <v:shadow color="#1f2f3f" opacity=".5" offset=",3pt"/>
            </v:oval>
            <v:rect id="Rectangle 46" o:spid="_x0000_s1089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l7cUA&#10;AADbAAAADwAAAGRycy9kb3ducmV2LnhtbESPQWvCQBSE7wX/w/KEXkrdWEQ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uXtxQAAANsAAAAPAAAAAAAAAAAAAAAAAJgCAABkcnMv&#10;ZG93bnJldi54bWxQSwUGAAAAAAQABAD1AAAAigMAAAAA&#10;" filled="f" stroked="f"/>
            <w10:wrap anchorx="margin" anchory="margin"/>
          </v:group>
        </w:pict>
      </w:r>
      <w:r>
        <w:rPr>
          <w:noProof/>
          <w:szCs w:val="52"/>
        </w:rPr>
        <w:pict>
          <v:group id="Группа 41" o:spid="_x0000_s1085" style="position:absolute;margin-left:0;margin-top:10in;width:43.2pt;height:43.2pt;z-index:25166080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">
            <v:oval id="Oval 42" o:spid="_x0000_s1087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0UDMQA&#10;AADbAAAADwAAAGRycy9kb3ducmV2LnhtbESPQWsCMRSE7wX/Q3hCb5pVqsjWKGKxFKFFrS0eH5vn&#10;ZnXzsiSpbv99Iwg9DjPzDTOdt7YWF/Khcqxg0M9AEBdOV1wq2H+uehMQISJrrB2Tgl8KMJ91HqaY&#10;a3flLV12sRQJwiFHBSbGJpcyFIYshr5riJN3dN5iTNKXUnu8Jrit5TDLxtJixWnBYENLQ8V592MV&#10;6JdX3qwPwX/oI47ezX51+vqulXrstotnEJHa+B++t9+0gqch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NFAzEAAAA2wAAAA8AAAAAAAAAAAAAAAAAmAIAAGRycy9k&#10;b3ducmV2LnhtbFBLBQYAAAAABAAEAPUAAACJAwAAAAA=&#10;" fillcolor="#fe8637" strokecolor="#fe8637" strokeweight="3pt">
              <v:stroke linestyle="thinThin"/>
              <v:shadow color="#1f2f3f" opacity=".5" offset=",3pt"/>
            </v:oval>
            <v:rect id="Rectangle 43" o:spid="_x0000_s1086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1GdcQA&#10;AADbAAAADwAAAGRycy9kb3ducmV2LnhtbESPQWvCQBSE7wX/w/IEL6IbbRFJXUUEMUhBjNbzI/ua&#10;hGbfxuyapP++WxB6HGbmG2a16U0lWmpcaVnBbBqBIM6sLjlXcL3sJ0sQziNrrCyTgh9ysFkPXlYY&#10;a9vxmdrU5yJA2MWooPC+jqV0WUEG3dTWxMH7so1BH2STS91gF+CmkvMoWkiDJYeFAmvaFZR9pw+j&#10;oMtO7e3ycZCn8S2xfE/uu/TzqNRo2G/fQXjq/X/42U60grd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tRnXEAAAA2wAAAA8AAAAAAAAAAAAAAAAAmAIAAGRycy9k&#10;b3ducmV2LnhtbFBLBQYAAAAABAAEAPUAAACJAwAAAAA=&#10;" filled="f" stroked="f"/>
            <w10:wrap anchorx="margin" anchory="margin"/>
          </v:group>
        </w:pict>
      </w:r>
      <w:r>
        <w:rPr>
          <w:noProof/>
          <w:szCs w:val="52"/>
        </w:rPr>
        <w:pict>
          <v:group id="Группа 38" o:spid="_x0000_s1082" style="position:absolute;margin-left:0;margin-top:10in;width:43.2pt;height:43.2pt;z-index:25166182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">
            <v:oval id="Oval 39" o:spid="_x0000_s1084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/1AMQA&#10;AADbAAAADwAAAGRycy9kb3ducmV2LnhtbESPUUvDMBSF3wX/Q7iCby5VmWhdVoZSEcGhc4qPl+au&#10;qUtuShLb+u8XQfDxcM75DmdRTc6KgULsPCs4nxUgiBuvO24VbN/qs2sQMSFrtJ5JwQ9FqJbHRwss&#10;tR/5lYZNakWGcCxRgUmpL6WMjSGHceZ74uztfHCYsgyt1AHHDHdWXhTFlXTYcV4w2NOdoWa/+XYK&#10;9P0Dvzx9xrDWO5w/m2399f5hlTo9mVa3IBJN6T/8137UCi5v4PdL/gF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v9QDEAAAA2wAAAA8AAAAAAAAAAAAAAAAAmAIAAGRycy9k&#10;b3ducmV2LnhtbFBLBQYAAAAABAAEAPUAAACJAwAAAAA=&#10;" fillcolor="#fe8637" strokecolor="#fe8637" strokeweight="3pt">
              <v:stroke linestyle="thinThin"/>
              <v:shadow color="#1f2f3f" opacity=".5" offset=",3pt"/>
            </v:oval>
            <v:rect id="Rectangle 40" o:spid="_x0000_s1083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/YAsIA&#10;AADbAAAADwAAAGRycy9kb3ducmV2LnhtbERPTWuDQBC9B/oflinkEuKaU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9gCwgAAANsAAAAPAAAAAAAAAAAAAAAAAJgCAABkcnMvZG93&#10;bnJldi54bWxQSwUGAAAAAAQABAD1AAAAhwMAAAAA&#10;" filled="f" stroked="f"/>
            <w10:wrap anchorx="margin" anchory="margin"/>
          </v:group>
        </w:pict>
      </w:r>
      <w:r>
        <w:rPr>
          <w:noProof/>
          <w:szCs w:val="52"/>
        </w:rPr>
        <w:pict>
          <v:group id="Группа 35" o:spid="_x0000_s1079" style="position:absolute;margin-left:0;margin-top:10in;width:43.2pt;height:43.2pt;z-index:25166387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">
            <v:oval id="Oval 36" o:spid="_x0000_s1081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hcsQA&#10;AADbAAAADwAAAGRycy9kb3ducmV2LnhtbESP3WoCMRSE7wu+QzhC72rWSqWsRhGLUgoV6x9eHjbH&#10;zermZElS3b59IxR6OczMN8x42tpaXMmHyrGCfi8DQVw4XXGpYLddPL2CCBFZY+2YFPxQgOmk8zDG&#10;XLsbf9F1E0uRIBxyVGBibHIpQ2HIYui5hjh5J+ctxiR9KbXHW4LbWj5n2VBarDgtGGxobqi4bL6t&#10;Av225PXHMfiVPuHLp9ktzvtDrdRjt52NQERq43/4r/2uFQyGcP+SfoC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wYXLEAAAA2wAAAA8AAAAAAAAAAAAAAAAAmAIAAGRycy9k&#10;b3ducmV2LnhtbFBLBQYAAAAABAAEAPUAAACJAwAAAAA=&#10;" fillcolor="#fe8637" strokecolor="#fe8637" strokeweight="3pt">
              <v:stroke linestyle="thinThin"/>
              <v:shadow color="#1f2f3f" opacity=".5" offset=",3pt"/>
            </v:oval>
            <v:rect id="Rectangle 37" o:spid="_x0000_s1080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AzC8QA&#10;AADbAAAADwAAAGRycy9kb3ducmV2LnhtbESPQWvCQBSE7wX/w/IEL6IbLVR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QMwvEAAAA2wAAAA8AAAAAAAAAAAAAAAAAmAIAAGRycy9k&#10;b3ducmV2LnhtbFBLBQYAAAAABAAEAPUAAACJAwAAAAA=&#10;" filled="f" stroked="f"/>
            <w10:wrap anchorx="margin" anchory="margin"/>
          </v:group>
        </w:pict>
      </w:r>
      <w:r>
        <w:rPr>
          <w:noProof/>
          <w:szCs w:val="52"/>
        </w:rPr>
        <w:pict>
          <v:group id="Группа 32" o:spid="_x0000_s1076" style="position:absolute;margin-left:0;margin-top:10in;width:43.2pt;height:43.2pt;z-index:25166489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">
            <v:oval id="Oval 33" o:spid="_x0000_s1078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C6sQA&#10;AADbAAAADwAAAGRycy9kb3ducmV2LnhtbESPQWsCMRSE7wX/Q3hCb5q1osjWKGKxFKFFrS0eH5vn&#10;ZnXzsiSpbv99Iwg9DjPzDTOdt7YWF/Khcqxg0M9AEBdOV1wq2H+uehMQISJrrB2Tgl8KMJ91HqaY&#10;a3flLV12sRQJwiFHBSbGJpcyFIYshr5riJN3dN5iTNKXUnu8Jrit5VOWjaXFitOCwYaWhorz7scq&#10;0C+vvFkfgv/QRxy9m/3q9PVdK/XYbRfPICK18T98b79pBcMh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HwurEAAAA2wAAAA8AAAAAAAAAAAAAAAAAmAIAAGRycy9k&#10;b3ducmV2LnhtbFBLBQYAAAAABAAEAPUAAACJAwAAAAA=&#10;" fillcolor="#fe8637" strokecolor="#fe8637" strokeweight="3pt">
              <v:stroke linestyle="thinThin"/>
              <v:shadow color="#1f2f3f" opacity=".5" offset=",3pt"/>
            </v:oval>
            <v:rect id="Rectangle 34" o:spid="_x0000_s1077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KtfMQA&#10;AADbAAAADwAAAGRycy9kb3ducmV2LnhtbESPQWvCQBSE7wX/w/IEL6IbbRF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CrXzEAAAA2wAAAA8AAAAAAAAAAAAAAAAAmAIAAGRycy9k&#10;b3ducmV2LnhtbFBLBQYAAAAABAAEAPUAAACJAwAAAAA=&#10;" filled="f" stroked="f"/>
            <w10:wrap anchorx="margin" anchory="margin"/>
          </v:group>
        </w:pict>
      </w:r>
      <w:r>
        <w:rPr>
          <w:noProof/>
          <w:szCs w:val="52"/>
        </w:rPr>
        <w:pict>
          <v:group id="Группа 29" o:spid="_x0000_s1073" style="position:absolute;margin-left:0;margin-top:10in;width:43.2pt;height:43.2pt;z-index:25166592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">
            <v:oval id="Oval 30" o:spid="_x0000_s1075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cncIA&#10;AADbAAAADwAAAGRycy9kb3ducmV2LnhtbERPy2oCMRTdF/oP4QruNGNLpYxGKRaLFCp2fNDlZXKd&#10;TJ3cDEmq49+bhdDl4byn88424kw+1I4VjIYZCOLS6ZorBbvtcvAKIkRkjY1jUnClAPPZ48MUc+0u&#10;/E3nIlYihXDIUYGJsc2lDKUhi2HoWuLEHZ23GBP0ldQeLyncNvIpy8bSYs2pwWBLC0PlqfizCvT7&#10;B28+f4Jf6yO+fJnd8nd/aJTq97q3CYhIXfwX390rreA5rU9f0g+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VydwgAAANsAAAAPAAAAAAAAAAAAAAAAAJgCAABkcnMvZG93&#10;bnJldi54bWxQSwUGAAAAAAQABAD1AAAAhwMAAAAA&#10;" fillcolor="#fe8637" strokecolor="#fe8637" strokeweight="3pt">
              <v:stroke linestyle="thinThin"/>
              <v:shadow color="#1f2f3f" opacity=".5" offset=",3pt"/>
            </v:oval>
            <v:rect id="Rectangle 31" o:spid="_x0000_s1074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O5MQA&#10;AADbAAAADwAAAGRycy9kb3ducmV2LnhtbESPQWvCQBSE74X+h+UVeim6UUF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DuTEAAAA2wAAAA8AAAAAAAAAAAAAAAAAmAIAAGRycy9k&#10;b3ducmV2LnhtbFBLBQYAAAAABAAEAPUAAACJAwAAAAA=&#10;" filled="f" stroked="f"/>
            <w10:wrap anchorx="margin" anchory="margin"/>
          </v:group>
        </w:pict>
      </w:r>
      <w:r>
        <w:rPr>
          <w:noProof/>
          <w:szCs w:val="52"/>
        </w:rPr>
        <w:pict>
          <v:group id="Группа 26" o:spid="_x0000_s1070" style="position:absolute;margin-left:0;margin-top:10in;width:43.2pt;height:43.2pt;z-index:25166694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">
            <v:oval id="Oval 27" o:spid="_x0000_s1072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SNMQA&#10;AADbAAAADwAAAGRycy9kb3ducmV2LnhtbESPQWsCMRSE7wX/Q3hCb5pVqMrWKGKxFKFFrS0eH5vn&#10;ZnXzsiSpbv99Iwg9DjPzDTOdt7YWF/Khcqxg0M9AEBdOV1wq2H+uehMQISJrrB2Tgl8KMJ91HqaY&#10;a3flLV12sRQJwiFHBSbGJpcyFIYshr5riJN3dN5iTNKXUnu8Jrit5TDLRtJixWnBYENLQ8V592MV&#10;6JdX3qwPwX/oIz69m/3q9PVdK/XYbRfPICK18T98b79pBcMx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lUjTEAAAA2wAAAA8AAAAAAAAAAAAAAAAAmAIAAGRycy9k&#10;b3ducmV2LnhtbFBLBQYAAAAABAAEAPUAAACJAwAAAAA=&#10;" fillcolor="#fe8637" strokecolor="#fe8637" strokeweight="3pt">
              <v:stroke linestyle="thinThin"/>
              <v:shadow color="#1f2f3f" opacity=".5" offset=",3pt"/>
            </v:oval>
            <v:rect id="Rectangle 28" o:spid="_x0000_s1071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xpM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Y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YxpMAAAADbAAAADwAAAAAAAAAAAAAAAACYAgAAZHJzL2Rvd25y&#10;ZXYueG1sUEsFBgAAAAAEAAQA9QAAAIUDAAAAAA==&#10;" filled="f" stroked="f"/>
            <w10:wrap anchorx="margin" anchory="margin"/>
          </v:group>
        </w:pict>
      </w:r>
      <w:r>
        <w:rPr>
          <w:noProof/>
          <w:szCs w:val="52"/>
        </w:rPr>
        <w:pict>
          <v:group id="Группа 23" o:spid="_x0000_s1067" style="position:absolute;margin-left:0;margin-top:10in;width:43.2pt;height:43.2pt;z-index:25166796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">
            <v:oval id="Oval 24" o:spid="_x0000_s1069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MQ8QA&#10;AADbAAAADwAAAGRycy9kb3ducmV2LnhtbESPQWsCMRSE7wX/Q3hCb5pVqsjWKGKxFKFFrS0eH5vn&#10;ZnXzsiSpbv99Iwg9DjPzDTOdt7YWF/Khcqxg0M9AEBdOV1wq2H+uehMQISJrrB2Tgl8KMJ91HqaY&#10;a3flLV12sRQJwiFHBSbGJpcyFIYshr5riJN3dN5iTNKXUnu8Jrit5TDLxtJixWnBYENLQ8V592MV&#10;6JdX3qwPwX/oI47ezX51+vqulXrstotnEJHa+B++t9+0guET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3zEPEAAAA2wAAAA8AAAAAAAAAAAAAAAAAmAIAAGRycy9k&#10;b3ducmV2LnhtbFBLBQYAAAAABAAEAPUAAACJAwAAAAA=&#10;" fillcolor="#fe8637" strokecolor="#fe8637" strokeweight="3pt">
              <v:stroke linestyle="thinThin"/>
              <v:shadow color="#1f2f3f" opacity=".5" offset=",3pt"/>
            </v:oval>
            <v:rect id="Rectangle 25" o:spid="_x0000_s1068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eOsQA&#10;AADb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njrEAAAA2wAAAA8AAAAAAAAAAAAAAAAAmAIAAGRycy9k&#10;b3ducmV2LnhtbFBLBQYAAAAABAAEAPUAAACJAwAAAAA=&#10;" filled="f" stroked="f"/>
            <w10:wrap anchorx="margin" anchory="margin"/>
          </v:group>
        </w:pict>
      </w:r>
      <w:r>
        <w:rPr>
          <w:noProof/>
          <w:szCs w:val="52"/>
        </w:rPr>
        <w:pict>
          <v:group id="Группа 20" o:spid="_x0000_s1064" style="position:absolute;margin-left:0;margin-top:10in;width:43.2pt;height:43.2pt;z-index:25166899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">
            <v:oval id="Oval 21" o:spid="_x0000_s1066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v28QA&#10;AADbAAAADwAAAGRycy9kb3ducmV2LnhtbESPQWsCMRSE7wX/Q3hCbzWr0CJbo4iilEKLrrb0+Ng8&#10;N6ublyVJdfvvG0HwOMzMN8xk1tlGnMmH2rGC4SADQVw6XXOlYL9bPY1BhIissXFMCv4owGzae5hg&#10;rt2Ft3QuYiUShEOOCkyMbS5lKA1ZDAPXEifv4LzFmKSvpPZ4SXDbyFGWvUiLNacFgy0tDJWn4tcq&#10;0Ms1b95/gv/UB3z+MPvV8eu7Ueqx381fQUTq4j18a79pBaMhXL+kHy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Ab9vEAAAA2wAAAA8AAAAAAAAAAAAAAAAAmAIAAGRycy9k&#10;b3ducmV2LnhtbFBLBQYAAAAABAAEAPUAAACJAwAAAAA=&#10;" fillcolor="#fe8637" strokecolor="#fe8637" strokeweight="3pt">
              <v:stroke linestyle="thinThin"/>
              <v:shadow color="#1f2f3f" opacity=".5" offset=",3pt"/>
            </v:oval>
            <v:rect id="Rectangle 22" o:spid="_x0000_s1065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GTsUA&#10;AADbAAAADwAAAGRycy9kb3ducmV2LnhtbESPzWrDMBCE74G+g9hCL6GW60MIbuRQAqWmFEKcn/Ni&#10;bW1Ta+VYqu28fRQI5DjMzDfMaj2ZVgzUu8aygrcoBkFcWt1wpeCw/3xdgnAeWWNrmRRcyME6e5qt&#10;MNV25B0Nha9EgLBLUUHtfZdK6cqaDLrIdsTB+7W9QR9kX0nd4xjgppVJHC+kwYbDQo0dbWoq/4p/&#10;o2Ast8Np//Mlt/NTbvmcnzfF8Vupl+fp4x2Ep8k/wvd2rhUkC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gZOxQAAANsAAAAPAAAAAAAAAAAAAAAAAJgCAABkcnMv&#10;ZG93bnJldi54bWxQSwUGAAAAAAQABAD1AAAAigMAAAAA&#10;" filled="f" stroked="f"/>
            <w10:wrap anchorx="margin" anchory="margin"/>
          </v:group>
        </w:pict>
      </w:r>
      <w:r>
        <w:rPr>
          <w:noProof/>
          <w:szCs w:val="52"/>
        </w:rPr>
        <w:pict>
          <v:group id="Группа 17" o:spid="_x0000_s1061" style="position:absolute;margin-left:0;margin-top:10in;width:43.2pt;height:43.2pt;z-index:25167001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">
            <v:oval id="Oval 18" o:spid="_x0000_s1063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YM+8UA&#10;AADbAAAADwAAAGRycy9kb3ducmV2LnhtbESPQWsCMRCF7wX/Qxiht5q1UClbo5QWSxEUa23pcdiM&#10;m62byZJEXf+9cyj0NsN7894303nvW3WimJrABsajAhRxFWzDtYHd5+LuEVTKyBbbwGTgQgnms8HN&#10;FEsbzvxBp22ulYRwKtGAy7krtU6VI49pFDpi0fYhesyyxlrbiGcJ962+L4qJ9tiwNDjs6MVRddge&#10;vQH7+sab5U+Ka7vHh5XbLX6/vltjbof98xOoTH3+N/9dv1vBF1j5RQb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1gz7xQAAANsAAAAPAAAAAAAAAAAAAAAAAJgCAABkcnMv&#10;ZG93bnJldi54bWxQSwUGAAAAAAQABAD1AAAAigMAAAAA&#10;" fillcolor="#fe8637" strokecolor="#fe8637" strokeweight="3pt">
              <v:stroke linestyle="thinThin"/>
              <v:shadow color="#1f2f3f" opacity=".5" offset=",3pt"/>
            </v:oval>
            <v:rect id="Rectangle 19" o:spid="_x0000_s1062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gsIA&#10;AADbAAAADwAAAGRycy9kb3ducmV2LnhtbERPTWvCQBC9C/6HZYReRDftQWzMRkSQhlIQY+t5yE6T&#10;0OxszG6T9N+7gtDbPN7nJNvRNKKnztWWFTwvIxDEhdU1lwo+z4fFGoTzyBoby6Tgjxxs0+kkwVjb&#10;gU/U574UIYRdjAoq79tYSldUZNAtbUscuG/bGfQBdqXUHQ4h3DTyJYpW0mDNoaHClvYVFT/5r1Ew&#10;FMf+cv54k8f5JbN8za77/OtdqafZuNuA8DT6f/HDnekw/xX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6CwgAAANsAAAAPAAAAAAAAAAAAAAAAAJgCAABkcnMvZG93&#10;bnJldi54bWxQSwUGAAAAAAQABAD1AAAAhwMAAAAA&#10;" filled="f" stroked="f"/>
            <w10:wrap anchorx="margin" anchory="margin"/>
          </v:group>
        </w:pict>
      </w:r>
      <w:r>
        <w:rPr>
          <w:noProof/>
          <w:szCs w:val="52"/>
        </w:rPr>
        <w:pict>
          <v:group id="Группа 14" o:spid="_x0000_s1058" style="position:absolute;margin-left:0;margin-top:10in;width:43.2pt;height:43.2pt;z-index:25167104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">
            <v:oval id="Oval 15" o:spid="_x0000_s1060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ejZcIA&#10;AADbAAAADwAAAGRycy9kb3ducmV2LnhtbERPTWsCMRC9C/0PYQq9abaCRbZGKRVFBItuVXocNuNm&#10;281kSVLd/vtGELzN433OZNbZRpzJh9qxgudBBoK4dLrmSsH+c9EfgwgRWWPjmBT8UYDZ9KE3wVy7&#10;C+/oXMRKpBAOOSowMba5lKE0ZDEMXEucuJPzFmOCvpLa4yWF20YOs+xFWqw5NRhs6d1Q+VP8WgV6&#10;vuTt+iv4D33C0cbsF9+HY6PU02P39goiUhfv4pt7pdP8EVx/SQfI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16NlwgAAANsAAAAPAAAAAAAAAAAAAAAAAJgCAABkcnMvZG93&#10;bnJldi54bWxQSwUGAAAAAAQABAD1AAAAhwMAAAAA&#10;" fillcolor="#fe8637" strokecolor="#fe8637" strokeweight="3pt">
              <v:stroke linestyle="thinThin"/>
              <v:shadow color="#1f2f3f" opacity=".5" offset=",3pt"/>
            </v:oval>
            <v:rect id="Rectangle 16" o:spid="_x0000_s1059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8MEA&#10;AADbAAAADwAAAGRycy9kb3ducmV2LnhtbERPS4vCMBC+L/gfwgheFk3Xg0g1igiyZVkQ6+M8NGNb&#10;bCa1ybbdf28Ewdt8fM9ZrntTiZYaV1pW8DWJQBBnVpecKzgdd+M5COeRNVaWScE/OVivBh9LjLXt&#10;+EBt6nMRQtjFqKDwvo6ldFlBBt3E1sSBu9rGoA+wyaVusAvhppLTKJpJgyWHhgJr2haU3dI/o6DL&#10;9u3l+Pst95+XxPI9uW/T849So2G/WYDw1Pu3+OVOdJ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yvDBAAAA2wAAAA8AAAAAAAAAAAAAAAAAmAIAAGRycy9kb3du&#10;cmV2LnhtbFBLBQYAAAAABAAEAPUAAACGAwAAAAA=&#10;" filled="f" stroked="f"/>
            <w10:wrap anchorx="margin" anchory="margin"/>
          </v:group>
        </w:pict>
      </w:r>
      <w:r>
        <w:rPr>
          <w:noProof/>
          <w:szCs w:val="52"/>
        </w:rPr>
        <w:pict>
          <v:group id="Группа 11" o:spid="_x0000_s1055" style="position:absolute;margin-left:0;margin-top:10in;width:43.2pt;height:43.2pt;z-index:25167206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">
            <v:oval id="Oval 12" o:spid="_x0000_s1057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7EcIA&#10;AADbAAAADwAAAGRycy9kb3ducmV2LnhtbERPTWsCMRC9C/0PYQq9abaCRbZGKRVFBItuVXocNuNm&#10;281kSVLd/vtGELzN433OZNbZRpzJh9qxgudBBoK4dLrmSsH+c9EfgwgRWWPjmBT8UYDZ9KE3wVy7&#10;C+/oXMRKpBAOOSowMba5lKE0ZDEMXEucuJPzFmOCvpLa4yWF20YOs+xFWqw5NRhs6d1Q+VP8WgV6&#10;vuTt+iv4D33C0cbsF9+HY6PU02P39goiUhfv4pt7pdP8IVx/SQfI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jsRwgAAANsAAAAPAAAAAAAAAAAAAAAAAJgCAABkcnMvZG93&#10;bnJldi54bWxQSwUGAAAAAAQABAD1AAAAhwMAAAAA&#10;" fillcolor="#fe8637" strokecolor="#fe8637" strokeweight="3pt">
              <v:stroke linestyle="thinThin"/>
              <v:shadow color="#1f2f3f" opacity=".5" offset=",3pt"/>
            </v:oval>
            <v:rect id="Rectangle 13" o:spid="_x0000_s1056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/>
            <w10:wrap anchorx="margin" anchory="margin"/>
          </v:group>
        </w:pict>
      </w:r>
      <w:r>
        <w:rPr>
          <w:noProof/>
          <w:szCs w:val="52"/>
        </w:rPr>
        <w:pict>
          <v:group id="Группа 8" o:spid="_x0000_s1052" style="position:absolute;margin-left:0;margin-top:10in;width:43.2pt;height:43.2pt;z-index:25167308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">
            <v:oval id="Oval 9" o:spid="_x0000_s1054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5V8MA&#10;AADaAAAADwAAAGRycy9kb3ducmV2LnhtbESPQWsCMRSE74X+h/AKvWlWoWJXo0iLUoSKWhWPj81z&#10;s+3mZUlS3f57Iwg9DjPzDTOetrYWZ/Khcqyg181AEBdOV1wq2H3NO0MQISJrrB2Tgj8KMJ08Powx&#10;1+7CGzpvYykShEOOCkyMTS5lKAxZDF3XECfv5LzFmKQvpfZ4SXBby36WDaTFitOCwYbeDBU/21+r&#10;QL8veL08Br/SJ3z5NLv59/5QK/X81M5GICK18T98b39oBa9wu5JugJ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A5V8MAAADaAAAADwAAAAAAAAAAAAAAAACYAgAAZHJzL2Rv&#10;d25yZXYueG1sUEsFBgAAAAAEAAQA9QAAAIgDAAAAAA==&#10;" fillcolor="#fe8637" strokecolor="#fe8637" strokeweight="3pt">
              <v:stroke linestyle="thinThin"/>
              <v:shadow color="#1f2f3f" opacity=".5" offset=",3pt"/>
            </v:oval>
            <v:rect id="Rectangle 10" o:spid="_x0000_s1053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  <w10:wrap anchorx="margin" anchory="margin"/>
          </v:group>
        </w:pict>
      </w:r>
      <w:r>
        <w:rPr>
          <w:noProof/>
          <w:szCs w:val="52"/>
        </w:rPr>
        <w:pict>
          <v:group id="Группа 5" o:spid="_x0000_s1049" style="position:absolute;margin-left:0;margin-top:10in;width:43.2pt;height:43.2pt;z-index:25167411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">
            <v:oval id="Oval 6" o:spid="_x0000_s1051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+tJcMA&#10;AADaAAAADwAAAGRycy9kb3ducmV2LnhtbESP3WoCMRSE7wu+QziCdzWroJTVKKJYSqHS+oeXh81x&#10;s7o5WZJUt29vCoVeDjPzDTOdt7YWN/Khcqxg0M9AEBdOV1wq2O/Wzy8gQkTWWDsmBT8UYD7rPE0x&#10;1+7OX3TbxlIkCIccFZgYm1zKUBiyGPquIU7e2XmLMUlfSu3xnuC2lsMsG0uLFacFgw0tDRXX7bdV&#10;oFev/Pl+Cn6jzzj6MPv15XCslep128UERKQ2/of/2m9awRh+r6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+tJcMAAADaAAAADwAAAAAAAAAAAAAAAACYAgAAZHJzL2Rv&#10;d25yZXYueG1sUEsFBgAAAAAEAAQA9QAAAIgDAAAAAA==&#10;" fillcolor="#fe8637" strokecolor="#fe8637" strokeweight="3pt">
              <v:stroke linestyle="thinThin"/>
              <v:shadow color="#1f2f3f" opacity=".5" offset=",3pt"/>
            </v:oval>
            <v:rect id="Rectangle 7" o:spid="_x0000_s1050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<w10:wrap anchorx="margin" anchory="margin"/>
          </v:group>
        </w:pict>
      </w:r>
      <w:r>
        <w:rPr>
          <w:noProof/>
          <w:szCs w:val="52"/>
        </w:rPr>
        <w:pict>
          <v:group id="Группа 2" o:spid="_x0000_s1046" style="position:absolute;margin-left:0;margin-top:10in;width:43.2pt;height:43.2pt;z-index:25167513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">
            <v:oval id="Oval 3" o:spid="_x0000_s1048" style="position:absolute;left:10860;top:14898;width:297;height:303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gOvcMA&#10;AADaAAAADwAAAGRycy9kb3ducmV2LnhtbESPQWsCMRSE74X+h/AKvWlWi1JWo0iLUoSKWhWPj81z&#10;s+3mZUlS3f57Iwg9DjPzDTOetrYWZ/Khcqyg181AEBdOV1wq2H3NO68gQkTWWDsmBX8UYDp5fBhj&#10;rt2FN3TexlIkCIccFZgYm1zKUBiyGLquIU7eyXmLMUlfSu3xkuC2lv0sG0qLFacFgw29GSp+tr9W&#10;gX5f8Hp5DH6lTzj4NLv59/5QK/X81M5GICK18T98b39oBS9wu5JugJ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gOvcMAAADaAAAADwAAAAAAAAAAAAAAAACYAgAAZHJzL2Rv&#10;d25yZXYueG1sUEsFBgAAAAAEAAQA9QAAAIgDAAAAAA==&#10;" fillcolor="#fe8637" strokecolor="#fe8637" strokeweight="3pt">
              <v:stroke linestyle="thinThin"/>
              <v:shadow color="#1f2f3f" opacity=".5" offset=",3pt"/>
            </v:oval>
            <v:rect id="Rectangle 4" o:spid="_x0000_s1047" style="position:absolute;left:10653;top:14697;width:864;height:8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<w10:wrap anchorx="margin" anchory="margin"/>
          </v:group>
        </w:pict>
      </w:r>
    </w:p>
    <w:p w:rsidR="00C90D37" w:rsidRPr="00E15C89" w:rsidRDefault="007E4D30">
      <w:pPr>
        <w:pStyle w:val="a5"/>
        <w:rPr>
          <w:sz w:val="32"/>
          <w:szCs w:val="32"/>
        </w:rPr>
      </w:pPr>
      <w:sdt>
        <w:sdtPr>
          <w:rPr>
            <w:b/>
            <w:sz w:val="32"/>
            <w:szCs w:val="32"/>
          </w:rPr>
          <w:id w:val="221498499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83A04" w:rsidRPr="00326E2D">
            <w:rPr>
              <w:b/>
              <w:sz w:val="32"/>
              <w:szCs w:val="32"/>
            </w:rPr>
            <w:t>«Я и мой профессиональный выбор»</w:t>
          </w:r>
        </w:sdtContent>
      </w:sdt>
      <w:r w:rsidR="000959BB" w:rsidRPr="00E15C89">
        <w:rPr>
          <w:sz w:val="32"/>
          <w:szCs w:val="32"/>
        </w:rPr>
        <w:t xml:space="preserve"> </w:t>
      </w:r>
    </w:p>
    <w:p w:rsidR="00E15C89" w:rsidRPr="00E15C89" w:rsidRDefault="00E15C89" w:rsidP="00E15C89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E15C89">
        <w:rPr>
          <w:b/>
          <w:color w:val="000000" w:themeColor="text1"/>
          <w:sz w:val="28"/>
          <w:szCs w:val="28"/>
        </w:rPr>
        <w:t>Портфолио должно отвечать определенным требованиям:</w:t>
      </w:r>
    </w:p>
    <w:p w:rsidR="00E15C89" w:rsidRPr="00D078F3" w:rsidRDefault="00E15C89" w:rsidP="00E15C89">
      <w:pPr>
        <w:numPr>
          <w:ilvl w:val="0"/>
          <w:numId w:val="7"/>
        </w:numPr>
        <w:tabs>
          <w:tab w:val="clear" w:pos="720"/>
          <w:tab w:val="num" w:pos="0"/>
          <w:tab w:val="left" w:pos="1276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078F3">
        <w:rPr>
          <w:color w:val="000000" w:themeColor="text1"/>
          <w:sz w:val="28"/>
          <w:szCs w:val="28"/>
        </w:rPr>
        <w:t xml:space="preserve">Прежде чем начинать собирать Портфолио, обучающийся должен знать цель сбора.  </w:t>
      </w:r>
    </w:p>
    <w:p w:rsidR="00E15C89" w:rsidRPr="00D078F3" w:rsidRDefault="00E15C89" w:rsidP="00E15C89">
      <w:pPr>
        <w:numPr>
          <w:ilvl w:val="0"/>
          <w:numId w:val="7"/>
        </w:numPr>
        <w:tabs>
          <w:tab w:val="clear" w:pos="720"/>
          <w:tab w:val="num" w:pos="0"/>
          <w:tab w:val="left" w:pos="1276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078F3">
        <w:rPr>
          <w:color w:val="000000" w:themeColor="text1"/>
          <w:sz w:val="28"/>
          <w:szCs w:val="28"/>
        </w:rPr>
        <w:t>Портфолио - это подборка работ обучающихся, показывающая его движение на пути к поставленной цели выбора профессии.</w:t>
      </w:r>
    </w:p>
    <w:p w:rsidR="00E15C89" w:rsidRPr="00D078F3" w:rsidRDefault="00E15C89" w:rsidP="00E15C89">
      <w:pPr>
        <w:numPr>
          <w:ilvl w:val="0"/>
          <w:numId w:val="7"/>
        </w:numPr>
        <w:tabs>
          <w:tab w:val="clear" w:pos="720"/>
          <w:tab w:val="num" w:pos="0"/>
          <w:tab w:val="left" w:pos="1276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078F3">
        <w:rPr>
          <w:color w:val="000000" w:themeColor="text1"/>
          <w:sz w:val="28"/>
          <w:szCs w:val="28"/>
        </w:rPr>
        <w:t>В Портфолио собирается разнообразная информация, отражающая объективно существующий уровень подготовки учащегося – проблемы, трудности, необходимость коррекции.</w:t>
      </w:r>
    </w:p>
    <w:p w:rsidR="00E15C89" w:rsidRPr="00D078F3" w:rsidRDefault="00E15C89" w:rsidP="00E15C89">
      <w:pPr>
        <w:numPr>
          <w:ilvl w:val="0"/>
          <w:numId w:val="7"/>
        </w:numPr>
        <w:tabs>
          <w:tab w:val="clear" w:pos="720"/>
          <w:tab w:val="num" w:pos="0"/>
          <w:tab w:val="left" w:pos="1276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078F3">
        <w:rPr>
          <w:color w:val="000000" w:themeColor="text1"/>
          <w:sz w:val="28"/>
          <w:szCs w:val="28"/>
        </w:rPr>
        <w:t>Портфолио демонстрирует прогресс во времени.</w:t>
      </w:r>
    </w:p>
    <w:p w:rsidR="00E15C89" w:rsidRPr="00D078F3" w:rsidRDefault="007E4D30" w:rsidP="00E15C89">
      <w:pPr>
        <w:numPr>
          <w:ilvl w:val="0"/>
          <w:numId w:val="7"/>
        </w:numPr>
        <w:tabs>
          <w:tab w:val="clear" w:pos="720"/>
          <w:tab w:val="num" w:pos="0"/>
          <w:tab w:val="left" w:pos="1276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Автофигура 36" o:spid="_x0000_s1045" type="#_x0000_t185" style="position:absolute;left:0;text-align:left;margin-left:297pt;margin-top:431.9pt;width:262.6pt;height:154.25pt;z-index:251646464;visibility:visible;mso-width-percent:620;mso-position-horizontal-relative:page;mso-position-vertical-relative:page;mso-width-percent:62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" filled="t" strokecolor="#fe8637 [3204]" strokeweight="6pt">
            <v:shadow opacity=".5"/>
            <v:textbox inset="14.4pt,18pt,10.8pt,18pt">
              <w:txbxContent>
                <w:p w:rsidR="00E15C89" w:rsidRPr="00E15C89" w:rsidRDefault="00E15C89" w:rsidP="00E15C89">
                  <w:pPr>
                    <w:spacing w:after="0" w:line="360" w:lineRule="auto"/>
                    <w:ind w:right="1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15C8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  <w:t>Лежит дорога к счастью через труд.</w:t>
                  </w:r>
                </w:p>
                <w:p w:rsidR="00E15C89" w:rsidRPr="00E15C89" w:rsidRDefault="00E15C89" w:rsidP="00E15C89">
                  <w:pPr>
                    <w:spacing w:after="0" w:line="360" w:lineRule="auto"/>
                    <w:ind w:right="15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15C8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  <w:t>Пути иные к счастью не ведут.</w:t>
                  </w:r>
                  <w:r w:rsidRPr="00E15C89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sz w:val="28"/>
                      <w:szCs w:val="28"/>
                    </w:rPr>
                    <w:br/>
                    <w:t>    </w:t>
                  </w:r>
                  <w:r w:rsidR="00E83A04">
                    <w:rPr>
                      <w:rFonts w:ascii="Times New Roman" w:eastAsia="Times New Roman" w:hAnsi="Times New Roman" w:cs="Times New Roman"/>
                      <w:i/>
                      <w:iCs/>
                      <w:color w:val="000080"/>
                      <w:sz w:val="28"/>
                      <w:szCs w:val="28"/>
                    </w:rPr>
                    <w:t xml:space="preserve">Абу </w:t>
                  </w:r>
                  <w:proofErr w:type="spellStart"/>
                  <w:r w:rsidR="00E83A04">
                    <w:rPr>
                      <w:rFonts w:ascii="Times New Roman" w:eastAsia="Times New Roman" w:hAnsi="Times New Roman" w:cs="Times New Roman"/>
                      <w:i/>
                      <w:iCs/>
                      <w:color w:val="000080"/>
                      <w:sz w:val="28"/>
                      <w:szCs w:val="28"/>
                    </w:rPr>
                    <w:t>Шукур</w:t>
                  </w:r>
                  <w:proofErr w:type="spellEnd"/>
                </w:p>
                <w:p w:rsidR="00C90D37" w:rsidRDefault="00C90D37" w:rsidP="00E15C89">
                  <w:pPr>
                    <w:spacing w:after="0" w:line="360" w:lineRule="auto"/>
                    <w:rPr>
                      <w:color w:val="E65B01" w:themeColor="accent1" w:themeShade="BF"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E15C89" w:rsidRPr="00D078F3">
        <w:rPr>
          <w:color w:val="000000" w:themeColor="text1"/>
          <w:sz w:val="28"/>
          <w:szCs w:val="28"/>
        </w:rPr>
        <w:t>Портфолио нацелено на рефлексию, на самооценку.</w:t>
      </w:r>
    </w:p>
    <w:p w:rsidR="00E15C89" w:rsidRPr="00D078F3" w:rsidRDefault="00E15C89" w:rsidP="00E15C89">
      <w:pPr>
        <w:numPr>
          <w:ilvl w:val="0"/>
          <w:numId w:val="7"/>
        </w:numPr>
        <w:tabs>
          <w:tab w:val="clear" w:pos="720"/>
          <w:tab w:val="left" w:pos="1276"/>
        </w:tabs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D078F3">
        <w:rPr>
          <w:color w:val="000000" w:themeColor="text1"/>
          <w:sz w:val="28"/>
          <w:szCs w:val="28"/>
        </w:rPr>
        <w:t>Портфолио - это совместная работа учащихся, учителей, родителей.</w:t>
      </w:r>
    </w:p>
    <w:p w:rsidR="00C90D37" w:rsidRDefault="00C90D37" w:rsidP="00E15C89"/>
    <w:p w:rsidR="00E15C89" w:rsidRDefault="00E15C89" w:rsidP="00E15C89"/>
    <w:p w:rsidR="00E15C89" w:rsidRDefault="00E15C89" w:rsidP="00E15C89"/>
    <w:p w:rsidR="00E15C89" w:rsidRDefault="00E15C89" w:rsidP="00E15C89"/>
    <w:p w:rsidR="00E15C89" w:rsidRDefault="00E15C89" w:rsidP="00E15C89"/>
    <w:p w:rsidR="00E15C89" w:rsidRDefault="00E15C89" w:rsidP="00E15C89"/>
    <w:p w:rsidR="005A2371" w:rsidRDefault="00E83A04" w:rsidP="005A2371">
      <w:pPr>
        <w:pStyle w:val="a5"/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-134042</wp:posOffset>
            </wp:positionH>
            <wp:positionV relativeFrom="paragraph">
              <wp:posOffset>-35667</wp:posOffset>
            </wp:positionV>
            <wp:extent cx="1224280" cy="1543685"/>
            <wp:effectExtent l="0" t="0" r="0" b="0"/>
            <wp:wrapSquare wrapText="bothSides"/>
            <wp:docPr id="81" name="Рисунок 81" descr="http://cs622627.vk.me/v622627507/2a714/p4vx7arLl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622627.vk.me/v622627507/2a714/p4vx7arLls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6" t="3742" r="15937" b="8226"/>
                    <a:stretch/>
                  </pic:blipFill>
                  <pic:spPr bwMode="auto">
                    <a:xfrm>
                      <a:off x="0" y="0"/>
                      <a:ext cx="122428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E4D30">
        <w:rPr>
          <w:noProof/>
        </w:rPr>
        <w:pict>
          <v:shape id="_x0000_s1044" type="#_x0000_t185" style="position:absolute;margin-left:205.7pt;margin-top:55.15pt;width:354.4pt;height:149.6pt;z-index:251650560;visibility:visible;mso-position-horizontal-relative:page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" filled="t" strokecolor="#fe8637 [3204]" strokeweight="6pt">
            <v:shadow opacity=".5"/>
            <v:textbox inset="14.4pt,18pt,10.8pt,18pt">
              <w:txbxContent>
                <w:p w:rsidR="005A2371" w:rsidRDefault="005A2371" w:rsidP="005A2371">
                  <w:pPr>
                    <w:spacing w:after="0" w:line="240" w:lineRule="auto"/>
                    <w:rPr>
                      <w:b/>
                      <w:color w:val="3667C3" w:themeColor="accent2" w:themeShade="BF"/>
                      <w:sz w:val="36"/>
                      <w:szCs w:val="36"/>
                    </w:rPr>
                  </w:pPr>
                  <w:r w:rsidRPr="00326E2D">
                    <w:rPr>
                      <w:b/>
                      <w:color w:val="3667C3" w:themeColor="accent2" w:themeShade="BF"/>
                      <w:sz w:val="36"/>
                      <w:szCs w:val="36"/>
                    </w:rPr>
                    <w:t>Мой психологический портрет</w:t>
                  </w:r>
                </w:p>
                <w:p w:rsidR="00326E2D" w:rsidRPr="00326E2D" w:rsidRDefault="00326E2D" w:rsidP="00326E2D">
                  <w:pPr>
                    <w:spacing w:after="0" w:line="240" w:lineRule="auto"/>
                    <w:jc w:val="center"/>
                    <w:rPr>
                      <w:b/>
                      <w:color w:val="3667C3" w:themeColor="accent2" w:themeShade="BF"/>
                    </w:rPr>
                  </w:pPr>
                  <w:r>
                    <w:rPr>
                      <w:rFonts w:cs="Times New Roman"/>
                      <w:color w:val="000000" w:themeColor="text1"/>
                    </w:rPr>
                    <w:t>(П</w:t>
                  </w:r>
                  <w:r w:rsidRPr="00326E2D">
                    <w:rPr>
                      <w:rFonts w:cs="Times New Roman"/>
                      <w:color w:val="000000" w:themeColor="text1"/>
                    </w:rPr>
                    <w:t>редставление себя</w:t>
                  </w:r>
                  <w:r>
                    <w:rPr>
                      <w:rFonts w:cs="Times New Roman"/>
                      <w:color w:val="000000" w:themeColor="text1"/>
                    </w:rPr>
                    <w:t>)</w:t>
                  </w:r>
                </w:p>
                <w:p w:rsidR="00E83A04" w:rsidRDefault="00E83A04" w:rsidP="00E83A0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hd w:val="clear" w:color="auto" w:fill="FFFFFF"/>
                    </w:rPr>
                  </w:pPr>
                </w:p>
                <w:p w:rsidR="00E83A04" w:rsidRPr="0049279C" w:rsidRDefault="00E83A04" w:rsidP="00E83A04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color w:val="595C62" w:themeColor="accent6" w:themeShade="BF"/>
                      <w:sz w:val="24"/>
                      <w:szCs w:val="24"/>
                    </w:rPr>
                  </w:pPr>
                  <w:r w:rsidRPr="0049279C">
                    <w:rPr>
                      <w:rFonts w:eastAsia="Times New Roman" w:cs="Arial"/>
                      <w:b/>
                      <w:color w:val="595C62" w:themeColor="accent6" w:themeShade="BF"/>
                      <w:sz w:val="24"/>
                      <w:szCs w:val="24"/>
                      <w:shd w:val="clear" w:color="auto" w:fill="FFFFFF"/>
                    </w:rPr>
                    <w:t>То, что есть в человеке, бессомненно, важнее того, что есть у человека.</w:t>
                  </w:r>
                </w:p>
                <w:p w:rsidR="00E83A04" w:rsidRPr="00E83A04" w:rsidRDefault="00E83A04" w:rsidP="00E83A04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eastAsia="Times New Roman" w:cs="Arial"/>
                      <w:color w:val="595C62" w:themeColor="accent6" w:themeShade="BF"/>
                      <w:sz w:val="24"/>
                      <w:szCs w:val="24"/>
                    </w:rPr>
                  </w:pPr>
                  <w:r w:rsidRPr="00E83A04">
                    <w:rPr>
                      <w:rFonts w:eastAsia="Times New Roman" w:cs="Arial"/>
                      <w:i/>
                      <w:iCs/>
                      <w:color w:val="595C62" w:themeColor="accent6" w:themeShade="BF"/>
                      <w:sz w:val="24"/>
                      <w:szCs w:val="24"/>
                    </w:rPr>
                    <w:t>Артур Шопенгауэр</w:t>
                  </w:r>
                </w:p>
                <w:p w:rsidR="00E83A04" w:rsidRDefault="00E83A04" w:rsidP="005A2371">
                  <w:pPr>
                    <w:spacing w:after="0" w:line="240" w:lineRule="auto"/>
                    <w:rPr>
                      <w:b/>
                      <w:color w:val="000000" w:themeColor="text1"/>
                      <w:sz w:val="36"/>
                      <w:szCs w:val="36"/>
                    </w:rPr>
                  </w:pPr>
                </w:p>
                <w:p w:rsidR="005A2371" w:rsidRDefault="005A2371" w:rsidP="005A2371">
                  <w:pPr>
                    <w:spacing w:after="0" w:line="240" w:lineRule="auto"/>
                    <w:rPr>
                      <w:b/>
                      <w:color w:val="000000" w:themeColor="text1"/>
                      <w:sz w:val="36"/>
                      <w:szCs w:val="36"/>
                    </w:rPr>
                  </w:pPr>
                </w:p>
                <w:p w:rsidR="005A2371" w:rsidRPr="005A2371" w:rsidRDefault="005A2371" w:rsidP="005A2371">
                  <w:pPr>
                    <w:spacing w:after="0" w:line="240" w:lineRule="auto"/>
                    <w:rPr>
                      <w:color w:val="E65B01" w:themeColor="accent1" w:themeShade="BF"/>
                      <w:sz w:val="36"/>
                      <w:szCs w:val="36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5A2371" w:rsidRDefault="00E83A04" w:rsidP="005A2371">
      <w:pPr>
        <w:pStyle w:val="a5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334010</wp:posOffset>
            </wp:positionH>
            <wp:positionV relativeFrom="paragraph">
              <wp:posOffset>751840</wp:posOffset>
            </wp:positionV>
            <wp:extent cx="5081905" cy="2739390"/>
            <wp:effectExtent l="0" t="0" r="4445" b="3810"/>
            <wp:wrapSquare wrapText="bothSides"/>
            <wp:docPr id="80" name="Рисунок 80" descr="http://fs00.infourok.ru/images/doc/243/233688/4/hello_html_m29a8d3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s00.infourok.ru/images/doc/243/233688/4/hello_html_m29a8d30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905" cy="273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2371" w:rsidRDefault="005A2371" w:rsidP="005A2371">
      <w:pPr>
        <w:pStyle w:val="a5"/>
        <w:rPr>
          <w:sz w:val="32"/>
          <w:szCs w:val="32"/>
        </w:rPr>
      </w:pPr>
    </w:p>
    <w:p w:rsidR="005A2371" w:rsidRPr="00E15C89" w:rsidRDefault="005A2371" w:rsidP="005A2371">
      <w:pPr>
        <w:pStyle w:val="a5"/>
        <w:rPr>
          <w:sz w:val="32"/>
          <w:szCs w:val="32"/>
        </w:rPr>
      </w:pPr>
    </w:p>
    <w:p w:rsidR="00E15C89" w:rsidRDefault="00E15C89" w:rsidP="00E15C89"/>
    <w:p w:rsidR="00E83A04" w:rsidRDefault="00E83A04" w:rsidP="00E15C89"/>
    <w:p w:rsidR="00E83A04" w:rsidRDefault="00E83A04" w:rsidP="00E15C89"/>
    <w:p w:rsidR="00E83A04" w:rsidRDefault="00E83A04" w:rsidP="00E15C89"/>
    <w:p w:rsidR="00E83A04" w:rsidRDefault="00E83A04" w:rsidP="00E15C89"/>
    <w:p w:rsidR="00E83A04" w:rsidRDefault="00E83A04" w:rsidP="00E15C89"/>
    <w:p w:rsidR="00E83A04" w:rsidRDefault="00E83A04" w:rsidP="00E15C89"/>
    <w:p w:rsidR="00E83A04" w:rsidRDefault="007E4D30" w:rsidP="00E15C89">
      <w:r>
        <w:rPr>
          <w:noProof/>
        </w:rPr>
        <w:lastRenderedPageBreak/>
        <w:pict>
          <v:shape id="_x0000_s1043" type="#_x0000_t185" style="position:absolute;margin-left:267.05pt;margin-top:56.95pt;width:296.15pt;height:189.2pt;z-index:251651584;visibility:visible;mso-position-horizontal-relative:page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" strokecolor="#fe8637 [3204]" strokeweight="6pt">
            <v:textbox inset="14.4pt,18pt,10.8pt,18pt">
              <w:txbxContent>
                <w:p w:rsidR="00E83A04" w:rsidRDefault="00E83A04" w:rsidP="00E83A04">
                  <w:pPr>
                    <w:spacing w:after="0" w:line="240" w:lineRule="auto"/>
                    <w:rPr>
                      <w:b/>
                      <w:color w:val="3667C3" w:themeColor="accent2" w:themeShade="BF"/>
                      <w:sz w:val="36"/>
                      <w:szCs w:val="36"/>
                    </w:rPr>
                  </w:pPr>
                  <w:r w:rsidRPr="00326E2D">
                    <w:rPr>
                      <w:b/>
                      <w:color w:val="3667C3" w:themeColor="accent2" w:themeShade="BF"/>
                      <w:sz w:val="36"/>
                      <w:szCs w:val="36"/>
                    </w:rPr>
                    <w:t>Самостоятельные работы</w:t>
                  </w:r>
                </w:p>
                <w:p w:rsidR="00326E2D" w:rsidRPr="00326E2D" w:rsidRDefault="00326E2D" w:rsidP="00326E2D">
                  <w:pPr>
                    <w:spacing w:after="0" w:line="240" w:lineRule="auto"/>
                    <w:jc w:val="center"/>
                    <w:rPr>
                      <w:b/>
                      <w:color w:val="3667C3" w:themeColor="accent2" w:themeShade="BF"/>
                    </w:rPr>
                  </w:pPr>
                  <w:r w:rsidRPr="00326E2D">
                    <w:rPr>
                      <w:rFonts w:cs="Times New Roman"/>
                      <w:color w:val="000000" w:themeColor="text1"/>
                    </w:rPr>
                    <w:t xml:space="preserve">(Собрание самостоятельных, индивидуальных работ по выбранному направлению профессиональной деятельности (сочинения, эссе, результаты анкет и </w:t>
                  </w:r>
                  <w:proofErr w:type="spellStart"/>
                  <w:r w:rsidRPr="00326E2D">
                    <w:rPr>
                      <w:rFonts w:cs="Times New Roman"/>
                      <w:color w:val="000000" w:themeColor="text1"/>
                    </w:rPr>
                    <w:t>тд</w:t>
                  </w:r>
                  <w:proofErr w:type="spellEnd"/>
                  <w:r w:rsidRPr="00326E2D">
                    <w:rPr>
                      <w:rFonts w:cs="Times New Roman"/>
                      <w:color w:val="000000" w:themeColor="text1"/>
                    </w:rPr>
                    <w:t>.)</w:t>
                  </w:r>
                </w:p>
                <w:p w:rsidR="0049279C" w:rsidRDefault="00E83A04" w:rsidP="00E83A04">
                  <w:pPr>
                    <w:spacing w:before="60" w:after="0" w:line="240" w:lineRule="auto"/>
                    <w:ind w:left="300" w:right="150"/>
                    <w:jc w:val="right"/>
                    <w:rPr>
                      <w:rFonts w:eastAsia="Times New Roman" w:cs="Times New Roman"/>
                      <w:b/>
                      <w:bCs/>
                      <w:color w:val="595C62" w:themeColor="accent6" w:themeShade="BF"/>
                      <w:sz w:val="24"/>
                      <w:szCs w:val="24"/>
                    </w:rPr>
                  </w:pPr>
                  <w:r w:rsidRPr="00E83A04">
                    <w:rPr>
                      <w:rFonts w:eastAsia="Times New Roman" w:cs="Times New Roman"/>
                      <w:b/>
                      <w:bCs/>
                      <w:color w:val="595C62" w:themeColor="accent6" w:themeShade="BF"/>
                      <w:sz w:val="24"/>
                      <w:szCs w:val="24"/>
                    </w:rPr>
                    <w:t> </w:t>
                  </w:r>
                </w:p>
                <w:p w:rsidR="00E83A04" w:rsidRPr="0049279C" w:rsidRDefault="00E83A04" w:rsidP="00E83A04">
                  <w:pPr>
                    <w:spacing w:before="60" w:after="0" w:line="240" w:lineRule="auto"/>
                    <w:ind w:left="300" w:right="150"/>
                    <w:jc w:val="right"/>
                    <w:rPr>
                      <w:rFonts w:eastAsia="Times New Roman" w:cs="Times New Roman"/>
                      <w:b/>
                      <w:color w:val="595C62" w:themeColor="accent6" w:themeShade="BF"/>
                      <w:sz w:val="24"/>
                      <w:szCs w:val="24"/>
                    </w:rPr>
                  </w:pPr>
                  <w:r w:rsidRPr="0049279C">
                    <w:rPr>
                      <w:rFonts w:eastAsia="Times New Roman" w:cs="Times New Roman"/>
                      <w:b/>
                      <w:bCs/>
                      <w:color w:val="595C62" w:themeColor="accent6" w:themeShade="BF"/>
                      <w:sz w:val="24"/>
                      <w:szCs w:val="24"/>
                    </w:rPr>
                    <w:t>Кто желает съесть орех, должен разбить скорлупу.</w:t>
                  </w:r>
                </w:p>
                <w:p w:rsidR="00E83A04" w:rsidRPr="00E83A04" w:rsidRDefault="00E83A04" w:rsidP="00E83A04">
                  <w:pPr>
                    <w:spacing w:after="0" w:line="240" w:lineRule="auto"/>
                    <w:ind w:left="300" w:right="150"/>
                    <w:jc w:val="right"/>
                    <w:rPr>
                      <w:rFonts w:eastAsia="Times New Roman" w:cs="Times New Roman"/>
                      <w:color w:val="595C62" w:themeColor="accent6" w:themeShade="BF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Times New Roman"/>
                      <w:i/>
                      <w:iCs/>
                      <w:color w:val="595C62" w:themeColor="accent6" w:themeShade="BF"/>
                      <w:sz w:val="24"/>
                      <w:szCs w:val="24"/>
                    </w:rPr>
                    <w:t>Плавт</w:t>
                  </w:r>
                  <w:proofErr w:type="spellEnd"/>
                </w:p>
                <w:p w:rsidR="00E83A04" w:rsidRDefault="00E83A04" w:rsidP="00E83A04">
                  <w:pPr>
                    <w:spacing w:after="0" w:line="240" w:lineRule="auto"/>
                    <w:rPr>
                      <w:b/>
                      <w:color w:val="000000" w:themeColor="text1"/>
                      <w:sz w:val="36"/>
                      <w:szCs w:val="36"/>
                    </w:rPr>
                  </w:pPr>
                </w:p>
                <w:p w:rsidR="00E83A04" w:rsidRDefault="00E83A04" w:rsidP="00E83A04">
                  <w:pPr>
                    <w:spacing w:after="0" w:line="240" w:lineRule="auto"/>
                    <w:rPr>
                      <w:b/>
                      <w:color w:val="000000" w:themeColor="text1"/>
                      <w:sz w:val="36"/>
                      <w:szCs w:val="36"/>
                    </w:rPr>
                  </w:pPr>
                </w:p>
                <w:p w:rsidR="00E83A04" w:rsidRPr="005A2371" w:rsidRDefault="00E83A04" w:rsidP="00E83A04">
                  <w:pPr>
                    <w:spacing w:after="0" w:line="240" w:lineRule="auto"/>
                    <w:rPr>
                      <w:color w:val="E65B01" w:themeColor="accent1" w:themeShade="BF"/>
                      <w:sz w:val="36"/>
                      <w:szCs w:val="36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E83A04">
        <w:rPr>
          <w:noProof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-69820</wp:posOffset>
            </wp:positionH>
            <wp:positionV relativeFrom="paragraph">
              <wp:posOffset>140636</wp:posOffset>
            </wp:positionV>
            <wp:extent cx="2349500" cy="1413510"/>
            <wp:effectExtent l="0" t="76200" r="0" b="339090"/>
            <wp:wrapSquare wrapText="bothSides"/>
            <wp:docPr id="83" name="Рисунок 83" descr="http://mforussia.ru/wp-content/uploads/2015/06/64957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forussia.ru/wp-content/uploads/2015/06/64957-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50" r="4751"/>
                    <a:stretch/>
                  </pic:blipFill>
                  <pic:spPr bwMode="auto">
                    <a:xfrm rot="20505027">
                      <a:off x="0" y="0"/>
                      <a:ext cx="234950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83A04" w:rsidRDefault="00E83A04" w:rsidP="00E15C89"/>
    <w:p w:rsidR="00E83A04" w:rsidRDefault="00E83A04" w:rsidP="00E15C89"/>
    <w:p w:rsidR="00E83A04" w:rsidRDefault="00E83A04" w:rsidP="00E15C89"/>
    <w:p w:rsidR="00E83A04" w:rsidRDefault="00E83A04" w:rsidP="00E15C89"/>
    <w:p w:rsidR="00AD1D1A" w:rsidRDefault="00AD1D1A" w:rsidP="00E15C89"/>
    <w:p w:rsidR="00AD1D1A" w:rsidRDefault="00AD1D1A" w:rsidP="00E15C89"/>
    <w:p w:rsidR="00AD1D1A" w:rsidRDefault="00AD1D1A" w:rsidP="00E15C89"/>
    <w:p w:rsidR="00AD1D1A" w:rsidRDefault="00AD1D1A" w:rsidP="00E15C89"/>
    <w:p w:rsidR="00AD1D1A" w:rsidRDefault="00AD1D1A" w:rsidP="00E15C89"/>
    <w:p w:rsidR="00AD1D1A" w:rsidRDefault="00AD1D1A" w:rsidP="00E15C89"/>
    <w:p w:rsidR="00AD1D1A" w:rsidRDefault="00AD1D1A" w:rsidP="00E15C89"/>
    <w:p w:rsidR="00AD1D1A" w:rsidRDefault="00AD1D1A" w:rsidP="00E15C89"/>
    <w:p w:rsidR="00AD1D1A" w:rsidRDefault="00AD1D1A" w:rsidP="00E15C89"/>
    <w:p w:rsidR="00AD1D1A" w:rsidRDefault="00AD1D1A" w:rsidP="00E15C89"/>
    <w:p w:rsidR="00AD1D1A" w:rsidRDefault="00AD1D1A" w:rsidP="00E15C89"/>
    <w:p w:rsidR="00AD1D1A" w:rsidRDefault="00AD1D1A" w:rsidP="00E15C89"/>
    <w:p w:rsidR="00AD1D1A" w:rsidRDefault="00AD1D1A" w:rsidP="00E15C89"/>
    <w:p w:rsidR="00AD1D1A" w:rsidRDefault="00AD1D1A" w:rsidP="00E15C89"/>
    <w:p w:rsidR="00AD1D1A" w:rsidRDefault="00AD1D1A" w:rsidP="00E15C89"/>
    <w:p w:rsidR="00AD1D1A" w:rsidRDefault="00AD1D1A" w:rsidP="00E15C89"/>
    <w:p w:rsidR="00AD1D1A" w:rsidRDefault="007E4D30" w:rsidP="00E15C89">
      <w:r>
        <w:rPr>
          <w:noProof/>
        </w:rPr>
        <w:lastRenderedPageBreak/>
        <w:pict>
          <v:shape id="_x0000_s1042" type="#_x0000_t185" style="position:absolute;margin-left:238.4pt;margin-top:63.3pt;width:312.3pt;height:178.65pt;z-index:251652608;visibility:visible;mso-position-horizontal-relative:page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" strokecolor="#fe8637 [3204]" strokeweight="6pt">
            <v:textbox inset="14.4pt,18pt,10.8pt,18pt">
              <w:txbxContent>
                <w:p w:rsidR="00AD1D1A" w:rsidRDefault="00AD1D1A" w:rsidP="00AD1D1A">
                  <w:pPr>
                    <w:spacing w:after="0" w:line="240" w:lineRule="auto"/>
                    <w:rPr>
                      <w:b/>
                      <w:color w:val="3667C3" w:themeColor="accent2" w:themeShade="BF"/>
                      <w:sz w:val="36"/>
                      <w:szCs w:val="36"/>
                    </w:rPr>
                  </w:pPr>
                  <w:r w:rsidRPr="00326E2D">
                    <w:rPr>
                      <w:b/>
                      <w:color w:val="3667C3" w:themeColor="accent2" w:themeShade="BF"/>
                      <w:sz w:val="36"/>
                      <w:szCs w:val="36"/>
                    </w:rPr>
                    <w:t>Это интересно!</w:t>
                  </w:r>
                </w:p>
                <w:p w:rsidR="00326E2D" w:rsidRPr="00326E2D" w:rsidRDefault="00326E2D" w:rsidP="00326E2D">
                  <w:pPr>
                    <w:spacing w:after="0" w:line="240" w:lineRule="auto"/>
                    <w:jc w:val="center"/>
                    <w:rPr>
                      <w:b/>
                      <w:color w:val="3667C3" w:themeColor="accent2" w:themeShade="BF"/>
                    </w:rPr>
                  </w:pPr>
                  <w:r w:rsidRPr="00326E2D">
                    <w:rPr>
                      <w:rFonts w:cs="Times New Roman"/>
                      <w:color w:val="000000" w:themeColor="text1"/>
                    </w:rPr>
                    <w:t>(Материалы по интересующей профессиональной области)</w:t>
                  </w:r>
                </w:p>
                <w:p w:rsidR="0049279C" w:rsidRDefault="00AD1D1A" w:rsidP="00AD1D1A">
                  <w:pPr>
                    <w:spacing w:before="60" w:after="0" w:line="240" w:lineRule="auto"/>
                    <w:ind w:left="300" w:right="150"/>
                    <w:jc w:val="right"/>
                    <w:rPr>
                      <w:rFonts w:eastAsia="Times New Roman" w:cs="Times New Roman"/>
                      <w:b/>
                      <w:bCs/>
                      <w:color w:val="595C62" w:themeColor="accent6" w:themeShade="BF"/>
                      <w:sz w:val="24"/>
                      <w:szCs w:val="24"/>
                    </w:rPr>
                  </w:pPr>
                  <w:r w:rsidRPr="00E83A04">
                    <w:rPr>
                      <w:rFonts w:eastAsia="Times New Roman" w:cs="Times New Roman"/>
                      <w:b/>
                      <w:bCs/>
                      <w:color w:val="595C62" w:themeColor="accent6" w:themeShade="BF"/>
                      <w:sz w:val="24"/>
                      <w:szCs w:val="24"/>
                    </w:rPr>
                    <w:t> </w:t>
                  </w:r>
                </w:p>
                <w:p w:rsidR="00AD1D1A" w:rsidRPr="00AD1D1A" w:rsidRDefault="00AD1D1A" w:rsidP="00AD1D1A">
                  <w:pPr>
                    <w:spacing w:before="60" w:after="0" w:line="240" w:lineRule="auto"/>
                    <w:ind w:left="300" w:right="150"/>
                    <w:jc w:val="right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49279C">
                    <w:rPr>
                      <w:b/>
                      <w:color w:val="555555"/>
                      <w:sz w:val="24"/>
                      <w:szCs w:val="24"/>
                      <w:shd w:val="clear" w:color="auto" w:fill="FFFFFF"/>
                    </w:rPr>
                    <w:t>Если любопытство касается серьёзных предметов, оно уже именуется жаждой познаний.</w:t>
                  </w:r>
                  <w:r w:rsidRPr="00AD1D1A">
                    <w:rPr>
                      <w:color w:val="555555"/>
                      <w:sz w:val="24"/>
                      <w:szCs w:val="24"/>
                    </w:rPr>
                    <w:br/>
                  </w:r>
                  <w:r w:rsidRPr="00AD1D1A">
                    <w:rPr>
                      <w:i/>
                      <w:iCs/>
                      <w:color w:val="555555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Мария фон </w:t>
                  </w:r>
                  <w:proofErr w:type="spellStart"/>
                  <w:r w:rsidRPr="00AD1D1A">
                    <w:rPr>
                      <w:i/>
                      <w:iCs/>
                      <w:color w:val="555555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Эбнер-Эшенбах</w:t>
                  </w:r>
                  <w:proofErr w:type="spellEnd"/>
                </w:p>
                <w:p w:rsidR="00AD1D1A" w:rsidRDefault="00AD1D1A" w:rsidP="00AD1D1A">
                  <w:pPr>
                    <w:spacing w:after="0" w:line="240" w:lineRule="auto"/>
                    <w:rPr>
                      <w:b/>
                      <w:color w:val="000000" w:themeColor="text1"/>
                      <w:sz w:val="36"/>
                      <w:szCs w:val="36"/>
                    </w:rPr>
                  </w:pPr>
                </w:p>
                <w:p w:rsidR="00AD1D1A" w:rsidRPr="005A2371" w:rsidRDefault="00AD1D1A" w:rsidP="00AD1D1A">
                  <w:pPr>
                    <w:spacing w:after="0" w:line="240" w:lineRule="auto"/>
                    <w:rPr>
                      <w:color w:val="E65B01" w:themeColor="accent1" w:themeShade="BF"/>
                      <w:sz w:val="36"/>
                      <w:szCs w:val="36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AD1D1A" w:rsidRDefault="00AD1D1A" w:rsidP="00E15C89">
      <w:r>
        <w:rPr>
          <w:noProof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15683</wp:posOffset>
            </wp:positionH>
            <wp:positionV relativeFrom="paragraph">
              <wp:posOffset>-234315</wp:posOffset>
            </wp:positionV>
            <wp:extent cx="1573530" cy="1998980"/>
            <wp:effectExtent l="0" t="0" r="7620" b="1270"/>
            <wp:wrapSquare wrapText="bothSides"/>
            <wp:docPr id="85" name="Рисунок 85" descr="http://kuvarka.ru/ft/1/klipart_chelovek_lupa_izuchenie_lyubopytstvo_192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uvarka.ru/ft/1/klipart_chelovek_lupa_izuchenie_lyubopytstvo_1920x1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39" t="9612" r="31203" b="11613"/>
                    <a:stretch/>
                  </pic:blipFill>
                  <pic:spPr bwMode="auto">
                    <a:xfrm>
                      <a:off x="0" y="0"/>
                      <a:ext cx="1573530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D1D1A" w:rsidRDefault="00AD1D1A" w:rsidP="00E15C89"/>
    <w:p w:rsidR="00AD1D1A" w:rsidRDefault="00AD1D1A" w:rsidP="00E15C89"/>
    <w:p w:rsidR="00AD1D1A" w:rsidRDefault="00AD1D1A" w:rsidP="00E15C89"/>
    <w:p w:rsidR="00AD1D1A" w:rsidRDefault="00AD1D1A" w:rsidP="00E15C89"/>
    <w:p w:rsidR="00AD1D1A" w:rsidRDefault="00AD1D1A" w:rsidP="00E15C89"/>
    <w:p w:rsidR="00AD1D1A" w:rsidRDefault="00AD1D1A" w:rsidP="00E15C89"/>
    <w:p w:rsidR="00AD1D1A" w:rsidRDefault="00AD1D1A" w:rsidP="00E15C89"/>
    <w:p w:rsidR="00AD1D1A" w:rsidRDefault="00AD1D1A" w:rsidP="00E15C89"/>
    <w:p w:rsidR="00AD1D1A" w:rsidRDefault="00AD1D1A" w:rsidP="00E15C89"/>
    <w:p w:rsidR="00AD1D1A" w:rsidRDefault="00AD1D1A" w:rsidP="00E15C89"/>
    <w:p w:rsidR="00AD1D1A" w:rsidRDefault="00AD1D1A" w:rsidP="00E15C89"/>
    <w:p w:rsidR="00AD1D1A" w:rsidRDefault="00AD1D1A" w:rsidP="00E15C89"/>
    <w:p w:rsidR="00AD1D1A" w:rsidRDefault="00AD1D1A" w:rsidP="00E15C89"/>
    <w:p w:rsidR="00AD1D1A" w:rsidRDefault="00AD1D1A" w:rsidP="00E15C89"/>
    <w:p w:rsidR="00AD1D1A" w:rsidRDefault="00AD1D1A" w:rsidP="00E15C89"/>
    <w:p w:rsidR="00AD1D1A" w:rsidRDefault="00AD1D1A" w:rsidP="00E15C89"/>
    <w:p w:rsidR="00AD1D1A" w:rsidRDefault="00AD1D1A" w:rsidP="00E15C89"/>
    <w:p w:rsidR="00AD1D1A" w:rsidRDefault="00AD1D1A" w:rsidP="00E15C89"/>
    <w:p w:rsidR="00AD1D1A" w:rsidRDefault="007E4D30" w:rsidP="00E15C89">
      <w:r>
        <w:rPr>
          <w:noProof/>
        </w:rPr>
        <w:lastRenderedPageBreak/>
        <w:pict>
          <v:shape id="_x0000_s1041" type="#_x0000_t185" style="position:absolute;margin-left:325.65pt;margin-top:54.45pt;width:236.1pt;height:200.05pt;z-index:251662848;visibility:visible;mso-position-horizontal-relative:page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" strokecolor="#fe8637 [3204]" strokeweight="6pt">
            <v:textbox style="mso-next-textbox:#_x0000_s1041" inset="14.4pt,18pt,10.8pt,18pt">
              <w:txbxContent>
                <w:p w:rsidR="00AD1D1A" w:rsidRDefault="00AD1D1A" w:rsidP="00AD1D1A">
                  <w:pPr>
                    <w:spacing w:after="0" w:line="240" w:lineRule="auto"/>
                    <w:rPr>
                      <w:b/>
                      <w:color w:val="3667C3" w:themeColor="accent2" w:themeShade="BF"/>
                      <w:sz w:val="36"/>
                      <w:szCs w:val="36"/>
                    </w:rPr>
                  </w:pPr>
                  <w:r w:rsidRPr="00326E2D">
                    <w:rPr>
                      <w:b/>
                      <w:color w:val="3667C3" w:themeColor="accent2" w:themeShade="BF"/>
                      <w:sz w:val="36"/>
                      <w:szCs w:val="36"/>
                    </w:rPr>
                    <w:t>Что значит - быть успешным?</w:t>
                  </w:r>
                </w:p>
                <w:p w:rsidR="00326E2D" w:rsidRPr="00326E2D" w:rsidRDefault="00326E2D" w:rsidP="00326E2D">
                  <w:pPr>
                    <w:spacing w:after="0" w:line="240" w:lineRule="auto"/>
                    <w:jc w:val="center"/>
                    <w:rPr>
                      <w:b/>
                      <w:color w:val="3667C3" w:themeColor="accent2" w:themeShade="BF"/>
                    </w:rPr>
                  </w:pPr>
                  <w:r>
                    <w:rPr>
                      <w:rFonts w:cs="Times New Roman"/>
                      <w:color w:val="000000" w:themeColor="text1"/>
                    </w:rPr>
                    <w:t>(В</w:t>
                  </w:r>
                  <w:r w:rsidRPr="00326E2D">
                    <w:rPr>
                      <w:rFonts w:cs="Times New Roman"/>
                      <w:color w:val="000000" w:themeColor="text1"/>
                    </w:rPr>
                    <w:t>ысказывания об успешности в жизни</w:t>
                  </w:r>
                  <w:r>
                    <w:rPr>
                      <w:rFonts w:cs="Times New Roman"/>
                      <w:color w:val="000000" w:themeColor="text1"/>
                    </w:rPr>
                    <w:t>, успехе, о выбранной профессии)</w:t>
                  </w:r>
                </w:p>
                <w:p w:rsidR="0049279C" w:rsidRDefault="0049279C" w:rsidP="00AD1D1A">
                  <w:pPr>
                    <w:spacing w:before="60" w:after="0" w:line="240" w:lineRule="auto"/>
                    <w:ind w:left="300" w:right="150"/>
                    <w:jc w:val="right"/>
                    <w:rPr>
                      <w:rFonts w:eastAsia="Times New Roman" w:cs="Times New Roman"/>
                      <w:b/>
                      <w:bCs/>
                      <w:color w:val="595C62" w:themeColor="accent6" w:themeShade="BF"/>
                      <w:sz w:val="24"/>
                      <w:szCs w:val="24"/>
                    </w:rPr>
                  </w:pPr>
                </w:p>
                <w:p w:rsidR="00AD1D1A" w:rsidRPr="00AD1D1A" w:rsidRDefault="00AD1D1A" w:rsidP="00AD1D1A">
                  <w:pPr>
                    <w:spacing w:before="60" w:after="0" w:line="240" w:lineRule="auto"/>
                    <w:ind w:left="300" w:right="150"/>
                    <w:jc w:val="right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E83A04">
                    <w:rPr>
                      <w:rFonts w:eastAsia="Times New Roman" w:cs="Times New Roman"/>
                      <w:b/>
                      <w:bCs/>
                      <w:color w:val="595C62" w:themeColor="accent6" w:themeShade="BF"/>
                      <w:sz w:val="24"/>
                      <w:szCs w:val="24"/>
                    </w:rPr>
                    <w:t> </w:t>
                  </w:r>
                  <w:r w:rsidRPr="0049279C">
                    <w:rPr>
                      <w:b/>
                      <w:color w:val="555555"/>
                      <w:sz w:val="24"/>
                      <w:szCs w:val="24"/>
                      <w:shd w:val="clear" w:color="auto" w:fill="FFFFFF"/>
                    </w:rPr>
                    <w:t xml:space="preserve">Я этого хочу. Значит, это </w:t>
                  </w:r>
                  <w:proofErr w:type="gramStart"/>
                  <w:r w:rsidRPr="0049279C">
                    <w:rPr>
                      <w:b/>
                      <w:color w:val="555555"/>
                      <w:sz w:val="24"/>
                      <w:szCs w:val="24"/>
                      <w:shd w:val="clear" w:color="auto" w:fill="FFFFFF"/>
                    </w:rPr>
                    <w:t>будет!</w:t>
                  </w:r>
                  <w:r w:rsidRPr="00AD1D1A">
                    <w:rPr>
                      <w:color w:val="555555"/>
                      <w:sz w:val="24"/>
                      <w:szCs w:val="24"/>
                    </w:rPr>
                    <w:br/>
                  </w:r>
                  <w:r>
                    <w:rPr>
                      <w:i/>
                      <w:iCs/>
                      <w:color w:val="555555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Г.</w:t>
                  </w:r>
                  <w:proofErr w:type="gramEnd"/>
                  <w:r>
                    <w:rPr>
                      <w:i/>
                      <w:iCs/>
                      <w:color w:val="555555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 Форд</w:t>
                  </w:r>
                </w:p>
                <w:p w:rsidR="00AD1D1A" w:rsidRDefault="00AD1D1A" w:rsidP="00AD1D1A">
                  <w:pPr>
                    <w:spacing w:after="0" w:line="240" w:lineRule="auto"/>
                    <w:rPr>
                      <w:b/>
                      <w:color w:val="000000" w:themeColor="text1"/>
                      <w:sz w:val="36"/>
                      <w:szCs w:val="36"/>
                    </w:rPr>
                  </w:pPr>
                </w:p>
                <w:p w:rsidR="00AD1D1A" w:rsidRPr="005A2371" w:rsidRDefault="00AD1D1A" w:rsidP="00AD1D1A">
                  <w:pPr>
                    <w:spacing w:after="0" w:line="240" w:lineRule="auto"/>
                    <w:rPr>
                      <w:color w:val="E65B01" w:themeColor="accent1" w:themeShade="BF"/>
                      <w:sz w:val="36"/>
                      <w:szCs w:val="36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49279C" w:rsidRPr="0049279C">
        <w:rPr>
          <w:noProof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63500</wp:posOffset>
            </wp:positionV>
            <wp:extent cx="3147060" cy="2094230"/>
            <wp:effectExtent l="0" t="0" r="0" b="0"/>
            <wp:wrapSquare wrapText="bothSides"/>
            <wp:docPr id="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09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1D1A" w:rsidRDefault="008F586B" w:rsidP="008F586B">
      <w:pPr>
        <w:jc w:val="center"/>
      </w:pPr>
      <w:r w:rsidRPr="008F586B">
        <w:rPr>
          <w:noProof/>
        </w:rPr>
        <w:drawing>
          <wp:inline distT="0" distB="0" distL="0" distR="0">
            <wp:extent cx="4521835" cy="5634990"/>
            <wp:effectExtent l="19050" t="0" r="0" b="0"/>
            <wp:docPr id="3" name="Рисунок 90" descr="http://pal-gate0.com/data_images/56ac8844a32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al-gate0.com/data_images/56ac8844a32a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052" cy="56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D1A" w:rsidRDefault="0049279C" w:rsidP="0049279C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-307975</wp:posOffset>
            </wp:positionV>
            <wp:extent cx="4518660" cy="3352800"/>
            <wp:effectExtent l="0" t="266700" r="0" b="1181100"/>
            <wp:wrapSquare wrapText="bothSides"/>
            <wp:docPr id="93" name="Рисунок 93" descr="http://prokazan.ru/userfiles/comoriginal/img-20160305155717-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prokazan.ru/userfiles/comoriginal/img-20160305155717-97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3352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AD1D1A" w:rsidRDefault="007E4D30" w:rsidP="00E15C89">
      <w:r>
        <w:rPr>
          <w:noProof/>
        </w:rPr>
        <w:pict>
          <v:shape id="_x0000_s1040" type="#_x0000_t185" style="position:absolute;margin-left:5in;margin-top:59.45pt;width:197.6pt;height:104.65pt;z-index:251676160;visibility:visible;mso-position-horizontal-relative:page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" strokecolor="#fe8637 [3204]" strokeweight="6pt">
            <v:textbox style="mso-next-textbox:#_x0000_s1040" inset="14.4pt,18pt,10.8pt,18pt">
              <w:txbxContent>
                <w:p w:rsidR="0084061A" w:rsidRPr="008F586B" w:rsidRDefault="0084061A" w:rsidP="008F586B">
                  <w:pPr>
                    <w:spacing w:after="0" w:line="240" w:lineRule="auto"/>
                    <w:rPr>
                      <w:b/>
                      <w:color w:val="3667C3" w:themeColor="accent2" w:themeShade="BF"/>
                      <w:sz w:val="36"/>
                      <w:szCs w:val="36"/>
                    </w:rPr>
                  </w:pPr>
                  <w:r w:rsidRPr="008F586B">
                    <w:rPr>
                      <w:b/>
                      <w:color w:val="3667C3" w:themeColor="accent2" w:themeShade="BF"/>
                      <w:sz w:val="36"/>
                      <w:szCs w:val="36"/>
                    </w:rPr>
                    <w:t>Голоса</w:t>
                  </w:r>
                </w:p>
                <w:p w:rsidR="0049279C" w:rsidRPr="0049279C" w:rsidRDefault="0049279C" w:rsidP="0084061A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</w:rPr>
                  </w:pPr>
                  <w:r w:rsidRPr="0049279C">
                    <w:rPr>
                      <w:rFonts w:cs="Times New Roman"/>
                      <w:color w:val="000000" w:themeColor="text1"/>
                    </w:rPr>
                    <w:t>(Вырезки или ксерокопии статей из журналов, газет и книг по выбранной профессии)</w:t>
                  </w:r>
                </w:p>
                <w:p w:rsidR="0084061A" w:rsidRPr="005A2371" w:rsidRDefault="0084061A" w:rsidP="0084061A">
                  <w:pPr>
                    <w:spacing w:after="0" w:line="240" w:lineRule="auto"/>
                    <w:rPr>
                      <w:color w:val="E65B01" w:themeColor="accent1" w:themeShade="BF"/>
                      <w:sz w:val="36"/>
                      <w:szCs w:val="36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AD1D1A" w:rsidRDefault="00AD1D1A" w:rsidP="0084061A">
      <w:pPr>
        <w:jc w:val="center"/>
      </w:pPr>
    </w:p>
    <w:p w:rsidR="0084061A" w:rsidRDefault="0084061A" w:rsidP="0084061A">
      <w:pPr>
        <w:jc w:val="center"/>
      </w:pPr>
    </w:p>
    <w:p w:rsidR="00707063" w:rsidRDefault="00707063" w:rsidP="0084061A">
      <w:pPr>
        <w:jc w:val="center"/>
      </w:pPr>
    </w:p>
    <w:p w:rsidR="00707063" w:rsidRDefault="00707063" w:rsidP="0084061A">
      <w:pPr>
        <w:jc w:val="center"/>
      </w:pPr>
    </w:p>
    <w:p w:rsidR="00707063" w:rsidRDefault="00707063" w:rsidP="0084061A">
      <w:pPr>
        <w:jc w:val="center"/>
      </w:pPr>
    </w:p>
    <w:p w:rsidR="00707063" w:rsidRDefault="00707063" w:rsidP="0084061A">
      <w:pPr>
        <w:jc w:val="center"/>
      </w:pPr>
    </w:p>
    <w:p w:rsidR="00707063" w:rsidRDefault="00707063" w:rsidP="0084061A">
      <w:pPr>
        <w:jc w:val="center"/>
      </w:pPr>
    </w:p>
    <w:p w:rsidR="00707063" w:rsidRDefault="00707063" w:rsidP="0084061A">
      <w:pPr>
        <w:jc w:val="center"/>
      </w:pPr>
    </w:p>
    <w:p w:rsidR="00707063" w:rsidRDefault="00707063" w:rsidP="0084061A">
      <w:pPr>
        <w:jc w:val="center"/>
      </w:pPr>
    </w:p>
    <w:p w:rsidR="00707063" w:rsidRDefault="00707063" w:rsidP="0084061A">
      <w:pPr>
        <w:jc w:val="center"/>
      </w:pPr>
    </w:p>
    <w:p w:rsidR="00707063" w:rsidRDefault="00707063" w:rsidP="0084061A">
      <w:pPr>
        <w:jc w:val="center"/>
      </w:pPr>
    </w:p>
    <w:p w:rsidR="00707063" w:rsidRDefault="00707063" w:rsidP="0084061A">
      <w:pPr>
        <w:jc w:val="center"/>
      </w:pPr>
    </w:p>
    <w:p w:rsidR="00707063" w:rsidRDefault="00707063" w:rsidP="0084061A">
      <w:pPr>
        <w:jc w:val="center"/>
      </w:pPr>
    </w:p>
    <w:p w:rsidR="00707063" w:rsidRDefault="00707063" w:rsidP="0084061A">
      <w:pPr>
        <w:jc w:val="center"/>
      </w:pPr>
    </w:p>
    <w:p w:rsidR="00707063" w:rsidRDefault="00707063" w:rsidP="0084061A">
      <w:pPr>
        <w:jc w:val="center"/>
      </w:pPr>
    </w:p>
    <w:p w:rsidR="00707063" w:rsidRDefault="00707063" w:rsidP="0084061A">
      <w:pPr>
        <w:jc w:val="center"/>
      </w:pPr>
    </w:p>
    <w:p w:rsidR="00707063" w:rsidRDefault="00707063" w:rsidP="0084061A">
      <w:pPr>
        <w:jc w:val="center"/>
      </w:pPr>
    </w:p>
    <w:p w:rsidR="00707063" w:rsidRDefault="00707063" w:rsidP="0084061A">
      <w:pPr>
        <w:jc w:val="center"/>
      </w:pPr>
    </w:p>
    <w:p w:rsidR="00707063" w:rsidRDefault="00707063" w:rsidP="0084061A">
      <w:pPr>
        <w:jc w:val="center"/>
      </w:pPr>
    </w:p>
    <w:p w:rsidR="00707063" w:rsidRDefault="00707063" w:rsidP="0084061A">
      <w:pPr>
        <w:jc w:val="center"/>
      </w:pPr>
    </w:p>
    <w:p w:rsidR="00707063" w:rsidRDefault="00707063" w:rsidP="0084061A">
      <w:pPr>
        <w:jc w:val="center"/>
      </w:pPr>
    </w:p>
    <w:p w:rsidR="00707063" w:rsidRDefault="005F41CC" w:rsidP="0084061A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-60325</wp:posOffset>
            </wp:positionV>
            <wp:extent cx="1938655" cy="2300605"/>
            <wp:effectExtent l="190500" t="152400" r="175895" b="137795"/>
            <wp:wrapSquare wrapText="bothSides"/>
            <wp:docPr id="95" name="Рисунок 95" descr="http://www.web4men.eu/UserFiles/Image/big/PublicRel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web4men.eu/UserFiles/Image/big/PublicRelatio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57" t="5990" r="13943" b="12087"/>
                    <a:stretch/>
                  </pic:blipFill>
                  <pic:spPr bwMode="auto">
                    <a:xfrm rot="21042502">
                      <a:off x="0" y="0"/>
                      <a:ext cx="1938655" cy="230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E4D30">
        <w:rPr>
          <w:noProof/>
        </w:rPr>
        <w:pict>
          <v:shape id="_x0000_s1039" type="#_x0000_t185" style="position:absolute;left:0;text-align:left;margin-left:294.7pt;margin-top:51.05pt;width:262.9pt;height:173.3pt;z-index:251677184;visibility:visible;mso-position-horizontal-relative:page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" strokecolor="#fe8637 [3204]" strokeweight="6pt">
            <v:textbox inset="14.4pt,18pt,10.8pt,18pt">
              <w:txbxContent>
                <w:p w:rsidR="00707063" w:rsidRPr="008F586B" w:rsidRDefault="00707063" w:rsidP="00707063">
                  <w:pPr>
                    <w:spacing w:after="0" w:line="240" w:lineRule="auto"/>
                    <w:rPr>
                      <w:b/>
                      <w:color w:val="3667C3" w:themeColor="accent2" w:themeShade="BF"/>
                      <w:sz w:val="36"/>
                      <w:szCs w:val="36"/>
                    </w:rPr>
                  </w:pPr>
                  <w:r w:rsidRPr="008F586B">
                    <w:rPr>
                      <w:b/>
                      <w:color w:val="3667C3" w:themeColor="accent2" w:themeShade="BF"/>
                      <w:sz w:val="36"/>
                      <w:szCs w:val="36"/>
                    </w:rPr>
                    <w:t>Полезные советы</w:t>
                  </w:r>
                </w:p>
                <w:p w:rsidR="0049279C" w:rsidRPr="0049279C" w:rsidRDefault="0049279C" w:rsidP="0049279C">
                  <w:pPr>
                    <w:pStyle w:val="af4"/>
                    <w:tabs>
                      <w:tab w:val="left" w:pos="1276"/>
                    </w:tabs>
                    <w:spacing w:after="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color w:val="000000" w:themeColor="text1"/>
                    </w:rPr>
                  </w:pPr>
                  <w:r>
                    <w:rPr>
                      <w:rFonts w:cs="Times New Roman"/>
                      <w:color w:val="000000" w:themeColor="text1"/>
                    </w:rPr>
                    <w:t>(П</w:t>
                  </w:r>
                  <w:r w:rsidRPr="0049279C">
                    <w:rPr>
                      <w:rFonts w:cs="Times New Roman"/>
                      <w:color w:val="000000" w:themeColor="text1"/>
                    </w:rPr>
                    <w:t>олезные советы, кото</w:t>
                  </w:r>
                  <w:r>
                    <w:rPr>
                      <w:rFonts w:cs="Times New Roman"/>
                      <w:color w:val="000000" w:themeColor="text1"/>
                    </w:rPr>
                    <w:t>рые могут пригодиться в будущем)</w:t>
                  </w:r>
                </w:p>
                <w:p w:rsidR="0049279C" w:rsidRDefault="0049279C" w:rsidP="00707063">
                  <w:pPr>
                    <w:spacing w:after="0" w:line="240" w:lineRule="auto"/>
                    <w:jc w:val="right"/>
                    <w:rPr>
                      <w:color w:val="595C62" w:themeColor="accent6" w:themeShade="BF"/>
                      <w:sz w:val="24"/>
                      <w:szCs w:val="24"/>
                    </w:rPr>
                  </w:pPr>
                </w:p>
                <w:p w:rsidR="00707063" w:rsidRPr="008F586B" w:rsidRDefault="00707063" w:rsidP="00707063">
                  <w:pPr>
                    <w:spacing w:after="0" w:line="240" w:lineRule="auto"/>
                    <w:jc w:val="right"/>
                    <w:rPr>
                      <w:b/>
                      <w:color w:val="595C62" w:themeColor="accent6" w:themeShade="BF"/>
                      <w:sz w:val="24"/>
                      <w:szCs w:val="24"/>
                    </w:rPr>
                  </w:pPr>
                  <w:r w:rsidRPr="008F586B">
                    <w:rPr>
                      <w:b/>
                      <w:color w:val="595C62" w:themeColor="accent6" w:themeShade="BF"/>
                      <w:sz w:val="24"/>
                      <w:szCs w:val="24"/>
                    </w:rPr>
                    <w:t xml:space="preserve">Советы получают многие, но только мудрые извлекают из них пользу. </w:t>
                  </w:r>
                </w:p>
                <w:p w:rsidR="00707063" w:rsidRPr="00707063" w:rsidRDefault="00707063" w:rsidP="00707063">
                  <w:pPr>
                    <w:spacing w:after="0" w:line="240" w:lineRule="auto"/>
                    <w:jc w:val="right"/>
                    <w:rPr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 w:rsidRPr="00707063">
                    <w:rPr>
                      <w:i/>
                      <w:color w:val="595C62" w:themeColor="accent6" w:themeShade="BF"/>
                      <w:sz w:val="24"/>
                      <w:szCs w:val="24"/>
                    </w:rPr>
                    <w:t>А. Моруа</w:t>
                  </w:r>
                </w:p>
                <w:p w:rsidR="00707063" w:rsidRPr="005A2371" w:rsidRDefault="00707063" w:rsidP="00707063">
                  <w:pPr>
                    <w:spacing w:after="0" w:line="240" w:lineRule="auto"/>
                    <w:rPr>
                      <w:color w:val="E65B01" w:themeColor="accent1" w:themeShade="BF"/>
                      <w:sz w:val="36"/>
                      <w:szCs w:val="36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707063" w:rsidRDefault="00707063" w:rsidP="0084061A">
      <w:pPr>
        <w:jc w:val="center"/>
      </w:pPr>
    </w:p>
    <w:p w:rsidR="00707063" w:rsidRDefault="00707063" w:rsidP="0084061A">
      <w:pPr>
        <w:jc w:val="center"/>
      </w:pPr>
    </w:p>
    <w:p w:rsidR="00707063" w:rsidRDefault="00707063" w:rsidP="0084061A">
      <w:pPr>
        <w:jc w:val="center"/>
      </w:pPr>
    </w:p>
    <w:p w:rsidR="00707063" w:rsidRDefault="00707063" w:rsidP="0084061A">
      <w:pPr>
        <w:jc w:val="center"/>
      </w:pPr>
    </w:p>
    <w:p w:rsidR="00707063" w:rsidRDefault="00707063" w:rsidP="0084061A">
      <w:pPr>
        <w:jc w:val="center"/>
      </w:pPr>
    </w:p>
    <w:p w:rsidR="00707063" w:rsidRDefault="00707063" w:rsidP="0084061A">
      <w:pPr>
        <w:jc w:val="center"/>
      </w:pPr>
    </w:p>
    <w:p w:rsidR="00707063" w:rsidRDefault="00707063" w:rsidP="0084061A">
      <w:pPr>
        <w:jc w:val="center"/>
      </w:pPr>
    </w:p>
    <w:p w:rsidR="00707063" w:rsidRDefault="00707063" w:rsidP="0084061A">
      <w:pPr>
        <w:jc w:val="center"/>
      </w:pPr>
    </w:p>
    <w:p w:rsidR="00707063" w:rsidRDefault="00707063" w:rsidP="0084061A">
      <w:pPr>
        <w:jc w:val="center"/>
      </w:pPr>
    </w:p>
    <w:p w:rsidR="00707063" w:rsidRDefault="00707063" w:rsidP="0084061A">
      <w:pPr>
        <w:jc w:val="center"/>
      </w:pPr>
    </w:p>
    <w:p w:rsidR="00707063" w:rsidRDefault="00707063" w:rsidP="0084061A">
      <w:pPr>
        <w:jc w:val="center"/>
      </w:pPr>
    </w:p>
    <w:p w:rsidR="00707063" w:rsidRDefault="00707063" w:rsidP="0084061A">
      <w:pPr>
        <w:jc w:val="center"/>
      </w:pPr>
    </w:p>
    <w:p w:rsidR="00707063" w:rsidRDefault="00707063" w:rsidP="0084061A">
      <w:pPr>
        <w:jc w:val="center"/>
      </w:pPr>
    </w:p>
    <w:p w:rsidR="00707063" w:rsidRDefault="00707063" w:rsidP="0084061A">
      <w:pPr>
        <w:jc w:val="center"/>
      </w:pPr>
    </w:p>
    <w:p w:rsidR="00707063" w:rsidRDefault="00707063" w:rsidP="0084061A">
      <w:pPr>
        <w:jc w:val="center"/>
      </w:pPr>
    </w:p>
    <w:p w:rsidR="00707063" w:rsidRDefault="00707063" w:rsidP="0084061A">
      <w:pPr>
        <w:jc w:val="center"/>
      </w:pPr>
    </w:p>
    <w:p w:rsidR="00707063" w:rsidRDefault="00707063" w:rsidP="0084061A">
      <w:pPr>
        <w:jc w:val="center"/>
      </w:pPr>
    </w:p>
    <w:p w:rsidR="00707063" w:rsidRDefault="00707063" w:rsidP="0084061A">
      <w:pPr>
        <w:jc w:val="center"/>
      </w:pPr>
    </w:p>
    <w:p w:rsidR="00707063" w:rsidRDefault="00707063" w:rsidP="0084061A">
      <w:pPr>
        <w:jc w:val="center"/>
      </w:pPr>
    </w:p>
    <w:p w:rsidR="00707063" w:rsidRDefault="00707063" w:rsidP="0084061A">
      <w:pPr>
        <w:jc w:val="center"/>
      </w:pPr>
    </w:p>
    <w:p w:rsidR="00707063" w:rsidRDefault="007E4D30" w:rsidP="0084061A">
      <w:pPr>
        <w:jc w:val="center"/>
      </w:pPr>
      <w:r>
        <w:rPr>
          <w:noProof/>
        </w:rPr>
        <w:lastRenderedPageBreak/>
        <w:pict>
          <v:shape id="_x0000_s1035" type="#_x0000_t185" style="position:absolute;left:0;text-align:left;margin-left:285.5pt;margin-top:49.35pt;width:278.8pt;height:183.4pt;z-index:251678208;visibility:visible;mso-position-horizontal-relative:page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" strokecolor="#fe8637 [3204]" strokeweight="6pt">
            <v:textbox inset="14.4pt,18pt,10.8pt,18pt">
              <w:txbxContent>
                <w:p w:rsidR="00707063" w:rsidRDefault="00707063" w:rsidP="00707063">
                  <w:pPr>
                    <w:spacing w:after="0" w:line="240" w:lineRule="auto"/>
                    <w:rPr>
                      <w:b/>
                      <w:color w:val="3667C3" w:themeColor="accent2" w:themeShade="BF"/>
                      <w:sz w:val="36"/>
                      <w:szCs w:val="36"/>
                    </w:rPr>
                  </w:pPr>
                  <w:r w:rsidRPr="008F586B">
                    <w:rPr>
                      <w:b/>
                      <w:color w:val="3667C3" w:themeColor="accent2" w:themeShade="BF"/>
                      <w:sz w:val="36"/>
                      <w:szCs w:val="36"/>
                    </w:rPr>
                    <w:t>Многообразие мира профессий. Словарь</w:t>
                  </w:r>
                </w:p>
                <w:p w:rsidR="008F586B" w:rsidRPr="008F586B" w:rsidRDefault="008F586B" w:rsidP="008F586B">
                  <w:pPr>
                    <w:spacing w:after="0" w:line="240" w:lineRule="auto"/>
                    <w:jc w:val="center"/>
                    <w:rPr>
                      <w:rFonts w:cs="Times New Roman"/>
                      <w:color w:val="000000" w:themeColor="text1"/>
                    </w:rPr>
                  </w:pPr>
                  <w:r w:rsidRPr="008F586B">
                    <w:rPr>
                      <w:rFonts w:cs="Times New Roman"/>
                      <w:color w:val="000000" w:themeColor="text1"/>
                    </w:rPr>
                    <w:t>(Составление словаря профессий)</w:t>
                  </w:r>
                </w:p>
                <w:p w:rsidR="008F586B" w:rsidRPr="008F586B" w:rsidRDefault="008F586B" w:rsidP="008F586B">
                  <w:pPr>
                    <w:spacing w:after="0" w:line="240" w:lineRule="auto"/>
                    <w:jc w:val="center"/>
                    <w:rPr>
                      <w:b/>
                      <w:color w:val="3667C3" w:themeColor="accent2" w:themeShade="BF"/>
                      <w:sz w:val="36"/>
                      <w:szCs w:val="36"/>
                    </w:rPr>
                  </w:pPr>
                </w:p>
                <w:p w:rsidR="00707063" w:rsidRPr="008F586B" w:rsidRDefault="00830164" w:rsidP="00830164">
                  <w:pPr>
                    <w:spacing w:after="0" w:line="240" w:lineRule="auto"/>
                    <w:jc w:val="right"/>
                    <w:rPr>
                      <w:b/>
                      <w:color w:val="595C62" w:themeColor="accent6" w:themeShade="BF"/>
                      <w:sz w:val="24"/>
                      <w:szCs w:val="24"/>
                    </w:rPr>
                  </w:pPr>
                  <w:r w:rsidRPr="008F586B">
                    <w:rPr>
                      <w:b/>
                      <w:color w:val="595C62" w:themeColor="accent6" w:themeShade="BF"/>
                      <w:sz w:val="24"/>
                      <w:szCs w:val="24"/>
                      <w:shd w:val="clear" w:color="auto" w:fill="FFFFFF"/>
                    </w:rPr>
                    <w:t>Помните: выбирая профессию, выбирая кем стать — Вы выбираете судьбу.</w:t>
                  </w:r>
                </w:p>
              </w:txbxContent>
            </v:textbox>
            <w10:wrap type="square" anchorx="page" anchory="page"/>
          </v:shape>
        </w:pict>
      </w:r>
      <w:r w:rsidR="008F586B">
        <w:rPr>
          <w:noProof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-502920</wp:posOffset>
            </wp:positionH>
            <wp:positionV relativeFrom="paragraph">
              <wp:posOffset>97790</wp:posOffset>
            </wp:positionV>
            <wp:extent cx="3306445" cy="2413635"/>
            <wp:effectExtent l="361950" t="419100" r="313055" b="424815"/>
            <wp:wrapSquare wrapText="bothSides"/>
            <wp:docPr id="97" name="Рисунок 97" descr="http://turvp.ru/images/cms/menu/n_1890f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turvp.ru/images/cms/menu/n_1890foto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27173">
                      <a:off x="0" y="0"/>
                      <a:ext cx="3306445" cy="24136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07063" w:rsidRDefault="00707063" w:rsidP="0084061A">
      <w:pPr>
        <w:jc w:val="center"/>
      </w:pPr>
    </w:p>
    <w:p w:rsidR="00707063" w:rsidRDefault="00707063" w:rsidP="0084061A">
      <w:pPr>
        <w:jc w:val="center"/>
      </w:pPr>
    </w:p>
    <w:p w:rsidR="00707063" w:rsidRDefault="00707063" w:rsidP="0084061A">
      <w:pPr>
        <w:jc w:val="center"/>
      </w:pPr>
    </w:p>
    <w:p w:rsidR="00707063" w:rsidRDefault="00707063" w:rsidP="0084061A">
      <w:pPr>
        <w:jc w:val="center"/>
      </w:pPr>
    </w:p>
    <w:p w:rsidR="00707063" w:rsidRDefault="00707063" w:rsidP="0084061A">
      <w:pPr>
        <w:jc w:val="center"/>
      </w:pPr>
    </w:p>
    <w:p w:rsidR="00707063" w:rsidRDefault="00707063" w:rsidP="0084061A">
      <w:pPr>
        <w:jc w:val="center"/>
      </w:pPr>
    </w:p>
    <w:p w:rsidR="00830164" w:rsidRDefault="00830164" w:rsidP="0084061A">
      <w:pPr>
        <w:jc w:val="center"/>
      </w:pPr>
    </w:p>
    <w:p w:rsidR="00830164" w:rsidRDefault="00830164" w:rsidP="0084061A">
      <w:pPr>
        <w:jc w:val="center"/>
      </w:pPr>
    </w:p>
    <w:p w:rsidR="00830164" w:rsidRDefault="00830164" w:rsidP="0084061A">
      <w:pPr>
        <w:jc w:val="center"/>
      </w:pPr>
    </w:p>
    <w:p w:rsidR="00830164" w:rsidRDefault="00830164" w:rsidP="0084061A">
      <w:pPr>
        <w:jc w:val="center"/>
      </w:pPr>
    </w:p>
    <w:p w:rsidR="00830164" w:rsidRDefault="00830164" w:rsidP="0084061A">
      <w:pPr>
        <w:jc w:val="center"/>
      </w:pPr>
    </w:p>
    <w:p w:rsidR="00830164" w:rsidRDefault="00830164" w:rsidP="0084061A">
      <w:pPr>
        <w:jc w:val="center"/>
      </w:pPr>
    </w:p>
    <w:p w:rsidR="00830164" w:rsidRDefault="00830164" w:rsidP="0084061A">
      <w:pPr>
        <w:jc w:val="center"/>
      </w:pPr>
    </w:p>
    <w:p w:rsidR="00830164" w:rsidRDefault="00830164" w:rsidP="0084061A">
      <w:pPr>
        <w:jc w:val="center"/>
      </w:pPr>
    </w:p>
    <w:p w:rsidR="00830164" w:rsidRDefault="00830164" w:rsidP="0084061A">
      <w:pPr>
        <w:jc w:val="center"/>
      </w:pPr>
    </w:p>
    <w:p w:rsidR="00830164" w:rsidRDefault="00830164" w:rsidP="0084061A">
      <w:pPr>
        <w:jc w:val="center"/>
      </w:pPr>
    </w:p>
    <w:p w:rsidR="00830164" w:rsidRDefault="00830164" w:rsidP="0084061A">
      <w:pPr>
        <w:jc w:val="center"/>
      </w:pPr>
    </w:p>
    <w:p w:rsidR="00830164" w:rsidRDefault="00830164" w:rsidP="0084061A">
      <w:pPr>
        <w:jc w:val="center"/>
      </w:pPr>
    </w:p>
    <w:p w:rsidR="00830164" w:rsidRDefault="00830164" w:rsidP="0084061A">
      <w:pPr>
        <w:jc w:val="center"/>
      </w:pPr>
    </w:p>
    <w:p w:rsidR="00830164" w:rsidRDefault="007E4D30" w:rsidP="0084061A">
      <w:pPr>
        <w:jc w:val="center"/>
      </w:pPr>
      <w:r>
        <w:rPr>
          <w:noProof/>
        </w:rPr>
        <w:lastRenderedPageBreak/>
        <w:pict>
          <v:shape id="_x0000_s1036" type="#_x0000_t185" style="position:absolute;left:0;text-align:left;margin-left:262.05pt;margin-top:49.4pt;width:306.4pt;height:199.25pt;z-index:251679232;visibility:visible;mso-position-horizontal-relative:page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" strokecolor="#fe8637 [3204]" strokeweight="6pt">
            <v:textbox inset="14.4pt,18pt,10.8pt,18pt">
              <w:txbxContent>
                <w:p w:rsidR="00830164" w:rsidRDefault="00830164" w:rsidP="00830164">
                  <w:pPr>
                    <w:spacing w:after="0" w:line="240" w:lineRule="auto"/>
                    <w:rPr>
                      <w:b/>
                      <w:color w:val="3667C3" w:themeColor="accent2" w:themeShade="BF"/>
                      <w:sz w:val="36"/>
                      <w:szCs w:val="36"/>
                    </w:rPr>
                  </w:pPr>
                  <w:r w:rsidRPr="008F586B">
                    <w:rPr>
                      <w:b/>
                      <w:color w:val="3667C3" w:themeColor="accent2" w:themeShade="BF"/>
                      <w:sz w:val="36"/>
                      <w:szCs w:val="36"/>
                    </w:rPr>
                    <w:t>Личный профессиональный план</w:t>
                  </w:r>
                </w:p>
                <w:p w:rsidR="005F41CC" w:rsidRPr="005F41CC" w:rsidRDefault="005F41CC" w:rsidP="005F41CC">
                  <w:pPr>
                    <w:pStyle w:val="af4"/>
                    <w:tabs>
                      <w:tab w:val="left" w:pos="1276"/>
                    </w:tabs>
                    <w:spacing w:after="0" w:line="240" w:lineRule="auto"/>
                    <w:ind w:left="0"/>
                    <w:contextualSpacing w:val="0"/>
                    <w:jc w:val="center"/>
                    <w:rPr>
                      <w:rFonts w:cs="Times New Roman"/>
                      <w:color w:val="000000" w:themeColor="text1"/>
                    </w:rPr>
                  </w:pPr>
                  <w:r>
                    <w:rPr>
                      <w:rFonts w:cs="Times New Roman"/>
                      <w:color w:val="000000" w:themeColor="text1"/>
                    </w:rPr>
                    <w:t>(З</w:t>
                  </w:r>
                  <w:r w:rsidRPr="005F41CC">
                    <w:rPr>
                      <w:rFonts w:cs="Times New Roman"/>
                      <w:color w:val="000000" w:themeColor="text1"/>
                    </w:rPr>
                    <w:t>аметки об индивидуальных интересах, профессиональных намерениях. Составление личного профессиона</w:t>
                  </w:r>
                  <w:r>
                    <w:rPr>
                      <w:rFonts w:cs="Times New Roman"/>
                      <w:color w:val="000000" w:themeColor="text1"/>
                    </w:rPr>
                    <w:t>льного плана)</w:t>
                  </w:r>
                </w:p>
                <w:p w:rsidR="005F41CC" w:rsidRDefault="005F41CC" w:rsidP="005F41CC">
                  <w:pPr>
                    <w:spacing w:after="0" w:line="240" w:lineRule="auto"/>
                    <w:jc w:val="right"/>
                    <w:rPr>
                      <w:b/>
                      <w:color w:val="3667C3" w:themeColor="accent2" w:themeShade="BF"/>
                      <w:sz w:val="36"/>
                      <w:szCs w:val="36"/>
                    </w:rPr>
                  </w:pPr>
                </w:p>
                <w:p w:rsidR="00830164" w:rsidRPr="00830164" w:rsidRDefault="00830164" w:rsidP="005F41CC">
                  <w:pPr>
                    <w:spacing w:after="0" w:line="240" w:lineRule="auto"/>
                    <w:jc w:val="right"/>
                    <w:rPr>
                      <w:i/>
                      <w:color w:val="595C62" w:themeColor="accent6" w:themeShade="BF"/>
                      <w:sz w:val="24"/>
                      <w:szCs w:val="24"/>
                    </w:rPr>
                  </w:pPr>
                  <w:r w:rsidRPr="005F41CC">
                    <w:rPr>
                      <w:b/>
                      <w:color w:val="595C62" w:themeColor="accent6" w:themeShade="BF"/>
                      <w:sz w:val="24"/>
                      <w:szCs w:val="24"/>
                    </w:rPr>
                    <w:t>Хороший план сегодня лучше безупречного завтра.</w:t>
                  </w:r>
                  <w:r w:rsidRPr="00830164">
                    <w:rPr>
                      <w:color w:val="595C62" w:themeColor="accent6" w:themeShade="BF"/>
                      <w:sz w:val="24"/>
                      <w:szCs w:val="24"/>
                    </w:rPr>
                    <w:br/>
                  </w:r>
                  <w:r w:rsidRPr="00830164">
                    <w:rPr>
                      <w:i/>
                      <w:color w:val="595C62" w:themeColor="accent6" w:themeShade="BF"/>
                      <w:sz w:val="24"/>
                      <w:szCs w:val="24"/>
                    </w:rPr>
                    <w:t xml:space="preserve">Закон </w:t>
                  </w:r>
                  <w:proofErr w:type="spellStart"/>
                  <w:r w:rsidRPr="00830164">
                    <w:rPr>
                      <w:i/>
                      <w:color w:val="595C62" w:themeColor="accent6" w:themeShade="BF"/>
                      <w:sz w:val="24"/>
                      <w:szCs w:val="24"/>
                    </w:rPr>
                    <w:t>Паттона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5F41CC">
        <w:rPr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-78105</wp:posOffset>
            </wp:positionV>
            <wp:extent cx="1795145" cy="2052320"/>
            <wp:effectExtent l="247650" t="209550" r="243205" b="176530"/>
            <wp:wrapSquare wrapText="bothSides"/>
            <wp:docPr id="100" name="Рисунок 100" descr="http://olgamarchenko.com.ua/wp-content/uploads/2013/09/%D0%BB%D0%B8%D0%B4%D0%B5%D1%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olgamarchenko.com.ua/wp-content/uploads/2013/09/%D0%BB%D0%B8%D0%B4%D0%B5%D1%8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86257">
                      <a:off x="0" y="0"/>
                      <a:ext cx="179514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0A1A" w:rsidRDefault="009F0A1A" w:rsidP="005F41CC">
      <w:pPr>
        <w:shd w:val="clear" w:color="auto" w:fill="FFFFFF"/>
        <w:spacing w:after="120" w:line="240" w:lineRule="atLeast"/>
        <w:rPr>
          <w:rFonts w:eastAsia="Times New Roman" w:cs="Times New Roman"/>
          <w:b/>
          <w:bCs/>
          <w:color w:val="333333"/>
          <w:sz w:val="28"/>
          <w:szCs w:val="28"/>
        </w:rPr>
      </w:pPr>
    </w:p>
    <w:p w:rsidR="00830164" w:rsidRPr="00830164" w:rsidRDefault="00830164" w:rsidP="00830164">
      <w:pPr>
        <w:shd w:val="clear" w:color="auto" w:fill="FFFFFF"/>
        <w:spacing w:after="120" w:line="240" w:lineRule="atLeast"/>
        <w:ind w:left="375"/>
        <w:jc w:val="center"/>
        <w:rPr>
          <w:rFonts w:eastAsia="Times New Roman" w:cs="Times New Roman"/>
          <w:b/>
          <w:bCs/>
          <w:color w:val="333333"/>
          <w:sz w:val="28"/>
          <w:szCs w:val="28"/>
        </w:rPr>
      </w:pPr>
      <w:r w:rsidRPr="00830164">
        <w:rPr>
          <w:rFonts w:eastAsia="Times New Roman" w:cs="Times New Roman"/>
          <w:b/>
          <w:bCs/>
          <w:color w:val="333333"/>
          <w:sz w:val="28"/>
          <w:szCs w:val="28"/>
        </w:rPr>
        <w:t>Схема личного профессионального плана</w:t>
      </w:r>
    </w:p>
    <w:tbl>
      <w:tblPr>
        <w:tblW w:w="988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3"/>
        <w:gridCol w:w="7343"/>
      </w:tblGrid>
      <w:tr w:rsidR="00830164" w:rsidRPr="00830164" w:rsidTr="007E4D30">
        <w:trPr>
          <w:trHeight w:val="104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0164" w:rsidRPr="00830164" w:rsidRDefault="00830164" w:rsidP="009F0A1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30164"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  <w:t>Главная цель – какую профессию выбираю</w:t>
            </w:r>
          </w:p>
        </w:tc>
        <w:tc>
          <w:tcPr>
            <w:tcW w:w="7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0164" w:rsidRPr="00830164" w:rsidRDefault="00830164" w:rsidP="009F0A1A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30164">
              <w:rPr>
                <w:rFonts w:eastAsia="Times New Roman" w:cs="Times New Roman"/>
                <w:color w:val="auto"/>
                <w:sz w:val="24"/>
                <w:szCs w:val="24"/>
              </w:rPr>
              <w:t>Чем буду заниматься, какой трудовой вклад внесу в общее дело, каким буду, где буду, на кого буду равняться, кем я буду, чего достигну.</w:t>
            </w:r>
          </w:p>
        </w:tc>
      </w:tr>
      <w:tr w:rsidR="00830164" w:rsidRPr="00830164" w:rsidTr="007E4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0164" w:rsidRPr="00830164" w:rsidRDefault="00830164" w:rsidP="009F0A1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30164"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  <w:t>Ближайшие задачи и более отдаленные цели</w:t>
            </w:r>
          </w:p>
        </w:tc>
        <w:tc>
          <w:tcPr>
            <w:tcW w:w="7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0164" w:rsidRPr="00830164" w:rsidRDefault="00830164" w:rsidP="009F0A1A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30164">
              <w:rPr>
                <w:rFonts w:eastAsia="Times New Roman" w:cs="Times New Roman"/>
                <w:color w:val="auto"/>
                <w:sz w:val="24"/>
                <w:szCs w:val="24"/>
              </w:rPr>
              <w:t>Первая проба сил, работа, чему и где учиться, перспективы повышения мастерства, профессионального роста</w:t>
            </w:r>
          </w:p>
        </w:tc>
      </w:tr>
      <w:tr w:rsidR="00830164" w:rsidRPr="00830164" w:rsidTr="007E4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0164" w:rsidRPr="00830164" w:rsidRDefault="00830164" w:rsidP="009F0A1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30164"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  <w:t>Пути и средства достижения ближайших целей</w:t>
            </w:r>
          </w:p>
        </w:tc>
        <w:tc>
          <w:tcPr>
            <w:tcW w:w="7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0164" w:rsidRPr="00830164" w:rsidRDefault="00830164" w:rsidP="007E4D30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30164">
              <w:rPr>
                <w:rFonts w:eastAsia="Times New Roman" w:cs="Times New Roman"/>
                <w:color w:val="auto"/>
                <w:sz w:val="24"/>
                <w:szCs w:val="24"/>
              </w:rPr>
              <w:t>Изучение справочной литературы, беседы со специалистами, самообразование, поступление в определенное учебное заведение</w:t>
            </w:r>
            <w:r w:rsidR="007E4D30">
              <w:rPr>
                <w:rFonts w:eastAsia="Times New Roman" w:cs="Times New Roman"/>
                <w:color w:val="auto"/>
                <w:sz w:val="24"/>
                <w:szCs w:val="24"/>
              </w:rPr>
              <w:t>, устройство на работу</w:t>
            </w:r>
            <w:r w:rsidRPr="00830164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830164" w:rsidRPr="00830164" w:rsidTr="007E4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0164" w:rsidRPr="00830164" w:rsidRDefault="00830164" w:rsidP="009F0A1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30164"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  <w:t>Внешние препятствия на пути достижения цели</w:t>
            </w:r>
          </w:p>
        </w:tc>
        <w:tc>
          <w:tcPr>
            <w:tcW w:w="7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0164" w:rsidRPr="00830164" w:rsidRDefault="00830164" w:rsidP="009F0A1A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30164">
              <w:rPr>
                <w:rFonts w:eastAsia="Times New Roman" w:cs="Times New Roman"/>
                <w:color w:val="auto"/>
                <w:sz w:val="24"/>
                <w:szCs w:val="24"/>
              </w:rPr>
              <w:t>Трудности, возможные препятствия, возможные противодействия тех или иных людей</w:t>
            </w:r>
          </w:p>
        </w:tc>
      </w:tr>
      <w:tr w:rsidR="00830164" w:rsidRPr="00830164" w:rsidTr="007E4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0164" w:rsidRPr="00830164" w:rsidRDefault="00830164" w:rsidP="009F0A1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30164"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  <w:t>Свои возможности для достижения цели</w:t>
            </w:r>
          </w:p>
        </w:tc>
        <w:tc>
          <w:tcPr>
            <w:tcW w:w="7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0164" w:rsidRPr="00830164" w:rsidRDefault="00830164" w:rsidP="009F0A1A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30164">
              <w:rPr>
                <w:rFonts w:eastAsia="Times New Roman" w:cs="Times New Roman"/>
                <w:color w:val="auto"/>
                <w:sz w:val="24"/>
                <w:szCs w:val="24"/>
              </w:rPr>
              <w:t>Состояние здоровья, способности к обучению, настойчивость, терпение, склонности к практической и теоретической работе, другие личные качества, необходимые для учебы и работы по данной специальности, работа по самовоспитанию</w:t>
            </w:r>
          </w:p>
        </w:tc>
      </w:tr>
      <w:tr w:rsidR="00830164" w:rsidRPr="00830164" w:rsidTr="007E4D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0164" w:rsidRPr="00830164" w:rsidRDefault="00830164" w:rsidP="009F0A1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830164"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  <w:t>Запасные варианты и пути их достижения</w:t>
            </w:r>
          </w:p>
        </w:tc>
        <w:tc>
          <w:tcPr>
            <w:tcW w:w="7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0164" w:rsidRPr="00830164" w:rsidRDefault="007E4D30" w:rsidP="007E4D30">
            <w:pPr>
              <w:spacing w:after="0" w:line="240" w:lineRule="auto"/>
              <w:jc w:val="both"/>
              <w:rPr>
                <w:rFonts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</w:rPr>
              <w:t>Например,</w:t>
            </w:r>
            <w:r w:rsidR="009F0A1A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«</w:t>
            </w:r>
            <w:r w:rsidR="00830164" w:rsidRPr="00830164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не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>смогу поступить учиться</w:t>
            </w:r>
            <w:r w:rsidR="00830164" w:rsidRPr="00830164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– попробую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>начать работать</w:t>
            </w:r>
            <w:r w:rsidR="009F0A1A">
              <w:rPr>
                <w:rFonts w:eastAsia="Times New Roman" w:cs="Times New Roman"/>
                <w:color w:val="auto"/>
                <w:sz w:val="24"/>
                <w:szCs w:val="24"/>
              </w:rPr>
              <w:t>»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>, «не смогу сразу начать работать по выбранной специальности – попробую найти что-то другое</w:t>
            </w:r>
            <w:bookmarkStart w:id="0" w:name="_GoBack"/>
            <w:bookmarkEnd w:id="0"/>
            <w:r>
              <w:rPr>
                <w:rFonts w:eastAsia="Times New Roman" w:cs="Times New Roman"/>
                <w:color w:val="auto"/>
                <w:sz w:val="24"/>
                <w:szCs w:val="24"/>
              </w:rPr>
              <w:t>»</w:t>
            </w:r>
            <w:r w:rsidR="009F0A1A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</w:t>
            </w:r>
            <w:r w:rsidR="009F0A1A" w:rsidRPr="00830164">
              <w:rPr>
                <w:rFonts w:eastAsia="Times New Roman" w:cs="Times New Roman"/>
                <w:color w:val="auto"/>
                <w:sz w:val="24"/>
                <w:szCs w:val="24"/>
              </w:rPr>
              <w:t>и</w:t>
            </w:r>
            <w:r w:rsidR="00830164" w:rsidRPr="00830164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т.д.</w:t>
            </w:r>
          </w:p>
        </w:tc>
      </w:tr>
    </w:tbl>
    <w:p w:rsidR="00830164" w:rsidRDefault="007E4D30" w:rsidP="0084061A">
      <w:pPr>
        <w:jc w:val="center"/>
      </w:pPr>
      <w:r>
        <w:rPr>
          <w:noProof/>
        </w:rPr>
        <w:lastRenderedPageBreak/>
        <w:pict>
          <v:shape id="_x0000_s1037" type="#_x0000_t185" style="position:absolute;left:0;text-align:left;margin-left:328.2pt;margin-top:80.35pt;width:227.7pt;height:110.55pt;z-index:251680256;visibility:visible;mso-position-horizontal-relative:page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" strokecolor="#fe8637 [3204]" strokeweight="6pt">
            <v:textbox inset="14.4pt,18pt,10.8pt,18pt">
              <w:txbxContent>
                <w:p w:rsidR="009F0A1A" w:rsidRDefault="009F0A1A" w:rsidP="005F41CC">
                  <w:pPr>
                    <w:spacing w:after="0" w:line="240" w:lineRule="auto"/>
                    <w:rPr>
                      <w:b/>
                      <w:color w:val="3667C3" w:themeColor="accent2" w:themeShade="BF"/>
                      <w:sz w:val="36"/>
                      <w:szCs w:val="36"/>
                    </w:rPr>
                  </w:pPr>
                  <w:r w:rsidRPr="005F41CC">
                    <w:rPr>
                      <w:b/>
                      <w:color w:val="3667C3" w:themeColor="accent2" w:themeShade="BF"/>
                      <w:sz w:val="36"/>
                      <w:szCs w:val="36"/>
                    </w:rPr>
                    <w:t>Справочник</w:t>
                  </w:r>
                </w:p>
                <w:p w:rsidR="005F41CC" w:rsidRPr="005F41CC" w:rsidRDefault="005F41CC" w:rsidP="0075325B">
                  <w:pPr>
                    <w:spacing w:after="0" w:line="240" w:lineRule="auto"/>
                    <w:jc w:val="center"/>
                    <w:rPr>
                      <w:b/>
                      <w:color w:val="3667C3" w:themeColor="accent2" w:themeShade="BF"/>
                    </w:rPr>
                  </w:pPr>
                  <w:r w:rsidRPr="005F41CC">
                    <w:rPr>
                      <w:rFonts w:cs="Times New Roman"/>
                      <w:color w:val="000000" w:themeColor="text1"/>
                    </w:rPr>
                    <w:t>(Необходимые телефоны, адреса учебных заведений, предприятий по интересующему профилю)</w:t>
                  </w:r>
                </w:p>
              </w:txbxContent>
            </v:textbox>
            <w10:wrap type="square" anchorx="page" anchory="page"/>
          </v:shape>
        </w:pict>
      </w:r>
      <w:r w:rsidR="005F41CC"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-144145</wp:posOffset>
            </wp:positionV>
            <wp:extent cx="2159635" cy="2054860"/>
            <wp:effectExtent l="209550" t="209550" r="202565" b="193040"/>
            <wp:wrapSquare wrapText="bothSides"/>
            <wp:docPr id="102" name="Рисунок 102" descr="https://im0-tub-ru.yandex.net/i?id=adc478e998cbff93ca605b4681b3d8f7&amp;n=33&amp;h=215&amp;w=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im0-tub-ru.yandex.net/i?id=adc478e998cbff93ca605b4681b3d8f7&amp;n=33&amp;h=215&amp;w=2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7819">
                      <a:off x="0" y="0"/>
                      <a:ext cx="2159635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0A1A" w:rsidRDefault="009F0A1A" w:rsidP="0084061A">
      <w:pPr>
        <w:jc w:val="center"/>
      </w:pPr>
    </w:p>
    <w:p w:rsidR="009F0A1A" w:rsidRDefault="009F0A1A" w:rsidP="0084061A">
      <w:pPr>
        <w:jc w:val="center"/>
        <w:rPr>
          <w:i/>
        </w:rPr>
      </w:pPr>
    </w:p>
    <w:p w:rsidR="0075325B" w:rsidRDefault="0075325B" w:rsidP="0084061A">
      <w:pPr>
        <w:jc w:val="center"/>
        <w:rPr>
          <w:i/>
        </w:rPr>
      </w:pPr>
    </w:p>
    <w:p w:rsidR="0075325B" w:rsidRDefault="0075325B" w:rsidP="0084061A">
      <w:pPr>
        <w:jc w:val="center"/>
        <w:rPr>
          <w:i/>
        </w:rPr>
      </w:pPr>
    </w:p>
    <w:p w:rsidR="005F41CC" w:rsidRDefault="005F41CC" w:rsidP="0084061A">
      <w:pPr>
        <w:jc w:val="center"/>
        <w:rPr>
          <w:i/>
        </w:rPr>
      </w:pPr>
    </w:p>
    <w:p w:rsidR="005F41CC" w:rsidRDefault="005F41CC" w:rsidP="0084061A">
      <w:pPr>
        <w:jc w:val="center"/>
        <w:rPr>
          <w:i/>
        </w:rPr>
      </w:pPr>
    </w:p>
    <w:p w:rsidR="005F41CC" w:rsidRDefault="005F41CC" w:rsidP="0084061A">
      <w:pPr>
        <w:jc w:val="center"/>
        <w:rPr>
          <w:i/>
        </w:rPr>
      </w:pPr>
    </w:p>
    <w:tbl>
      <w:tblPr>
        <w:tblStyle w:val="-511"/>
        <w:tblW w:w="9122" w:type="dxa"/>
        <w:jc w:val="center"/>
        <w:tblLook w:val="04A0" w:firstRow="1" w:lastRow="0" w:firstColumn="1" w:lastColumn="0" w:noHBand="0" w:noVBand="1"/>
      </w:tblPr>
      <w:tblGrid>
        <w:gridCol w:w="3964"/>
        <w:gridCol w:w="3261"/>
        <w:gridCol w:w="1897"/>
      </w:tblGrid>
      <w:tr w:rsidR="0075325B" w:rsidTr="00753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5325B" w:rsidRDefault="0075325B" w:rsidP="0084061A">
            <w:pPr>
              <w:jc w:val="center"/>
              <w:rPr>
                <w:i/>
              </w:rPr>
            </w:pPr>
            <w:r>
              <w:rPr>
                <w:i/>
              </w:rPr>
              <w:t>Организация</w:t>
            </w:r>
          </w:p>
        </w:tc>
        <w:tc>
          <w:tcPr>
            <w:tcW w:w="3261" w:type="dxa"/>
          </w:tcPr>
          <w:p w:rsidR="0075325B" w:rsidRDefault="0075325B" w:rsidP="008406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Адрес</w:t>
            </w:r>
          </w:p>
        </w:tc>
        <w:tc>
          <w:tcPr>
            <w:tcW w:w="1897" w:type="dxa"/>
          </w:tcPr>
          <w:p w:rsidR="0075325B" w:rsidRDefault="0075325B" w:rsidP="008406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Телефон</w:t>
            </w:r>
          </w:p>
        </w:tc>
      </w:tr>
      <w:tr w:rsidR="0075325B" w:rsidTr="00753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5325B" w:rsidRDefault="0075325B" w:rsidP="0084061A">
            <w:pPr>
              <w:jc w:val="center"/>
              <w:rPr>
                <w:i/>
              </w:rPr>
            </w:pPr>
          </w:p>
        </w:tc>
        <w:tc>
          <w:tcPr>
            <w:tcW w:w="3261" w:type="dxa"/>
          </w:tcPr>
          <w:p w:rsidR="0075325B" w:rsidRDefault="0075325B" w:rsidP="00840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897" w:type="dxa"/>
          </w:tcPr>
          <w:p w:rsidR="0075325B" w:rsidRDefault="0075325B" w:rsidP="00840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5325B" w:rsidTr="007532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5325B" w:rsidRDefault="0075325B" w:rsidP="0084061A">
            <w:pPr>
              <w:jc w:val="center"/>
              <w:rPr>
                <w:i/>
              </w:rPr>
            </w:pPr>
          </w:p>
        </w:tc>
        <w:tc>
          <w:tcPr>
            <w:tcW w:w="3261" w:type="dxa"/>
          </w:tcPr>
          <w:p w:rsidR="0075325B" w:rsidRDefault="0075325B" w:rsidP="00840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897" w:type="dxa"/>
          </w:tcPr>
          <w:p w:rsidR="0075325B" w:rsidRDefault="0075325B" w:rsidP="00840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5325B" w:rsidTr="00753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5325B" w:rsidRDefault="0075325B" w:rsidP="0084061A">
            <w:pPr>
              <w:jc w:val="center"/>
              <w:rPr>
                <w:i/>
              </w:rPr>
            </w:pPr>
          </w:p>
        </w:tc>
        <w:tc>
          <w:tcPr>
            <w:tcW w:w="3261" w:type="dxa"/>
          </w:tcPr>
          <w:p w:rsidR="0075325B" w:rsidRDefault="0075325B" w:rsidP="00840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897" w:type="dxa"/>
          </w:tcPr>
          <w:p w:rsidR="0075325B" w:rsidRDefault="0075325B" w:rsidP="00840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5325B" w:rsidTr="007532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5325B" w:rsidRDefault="0075325B" w:rsidP="0084061A">
            <w:pPr>
              <w:jc w:val="center"/>
              <w:rPr>
                <w:i/>
              </w:rPr>
            </w:pPr>
          </w:p>
        </w:tc>
        <w:tc>
          <w:tcPr>
            <w:tcW w:w="3261" w:type="dxa"/>
          </w:tcPr>
          <w:p w:rsidR="0075325B" w:rsidRDefault="0075325B" w:rsidP="00840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897" w:type="dxa"/>
          </w:tcPr>
          <w:p w:rsidR="0075325B" w:rsidRDefault="0075325B" w:rsidP="00840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5325B" w:rsidTr="00753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5325B" w:rsidRDefault="0075325B" w:rsidP="0084061A">
            <w:pPr>
              <w:jc w:val="center"/>
              <w:rPr>
                <w:i/>
              </w:rPr>
            </w:pPr>
          </w:p>
        </w:tc>
        <w:tc>
          <w:tcPr>
            <w:tcW w:w="3261" w:type="dxa"/>
          </w:tcPr>
          <w:p w:rsidR="0075325B" w:rsidRDefault="0075325B" w:rsidP="00840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897" w:type="dxa"/>
          </w:tcPr>
          <w:p w:rsidR="0075325B" w:rsidRDefault="0075325B" w:rsidP="00840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5325B" w:rsidTr="007532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5325B" w:rsidRDefault="0075325B" w:rsidP="0084061A">
            <w:pPr>
              <w:jc w:val="center"/>
              <w:rPr>
                <w:i/>
              </w:rPr>
            </w:pPr>
          </w:p>
        </w:tc>
        <w:tc>
          <w:tcPr>
            <w:tcW w:w="3261" w:type="dxa"/>
          </w:tcPr>
          <w:p w:rsidR="0075325B" w:rsidRDefault="0075325B" w:rsidP="00840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897" w:type="dxa"/>
          </w:tcPr>
          <w:p w:rsidR="0075325B" w:rsidRDefault="0075325B" w:rsidP="00840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5325B" w:rsidTr="00753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5325B" w:rsidRDefault="0075325B" w:rsidP="0084061A">
            <w:pPr>
              <w:jc w:val="center"/>
              <w:rPr>
                <w:i/>
              </w:rPr>
            </w:pPr>
          </w:p>
        </w:tc>
        <w:tc>
          <w:tcPr>
            <w:tcW w:w="3261" w:type="dxa"/>
          </w:tcPr>
          <w:p w:rsidR="0075325B" w:rsidRDefault="0075325B" w:rsidP="00840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897" w:type="dxa"/>
          </w:tcPr>
          <w:p w:rsidR="0075325B" w:rsidRDefault="0075325B" w:rsidP="00840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5325B" w:rsidTr="007532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5325B" w:rsidRDefault="0075325B" w:rsidP="0084061A">
            <w:pPr>
              <w:jc w:val="center"/>
              <w:rPr>
                <w:i/>
              </w:rPr>
            </w:pPr>
          </w:p>
        </w:tc>
        <w:tc>
          <w:tcPr>
            <w:tcW w:w="3261" w:type="dxa"/>
          </w:tcPr>
          <w:p w:rsidR="0075325B" w:rsidRDefault="0075325B" w:rsidP="00840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897" w:type="dxa"/>
          </w:tcPr>
          <w:p w:rsidR="0075325B" w:rsidRDefault="0075325B" w:rsidP="00840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5325B" w:rsidTr="00753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5325B" w:rsidRDefault="0075325B" w:rsidP="0084061A">
            <w:pPr>
              <w:jc w:val="center"/>
              <w:rPr>
                <w:i/>
              </w:rPr>
            </w:pPr>
          </w:p>
        </w:tc>
        <w:tc>
          <w:tcPr>
            <w:tcW w:w="3261" w:type="dxa"/>
          </w:tcPr>
          <w:p w:rsidR="0075325B" w:rsidRDefault="0075325B" w:rsidP="00840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897" w:type="dxa"/>
          </w:tcPr>
          <w:p w:rsidR="0075325B" w:rsidRDefault="0075325B" w:rsidP="00840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5325B" w:rsidTr="007532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5325B" w:rsidRDefault="0075325B" w:rsidP="0084061A">
            <w:pPr>
              <w:jc w:val="center"/>
              <w:rPr>
                <w:i/>
              </w:rPr>
            </w:pPr>
          </w:p>
        </w:tc>
        <w:tc>
          <w:tcPr>
            <w:tcW w:w="3261" w:type="dxa"/>
          </w:tcPr>
          <w:p w:rsidR="0075325B" w:rsidRDefault="0075325B" w:rsidP="00840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897" w:type="dxa"/>
          </w:tcPr>
          <w:p w:rsidR="0075325B" w:rsidRDefault="0075325B" w:rsidP="00840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5325B" w:rsidTr="00753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5325B" w:rsidRDefault="0075325B" w:rsidP="0084061A">
            <w:pPr>
              <w:jc w:val="center"/>
              <w:rPr>
                <w:i/>
              </w:rPr>
            </w:pPr>
          </w:p>
        </w:tc>
        <w:tc>
          <w:tcPr>
            <w:tcW w:w="3261" w:type="dxa"/>
          </w:tcPr>
          <w:p w:rsidR="0075325B" w:rsidRDefault="0075325B" w:rsidP="00840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897" w:type="dxa"/>
          </w:tcPr>
          <w:p w:rsidR="0075325B" w:rsidRDefault="0075325B" w:rsidP="00840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5325B" w:rsidTr="007532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5325B" w:rsidRDefault="0075325B" w:rsidP="0084061A">
            <w:pPr>
              <w:jc w:val="center"/>
              <w:rPr>
                <w:i/>
              </w:rPr>
            </w:pPr>
          </w:p>
        </w:tc>
        <w:tc>
          <w:tcPr>
            <w:tcW w:w="3261" w:type="dxa"/>
          </w:tcPr>
          <w:p w:rsidR="0075325B" w:rsidRDefault="0075325B" w:rsidP="00840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897" w:type="dxa"/>
          </w:tcPr>
          <w:p w:rsidR="0075325B" w:rsidRDefault="0075325B" w:rsidP="00840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5325B" w:rsidTr="00753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5325B" w:rsidRDefault="0075325B" w:rsidP="0084061A">
            <w:pPr>
              <w:jc w:val="center"/>
              <w:rPr>
                <w:i/>
              </w:rPr>
            </w:pPr>
          </w:p>
        </w:tc>
        <w:tc>
          <w:tcPr>
            <w:tcW w:w="3261" w:type="dxa"/>
          </w:tcPr>
          <w:p w:rsidR="0075325B" w:rsidRDefault="0075325B" w:rsidP="00840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897" w:type="dxa"/>
          </w:tcPr>
          <w:p w:rsidR="0075325B" w:rsidRDefault="0075325B" w:rsidP="00840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5325B" w:rsidTr="007532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5325B" w:rsidRDefault="0075325B" w:rsidP="0084061A">
            <w:pPr>
              <w:jc w:val="center"/>
              <w:rPr>
                <w:i/>
              </w:rPr>
            </w:pPr>
          </w:p>
        </w:tc>
        <w:tc>
          <w:tcPr>
            <w:tcW w:w="3261" w:type="dxa"/>
          </w:tcPr>
          <w:p w:rsidR="0075325B" w:rsidRDefault="0075325B" w:rsidP="00840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897" w:type="dxa"/>
          </w:tcPr>
          <w:p w:rsidR="0075325B" w:rsidRDefault="0075325B" w:rsidP="00840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5325B" w:rsidTr="00753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5325B" w:rsidRDefault="0075325B" w:rsidP="0084061A">
            <w:pPr>
              <w:jc w:val="center"/>
              <w:rPr>
                <w:i/>
              </w:rPr>
            </w:pPr>
          </w:p>
        </w:tc>
        <w:tc>
          <w:tcPr>
            <w:tcW w:w="3261" w:type="dxa"/>
          </w:tcPr>
          <w:p w:rsidR="0075325B" w:rsidRDefault="0075325B" w:rsidP="00840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897" w:type="dxa"/>
          </w:tcPr>
          <w:p w:rsidR="0075325B" w:rsidRDefault="0075325B" w:rsidP="00840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5325B" w:rsidTr="007532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5325B" w:rsidRDefault="0075325B" w:rsidP="0084061A">
            <w:pPr>
              <w:jc w:val="center"/>
              <w:rPr>
                <w:i/>
              </w:rPr>
            </w:pPr>
          </w:p>
        </w:tc>
        <w:tc>
          <w:tcPr>
            <w:tcW w:w="3261" w:type="dxa"/>
          </w:tcPr>
          <w:p w:rsidR="0075325B" w:rsidRDefault="0075325B" w:rsidP="00840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897" w:type="dxa"/>
          </w:tcPr>
          <w:p w:rsidR="0075325B" w:rsidRDefault="0075325B" w:rsidP="00840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5325B" w:rsidTr="00753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5325B" w:rsidRDefault="0075325B" w:rsidP="0084061A">
            <w:pPr>
              <w:jc w:val="center"/>
              <w:rPr>
                <w:i/>
              </w:rPr>
            </w:pPr>
          </w:p>
        </w:tc>
        <w:tc>
          <w:tcPr>
            <w:tcW w:w="3261" w:type="dxa"/>
          </w:tcPr>
          <w:p w:rsidR="0075325B" w:rsidRDefault="0075325B" w:rsidP="00840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897" w:type="dxa"/>
          </w:tcPr>
          <w:p w:rsidR="0075325B" w:rsidRDefault="0075325B" w:rsidP="00840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5325B" w:rsidTr="007532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5325B" w:rsidRDefault="0075325B" w:rsidP="0084061A">
            <w:pPr>
              <w:jc w:val="center"/>
              <w:rPr>
                <w:i/>
              </w:rPr>
            </w:pPr>
          </w:p>
        </w:tc>
        <w:tc>
          <w:tcPr>
            <w:tcW w:w="3261" w:type="dxa"/>
          </w:tcPr>
          <w:p w:rsidR="0075325B" w:rsidRDefault="0075325B" w:rsidP="00840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897" w:type="dxa"/>
          </w:tcPr>
          <w:p w:rsidR="0075325B" w:rsidRDefault="0075325B" w:rsidP="00840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5325B" w:rsidTr="00753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5325B" w:rsidRDefault="0075325B" w:rsidP="0084061A">
            <w:pPr>
              <w:jc w:val="center"/>
              <w:rPr>
                <w:i/>
              </w:rPr>
            </w:pPr>
          </w:p>
        </w:tc>
        <w:tc>
          <w:tcPr>
            <w:tcW w:w="3261" w:type="dxa"/>
          </w:tcPr>
          <w:p w:rsidR="0075325B" w:rsidRDefault="0075325B" w:rsidP="00840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897" w:type="dxa"/>
          </w:tcPr>
          <w:p w:rsidR="0075325B" w:rsidRDefault="0075325B" w:rsidP="00840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5325B" w:rsidTr="007532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5325B" w:rsidRDefault="0075325B" w:rsidP="0084061A">
            <w:pPr>
              <w:jc w:val="center"/>
              <w:rPr>
                <w:i/>
              </w:rPr>
            </w:pPr>
          </w:p>
        </w:tc>
        <w:tc>
          <w:tcPr>
            <w:tcW w:w="3261" w:type="dxa"/>
          </w:tcPr>
          <w:p w:rsidR="0075325B" w:rsidRDefault="0075325B" w:rsidP="00840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897" w:type="dxa"/>
          </w:tcPr>
          <w:p w:rsidR="0075325B" w:rsidRDefault="0075325B" w:rsidP="00840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5325B" w:rsidTr="00753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5325B" w:rsidRDefault="0075325B" w:rsidP="0084061A">
            <w:pPr>
              <w:jc w:val="center"/>
              <w:rPr>
                <w:i/>
              </w:rPr>
            </w:pPr>
          </w:p>
        </w:tc>
        <w:tc>
          <w:tcPr>
            <w:tcW w:w="3261" w:type="dxa"/>
          </w:tcPr>
          <w:p w:rsidR="0075325B" w:rsidRDefault="0075325B" w:rsidP="00840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897" w:type="dxa"/>
          </w:tcPr>
          <w:p w:rsidR="0075325B" w:rsidRDefault="0075325B" w:rsidP="00840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5325B" w:rsidTr="007532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5325B" w:rsidRDefault="0075325B" w:rsidP="0084061A">
            <w:pPr>
              <w:jc w:val="center"/>
              <w:rPr>
                <w:i/>
              </w:rPr>
            </w:pPr>
          </w:p>
        </w:tc>
        <w:tc>
          <w:tcPr>
            <w:tcW w:w="3261" w:type="dxa"/>
          </w:tcPr>
          <w:p w:rsidR="0075325B" w:rsidRDefault="0075325B" w:rsidP="00840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897" w:type="dxa"/>
          </w:tcPr>
          <w:p w:rsidR="0075325B" w:rsidRDefault="0075325B" w:rsidP="00840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5325B" w:rsidTr="00753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5325B" w:rsidRDefault="0075325B" w:rsidP="0084061A">
            <w:pPr>
              <w:jc w:val="center"/>
              <w:rPr>
                <w:i/>
              </w:rPr>
            </w:pPr>
          </w:p>
        </w:tc>
        <w:tc>
          <w:tcPr>
            <w:tcW w:w="3261" w:type="dxa"/>
          </w:tcPr>
          <w:p w:rsidR="0075325B" w:rsidRDefault="0075325B" w:rsidP="00840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897" w:type="dxa"/>
          </w:tcPr>
          <w:p w:rsidR="0075325B" w:rsidRDefault="0075325B" w:rsidP="00840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5325B" w:rsidTr="007532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5325B" w:rsidRDefault="0075325B" w:rsidP="0084061A">
            <w:pPr>
              <w:jc w:val="center"/>
              <w:rPr>
                <w:i/>
              </w:rPr>
            </w:pPr>
          </w:p>
        </w:tc>
        <w:tc>
          <w:tcPr>
            <w:tcW w:w="3261" w:type="dxa"/>
          </w:tcPr>
          <w:p w:rsidR="0075325B" w:rsidRDefault="0075325B" w:rsidP="00840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897" w:type="dxa"/>
          </w:tcPr>
          <w:p w:rsidR="0075325B" w:rsidRDefault="0075325B" w:rsidP="00840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5325B" w:rsidTr="00753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5325B" w:rsidRDefault="0075325B" w:rsidP="0084061A">
            <w:pPr>
              <w:jc w:val="center"/>
              <w:rPr>
                <w:i/>
              </w:rPr>
            </w:pPr>
          </w:p>
        </w:tc>
        <w:tc>
          <w:tcPr>
            <w:tcW w:w="3261" w:type="dxa"/>
          </w:tcPr>
          <w:p w:rsidR="0075325B" w:rsidRDefault="0075325B" w:rsidP="00840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897" w:type="dxa"/>
          </w:tcPr>
          <w:p w:rsidR="0075325B" w:rsidRDefault="0075325B" w:rsidP="00840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5325B" w:rsidTr="007532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5325B" w:rsidRDefault="0075325B" w:rsidP="0084061A">
            <w:pPr>
              <w:jc w:val="center"/>
              <w:rPr>
                <w:i/>
              </w:rPr>
            </w:pPr>
          </w:p>
        </w:tc>
        <w:tc>
          <w:tcPr>
            <w:tcW w:w="3261" w:type="dxa"/>
          </w:tcPr>
          <w:p w:rsidR="0075325B" w:rsidRDefault="0075325B" w:rsidP="00840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897" w:type="dxa"/>
          </w:tcPr>
          <w:p w:rsidR="0075325B" w:rsidRDefault="0075325B" w:rsidP="00840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5325B" w:rsidTr="00753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5325B" w:rsidRDefault="0075325B" w:rsidP="0084061A">
            <w:pPr>
              <w:jc w:val="center"/>
              <w:rPr>
                <w:i/>
              </w:rPr>
            </w:pPr>
          </w:p>
        </w:tc>
        <w:tc>
          <w:tcPr>
            <w:tcW w:w="3261" w:type="dxa"/>
          </w:tcPr>
          <w:p w:rsidR="0075325B" w:rsidRDefault="0075325B" w:rsidP="00840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897" w:type="dxa"/>
          </w:tcPr>
          <w:p w:rsidR="0075325B" w:rsidRDefault="0075325B" w:rsidP="00840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5325B" w:rsidTr="007532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5325B" w:rsidRDefault="0075325B" w:rsidP="0084061A">
            <w:pPr>
              <w:jc w:val="center"/>
              <w:rPr>
                <w:i/>
              </w:rPr>
            </w:pPr>
          </w:p>
        </w:tc>
        <w:tc>
          <w:tcPr>
            <w:tcW w:w="3261" w:type="dxa"/>
          </w:tcPr>
          <w:p w:rsidR="0075325B" w:rsidRDefault="0075325B" w:rsidP="00840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897" w:type="dxa"/>
          </w:tcPr>
          <w:p w:rsidR="0075325B" w:rsidRDefault="0075325B" w:rsidP="00840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5325B" w:rsidTr="00753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5325B" w:rsidRDefault="0075325B" w:rsidP="0084061A">
            <w:pPr>
              <w:jc w:val="center"/>
              <w:rPr>
                <w:i/>
              </w:rPr>
            </w:pPr>
          </w:p>
        </w:tc>
        <w:tc>
          <w:tcPr>
            <w:tcW w:w="3261" w:type="dxa"/>
          </w:tcPr>
          <w:p w:rsidR="0075325B" w:rsidRDefault="0075325B" w:rsidP="00840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897" w:type="dxa"/>
          </w:tcPr>
          <w:p w:rsidR="0075325B" w:rsidRDefault="0075325B" w:rsidP="00840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5325B" w:rsidTr="007532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5325B" w:rsidRDefault="0075325B" w:rsidP="0084061A">
            <w:pPr>
              <w:jc w:val="center"/>
              <w:rPr>
                <w:i/>
              </w:rPr>
            </w:pPr>
          </w:p>
        </w:tc>
        <w:tc>
          <w:tcPr>
            <w:tcW w:w="3261" w:type="dxa"/>
          </w:tcPr>
          <w:p w:rsidR="0075325B" w:rsidRDefault="0075325B" w:rsidP="00840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897" w:type="dxa"/>
          </w:tcPr>
          <w:p w:rsidR="0075325B" w:rsidRDefault="0075325B" w:rsidP="00840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5325B" w:rsidTr="00753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5325B" w:rsidRDefault="0075325B" w:rsidP="0084061A">
            <w:pPr>
              <w:jc w:val="center"/>
              <w:rPr>
                <w:i/>
              </w:rPr>
            </w:pPr>
          </w:p>
        </w:tc>
        <w:tc>
          <w:tcPr>
            <w:tcW w:w="3261" w:type="dxa"/>
          </w:tcPr>
          <w:p w:rsidR="0075325B" w:rsidRDefault="0075325B" w:rsidP="00840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897" w:type="dxa"/>
          </w:tcPr>
          <w:p w:rsidR="0075325B" w:rsidRDefault="0075325B" w:rsidP="00840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5325B" w:rsidTr="0075325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5325B" w:rsidRDefault="0075325B" w:rsidP="0084061A">
            <w:pPr>
              <w:jc w:val="center"/>
              <w:rPr>
                <w:i/>
              </w:rPr>
            </w:pPr>
          </w:p>
        </w:tc>
        <w:tc>
          <w:tcPr>
            <w:tcW w:w="3261" w:type="dxa"/>
          </w:tcPr>
          <w:p w:rsidR="0075325B" w:rsidRDefault="0075325B" w:rsidP="00840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897" w:type="dxa"/>
          </w:tcPr>
          <w:p w:rsidR="0075325B" w:rsidRDefault="0075325B" w:rsidP="00840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5325B" w:rsidTr="00753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5325B" w:rsidRDefault="0075325B" w:rsidP="0084061A">
            <w:pPr>
              <w:jc w:val="center"/>
              <w:rPr>
                <w:i/>
              </w:rPr>
            </w:pPr>
          </w:p>
        </w:tc>
        <w:tc>
          <w:tcPr>
            <w:tcW w:w="3261" w:type="dxa"/>
          </w:tcPr>
          <w:p w:rsidR="0075325B" w:rsidRDefault="0075325B" w:rsidP="00840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897" w:type="dxa"/>
          </w:tcPr>
          <w:p w:rsidR="0075325B" w:rsidRDefault="0075325B" w:rsidP="008406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</w:tbl>
    <w:p w:rsidR="0075325B" w:rsidRDefault="0075325B" w:rsidP="0084061A">
      <w:pPr>
        <w:jc w:val="center"/>
        <w:rPr>
          <w:i/>
        </w:rPr>
      </w:pPr>
    </w:p>
    <w:p w:rsidR="0075325B" w:rsidRPr="0075325B" w:rsidRDefault="007E4D30" w:rsidP="0084061A">
      <w:pPr>
        <w:jc w:val="center"/>
        <w:rPr>
          <w:i/>
        </w:rPr>
      </w:pPr>
      <w:r>
        <w:rPr>
          <w:noProof/>
        </w:rPr>
        <w:lastRenderedPageBreak/>
        <w:pict>
          <v:shape id="_x0000_s1038" type="#_x0000_t185" style="position:absolute;left:0;text-align:left;margin-left:259.55pt;margin-top:53.6pt;width:287.95pt;height:189.2pt;z-index:251681280;visibility:visible;mso-position-horizontal-relative:page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" strokecolor="#fe8637 [3204]" strokeweight="6pt">
            <v:textbox inset="14.4pt,18pt,10.8pt,18pt">
              <w:txbxContent>
                <w:p w:rsidR="0075325B" w:rsidRDefault="0075325B" w:rsidP="0075325B">
                  <w:pPr>
                    <w:spacing w:after="0" w:line="240" w:lineRule="auto"/>
                    <w:rPr>
                      <w:b/>
                      <w:color w:val="3667C3" w:themeColor="accent2" w:themeShade="BF"/>
                      <w:sz w:val="36"/>
                      <w:szCs w:val="36"/>
                    </w:rPr>
                  </w:pPr>
                  <w:r w:rsidRPr="005F41CC">
                    <w:rPr>
                      <w:b/>
                      <w:color w:val="3667C3" w:themeColor="accent2" w:themeShade="BF"/>
                      <w:sz w:val="36"/>
                      <w:szCs w:val="36"/>
                    </w:rPr>
                    <w:t>Мои достижения</w:t>
                  </w:r>
                </w:p>
                <w:p w:rsidR="005F41CC" w:rsidRPr="005F41CC" w:rsidRDefault="005F41CC" w:rsidP="005F41CC">
                  <w:pPr>
                    <w:spacing w:after="0" w:line="240" w:lineRule="auto"/>
                    <w:jc w:val="center"/>
                    <w:rPr>
                      <w:b/>
                      <w:color w:val="3667C3" w:themeColor="accent2" w:themeShade="BF"/>
                    </w:rPr>
                  </w:pPr>
                  <w:r w:rsidRPr="005F41CC">
                    <w:rPr>
                      <w:rFonts w:cs="Times New Roman"/>
                      <w:color w:val="000000" w:themeColor="text1"/>
                    </w:rPr>
                    <w:t>(Достижения, отмеченные какими-либо документами или иным способом за предшествующие годы обучения)</w:t>
                  </w:r>
                </w:p>
                <w:p w:rsidR="005F41CC" w:rsidRDefault="005F41CC" w:rsidP="005F41CC">
                  <w:pPr>
                    <w:shd w:val="clear" w:color="auto" w:fill="FFFFFF"/>
                    <w:spacing w:after="0" w:line="240" w:lineRule="auto"/>
                    <w:jc w:val="right"/>
                    <w:outlineLvl w:val="2"/>
                    <w:rPr>
                      <w:rFonts w:eastAsia="Times New Roman" w:cs="Arial"/>
                      <w:color w:val="595C62" w:themeColor="accent6" w:themeShade="BF"/>
                      <w:sz w:val="24"/>
                      <w:szCs w:val="24"/>
                    </w:rPr>
                  </w:pPr>
                </w:p>
                <w:p w:rsidR="005F41CC" w:rsidRPr="005F41CC" w:rsidRDefault="0075325B" w:rsidP="005F41CC">
                  <w:pPr>
                    <w:shd w:val="clear" w:color="auto" w:fill="FFFFFF"/>
                    <w:spacing w:after="0" w:line="240" w:lineRule="auto"/>
                    <w:jc w:val="right"/>
                    <w:outlineLvl w:val="2"/>
                    <w:rPr>
                      <w:rFonts w:eastAsia="Times New Roman" w:cs="Arial"/>
                      <w:b/>
                      <w:color w:val="595C62" w:themeColor="accent6" w:themeShade="BF"/>
                      <w:sz w:val="24"/>
                      <w:szCs w:val="24"/>
                    </w:rPr>
                  </w:pPr>
                  <w:r w:rsidRPr="005F41CC">
                    <w:rPr>
                      <w:rFonts w:eastAsia="Times New Roman" w:cs="Arial"/>
                      <w:b/>
                      <w:color w:val="595C62" w:themeColor="accent6" w:themeShade="BF"/>
                      <w:sz w:val="24"/>
                      <w:szCs w:val="24"/>
                    </w:rPr>
                    <w:t xml:space="preserve">Самое важное — не то большое, до чего додумались другие, но то маленькое, к чему пришел ты сам. </w:t>
                  </w:r>
                </w:p>
                <w:p w:rsidR="0075325B" w:rsidRPr="0075325B" w:rsidRDefault="007E4D30" w:rsidP="005F41CC">
                  <w:pPr>
                    <w:shd w:val="clear" w:color="auto" w:fill="FFFFFF"/>
                    <w:spacing w:after="0" w:line="240" w:lineRule="auto"/>
                    <w:jc w:val="right"/>
                    <w:outlineLvl w:val="2"/>
                    <w:rPr>
                      <w:rFonts w:eastAsia="Times New Roman" w:cs="Arial"/>
                      <w:color w:val="595C62" w:themeColor="accent6" w:themeShade="BF"/>
                      <w:sz w:val="24"/>
                      <w:szCs w:val="24"/>
                    </w:rPr>
                  </w:pPr>
                  <w:hyperlink r:id="rId20" w:history="1">
                    <w:r w:rsidR="0075325B" w:rsidRPr="0034721F">
                      <w:rPr>
                        <w:rFonts w:eastAsia="Times New Roman" w:cs="Arial"/>
                        <w:i/>
                        <w:color w:val="595C62" w:themeColor="accent6" w:themeShade="BF"/>
                        <w:sz w:val="24"/>
                        <w:szCs w:val="24"/>
                      </w:rPr>
                      <w:t>Харуки Мураками</w:t>
                    </w:r>
                  </w:hyperlink>
                </w:p>
                <w:p w:rsidR="0075325B" w:rsidRPr="0075325B" w:rsidRDefault="0075325B" w:rsidP="0075325B">
                  <w:pPr>
                    <w:shd w:val="clear" w:color="auto" w:fill="FFFFFF"/>
                    <w:spacing w:after="150" w:line="240" w:lineRule="auto"/>
                    <w:rPr>
                      <w:rFonts w:ascii="Arial" w:eastAsia="Times New Roman" w:hAnsi="Arial" w:cs="Arial"/>
                      <w:color w:val="4F4F4F"/>
                      <w:sz w:val="27"/>
                      <w:szCs w:val="27"/>
                    </w:rPr>
                  </w:pPr>
                </w:p>
                <w:p w:rsidR="0075325B" w:rsidRPr="00830164" w:rsidRDefault="0075325B" w:rsidP="0075325B">
                  <w:pPr>
                    <w:spacing w:after="0" w:line="240" w:lineRule="auto"/>
                    <w:jc w:val="right"/>
                    <w:rPr>
                      <w:i/>
                      <w:color w:val="595C62" w:themeColor="accent6" w:themeShade="BF"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34721F"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137795</wp:posOffset>
            </wp:positionV>
            <wp:extent cx="1819910" cy="1822450"/>
            <wp:effectExtent l="190500" t="190500" r="199390" b="177800"/>
            <wp:wrapSquare wrapText="bothSides"/>
            <wp:docPr id="105" name="Рисунок 105" descr="http://www.psudoterad.ru/img/picture/Nov/23/be5c257fca3e24d509adf9df29ed660c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psudoterad.ru/img/picture/Nov/23/be5c257fca3e24d509adf9df29ed660c/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53847">
                      <a:off x="0" y="0"/>
                      <a:ext cx="181991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721F">
        <w:rPr>
          <w:noProof/>
        </w:rPr>
        <w:t xml:space="preserve"> </w:t>
      </w:r>
    </w:p>
    <w:sectPr w:rsidR="0075325B" w:rsidRPr="0075325B" w:rsidSect="004E1E76">
      <w:headerReference w:type="default" r:id="rId22"/>
      <w:footerReference w:type="default" r:id="rId23"/>
      <w:pgSz w:w="12240" w:h="15840"/>
      <w:pgMar w:top="1440" w:right="1800" w:bottom="1440" w:left="180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6E9" w:rsidRDefault="000926E9">
      <w:pPr>
        <w:spacing w:after="0" w:line="240" w:lineRule="auto"/>
      </w:pPr>
      <w:r>
        <w:separator/>
      </w:r>
    </w:p>
  </w:endnote>
  <w:endnote w:type="continuationSeparator" w:id="0">
    <w:p w:rsidR="000926E9" w:rsidRDefault="0009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4642"/>
      <w:docPartObj>
        <w:docPartGallery w:val="Page Numbers (Bottom of Page)"/>
        <w:docPartUnique/>
      </w:docPartObj>
    </w:sdtPr>
    <w:sdtEndPr/>
    <w:sdtContent>
      <w:p w:rsidR="004E1E76" w:rsidRDefault="0036335B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D3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90D37" w:rsidRDefault="00C90D3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6E9" w:rsidRDefault="000926E9">
      <w:pPr>
        <w:spacing w:after="0" w:line="240" w:lineRule="auto"/>
      </w:pPr>
      <w:r>
        <w:separator/>
      </w:r>
    </w:p>
  </w:footnote>
  <w:footnote w:type="continuationSeparator" w:id="0">
    <w:p w:rsidR="000926E9" w:rsidRDefault="00092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37" w:rsidRDefault="000959BB">
    <w:pPr>
      <w:pStyle w:val="ae"/>
    </w:pPr>
    <w:r>
      <w:ptab w:relativeTo="margin" w:alignment="right" w:leader="none"/>
    </w:r>
    <w:r w:rsidR="007E4D3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Автофигура 9" o:spid="_x0000_s4097" type="#_x0000_t32" style="position:absolute;margin-left:0;margin-top:0;width:0;height:806.25pt;z-index:251659264;visibility:visible;mso-height-percent:1020;mso-left-percent:970;mso-position-horizontal-relative:page;mso-position-vertical:center;mso-position-vertical-relative:page;mso-height-percent:1020;mso-left-percent:97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" strokecolor="#fe8637 [3204]" strokeweight="1pt"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 w15:restartNumberingAfterBreak="0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2" w15:restartNumberingAfterBreak="0">
    <w:nsid w:val="5F4220A5"/>
    <w:multiLevelType w:val="hybridMultilevel"/>
    <w:tmpl w:val="7F5C617C"/>
    <w:lvl w:ilvl="0" w:tplc="3288E6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41A4C"/>
    <w:multiLevelType w:val="multilevel"/>
    <w:tmpl w:val="F7D2F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Автофигура 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CDB"/>
    <w:rsid w:val="000776C9"/>
    <w:rsid w:val="000926E9"/>
    <w:rsid w:val="000959BB"/>
    <w:rsid w:val="00234417"/>
    <w:rsid w:val="00295024"/>
    <w:rsid w:val="00326E2D"/>
    <w:rsid w:val="0034721F"/>
    <w:rsid w:val="0036335B"/>
    <w:rsid w:val="0049279C"/>
    <w:rsid w:val="004E1E76"/>
    <w:rsid w:val="005A2371"/>
    <w:rsid w:val="005F41CC"/>
    <w:rsid w:val="006F5CDB"/>
    <w:rsid w:val="00707063"/>
    <w:rsid w:val="0075325B"/>
    <w:rsid w:val="007E4D30"/>
    <w:rsid w:val="00830164"/>
    <w:rsid w:val="0084061A"/>
    <w:rsid w:val="008F586B"/>
    <w:rsid w:val="009F0A1A"/>
    <w:rsid w:val="00AD1D1A"/>
    <w:rsid w:val="00B42D85"/>
    <w:rsid w:val="00C75033"/>
    <w:rsid w:val="00C90D37"/>
    <w:rsid w:val="00DC6916"/>
    <w:rsid w:val="00E15C89"/>
    <w:rsid w:val="00E62EA9"/>
    <w:rsid w:val="00E8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AutoShape 79"/>
        <o:r id="V:Rule6" type="connector" idref="#AutoShape 81"/>
        <o:r id="V:Rule7" type="connector" idref="#AutoShape 80"/>
        <o:r id="V:Rule8" type="connector" idref="#AutoShape 82"/>
      </o:rules>
    </o:shapelayout>
  </w:shapeDefaults>
  <w:decimalSymbol w:val=","/>
  <w:listSeparator w:val=";"/>
  <w15:docId w15:val="{A69253E6-B5E4-457D-B5BF-B1BCE257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417"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rsid w:val="00234417"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417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34417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4417"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4417"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4417"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4417"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4417"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4417"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sid w:val="00234417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34417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sid w:val="00234417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234417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sid w:val="00234417"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34417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417"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sid w:val="00234417"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rsid w:val="00234417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rsid w:val="00234417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sid w:val="00234417"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234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34417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234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34417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34417"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34417"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34417"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34417"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34417"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34417"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34417"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sid w:val="00234417"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sid w:val="00234417"/>
    <w:rPr>
      <w:i/>
    </w:rPr>
  </w:style>
  <w:style w:type="character" w:customStyle="1" w:styleId="22">
    <w:name w:val="Цитата 2 Знак"/>
    <w:basedOn w:val="a0"/>
    <w:link w:val="21"/>
    <w:uiPriority w:val="29"/>
    <w:rsid w:val="00234417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rsid w:val="00234417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sid w:val="00234417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sid w:val="00234417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rsid w:val="00234417"/>
    <w:pPr>
      <w:ind w:left="720"/>
      <w:contextualSpacing/>
    </w:pPr>
  </w:style>
  <w:style w:type="paragraph" w:styleId="af5">
    <w:name w:val="Normal Indent"/>
    <w:basedOn w:val="a"/>
    <w:uiPriority w:val="99"/>
    <w:unhideWhenUsed/>
    <w:rsid w:val="00234417"/>
    <w:pPr>
      <w:ind w:left="720"/>
      <w:contextualSpacing/>
    </w:pPr>
  </w:style>
  <w:style w:type="numbering" w:customStyle="1" w:styleId="10">
    <w:name w:val="Нумерованный список1"/>
    <w:uiPriority w:val="99"/>
    <w:rsid w:val="00234417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sid w:val="00234417"/>
    <w:rPr>
      <w:color w:val="808080"/>
    </w:rPr>
  </w:style>
  <w:style w:type="character" w:styleId="af7">
    <w:name w:val="Strong"/>
    <w:basedOn w:val="a0"/>
    <w:uiPriority w:val="22"/>
    <w:qFormat/>
    <w:rsid w:val="00234417"/>
    <w:rPr>
      <w:b/>
      <w:bCs/>
    </w:rPr>
  </w:style>
  <w:style w:type="character" w:styleId="af8">
    <w:name w:val="Subtle Emphasis"/>
    <w:basedOn w:val="a0"/>
    <w:uiPriority w:val="19"/>
    <w:qFormat/>
    <w:rsid w:val="00234417"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sid w:val="00234417"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rsid w:val="00234417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E15C89"/>
  </w:style>
  <w:style w:type="paragraph" w:styleId="afb">
    <w:name w:val="Normal (Web)"/>
    <w:basedOn w:val="a"/>
    <w:uiPriority w:val="99"/>
    <w:semiHidden/>
    <w:unhideWhenUsed/>
    <w:rsid w:val="0083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-511">
    <w:name w:val="Таблица-сетка 5 темная — акцент 11"/>
    <w:basedOn w:val="a1"/>
    <w:uiPriority w:val="50"/>
    <w:rsid w:val="007532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63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863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863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8637" w:themeFill="accent1"/>
      </w:tcPr>
    </w:tblStylePr>
    <w:tblStylePr w:type="band1Vert">
      <w:tblPr/>
      <w:tcPr>
        <w:shd w:val="clear" w:color="auto" w:fill="FECEAE" w:themeFill="accent1" w:themeFillTint="66"/>
      </w:tcPr>
    </w:tblStylePr>
    <w:tblStylePr w:type="band1Horz">
      <w:tblPr/>
      <w:tcPr>
        <w:shd w:val="clear" w:color="auto" w:fill="FECEAE" w:themeFill="accent1" w:themeFillTint="66"/>
      </w:tcPr>
    </w:tblStylePr>
  </w:style>
  <w:style w:type="character" w:styleId="afc">
    <w:name w:val="Hyperlink"/>
    <w:basedOn w:val="a0"/>
    <w:uiPriority w:val="99"/>
    <w:semiHidden/>
    <w:unhideWhenUsed/>
    <w:rsid w:val="00753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hyperlink" Target="http://itmydream.com/citati/book/haruki-murakami-moi-lyubimyi-sputni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2;&#1084;&#1072;&#1103;%20&#1057;&#1095;&#1072;&#1089;&#1090;&#1083;&#1080;&#1074;&#1072;&#1103;\AppData\Roaming\Microsoft\&#1064;&#1072;&#1073;&#1083;&#1086;&#1085;&#1099;\&#1054;&#1090;&#1095;&#1077;&#1090;%20(&#1090;&#1077;&#1084;&#1072;%20&#1069;&#1088;&#1082;&#1077;&#1088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356FA87EAA4052B79AFE39281D1C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DAA0EB-C29A-49B0-8D9B-E7103BF0D840}"/>
      </w:docPartPr>
      <w:docPartBody>
        <w:p w:rsidR="005253EE" w:rsidRDefault="0076043F">
          <w:pPr>
            <w:pStyle w:val="14356FA87EAA4052B79AFE39281D1C37"/>
          </w:pPr>
          <w: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780A"/>
    <w:rsid w:val="005253EE"/>
    <w:rsid w:val="0076043F"/>
    <w:rsid w:val="00A113AC"/>
    <w:rsid w:val="00A7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3EE"/>
  </w:style>
  <w:style w:type="paragraph" w:styleId="1">
    <w:name w:val="heading 1"/>
    <w:basedOn w:val="a"/>
    <w:next w:val="a"/>
    <w:link w:val="10"/>
    <w:uiPriority w:val="1"/>
    <w:qFormat/>
    <w:rsid w:val="005253EE"/>
    <w:pPr>
      <w:spacing w:before="360" w:after="40" w:line="276" w:lineRule="auto"/>
      <w:outlineLvl w:val="0"/>
    </w:pPr>
    <w:rPr>
      <w:rFonts w:asciiTheme="majorHAnsi" w:eastAsiaTheme="minorHAnsi" w:hAnsiTheme="majorHAnsi" w:cstheme="minorHAnsi"/>
      <w:smallCaps/>
      <w:color w:val="323E4F" w:themeColor="text2" w:themeShade="BF"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253EE"/>
    <w:pPr>
      <w:spacing w:after="0" w:line="276" w:lineRule="auto"/>
      <w:outlineLvl w:val="1"/>
    </w:pPr>
    <w:rPr>
      <w:rFonts w:asciiTheme="majorHAnsi" w:eastAsiaTheme="minorHAnsi" w:hAnsiTheme="majorHAnsi" w:cstheme="minorHAnsi"/>
      <w:color w:val="323E4F" w:themeColor="text2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356FA87EAA4052B79AFE39281D1C37">
    <w:name w:val="14356FA87EAA4052B79AFE39281D1C37"/>
    <w:rsid w:val="005253EE"/>
  </w:style>
  <w:style w:type="paragraph" w:customStyle="1" w:styleId="3997A9B581CA4A0E8F2979645582B26A">
    <w:name w:val="3997A9B581CA4A0E8F2979645582B26A"/>
    <w:rsid w:val="005253EE"/>
  </w:style>
  <w:style w:type="character" w:customStyle="1" w:styleId="10">
    <w:name w:val="Заголовок 1 Знак"/>
    <w:basedOn w:val="a0"/>
    <w:link w:val="1"/>
    <w:uiPriority w:val="1"/>
    <w:rsid w:val="005253EE"/>
    <w:rPr>
      <w:rFonts w:asciiTheme="majorHAnsi" w:eastAsiaTheme="minorHAnsi" w:hAnsiTheme="majorHAnsi" w:cstheme="minorHAnsi"/>
      <w:smallCaps/>
      <w:color w:val="323E4F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253EE"/>
    <w:rPr>
      <w:rFonts w:asciiTheme="majorHAnsi" w:eastAsiaTheme="minorHAnsi" w:hAnsiTheme="majorHAnsi" w:cstheme="minorHAnsi"/>
      <w:color w:val="323E4F" w:themeColor="text2" w:themeShade="BF"/>
      <w:sz w:val="28"/>
      <w:szCs w:val="28"/>
    </w:rPr>
  </w:style>
  <w:style w:type="paragraph" w:customStyle="1" w:styleId="1A9436171578481E81DFBF2CD39DC3ED">
    <w:name w:val="1A9436171578481E81DFBF2CD39DC3ED"/>
    <w:rsid w:val="005253EE"/>
  </w:style>
  <w:style w:type="paragraph" w:customStyle="1" w:styleId="25B31D7CCCF64F3E8B0F015DF0DE1DBC">
    <w:name w:val="25B31D7CCCF64F3E8B0F015DF0DE1DBC"/>
    <w:rsid w:val="005253EE"/>
  </w:style>
  <w:style w:type="paragraph" w:customStyle="1" w:styleId="11A6F61B5DB547DAA202F8378A2FB10D">
    <w:name w:val="11A6F61B5DB547DAA202F8378A2FB10D"/>
    <w:rsid w:val="005253EE"/>
  </w:style>
  <w:style w:type="paragraph" w:customStyle="1" w:styleId="DC7AA3C7AB714A1CB9E47DA033847132">
    <w:name w:val="DC7AA3C7AB714A1CB9E47DA033847132"/>
    <w:rsid w:val="005253EE"/>
  </w:style>
  <w:style w:type="paragraph" w:customStyle="1" w:styleId="1FE4E2EC18DD48F5801BD6616D0926EB">
    <w:name w:val="1FE4E2EC18DD48F5801BD6616D0926EB"/>
    <w:rsid w:val="00A7780A"/>
  </w:style>
  <w:style w:type="paragraph" w:customStyle="1" w:styleId="DAC2E498B01D4A5D8FD206041CC30F76">
    <w:name w:val="DAC2E498B01D4A5D8FD206041CC30F76"/>
    <w:rsid w:val="00A778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Дата начала________________________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 (тема Эркер)</Template>
  <TotalTime>188</TotalTime>
  <Pages>12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ПОРТФОЛИО</vt:lpstr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ПОРТФОЛИО</dc:title>
  <dc:subject>«Я и мой профессиональный выбор»</dc:subject>
  <dc:creator>Самая Счастливая</dc:creator>
  <cp:keywords/>
  <cp:lastModifiedBy>Самая Счастливая</cp:lastModifiedBy>
  <cp:revision>7</cp:revision>
  <cp:lastPrinted>2016-04-08T05:47:00Z</cp:lastPrinted>
  <dcterms:created xsi:type="dcterms:W3CDTF">2016-04-07T16:01:00Z</dcterms:created>
  <dcterms:modified xsi:type="dcterms:W3CDTF">2016-09-19T16:19:00Z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