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FE" w:rsidRDefault="004D23FE" w:rsidP="00113149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23FE" w:rsidRPr="00113149" w:rsidRDefault="004D23FE" w:rsidP="001131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3149">
        <w:rPr>
          <w:rFonts w:ascii="Times New Roman" w:hAnsi="Times New Roman"/>
          <w:sz w:val="28"/>
          <w:szCs w:val="28"/>
          <w:u w:val="single"/>
        </w:rPr>
        <w:t>Название работы:</w:t>
      </w:r>
      <w:r w:rsidRPr="00113149">
        <w:rPr>
          <w:rFonts w:ascii="Times New Roman" w:hAnsi="Times New Roman"/>
          <w:sz w:val="28"/>
          <w:szCs w:val="28"/>
        </w:rPr>
        <w:t xml:space="preserve"> Технологическая карта занятия по </w:t>
      </w:r>
      <w:r>
        <w:rPr>
          <w:rFonts w:ascii="Times New Roman" w:hAnsi="Times New Roman"/>
          <w:sz w:val="28"/>
          <w:szCs w:val="28"/>
        </w:rPr>
        <w:t xml:space="preserve">литературному чтению </w:t>
      </w:r>
      <w:r w:rsidRPr="00113149">
        <w:rPr>
          <w:rFonts w:ascii="Times New Roman" w:hAnsi="Times New Roman"/>
          <w:sz w:val="28"/>
          <w:szCs w:val="28"/>
        </w:rPr>
        <w:t>на тему “</w:t>
      </w:r>
      <w:r w:rsidRPr="00A85EC4">
        <w:t xml:space="preserve"> </w:t>
      </w:r>
      <w:r w:rsidRPr="00A85EC4">
        <w:rPr>
          <w:rFonts w:ascii="Times New Roman" w:hAnsi="Times New Roman"/>
          <w:sz w:val="28"/>
          <w:szCs w:val="28"/>
        </w:rPr>
        <w:t>Любимые литературные сказки. Внеклассное чтение</w:t>
      </w:r>
      <w:r w:rsidRPr="001131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” в начальной школе.</w:t>
      </w:r>
    </w:p>
    <w:p w:rsidR="004D23FE" w:rsidRPr="00A85EC4" w:rsidRDefault="004D23FE" w:rsidP="00A85EC4">
      <w:pPr>
        <w:spacing w:line="240" w:lineRule="auto"/>
        <w:jc w:val="both"/>
        <w:rPr>
          <w:sz w:val="28"/>
          <w:szCs w:val="28"/>
        </w:rPr>
      </w:pPr>
      <w:r w:rsidRPr="00113149">
        <w:rPr>
          <w:rFonts w:ascii="Times New Roman" w:hAnsi="Times New Roman"/>
          <w:sz w:val="28"/>
          <w:szCs w:val="28"/>
          <w:u w:val="single"/>
        </w:rPr>
        <w:t>Цель:</w:t>
      </w:r>
      <w:r w:rsidRPr="00113149">
        <w:rPr>
          <w:rFonts w:ascii="Times New Roman" w:hAnsi="Times New Roman"/>
          <w:sz w:val="28"/>
          <w:szCs w:val="28"/>
        </w:rPr>
        <w:t xml:space="preserve"> </w:t>
      </w:r>
      <w:r w:rsidRPr="00A85EC4">
        <w:rPr>
          <w:rFonts w:ascii="Times New Roman" w:hAnsi="Times New Roman"/>
          <w:sz w:val="28"/>
          <w:szCs w:val="28"/>
        </w:rPr>
        <w:t>Расширить знакомство с классической литературой; увлечь чтением литературных сказок; развивать социальную активность, организаторские склонности, лидерские качества и способности обучающихся; учить работать сообща; формировать толерантность; развивать память, речь, мышление, творческие способности обучающихся.</w:t>
      </w:r>
      <w:r>
        <w:rPr>
          <w:sz w:val="28"/>
          <w:szCs w:val="28"/>
        </w:rPr>
        <w:t xml:space="preserve"> </w:t>
      </w:r>
    </w:p>
    <w:p w:rsidR="004D23FE" w:rsidRDefault="004D23FE" w:rsidP="00A85EC4">
      <w:pPr>
        <w:pStyle w:val="a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результаты:</w:t>
      </w:r>
    </w:p>
    <w:p w:rsidR="004D23FE" w:rsidRDefault="004D23FE" w:rsidP="00A85EC4">
      <w:pPr>
        <w:pStyle w:val="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85EC4">
        <w:rPr>
          <w:sz w:val="28"/>
          <w:szCs w:val="28"/>
          <w:u w:val="single"/>
        </w:rPr>
        <w:t>Личностные:</w:t>
      </w:r>
      <w:r>
        <w:rPr>
          <w:sz w:val="28"/>
          <w:szCs w:val="28"/>
        </w:rPr>
        <w:t xml:space="preserve"> </w:t>
      </w:r>
      <w:r w:rsidRPr="00A85EC4">
        <w:rPr>
          <w:sz w:val="28"/>
          <w:szCs w:val="28"/>
        </w:rPr>
        <w:t>Проявлять интерес и стремление к чтению литературных сказок; осознавать ценность литературной сказки как части культуры; осмысливать литературную сказку как отражение жизненного опыта; формировать собственные нравственные ценности на основе изучения образов положительных героев литературных сказок; осмысливать нравственные качества человека на примере положительных образов литературных сказок; понимать смысл пословицы «Делу время – потехе час»; соотносить содержание литературных сказок и пословицы с реальными жизненными ситуациями; понимать, что в основе литературных сказок лежит мечта о хорошем будущем, о счастье; формировать активную позицию, ответственность и самостоятельность при выполнении заданий; проявлять бережное отношение к близким людям, уважительное, доброжелательное отношение к другому человеку, его мнению.</w:t>
      </w:r>
    </w:p>
    <w:p w:rsidR="004D23FE" w:rsidRDefault="004D23FE" w:rsidP="00A85EC4">
      <w:pPr>
        <w:pStyle w:val="a"/>
        <w:rPr>
          <w:sz w:val="28"/>
          <w:szCs w:val="28"/>
          <w:u w:val="single"/>
        </w:rPr>
      </w:pPr>
      <w:r>
        <w:rPr>
          <w:sz w:val="28"/>
          <w:szCs w:val="28"/>
        </w:rPr>
        <w:t>2.</w:t>
      </w:r>
      <w:r w:rsidRPr="00A85EC4">
        <w:rPr>
          <w:sz w:val="28"/>
          <w:szCs w:val="28"/>
          <w:u w:val="single"/>
        </w:rPr>
        <w:t xml:space="preserve"> Метапредметные   (УУД):</w:t>
      </w:r>
      <w:r>
        <w:rPr>
          <w:sz w:val="28"/>
          <w:szCs w:val="28"/>
          <w:u w:val="single"/>
        </w:rPr>
        <w:t xml:space="preserve"> </w:t>
      </w:r>
    </w:p>
    <w:p w:rsidR="004D23FE" w:rsidRPr="00A85EC4" w:rsidRDefault="004D23FE" w:rsidP="004B4D01">
      <w:pPr>
        <w:pStyle w:val="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5EC4">
        <w:rPr>
          <w:sz w:val="28"/>
          <w:szCs w:val="28"/>
        </w:rPr>
        <w:t>Регулятивные: определять учебную задачу урока, планировать ее выполнение; оценивать результаты своей работы на уроке.</w:t>
      </w:r>
    </w:p>
    <w:p w:rsidR="004D23FE" w:rsidRPr="00A85EC4" w:rsidRDefault="004D23FE" w:rsidP="004B4D01">
      <w:pPr>
        <w:pStyle w:val="a"/>
        <w:jc w:val="both"/>
        <w:rPr>
          <w:sz w:val="28"/>
          <w:szCs w:val="28"/>
        </w:rPr>
      </w:pPr>
      <w:r w:rsidRPr="00A85EC4">
        <w:rPr>
          <w:sz w:val="28"/>
          <w:szCs w:val="28"/>
        </w:rPr>
        <w:t xml:space="preserve"> Познавательные: анализировать прочитанный текст; определять главную мысль литературной сказки, анализировать качества героя литературной сказки.</w:t>
      </w:r>
    </w:p>
    <w:p w:rsidR="004D23FE" w:rsidRDefault="004D23FE" w:rsidP="004B4D01">
      <w:pPr>
        <w:pStyle w:val="a"/>
        <w:jc w:val="both"/>
        <w:rPr>
          <w:sz w:val="28"/>
          <w:szCs w:val="28"/>
        </w:rPr>
      </w:pPr>
      <w:r w:rsidRPr="00A85EC4">
        <w:rPr>
          <w:sz w:val="28"/>
          <w:szCs w:val="28"/>
        </w:rPr>
        <w:t>Коммуникативные: отвечать на вопросы на основе литературной сказки; обсуждать в группе ответы на вопросы учителя; участвовать в диалоге; работать в паре и в группе.</w:t>
      </w:r>
    </w:p>
    <w:p w:rsidR="004D23FE" w:rsidRPr="00A85EC4" w:rsidRDefault="004D23FE" w:rsidP="004B4D01">
      <w:pPr>
        <w:pStyle w:val="a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Pr="00A85EC4">
        <w:rPr>
          <w:sz w:val="28"/>
          <w:szCs w:val="28"/>
          <w:u w:val="single"/>
        </w:rPr>
        <w:t>. Предметные: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Знать, что такое литературная сказка</w:t>
      </w:r>
      <w:r>
        <w:rPr>
          <w:rFonts w:eastAsia="Times New Roman"/>
          <w:sz w:val="28"/>
          <w:szCs w:val="28"/>
          <w:lang w:eastAsia="ru-RU"/>
        </w:rPr>
        <w:t>; знать имена авторов и названия литературных сказок, которые предстоит изучать; уметь выбирать книгу для самостоятельного чтения, ориентируясь на рекомендации учителя; уметь рассказывать о книге, представлять книгу; оценивать результаты своей читательской деятельности.</w:t>
      </w:r>
    </w:p>
    <w:p w:rsidR="004D23FE" w:rsidRDefault="004D23FE" w:rsidP="00A85EC4">
      <w:pPr>
        <w:pStyle w:val="a"/>
        <w:jc w:val="both"/>
        <w:rPr>
          <w:sz w:val="28"/>
          <w:szCs w:val="28"/>
        </w:rPr>
      </w:pPr>
    </w:p>
    <w:p w:rsidR="004D23FE" w:rsidRPr="00A85EC4" w:rsidRDefault="004D23FE" w:rsidP="00A85EC4">
      <w:pPr>
        <w:pStyle w:val="a"/>
        <w:rPr>
          <w:sz w:val="28"/>
          <w:szCs w:val="28"/>
        </w:rPr>
      </w:pPr>
    </w:p>
    <w:p w:rsidR="004D23FE" w:rsidRPr="00A85EC4" w:rsidRDefault="004D23FE" w:rsidP="00A85EC4">
      <w:pPr>
        <w:pStyle w:val="a"/>
        <w:rPr>
          <w:sz w:val="28"/>
          <w:szCs w:val="28"/>
        </w:rPr>
      </w:pPr>
    </w:p>
    <w:p w:rsidR="004D23FE" w:rsidRDefault="004D23FE" w:rsidP="00A85EC4">
      <w:pPr>
        <w:pStyle w:val="a"/>
        <w:jc w:val="center"/>
        <w:rPr>
          <w:sz w:val="28"/>
          <w:szCs w:val="28"/>
        </w:rPr>
      </w:pPr>
    </w:p>
    <w:p w:rsidR="004D23FE" w:rsidRPr="00A85EC4" w:rsidRDefault="004D23FE" w:rsidP="00A85EC4">
      <w:pPr>
        <w:pStyle w:val="a"/>
        <w:jc w:val="both"/>
        <w:rPr>
          <w:sz w:val="28"/>
          <w:szCs w:val="28"/>
        </w:rPr>
      </w:pPr>
    </w:p>
    <w:p w:rsidR="004D23FE" w:rsidRDefault="004D23FE" w:rsidP="00A85EC4">
      <w:pPr>
        <w:pStyle w:val="a"/>
        <w:jc w:val="both"/>
        <w:rPr>
          <w:sz w:val="28"/>
          <w:szCs w:val="28"/>
        </w:rPr>
      </w:pPr>
    </w:p>
    <w:p w:rsidR="004D23FE" w:rsidRDefault="004D23FE" w:rsidP="00A85EC4">
      <w:pPr>
        <w:pStyle w:val="a"/>
        <w:jc w:val="both"/>
        <w:rPr>
          <w:sz w:val="28"/>
          <w:szCs w:val="28"/>
        </w:rPr>
      </w:pPr>
    </w:p>
    <w:p w:rsidR="004D23FE" w:rsidRDefault="004D23FE" w:rsidP="00A85EC4">
      <w:pPr>
        <w:pStyle w:val="a"/>
        <w:jc w:val="both"/>
        <w:rPr>
          <w:sz w:val="28"/>
          <w:szCs w:val="28"/>
        </w:rPr>
      </w:pPr>
    </w:p>
    <w:p w:rsidR="004D23FE" w:rsidRDefault="004D23FE" w:rsidP="00A85EC4">
      <w:pPr>
        <w:pStyle w:val="a"/>
        <w:jc w:val="both"/>
        <w:rPr>
          <w:sz w:val="28"/>
          <w:szCs w:val="28"/>
        </w:rPr>
      </w:pPr>
    </w:p>
    <w:p w:rsidR="004D23FE" w:rsidRDefault="004D23FE" w:rsidP="00A85EC4">
      <w:pPr>
        <w:pStyle w:val="a"/>
        <w:jc w:val="both"/>
        <w:rPr>
          <w:sz w:val="28"/>
          <w:szCs w:val="28"/>
        </w:rPr>
      </w:pPr>
    </w:p>
    <w:p w:rsidR="004D23FE" w:rsidRDefault="004D23FE" w:rsidP="00A85EC4">
      <w:pPr>
        <w:pStyle w:val="a"/>
        <w:jc w:val="both"/>
        <w:rPr>
          <w:sz w:val="28"/>
          <w:szCs w:val="28"/>
        </w:rPr>
      </w:pPr>
    </w:p>
    <w:p w:rsidR="004D23FE" w:rsidRPr="00113149" w:rsidRDefault="004D23FE" w:rsidP="001131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D23FE" w:rsidRPr="00113149" w:rsidSect="00895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EF8"/>
    <w:rsid w:val="00113149"/>
    <w:rsid w:val="002A16FF"/>
    <w:rsid w:val="00376EF8"/>
    <w:rsid w:val="00446E93"/>
    <w:rsid w:val="004B4D01"/>
    <w:rsid w:val="004D23FE"/>
    <w:rsid w:val="005246DC"/>
    <w:rsid w:val="008952BF"/>
    <w:rsid w:val="00A8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uiPriority w:val="99"/>
    <w:rsid w:val="00A85EC4"/>
    <w:pPr>
      <w:suppressLineNumbers/>
      <w:suppressAutoHyphens/>
      <w:spacing w:after="0" w:line="100" w:lineRule="atLeast"/>
    </w:pPr>
    <w:rPr>
      <w:rFonts w:ascii="Times New Roman" w:eastAsia="SimSun" w:hAnsi="Times New Roman"/>
      <w:color w:val="000000"/>
      <w:sz w:val="24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318</Words>
  <Characters>1815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работы: Технологическая карта занятия по литературному чтению на тему “ Любимые литературные сказки</dc:title>
  <dc:subject/>
  <dc:creator>Den</dc:creator>
  <cp:keywords/>
  <dc:description/>
  <cp:lastModifiedBy>admin</cp:lastModifiedBy>
  <cp:revision>2</cp:revision>
  <dcterms:created xsi:type="dcterms:W3CDTF">2022-11-03T08:01:00Z</dcterms:created>
  <dcterms:modified xsi:type="dcterms:W3CDTF">2022-11-03T08:01:00Z</dcterms:modified>
</cp:coreProperties>
</file>