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FE" w:rsidRDefault="008A6D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7321"/>
      </w:tblGrid>
      <w:tr w:rsidR="008A6DFE" w:rsidRPr="002C639E" w:rsidTr="002C639E">
        <w:tc>
          <w:tcPr>
            <w:tcW w:w="1242" w:type="dxa"/>
          </w:tcPr>
          <w:p w:rsidR="008A6DFE" w:rsidRPr="002C639E" w:rsidRDefault="008A6DFE" w:rsidP="002C63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</w:rPr>
              <w:t>ФИО:</w:t>
            </w:r>
          </w:p>
        </w:tc>
        <w:tc>
          <w:tcPr>
            <w:tcW w:w="8329" w:type="dxa"/>
          </w:tcPr>
          <w:p w:rsidR="008A6DFE" w:rsidRPr="002C639E" w:rsidRDefault="008A6DFE" w:rsidP="007417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Ирина Валерьевна</w:t>
            </w:r>
          </w:p>
        </w:tc>
      </w:tr>
      <w:tr w:rsidR="008A6DFE" w:rsidRPr="002C639E" w:rsidTr="002C639E">
        <w:tc>
          <w:tcPr>
            <w:tcW w:w="1242" w:type="dxa"/>
          </w:tcPr>
          <w:p w:rsidR="008A6DFE" w:rsidRPr="002C639E" w:rsidRDefault="008A6DFE" w:rsidP="002C63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2C639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329" w:type="dxa"/>
          </w:tcPr>
          <w:p w:rsidR="008A6DFE" w:rsidRPr="007417A2" w:rsidRDefault="008A6DFE" w:rsidP="002C63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irinaozzy</w:t>
            </w:r>
            <w:r w:rsidRPr="007417A2">
              <w:rPr>
                <w:rFonts w:ascii="Times New Roman" w:hAnsi="Times New Roman"/>
                <w:sz w:val="28"/>
                <w:szCs w:val="28"/>
              </w:rPr>
              <w:t>@</w:t>
            </w:r>
            <w:r w:rsidRPr="002C639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417A2">
              <w:rPr>
                <w:rFonts w:ascii="Times New Roman" w:hAnsi="Times New Roman"/>
                <w:sz w:val="28"/>
                <w:szCs w:val="28"/>
              </w:rPr>
              <w:t>.</w:t>
            </w:r>
            <w:r w:rsidRPr="002C639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8A6DFE" w:rsidRPr="002C639E" w:rsidTr="002C639E">
        <w:tc>
          <w:tcPr>
            <w:tcW w:w="1242" w:type="dxa"/>
          </w:tcPr>
          <w:p w:rsidR="008A6DFE" w:rsidRPr="002C639E" w:rsidRDefault="008A6DFE" w:rsidP="002C63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329" w:type="dxa"/>
          </w:tcPr>
          <w:p w:rsidR="008A6DFE" w:rsidRPr="002C639E" w:rsidRDefault="008A6DFE" w:rsidP="002C639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C639E">
              <w:rPr>
                <w:rFonts w:ascii="Times New Roman" w:hAnsi="Times New Roman"/>
                <w:sz w:val="28"/>
                <w:szCs w:val="28"/>
              </w:rPr>
              <w:t xml:space="preserve">“МБОУ </w:t>
            </w:r>
            <w:r w:rsidRPr="002C63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C639E">
              <w:rPr>
                <w:rFonts w:ascii="Times New Roman" w:hAnsi="Times New Roman"/>
                <w:sz w:val="28"/>
                <w:szCs w:val="28"/>
              </w:rPr>
              <w:t>(К)ОШИ №12 г.Челябинска”</w:t>
            </w:r>
          </w:p>
        </w:tc>
      </w:tr>
    </w:tbl>
    <w:p w:rsidR="008A6DFE" w:rsidRPr="005A7FA6" w:rsidRDefault="008A6DFE" w:rsidP="005A7FA6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6DFE" w:rsidRPr="005A7FA6" w:rsidSect="00AB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13"/>
    <w:rsid w:val="001D7B13"/>
    <w:rsid w:val="002C639E"/>
    <w:rsid w:val="00520772"/>
    <w:rsid w:val="005A7FA6"/>
    <w:rsid w:val="007417A2"/>
    <w:rsid w:val="008A6DFE"/>
    <w:rsid w:val="00A96EF2"/>
    <w:rsid w:val="00AB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7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ФИО:</dc:title>
  <dc:subject/>
  <dc:creator>Den</dc:creator>
  <cp:keywords/>
  <dc:description/>
  <cp:lastModifiedBy>admin</cp:lastModifiedBy>
  <cp:revision>2</cp:revision>
  <dcterms:created xsi:type="dcterms:W3CDTF">2022-11-03T08:06:00Z</dcterms:created>
  <dcterms:modified xsi:type="dcterms:W3CDTF">2022-11-03T08:06:00Z</dcterms:modified>
</cp:coreProperties>
</file>