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7E" w:rsidRPr="0059504F" w:rsidRDefault="00C0087E" w:rsidP="0059504F">
      <w:pPr>
        <w:keepNext/>
        <w:widowControl w:val="0"/>
        <w:spacing w:line="360" w:lineRule="auto"/>
        <w:ind w:right="-1" w:firstLine="851"/>
        <w:jc w:val="center"/>
        <w:rPr>
          <w:sz w:val="28"/>
          <w:szCs w:val="28"/>
        </w:rPr>
      </w:pPr>
      <w:r>
        <w:rPr>
          <w:sz w:val="28"/>
          <w:szCs w:val="28"/>
        </w:rPr>
        <w:t>Государственное</w:t>
      </w:r>
      <w:r w:rsidRPr="0059504F">
        <w:rPr>
          <w:sz w:val="28"/>
          <w:szCs w:val="28"/>
        </w:rPr>
        <w:t xml:space="preserve"> учреждение дополнительного профессионального образования «Челябинский институт переподготовки и повышения квалификации работников образования»</w:t>
      </w: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Кафедра развития дошкольного образования</w:t>
      </w: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Муниципальное автономное дошкольное образовательное учреждение</w:t>
      </w: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 xml:space="preserve">«Детский сад № </w:t>
      </w:r>
      <w:smartTag w:uri="urn:schemas-microsoft-com:office:smarttags" w:element="metricconverter">
        <w:smartTagPr>
          <w:attr w:name="ProductID" w:val="440 г"/>
        </w:smartTagPr>
        <w:r w:rsidRPr="0059504F">
          <w:rPr>
            <w:sz w:val="28"/>
            <w:szCs w:val="28"/>
          </w:rPr>
          <w:t>440 г</w:t>
        </w:r>
      </w:smartTag>
      <w:r w:rsidRPr="0059504F">
        <w:rPr>
          <w:sz w:val="28"/>
          <w:szCs w:val="28"/>
        </w:rPr>
        <w:t>. Челябинск»</w:t>
      </w: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b/>
          <w:bCs/>
          <w:sz w:val="28"/>
          <w:szCs w:val="28"/>
        </w:rPr>
      </w:pPr>
      <w:r w:rsidRPr="0059504F">
        <w:rPr>
          <w:b/>
          <w:bCs/>
          <w:sz w:val="28"/>
          <w:szCs w:val="28"/>
        </w:rPr>
        <w:t>Взаимодействие с семьей, воспитывающей ребенка с нарушениями зрения: в помощь тифлопедагогу</w:t>
      </w: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Методическое пособие для тифлопедагогов дошкольных образовательных организаций</w:t>
      </w: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Челябинск</w:t>
      </w:r>
    </w:p>
    <w:p w:rsidR="00C0087E" w:rsidRPr="0059504F" w:rsidRDefault="00C0087E" w:rsidP="0059504F">
      <w:pPr>
        <w:keepNext/>
        <w:widowControl w:val="0"/>
        <w:spacing w:line="360" w:lineRule="auto"/>
        <w:ind w:right="-1" w:firstLine="851"/>
        <w:jc w:val="center"/>
        <w:rPr>
          <w:sz w:val="28"/>
          <w:szCs w:val="28"/>
        </w:rPr>
      </w:pPr>
      <w:r w:rsidRPr="0059504F">
        <w:rPr>
          <w:sz w:val="28"/>
          <w:szCs w:val="28"/>
        </w:rPr>
        <w:t>2018</w:t>
      </w:r>
    </w:p>
    <w:p w:rsidR="00C0087E" w:rsidRPr="0059504F" w:rsidRDefault="00C0087E" w:rsidP="0059504F">
      <w:pPr>
        <w:keepNext/>
        <w:widowControl w:val="0"/>
        <w:spacing w:line="360" w:lineRule="auto"/>
        <w:ind w:right="-1" w:firstLine="851"/>
        <w:jc w:val="center"/>
        <w:rPr>
          <w:sz w:val="28"/>
          <w:szCs w:val="28"/>
        </w:rPr>
      </w:pPr>
    </w:p>
    <w:p w:rsidR="00C0087E" w:rsidRPr="0059504F" w:rsidRDefault="00C0087E" w:rsidP="0059504F">
      <w:pPr>
        <w:keepNext/>
        <w:widowControl w:val="0"/>
        <w:spacing w:line="360" w:lineRule="auto"/>
        <w:ind w:right="-1" w:firstLine="851"/>
        <w:jc w:val="center"/>
        <w:rPr>
          <w:sz w:val="28"/>
          <w:szCs w:val="28"/>
        </w:rPr>
      </w:pPr>
    </w:p>
    <w:p w:rsidR="00C0087E" w:rsidRPr="00626CE7" w:rsidRDefault="00C0087E" w:rsidP="0059504F">
      <w:pPr>
        <w:keepNext/>
        <w:widowControl w:val="0"/>
        <w:spacing w:line="360" w:lineRule="auto"/>
        <w:ind w:right="-1" w:firstLine="851"/>
        <w:jc w:val="both"/>
        <w:rPr>
          <w:bCs/>
          <w:sz w:val="28"/>
          <w:szCs w:val="28"/>
        </w:rPr>
      </w:pPr>
      <w:r w:rsidRPr="0059504F">
        <w:rPr>
          <w:sz w:val="28"/>
          <w:szCs w:val="28"/>
        </w:rPr>
        <w:t xml:space="preserve">Андрющенко Е.В., Осипова Л. Б.: </w:t>
      </w:r>
      <w:r w:rsidRPr="0059504F">
        <w:rPr>
          <w:bCs/>
          <w:sz w:val="28"/>
          <w:szCs w:val="28"/>
        </w:rPr>
        <w:t>Взаимодействие с семьей, воспитывающей ребенка с нарушениями</w:t>
      </w:r>
      <w:r>
        <w:rPr>
          <w:bCs/>
          <w:sz w:val="28"/>
          <w:szCs w:val="28"/>
        </w:rPr>
        <w:t xml:space="preserve"> зрения: в помощь тифлопедагогу:</w:t>
      </w:r>
      <w:r w:rsidRPr="0059504F">
        <w:rPr>
          <w:bCs/>
          <w:sz w:val="28"/>
          <w:szCs w:val="28"/>
        </w:rPr>
        <w:t xml:space="preserve"> </w:t>
      </w:r>
      <w:r>
        <w:rPr>
          <w:sz w:val="28"/>
          <w:szCs w:val="28"/>
        </w:rPr>
        <w:t>м</w:t>
      </w:r>
      <w:r w:rsidRPr="0059504F">
        <w:rPr>
          <w:sz w:val="28"/>
          <w:szCs w:val="28"/>
        </w:rPr>
        <w:t>етодическое пособие для тифлопедагогов дошкольных образовательных организаций / Е. В. Андрющенко, Л. Б. Осипова</w:t>
      </w:r>
      <w:r>
        <w:rPr>
          <w:sz w:val="28"/>
          <w:szCs w:val="28"/>
        </w:rPr>
        <w:t xml:space="preserve"> </w:t>
      </w:r>
      <w:r w:rsidRPr="0059504F">
        <w:rPr>
          <w:sz w:val="28"/>
          <w:szCs w:val="28"/>
        </w:rPr>
        <w:t>– Челябинск</w:t>
      </w:r>
      <w:r w:rsidRPr="00626CE7">
        <w:rPr>
          <w:sz w:val="28"/>
          <w:szCs w:val="28"/>
        </w:rPr>
        <w:t>: Цицеро, 2018.– 143с.</w:t>
      </w:r>
    </w:p>
    <w:p w:rsidR="00C0087E" w:rsidRPr="0059504F" w:rsidRDefault="00C0087E" w:rsidP="0059504F">
      <w:pPr>
        <w:keepNext/>
        <w:widowControl w:val="0"/>
        <w:spacing w:line="360" w:lineRule="auto"/>
        <w:ind w:right="-1" w:firstLine="993"/>
        <w:jc w:val="both"/>
        <w:rPr>
          <w:sz w:val="28"/>
          <w:szCs w:val="28"/>
        </w:rPr>
      </w:pP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предлагаемом методическом пособии раскрыто понятие взаимодействия семьи и образовательной организации, дана характеристика семьи, воспитывающей ребенка с нарушениями зрения. Дано теоретическое описание форм взаимодействия тифлопедагога с семьей, практические рекомендации по их реализации в контексте взаимодействия.</w:t>
      </w:r>
    </w:p>
    <w:p w:rsidR="00C0087E" w:rsidRPr="0059504F" w:rsidRDefault="00C0087E" w:rsidP="0059504F">
      <w:pPr>
        <w:pStyle w:val="BodyTextIndent2"/>
        <w:keepNext/>
        <w:widowControl w:val="0"/>
        <w:spacing w:after="0" w:line="360" w:lineRule="auto"/>
        <w:ind w:left="0" w:right="-1" w:firstLine="993"/>
        <w:jc w:val="both"/>
        <w:rPr>
          <w:sz w:val="28"/>
          <w:szCs w:val="28"/>
        </w:rPr>
      </w:pPr>
      <w:r w:rsidRPr="0059504F">
        <w:rPr>
          <w:sz w:val="28"/>
          <w:szCs w:val="28"/>
        </w:rPr>
        <w:t>Настоящее пособие может быть использовано в системе повышения квалификации педагогических работников специальных (коррекционных) образовательных учреждений, а также в практической деятельности тифлопедагогов и других педагогических работников образовательной организации.</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Рецензенты:</w:t>
      </w:r>
    </w:p>
    <w:p w:rsidR="00C0087E" w:rsidRPr="0059504F" w:rsidRDefault="00C0087E" w:rsidP="0059504F">
      <w:pPr>
        <w:pStyle w:val="BodyTextIndent2"/>
        <w:keepNext/>
        <w:widowControl w:val="0"/>
        <w:spacing w:after="0" w:line="360" w:lineRule="auto"/>
        <w:ind w:left="0" w:right="-1" w:firstLine="993"/>
        <w:jc w:val="both"/>
        <w:rPr>
          <w:sz w:val="28"/>
          <w:szCs w:val="28"/>
        </w:rPr>
      </w:pPr>
      <w:r>
        <w:rPr>
          <w:b/>
          <w:sz w:val="28"/>
          <w:szCs w:val="28"/>
        </w:rPr>
        <w:t>Скрипова Н.Е.</w:t>
      </w:r>
      <w:r>
        <w:rPr>
          <w:sz w:val="28"/>
          <w:szCs w:val="28"/>
        </w:rPr>
        <w:t xml:space="preserve"> – к. п. н, доцент, </w:t>
      </w:r>
      <w:r w:rsidRPr="0059504F">
        <w:rPr>
          <w:sz w:val="28"/>
          <w:szCs w:val="28"/>
        </w:rPr>
        <w:t xml:space="preserve">зав. кафедрой </w:t>
      </w:r>
      <w:r>
        <w:rPr>
          <w:sz w:val="28"/>
          <w:szCs w:val="28"/>
        </w:rPr>
        <w:t xml:space="preserve">начального </w:t>
      </w:r>
      <w:r w:rsidRPr="0059504F">
        <w:rPr>
          <w:sz w:val="28"/>
          <w:szCs w:val="28"/>
        </w:rPr>
        <w:t>обра</w:t>
      </w:r>
      <w:r>
        <w:rPr>
          <w:sz w:val="28"/>
          <w:szCs w:val="28"/>
        </w:rPr>
        <w:t xml:space="preserve">зования Челябинского института </w:t>
      </w:r>
      <w:r w:rsidRPr="0059504F">
        <w:rPr>
          <w:sz w:val="28"/>
          <w:szCs w:val="28"/>
        </w:rPr>
        <w:t>переподготовки и повышения квалификации работников образования</w:t>
      </w:r>
    </w:p>
    <w:p w:rsidR="00C0087E" w:rsidRPr="0059504F" w:rsidRDefault="00C0087E" w:rsidP="0059504F">
      <w:pPr>
        <w:keepNext/>
        <w:widowControl w:val="0"/>
        <w:tabs>
          <w:tab w:val="left" w:pos="567"/>
        </w:tabs>
        <w:spacing w:line="360" w:lineRule="auto"/>
        <w:ind w:right="-1" w:firstLine="993"/>
        <w:jc w:val="both"/>
        <w:rPr>
          <w:sz w:val="28"/>
          <w:szCs w:val="28"/>
        </w:rPr>
      </w:pPr>
      <w:r w:rsidRPr="0059504F">
        <w:rPr>
          <w:b/>
          <w:sz w:val="28"/>
          <w:szCs w:val="28"/>
        </w:rPr>
        <w:t xml:space="preserve">Дружинина Л.А. - </w:t>
      </w:r>
      <w:r w:rsidRPr="0059504F">
        <w:rPr>
          <w:sz w:val="28"/>
          <w:szCs w:val="28"/>
        </w:rPr>
        <w:t>к. п. н., доцент, зав. кафедрой специальной педагогики, психологии и предметных методик факультета инклюзивного и коррекционного образования Южно-уральского государственного гуманитарно-педагогического университета</w:t>
      </w:r>
    </w:p>
    <w:p w:rsidR="00C0087E" w:rsidRPr="0059504F" w:rsidRDefault="00C0087E" w:rsidP="0059504F">
      <w:pPr>
        <w:keepNext/>
        <w:widowControl w:val="0"/>
        <w:spacing w:line="360" w:lineRule="auto"/>
        <w:ind w:right="-1" w:firstLine="993"/>
        <w:jc w:val="both"/>
        <w:rPr>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spacing w:line="360" w:lineRule="auto"/>
        <w:ind w:right="-1"/>
        <w:jc w:val="both"/>
        <w:rPr>
          <w:b/>
          <w:bCs/>
          <w:sz w:val="28"/>
          <w:szCs w:val="28"/>
        </w:rPr>
      </w:pPr>
      <w:r w:rsidRPr="0059504F">
        <w:rPr>
          <w:b/>
          <w:bCs/>
          <w:sz w:val="28"/>
          <w:szCs w:val="28"/>
        </w:rPr>
        <w:br w:type="page"/>
      </w:r>
    </w:p>
    <w:p w:rsidR="00C0087E" w:rsidRPr="0059504F" w:rsidRDefault="00C0087E" w:rsidP="00E33C68">
      <w:pPr>
        <w:keepNext/>
        <w:widowControl w:val="0"/>
        <w:spacing w:line="360" w:lineRule="auto"/>
        <w:ind w:right="-1" w:firstLine="993"/>
        <w:jc w:val="center"/>
        <w:rPr>
          <w:b/>
          <w:bCs/>
          <w:sz w:val="28"/>
          <w:szCs w:val="28"/>
        </w:rPr>
      </w:pPr>
      <w:r w:rsidRPr="0059504F">
        <w:rPr>
          <w:b/>
          <w:bCs/>
          <w:sz w:val="28"/>
          <w:szCs w:val="28"/>
        </w:rPr>
        <w:t>Содержание</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Вступление………………………………………………………….4</w:t>
      </w:r>
    </w:p>
    <w:p w:rsidR="00C0087E" w:rsidRPr="0059504F" w:rsidRDefault="00C0087E" w:rsidP="0059504F">
      <w:pPr>
        <w:pStyle w:val="ListParagraph"/>
        <w:keepNext/>
        <w:widowControl w:val="0"/>
        <w:numPr>
          <w:ilvl w:val="0"/>
          <w:numId w:val="26"/>
        </w:numPr>
        <w:spacing w:line="360" w:lineRule="auto"/>
        <w:ind w:left="0" w:right="-1" w:firstLine="993"/>
        <w:contextualSpacing w:val="0"/>
        <w:jc w:val="both"/>
        <w:rPr>
          <w:sz w:val="28"/>
          <w:szCs w:val="28"/>
        </w:rPr>
      </w:pPr>
      <w:r w:rsidRPr="0059504F">
        <w:rPr>
          <w:sz w:val="28"/>
          <w:szCs w:val="28"/>
        </w:rPr>
        <w:t>Понятие взаимодействия  семьи, воспитывающей ребенка с нарушениями зрения и дошкольной образовательной организации……6</w:t>
      </w:r>
    </w:p>
    <w:p w:rsidR="00C0087E" w:rsidRPr="0059504F" w:rsidRDefault="00C0087E" w:rsidP="0059504F">
      <w:pPr>
        <w:pStyle w:val="ListParagraph"/>
        <w:keepNext/>
        <w:widowControl w:val="0"/>
        <w:numPr>
          <w:ilvl w:val="0"/>
          <w:numId w:val="26"/>
        </w:numPr>
        <w:spacing w:line="360" w:lineRule="auto"/>
        <w:ind w:left="0" w:right="-1" w:firstLine="993"/>
        <w:contextualSpacing w:val="0"/>
        <w:jc w:val="both"/>
        <w:rPr>
          <w:bCs/>
          <w:sz w:val="28"/>
          <w:szCs w:val="28"/>
        </w:rPr>
      </w:pPr>
      <w:r w:rsidRPr="0059504F">
        <w:rPr>
          <w:sz w:val="28"/>
          <w:szCs w:val="28"/>
        </w:rPr>
        <w:t>Характеристика семьи, воспитывающей ребенка с нарушениями зрения…………………………………………………………………………9</w:t>
      </w:r>
    </w:p>
    <w:p w:rsidR="00C0087E" w:rsidRPr="0059504F" w:rsidRDefault="00C0087E" w:rsidP="0059504F">
      <w:pPr>
        <w:pStyle w:val="ListParagraph"/>
        <w:keepNext/>
        <w:widowControl w:val="0"/>
        <w:numPr>
          <w:ilvl w:val="0"/>
          <w:numId w:val="26"/>
        </w:numPr>
        <w:spacing w:line="360" w:lineRule="auto"/>
        <w:ind w:left="0" w:right="-1" w:firstLine="993"/>
        <w:contextualSpacing w:val="0"/>
        <w:jc w:val="both"/>
        <w:rPr>
          <w:bCs/>
          <w:sz w:val="28"/>
          <w:szCs w:val="28"/>
        </w:rPr>
      </w:pPr>
      <w:r w:rsidRPr="0059504F">
        <w:rPr>
          <w:bCs/>
          <w:sz w:val="28"/>
          <w:szCs w:val="28"/>
        </w:rPr>
        <w:t>Формы взаимодействия тифлопедагога с семьей…………….13</w:t>
      </w:r>
    </w:p>
    <w:p w:rsidR="00C0087E" w:rsidRPr="0059504F" w:rsidRDefault="00C0087E" w:rsidP="0059504F">
      <w:pPr>
        <w:pStyle w:val="ListParagraph"/>
        <w:keepNext/>
        <w:widowControl w:val="0"/>
        <w:numPr>
          <w:ilvl w:val="0"/>
          <w:numId w:val="26"/>
        </w:numPr>
        <w:spacing w:line="360" w:lineRule="auto"/>
        <w:ind w:left="0" w:right="-1" w:firstLine="993"/>
        <w:contextualSpacing w:val="0"/>
        <w:jc w:val="both"/>
        <w:rPr>
          <w:bCs/>
          <w:sz w:val="28"/>
          <w:szCs w:val="28"/>
        </w:rPr>
      </w:pPr>
      <w:r w:rsidRPr="0059504F">
        <w:rPr>
          <w:bCs/>
          <w:sz w:val="28"/>
          <w:szCs w:val="28"/>
        </w:rPr>
        <w:t>Содержание работы тифлопедагога  по взаимодействию с семьей………………………………………………………………………….18</w:t>
      </w:r>
    </w:p>
    <w:p w:rsidR="00C0087E" w:rsidRPr="0059504F" w:rsidRDefault="00C0087E" w:rsidP="0059504F">
      <w:pPr>
        <w:pStyle w:val="BodyTextIndent"/>
        <w:keepNext/>
        <w:widowControl w:val="0"/>
        <w:numPr>
          <w:ilvl w:val="0"/>
          <w:numId w:val="26"/>
        </w:numPr>
        <w:spacing w:after="0" w:line="360" w:lineRule="auto"/>
        <w:ind w:left="0" w:right="-1" w:firstLine="993"/>
        <w:jc w:val="both"/>
        <w:rPr>
          <w:sz w:val="28"/>
          <w:szCs w:val="28"/>
        </w:rPr>
      </w:pPr>
      <w:r w:rsidRPr="0059504F">
        <w:rPr>
          <w:sz w:val="28"/>
          <w:szCs w:val="28"/>
        </w:rPr>
        <w:t>Литература……………………………………………………….2</w:t>
      </w:r>
      <w:r>
        <w:rPr>
          <w:sz w:val="28"/>
          <w:szCs w:val="28"/>
        </w:rPr>
        <w:t>3</w:t>
      </w:r>
    </w:p>
    <w:p w:rsidR="00C0087E" w:rsidRPr="0059504F" w:rsidRDefault="00C0087E" w:rsidP="0059504F">
      <w:pPr>
        <w:pStyle w:val="BodyTextIndent"/>
        <w:keepNext/>
        <w:widowControl w:val="0"/>
        <w:numPr>
          <w:ilvl w:val="0"/>
          <w:numId w:val="26"/>
        </w:numPr>
        <w:spacing w:after="0" w:line="360" w:lineRule="auto"/>
        <w:ind w:left="0" w:right="-1" w:firstLine="993"/>
        <w:jc w:val="both"/>
        <w:rPr>
          <w:sz w:val="28"/>
          <w:szCs w:val="28"/>
        </w:rPr>
      </w:pPr>
      <w:r w:rsidRPr="0059504F">
        <w:rPr>
          <w:sz w:val="28"/>
          <w:szCs w:val="28"/>
        </w:rPr>
        <w:t>Приложения ………………………………………………</w:t>
      </w:r>
      <w:r>
        <w:rPr>
          <w:sz w:val="28"/>
          <w:szCs w:val="28"/>
        </w:rPr>
        <w:t>……..27</w:t>
      </w: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keepNext/>
        <w:widowControl w:val="0"/>
        <w:spacing w:line="360" w:lineRule="auto"/>
        <w:ind w:right="-1" w:firstLine="993"/>
        <w:jc w:val="both"/>
        <w:rPr>
          <w:b/>
          <w:bCs/>
          <w:sz w:val="28"/>
          <w:szCs w:val="28"/>
        </w:rPr>
      </w:pPr>
    </w:p>
    <w:p w:rsidR="00C0087E" w:rsidRPr="0059504F" w:rsidRDefault="00C0087E" w:rsidP="0059504F">
      <w:pPr>
        <w:spacing w:line="360" w:lineRule="auto"/>
        <w:ind w:right="-1" w:firstLine="993"/>
        <w:jc w:val="both"/>
        <w:rPr>
          <w:b/>
          <w:bCs/>
          <w:sz w:val="28"/>
          <w:szCs w:val="28"/>
        </w:rPr>
      </w:pPr>
      <w:r w:rsidRPr="0059504F">
        <w:rPr>
          <w:b/>
          <w:bCs/>
          <w:sz w:val="28"/>
          <w:szCs w:val="28"/>
        </w:rPr>
        <w:br w:type="page"/>
      </w:r>
    </w:p>
    <w:p w:rsidR="00C0087E" w:rsidRPr="0059504F" w:rsidRDefault="00C0087E" w:rsidP="0059504F">
      <w:pPr>
        <w:keepNext/>
        <w:widowControl w:val="0"/>
        <w:spacing w:line="360" w:lineRule="auto"/>
        <w:ind w:right="-1" w:firstLine="993"/>
        <w:jc w:val="center"/>
        <w:rPr>
          <w:b/>
          <w:bCs/>
          <w:sz w:val="28"/>
          <w:szCs w:val="28"/>
        </w:rPr>
      </w:pPr>
      <w:r w:rsidRPr="0059504F">
        <w:rPr>
          <w:b/>
          <w:bCs/>
          <w:sz w:val="28"/>
          <w:szCs w:val="28"/>
        </w:rPr>
        <w:t>Вступление</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законе «Об образовании в Российской Федерации» в статье 44 определены права, обязанности и ответственность родителей за образование ребенка. В законе «Об образовании в Российской Федерации» ведущим признано семейное воспитание. В соответствии с этим законом первыми педагогами являются родители, в обязанности которых входит закладка основ нравственного, личностного, интеллектуального и физического развития маленького гражданина. В отрыве от семьи р</w:t>
      </w:r>
      <w:r>
        <w:rPr>
          <w:sz w:val="28"/>
          <w:szCs w:val="28"/>
        </w:rPr>
        <w:t xml:space="preserve">азвитие этих навыков невозможно </w:t>
      </w:r>
      <w:r w:rsidRPr="0059504F">
        <w:rPr>
          <w:sz w:val="28"/>
          <w:szCs w:val="28"/>
        </w:rPr>
        <w:t>[33]</w:t>
      </w:r>
      <w:r>
        <w:rPr>
          <w:sz w:val="28"/>
          <w:szCs w:val="28"/>
        </w:rPr>
        <w:t>.</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В этой связи необходимо по-новому оценить взаимодействие дошкольной организации и родителей, с целью создания единого образовательного пространства «семья - детский сад», для их равноправного и заинтересованного партнерства. </w:t>
      </w:r>
    </w:p>
    <w:p w:rsidR="00C0087E" w:rsidRPr="0059504F" w:rsidRDefault="00C0087E" w:rsidP="0059504F">
      <w:pPr>
        <w:pStyle w:val="20"/>
        <w:keepNext/>
        <w:shd w:val="clear" w:color="auto" w:fill="auto"/>
        <w:spacing w:line="360" w:lineRule="auto"/>
        <w:ind w:right="-1" w:firstLine="993"/>
        <w:rPr>
          <w:rFonts w:ascii="Times New Roman" w:hAnsi="Times New Roman" w:cs="Times New Roman"/>
          <w:bCs/>
          <w:sz w:val="28"/>
          <w:szCs w:val="28"/>
        </w:rPr>
      </w:pPr>
      <w:r w:rsidRPr="0059504F">
        <w:rPr>
          <w:rFonts w:ascii="Times New Roman" w:hAnsi="Times New Roman" w:cs="Times New Roman"/>
          <w:sz w:val="28"/>
          <w:szCs w:val="28"/>
        </w:rPr>
        <w:t>В настоящее время в системе образования, в том числе и в системе специального образования происходят качественные изменения. Эти изменения коснулись и взаимодействия</w:t>
      </w:r>
      <w:r w:rsidRPr="0059504F">
        <w:rPr>
          <w:rStyle w:val="Strong"/>
          <w:rFonts w:ascii="Times New Roman" w:hAnsi="Times New Roman"/>
          <w:sz w:val="28"/>
          <w:szCs w:val="28"/>
        </w:rPr>
        <w:t xml:space="preserve"> </w:t>
      </w:r>
      <w:r w:rsidRPr="0059504F">
        <w:rPr>
          <w:rStyle w:val="Strong"/>
          <w:rFonts w:ascii="Times New Roman" w:hAnsi="Times New Roman"/>
          <w:b w:val="0"/>
          <w:sz w:val="28"/>
          <w:szCs w:val="28"/>
        </w:rPr>
        <w:t>семьи и дошкольной образовательной организации (ДОО).</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Федеральный государственный образовательный стандарт дошкольного образования направлен на обеспечение равных возможностей для полноценного развития каждого ребенка в период дошкольного детства независимо от психофизических и других особенностей ребенка (в том числе огра</w:t>
      </w:r>
      <w:r>
        <w:rPr>
          <w:sz w:val="28"/>
          <w:szCs w:val="28"/>
        </w:rPr>
        <w:t>ниченных возможностей здоровья)</w:t>
      </w:r>
      <w:r w:rsidRPr="0059504F">
        <w:rPr>
          <w:sz w:val="28"/>
          <w:szCs w:val="28"/>
        </w:rPr>
        <w:t xml:space="preserve"> [26]</w:t>
      </w:r>
      <w:r>
        <w:rPr>
          <w:sz w:val="28"/>
          <w:szCs w:val="28"/>
        </w:rPr>
        <w:t>.</w:t>
      </w:r>
      <w:r w:rsidRPr="0059504F">
        <w:rPr>
          <w:sz w:val="28"/>
          <w:szCs w:val="28"/>
        </w:rPr>
        <w:t xml:space="preserve"> </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 xml:space="preserve">Одной из задач, на решение которых направлен, Федеральный государственный образовательный стандарт дошкольного образования,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Однако новые подходы к взаимодействию с семьями определены не только ФГОС дошкольного образования и законом «Об образовании в Российской Федерации», но и в целом изменениями в обществе, в системе ценностей современной семьи, запросами сегодняшних родителей на воспитательно-образовательные услуги дошкольной организации.</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Признание государством приоритета семейного воспитания требует новых отношений семьи и детского сада и определяется как социальное партнерство, сотрудничество и взаимодействие в совместных усилиях и общении.</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Участия родите</w:t>
      </w:r>
      <w:r>
        <w:rPr>
          <w:sz w:val="28"/>
          <w:szCs w:val="28"/>
        </w:rPr>
        <w:t xml:space="preserve">лей в организации образовательного процесса </w:t>
      </w:r>
      <w:r w:rsidRPr="0059504F">
        <w:rPr>
          <w:sz w:val="28"/>
          <w:szCs w:val="28"/>
        </w:rPr>
        <w:t>- это способ повышения эффективной деятельности детского сада.  Необходимость взаимодействия и сотрудничества детского сада и семьи - это требование социальных условий времени, нельзя вырастить настоящего человека без стремлений обеих сторон к успеху. Решающим условием взаимодействия и построения партнерских взаимоотношений является сближение педагогов и родителей воспитанников, которое достигается доверительным общением, взаимопониманием и устанавливается только в совместной деятельности [12]</w:t>
      </w:r>
      <w:r>
        <w:rPr>
          <w:sz w:val="28"/>
          <w:szCs w:val="28"/>
        </w:rPr>
        <w:t>.</w:t>
      </w:r>
      <w:r w:rsidRPr="0059504F">
        <w:rPr>
          <w:sz w:val="28"/>
          <w:szCs w:val="28"/>
        </w:rPr>
        <w:t xml:space="preserve">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Гуманистический современный подход к воспитанию и адаптации в социум детей с ОВЗ, в частности детей с нарушениями зрения, предполагают активное участие семьи в процессе развития ребенка. Такая семья рассматривается как реабилитационная структура, изначально обладающая потенциальными возможностями для создания максимально благоприятных условий для развития и воспитания ребенка с ОВЗ. Большое место в развитии  воспитательного и реабилитационного потенциала семьи, в повышении компетентности родителей об особенностях развития детей с нарушениями зрения, занимает работа тифлопедагога с семьей.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Крайне важно установить партнерские отношения между семьей, воспитывающей ребенка с нарушениями зрения и детским садом.</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И только вместе педагоги,  и родители, объединенные в команду единомышленников, могут вырастить здоровых, гармонично развитых, адаптированных к жизни в современном обществе людей.</w:t>
      </w:r>
    </w:p>
    <w:p w:rsidR="00C0087E" w:rsidRPr="0059504F" w:rsidRDefault="00C0087E" w:rsidP="0059504F">
      <w:pPr>
        <w:spacing w:line="360" w:lineRule="auto"/>
        <w:ind w:right="-1" w:firstLine="993"/>
        <w:jc w:val="both"/>
        <w:rPr>
          <w:b/>
          <w:bCs/>
          <w:sz w:val="28"/>
          <w:szCs w:val="28"/>
        </w:rPr>
      </w:pPr>
      <w:r w:rsidRPr="0059504F">
        <w:rPr>
          <w:b/>
          <w:bCs/>
          <w:sz w:val="28"/>
          <w:szCs w:val="28"/>
        </w:rPr>
        <w:br w:type="page"/>
      </w:r>
    </w:p>
    <w:p w:rsidR="00C0087E" w:rsidRPr="0059504F" w:rsidRDefault="00C0087E" w:rsidP="0059504F">
      <w:pPr>
        <w:pStyle w:val="ListParagraph"/>
        <w:keepNext/>
        <w:widowControl w:val="0"/>
        <w:numPr>
          <w:ilvl w:val="0"/>
          <w:numId w:val="27"/>
        </w:numPr>
        <w:spacing w:line="360" w:lineRule="auto"/>
        <w:ind w:left="0" w:right="-1" w:firstLine="993"/>
        <w:jc w:val="center"/>
        <w:rPr>
          <w:b/>
          <w:iCs/>
          <w:sz w:val="28"/>
          <w:szCs w:val="28"/>
        </w:rPr>
      </w:pPr>
      <w:r w:rsidRPr="0059504F">
        <w:rPr>
          <w:b/>
          <w:iCs/>
          <w:sz w:val="28"/>
          <w:szCs w:val="28"/>
        </w:rPr>
        <w:t>Понятие взаимодействия  семьи, воспитывающей ребенка с нарушениями зрения  и дошкольной образовательной организации</w:t>
      </w:r>
    </w:p>
    <w:p w:rsidR="00C0087E" w:rsidRDefault="00C0087E" w:rsidP="0059504F">
      <w:pPr>
        <w:pStyle w:val="Heading3"/>
        <w:keepLines w:val="0"/>
        <w:widowControl w:val="0"/>
        <w:spacing w:before="0" w:line="360" w:lineRule="auto"/>
        <w:ind w:right="-1" w:firstLine="993"/>
        <w:jc w:val="both"/>
        <w:rPr>
          <w:rFonts w:ascii="Times New Roman" w:hAnsi="Times New Roman" w:cs="Times New Roman"/>
          <w:b w:val="0"/>
          <w:bCs w:val="0"/>
          <w:color w:val="auto"/>
          <w:sz w:val="28"/>
          <w:szCs w:val="28"/>
        </w:rPr>
      </w:pPr>
    </w:p>
    <w:p w:rsidR="00C0087E" w:rsidRPr="0059504F" w:rsidRDefault="00C0087E" w:rsidP="0059504F">
      <w:pPr>
        <w:pStyle w:val="Heading3"/>
        <w:keepLines w:val="0"/>
        <w:widowControl w:val="0"/>
        <w:spacing w:before="0" w:line="360" w:lineRule="auto"/>
        <w:ind w:right="-1" w:firstLine="993"/>
        <w:jc w:val="both"/>
        <w:rPr>
          <w:rFonts w:ascii="Times New Roman" w:hAnsi="Times New Roman" w:cs="Times New Roman"/>
          <w:b w:val="0"/>
          <w:iCs/>
          <w:color w:val="auto"/>
          <w:sz w:val="28"/>
          <w:szCs w:val="28"/>
        </w:rPr>
      </w:pPr>
      <w:r w:rsidRPr="0059504F">
        <w:rPr>
          <w:rFonts w:ascii="Times New Roman" w:hAnsi="Times New Roman" w:cs="Times New Roman"/>
          <w:b w:val="0"/>
          <w:bCs w:val="0"/>
          <w:color w:val="auto"/>
          <w:sz w:val="28"/>
          <w:szCs w:val="28"/>
        </w:rPr>
        <w:t xml:space="preserve">В основе взаимодействия семьи и дошкольной организации лежит идея о том, что </w:t>
      </w:r>
      <w:r w:rsidRPr="0059504F">
        <w:rPr>
          <w:rFonts w:ascii="Times New Roman" w:hAnsi="Times New Roman" w:cs="Times New Roman"/>
          <w:b w:val="0"/>
          <w:iCs/>
          <w:color w:val="auto"/>
          <w:sz w:val="28"/>
          <w:szCs w:val="28"/>
        </w:rPr>
        <w:t xml:space="preserve">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Дошкольная  организация играет важную роль в развитии ребенка. Здесь он получает образование, приобретает умение взаимодействовать с другими детьми и взрослыми, организовывать собственную деятельность. Однако насколько эффективно ребенок будет овладевать этими навыками, зависит от отношения семьи к дошкольному учреждению. Гармоничное развитие дошкольника без активного участия его родителей в образовательном процессе вряд ли возможно. В семье не только протекает жизнь ребенка, но и формируются его нравственные качества, отношения к людям, представления о характере межличностных связей.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Большая роль семейного воспитания в процессе развития и коррекционного обучения детей определяет важность взаимодействия семьи и ДОО. </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Два важных института социализации детей - семья и дошкольная образовательная  организация. Их воспитательные функции различны, но для всестороннего развития ребёнка необходимо их взаимодействие.</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Взаимодействие семьи и детского сада основано на сотрудничестве и социальном партнерстве.</w:t>
      </w:r>
    </w:p>
    <w:p w:rsidR="00C0087E" w:rsidRPr="0059504F" w:rsidRDefault="00C0087E" w:rsidP="0059504F">
      <w:pPr>
        <w:pStyle w:val="Heading3"/>
        <w:keepLines w:val="0"/>
        <w:widowControl w:val="0"/>
        <w:spacing w:before="0" w:line="360" w:lineRule="auto"/>
        <w:ind w:right="-1" w:firstLine="993"/>
        <w:jc w:val="both"/>
        <w:rPr>
          <w:rFonts w:ascii="Times New Roman" w:hAnsi="Times New Roman" w:cs="Times New Roman"/>
          <w:b w:val="0"/>
          <w:bCs w:val="0"/>
          <w:color w:val="auto"/>
          <w:sz w:val="28"/>
          <w:szCs w:val="28"/>
        </w:rPr>
      </w:pPr>
      <w:r w:rsidRPr="0059504F">
        <w:rPr>
          <w:rFonts w:ascii="Times New Roman" w:hAnsi="Times New Roman" w:cs="Times New Roman"/>
          <w:i/>
          <w:iCs/>
          <w:color w:val="auto"/>
          <w:sz w:val="28"/>
          <w:szCs w:val="28"/>
        </w:rPr>
        <w:t xml:space="preserve">Сотрудничество - </w:t>
      </w:r>
      <w:r w:rsidRPr="0059504F">
        <w:rPr>
          <w:rFonts w:ascii="Times New Roman" w:hAnsi="Times New Roman" w:cs="Times New Roman"/>
          <w:b w:val="0"/>
          <w:bCs w:val="0"/>
          <w:color w:val="auto"/>
          <w:sz w:val="28"/>
          <w:szCs w:val="28"/>
        </w:rPr>
        <w:t xml:space="preserve">это общение "на равных", где никому не принадлежит привилегия указывать, контролировать, оценивать. </w:t>
      </w:r>
    </w:p>
    <w:p w:rsidR="00C0087E" w:rsidRPr="0059504F" w:rsidRDefault="00C0087E" w:rsidP="0059504F">
      <w:pPr>
        <w:keepNext/>
        <w:widowControl w:val="0"/>
        <w:spacing w:line="360" w:lineRule="auto"/>
        <w:ind w:right="-1" w:firstLine="993"/>
        <w:jc w:val="both"/>
        <w:rPr>
          <w:sz w:val="28"/>
          <w:szCs w:val="28"/>
        </w:rPr>
      </w:pPr>
      <w:r w:rsidRPr="0059504F">
        <w:rPr>
          <w:b/>
          <w:bCs/>
          <w:i/>
          <w:iCs/>
          <w:sz w:val="28"/>
          <w:szCs w:val="28"/>
        </w:rPr>
        <w:t>Социальное партнерство –</w:t>
      </w:r>
      <w:r w:rsidRPr="0059504F">
        <w:rPr>
          <w:sz w:val="28"/>
          <w:szCs w:val="28"/>
        </w:rPr>
        <w:t xml:space="preserve"> педагоги и родители - это партнеры, которые дополняют друг друга, их отношения предполагают равенство сторон, взаимность, доброжелательность, уважение, создание атмосферы общности интересов.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Сотрудничество родителей и педагогов основывается на равенстве партнерских позиций, уважительном отношении двух заинтересованных сторон.</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основу союза партнерства положено единство взглядов на воспитание детей: педагог не поучает, а советует и размышляет вместе с родителями, договаривается о совместных действиях. Важно расположить к себе родителей, завоевать их доверие, вызвать на откровенность.</w:t>
      </w:r>
    </w:p>
    <w:p w:rsidR="00C0087E" w:rsidRPr="0059504F" w:rsidRDefault="00C0087E" w:rsidP="0059504F">
      <w:pPr>
        <w:keepNext/>
        <w:widowControl w:val="0"/>
        <w:spacing w:line="360" w:lineRule="auto"/>
        <w:ind w:right="-1" w:firstLine="993"/>
        <w:jc w:val="both"/>
        <w:rPr>
          <w:rStyle w:val="c0"/>
          <w:sz w:val="28"/>
          <w:szCs w:val="28"/>
        </w:rPr>
      </w:pPr>
      <w:r w:rsidRPr="0059504F">
        <w:rPr>
          <w:rStyle w:val="c0"/>
          <w:sz w:val="28"/>
          <w:szCs w:val="28"/>
        </w:rPr>
        <w:t xml:space="preserve">Специфика взаимодействия педагога с родителями – это задача любого педагога обучать и воспитывать не «вместо», а вместе с родителями.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Практика показывает, что простая пропаганда педагогических знаний и наставления положительных результатов не приносят. Если педагог высказывает искренне желание помочь, и заинтересован в том, чтобы разобраться в проблемах семьи, результат не заставит себя ждать.</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Формирование новых отношений между семьей и ДОО проявляется:</w:t>
      </w:r>
    </w:p>
    <w:p w:rsidR="00C0087E" w:rsidRPr="0059504F" w:rsidRDefault="00C0087E" w:rsidP="0059504F">
      <w:pPr>
        <w:pStyle w:val="ListParagraph"/>
        <w:keepNext/>
        <w:widowControl w:val="0"/>
        <w:numPr>
          <w:ilvl w:val="0"/>
          <w:numId w:val="28"/>
        </w:numPr>
        <w:spacing w:line="360" w:lineRule="auto"/>
        <w:ind w:left="0" w:right="-1" w:firstLine="993"/>
        <w:jc w:val="both"/>
        <w:rPr>
          <w:sz w:val="28"/>
          <w:szCs w:val="28"/>
        </w:rPr>
      </w:pPr>
      <w:r w:rsidRPr="0059504F">
        <w:rPr>
          <w:sz w:val="28"/>
          <w:szCs w:val="28"/>
        </w:rPr>
        <w:t>в обновлении работы ДОО по педагогическому просвещению родителей;</w:t>
      </w:r>
    </w:p>
    <w:p w:rsidR="00C0087E" w:rsidRPr="0059504F" w:rsidRDefault="00C0087E" w:rsidP="0059504F">
      <w:pPr>
        <w:pStyle w:val="ListParagraph"/>
        <w:keepNext/>
        <w:widowControl w:val="0"/>
        <w:numPr>
          <w:ilvl w:val="0"/>
          <w:numId w:val="28"/>
        </w:numPr>
        <w:spacing w:line="360" w:lineRule="auto"/>
        <w:ind w:left="0" w:right="-1" w:firstLine="993"/>
        <w:jc w:val="both"/>
        <w:rPr>
          <w:sz w:val="28"/>
          <w:szCs w:val="28"/>
        </w:rPr>
      </w:pPr>
      <w:r w:rsidRPr="0059504F">
        <w:rPr>
          <w:sz w:val="28"/>
          <w:szCs w:val="28"/>
        </w:rPr>
        <w:t>в усилении индивидуальной (коррекционной) работы с семьей;</w:t>
      </w:r>
    </w:p>
    <w:p w:rsidR="00C0087E" w:rsidRPr="0059504F" w:rsidRDefault="00C0087E" w:rsidP="0059504F">
      <w:pPr>
        <w:pStyle w:val="ListParagraph"/>
        <w:keepNext/>
        <w:widowControl w:val="0"/>
        <w:numPr>
          <w:ilvl w:val="0"/>
          <w:numId w:val="28"/>
        </w:numPr>
        <w:spacing w:line="360" w:lineRule="auto"/>
        <w:ind w:left="0" w:right="-1" w:firstLine="993"/>
        <w:jc w:val="both"/>
        <w:rPr>
          <w:sz w:val="28"/>
          <w:szCs w:val="28"/>
        </w:rPr>
      </w:pPr>
      <w:r w:rsidRPr="0059504F">
        <w:rPr>
          <w:sz w:val="28"/>
          <w:szCs w:val="28"/>
        </w:rPr>
        <w:t>во все более широком привлечении родителей к организации коррекцион</w:t>
      </w:r>
      <w:r>
        <w:rPr>
          <w:sz w:val="28"/>
          <w:szCs w:val="28"/>
        </w:rPr>
        <w:t xml:space="preserve">но-развивающего и </w:t>
      </w:r>
      <w:r w:rsidRPr="0059504F">
        <w:rPr>
          <w:sz w:val="28"/>
          <w:szCs w:val="28"/>
        </w:rPr>
        <w:t>образовательного процесса.</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Взаимодействие семьи и ДОО предполагает взаимопомощь, взаимоуважение и взаимодоверие, знание и учет педагогов условий семейного воспитания, а родителям – условий воспитания в детском саду. Также оно подразумевает обоюдное желание педагогов и родителей поддерживать контакты друг с другом.</w:t>
      </w:r>
    </w:p>
    <w:p w:rsidR="00C0087E" w:rsidRPr="0059504F" w:rsidRDefault="00C0087E" w:rsidP="0059504F">
      <w:pPr>
        <w:pStyle w:val="NoSpacing"/>
        <w:keepNext/>
        <w:widowControl w:val="0"/>
        <w:shd w:val="clear" w:color="auto" w:fill="FFFFFF"/>
        <w:spacing w:line="360" w:lineRule="auto"/>
        <w:ind w:right="-1" w:firstLine="993"/>
        <w:jc w:val="both"/>
        <w:rPr>
          <w:rFonts w:ascii="Times New Roman" w:hAnsi="Times New Roman"/>
          <w:sz w:val="28"/>
          <w:szCs w:val="28"/>
        </w:rPr>
      </w:pPr>
      <w:r w:rsidRPr="0059504F">
        <w:rPr>
          <w:rFonts w:ascii="Times New Roman" w:hAnsi="Times New Roman"/>
          <w:sz w:val="28"/>
          <w:szCs w:val="28"/>
        </w:rPr>
        <w:t>Современный подход к семье, воспитывающей ребенка с ограниченными возможностями здоровья, в том числе и детей с нарушениями зрения, рассматривает ее как реабилитационную структуру, способную создать максимально благоприятные условия для развития  и воспитания ребенка. При этом особое внимание уделяется положительному влиянию близких на ребенка, созданию адекватных условий для его обучения не только в специальном учреждении, но и дома. Именно семья помогает ребенку с ограниченными возможностями здоровья адаптироваться в обществе, может решить те проблемы и сыграть ту огромную роль в формировании личности ребенка, которая не под силу ни одному педагогу. Создание в семье комфортной обстановки позволяет ребенку чувствовать себя значимым, формирует в нем нравственные личностные качества, доброе отношение к миру. Такая внутрисемейная атмосфера, ра</w:t>
      </w:r>
      <w:r>
        <w:rPr>
          <w:rFonts w:ascii="Times New Roman" w:hAnsi="Times New Roman"/>
          <w:sz w:val="28"/>
          <w:szCs w:val="28"/>
        </w:rPr>
        <w:t>ссматривается как коррекционная</w:t>
      </w:r>
      <w:r w:rsidRPr="0059504F">
        <w:rPr>
          <w:rFonts w:ascii="Times New Roman" w:hAnsi="Times New Roman"/>
          <w:sz w:val="28"/>
          <w:szCs w:val="28"/>
        </w:rPr>
        <w:t xml:space="preserve"> [8]</w:t>
      </w:r>
      <w:r>
        <w:rPr>
          <w:rFonts w:ascii="Times New Roman" w:hAnsi="Times New Roman"/>
          <w:sz w:val="28"/>
          <w:szCs w:val="28"/>
        </w:rPr>
        <w:t>.</w:t>
      </w:r>
    </w:p>
    <w:p w:rsidR="00C0087E" w:rsidRPr="0059504F" w:rsidRDefault="00C0087E" w:rsidP="0059504F">
      <w:pPr>
        <w:keepNext/>
        <w:widowControl w:val="0"/>
        <w:shd w:val="clear" w:color="auto" w:fill="FFFFFF"/>
        <w:spacing w:line="360" w:lineRule="auto"/>
        <w:ind w:right="-1" w:firstLine="993"/>
        <w:jc w:val="both"/>
        <w:rPr>
          <w:sz w:val="28"/>
          <w:szCs w:val="28"/>
          <w:shd w:val="clear" w:color="auto" w:fill="FFFFFF"/>
        </w:rPr>
      </w:pPr>
      <w:r w:rsidRPr="0059504F">
        <w:rPr>
          <w:sz w:val="28"/>
          <w:szCs w:val="28"/>
          <w:shd w:val="clear" w:color="auto" w:fill="FFFFFF"/>
        </w:rPr>
        <w:t xml:space="preserve">Одним из условий успешного взаимодействия с семьей воспитывающей ребенка с нарушениями зрения является, осведомленность родителей о системе работы по оказанию специальной (коррекционной) и медицинской помощь ребенку.  </w:t>
      </w:r>
    </w:p>
    <w:p w:rsidR="00C0087E" w:rsidRPr="0059504F" w:rsidRDefault="00C0087E" w:rsidP="0059504F">
      <w:pPr>
        <w:pStyle w:val="20"/>
        <w:keepNext/>
        <w:shd w:val="clear" w:color="auto" w:fill="auto"/>
        <w:spacing w:line="360" w:lineRule="auto"/>
        <w:ind w:right="-1" w:firstLine="993"/>
        <w:rPr>
          <w:rStyle w:val="Strong"/>
          <w:rFonts w:ascii="Times New Roman" w:hAnsi="Times New Roman"/>
          <w:b w:val="0"/>
          <w:sz w:val="28"/>
          <w:szCs w:val="28"/>
        </w:rPr>
      </w:pPr>
      <w:r w:rsidRPr="0059504F">
        <w:rPr>
          <w:rStyle w:val="Strong"/>
          <w:rFonts w:ascii="Times New Roman" w:hAnsi="Times New Roman"/>
          <w:b w:val="0"/>
          <w:sz w:val="28"/>
          <w:szCs w:val="28"/>
        </w:rPr>
        <w:t>Исходя из выше сказанного, основными задачами взаимодействия ДОО с семьей являются:</w:t>
      </w:r>
    </w:p>
    <w:p w:rsidR="00C0087E" w:rsidRPr="0059504F" w:rsidRDefault="00C0087E" w:rsidP="0059504F">
      <w:pPr>
        <w:pStyle w:val="NormalWeb"/>
        <w:keepNext/>
        <w:widowControl w:val="0"/>
        <w:numPr>
          <w:ilvl w:val="0"/>
          <w:numId w:val="29"/>
        </w:numPr>
        <w:shd w:val="clear" w:color="auto" w:fill="FFFFFF"/>
        <w:spacing w:before="0" w:beforeAutospacing="0" w:after="0" w:afterAutospacing="0" w:line="360" w:lineRule="auto"/>
        <w:ind w:left="0" w:right="-1" w:firstLine="993"/>
        <w:jc w:val="both"/>
        <w:rPr>
          <w:sz w:val="28"/>
          <w:szCs w:val="28"/>
        </w:rPr>
      </w:pPr>
      <w:r w:rsidRPr="0059504F">
        <w:rPr>
          <w:sz w:val="28"/>
          <w:szCs w:val="28"/>
        </w:rPr>
        <w:t>формирование партнёрских отношений с родителями, объединение усилия для успешного развития детей с нарушениями зрения;</w:t>
      </w:r>
    </w:p>
    <w:p w:rsidR="00C0087E" w:rsidRPr="0059504F" w:rsidRDefault="00C0087E" w:rsidP="0059504F">
      <w:pPr>
        <w:pStyle w:val="NormalWeb"/>
        <w:keepNext/>
        <w:widowControl w:val="0"/>
        <w:numPr>
          <w:ilvl w:val="0"/>
          <w:numId w:val="29"/>
        </w:numPr>
        <w:shd w:val="clear" w:color="auto" w:fill="FFFFFF"/>
        <w:spacing w:before="0" w:beforeAutospacing="0" w:after="0" w:afterAutospacing="0" w:line="360" w:lineRule="auto"/>
        <w:ind w:left="0" w:right="-1" w:firstLine="993"/>
        <w:jc w:val="both"/>
        <w:rPr>
          <w:sz w:val="28"/>
          <w:szCs w:val="28"/>
        </w:rPr>
      </w:pPr>
      <w:r w:rsidRPr="0059504F">
        <w:rPr>
          <w:sz w:val="28"/>
          <w:szCs w:val="28"/>
        </w:rPr>
        <w:t>повышение компетентности родителей в вопросах воспитания и обучения детей с нарушениями зрения через совместную деятельность.</w:t>
      </w:r>
    </w:p>
    <w:p w:rsidR="00C0087E" w:rsidRPr="0059504F" w:rsidRDefault="00C0087E" w:rsidP="0059504F">
      <w:pPr>
        <w:spacing w:line="360" w:lineRule="auto"/>
        <w:ind w:right="-1" w:firstLine="993"/>
        <w:jc w:val="both"/>
        <w:rPr>
          <w:b/>
          <w:iCs/>
          <w:sz w:val="28"/>
          <w:szCs w:val="28"/>
        </w:rPr>
      </w:pPr>
      <w:r w:rsidRPr="0059504F">
        <w:rPr>
          <w:b/>
          <w:iCs/>
          <w:sz w:val="28"/>
          <w:szCs w:val="28"/>
        </w:rPr>
        <w:br w:type="page"/>
      </w:r>
    </w:p>
    <w:p w:rsidR="00C0087E" w:rsidRPr="0059504F" w:rsidRDefault="00C0087E" w:rsidP="0059504F">
      <w:pPr>
        <w:pStyle w:val="ListParagraph"/>
        <w:keepNext/>
        <w:widowControl w:val="0"/>
        <w:numPr>
          <w:ilvl w:val="0"/>
          <w:numId w:val="27"/>
        </w:numPr>
        <w:spacing w:line="360" w:lineRule="auto"/>
        <w:ind w:right="-1"/>
        <w:jc w:val="center"/>
        <w:rPr>
          <w:b/>
          <w:sz w:val="28"/>
          <w:szCs w:val="28"/>
        </w:rPr>
      </w:pPr>
      <w:r w:rsidRPr="0059504F">
        <w:rPr>
          <w:b/>
          <w:sz w:val="28"/>
          <w:szCs w:val="28"/>
        </w:rPr>
        <w:t>Характеристика семьи, воспитывающей ребенка с нарушениями зрения</w:t>
      </w:r>
    </w:p>
    <w:p w:rsidR="00C0087E" w:rsidRDefault="00C0087E" w:rsidP="0059504F">
      <w:pPr>
        <w:keepNext/>
        <w:widowControl w:val="0"/>
        <w:spacing w:line="360" w:lineRule="auto"/>
        <w:ind w:right="-1" w:firstLine="993"/>
        <w:jc w:val="both"/>
        <w:rPr>
          <w:sz w:val="28"/>
          <w:szCs w:val="28"/>
        </w:rPr>
      </w:pP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После рождения ребенка с нарушением зрения отношения  внутри семь, а также контакты в социуме искажаются. Это связано с психологическими особенностями состояния больного ребенка, а также с колоссальной эмоциональной нагрузкой, которые несут члены его семьи в связи с длительно действующим психотравмирующим фактором. Многие родители в сложившейся ситуации оказываются беспомощными. Их положение можно охарактеризовать как «внутренний» психологический или «внешний» социальный тупик.</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color w:val="000000"/>
          <w:sz w:val="28"/>
          <w:szCs w:val="28"/>
        </w:rPr>
        <w:t xml:space="preserve"> Казалось бы, что от факта нарушения зрения никуда не уйдешь, но, как это ни парадоксально, можно субъективно для себя принять его или не принять.</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color w:val="000000"/>
          <w:sz w:val="28"/>
          <w:szCs w:val="28"/>
        </w:rPr>
        <w:t>В своих работах В. З. Денискина, Л. И. Солнцева определяют несколько видов отношения семьи к дефекту ребенка:</w:t>
      </w:r>
    </w:p>
    <w:p w:rsidR="00C0087E" w:rsidRPr="0059504F" w:rsidRDefault="00C0087E" w:rsidP="0059504F">
      <w:pPr>
        <w:pStyle w:val="ListParagraph"/>
        <w:keepNext/>
        <w:widowControl w:val="0"/>
        <w:numPr>
          <w:ilvl w:val="0"/>
          <w:numId w:val="30"/>
        </w:numPr>
        <w:shd w:val="clear" w:color="auto" w:fill="FFFFFF"/>
        <w:spacing w:line="360" w:lineRule="auto"/>
        <w:ind w:left="0" w:right="-1" w:firstLine="993"/>
        <w:jc w:val="both"/>
        <w:rPr>
          <w:sz w:val="28"/>
          <w:szCs w:val="28"/>
        </w:rPr>
      </w:pPr>
      <w:r w:rsidRPr="0059504F">
        <w:rPr>
          <w:color w:val="000000"/>
          <w:sz w:val="28"/>
          <w:szCs w:val="28"/>
        </w:rPr>
        <w:t>неприятия дефекта зрения может повлечь за собой неприятие и самого ребенка. Родители  сами  становятся, морально слепы, не видят для ребенка никаких перспектив и возможностей нормального развития</w:t>
      </w:r>
    </w:p>
    <w:p w:rsidR="00C0087E" w:rsidRPr="0059504F" w:rsidRDefault="00C0087E" w:rsidP="0059504F">
      <w:pPr>
        <w:pStyle w:val="ListParagraph"/>
        <w:keepNext/>
        <w:widowControl w:val="0"/>
        <w:numPr>
          <w:ilvl w:val="0"/>
          <w:numId w:val="30"/>
        </w:numPr>
        <w:shd w:val="clear" w:color="auto" w:fill="FFFFFF"/>
        <w:spacing w:line="360" w:lineRule="auto"/>
        <w:ind w:left="0" w:right="-1" w:firstLine="993"/>
        <w:jc w:val="both"/>
        <w:rPr>
          <w:sz w:val="28"/>
          <w:szCs w:val="28"/>
        </w:rPr>
      </w:pPr>
      <w:r w:rsidRPr="0059504F">
        <w:rPr>
          <w:color w:val="000000"/>
          <w:sz w:val="28"/>
          <w:szCs w:val="28"/>
        </w:rPr>
        <w:t>самого ребенка родители принимают, но с наличием у него дефекта зрения они согласиться не могут</w:t>
      </w:r>
    </w:p>
    <w:p w:rsidR="00C0087E" w:rsidRPr="0059504F" w:rsidRDefault="00C0087E" w:rsidP="0059504F">
      <w:pPr>
        <w:pStyle w:val="ListParagraph"/>
        <w:keepNext/>
        <w:widowControl w:val="0"/>
        <w:numPr>
          <w:ilvl w:val="0"/>
          <w:numId w:val="30"/>
        </w:numPr>
        <w:shd w:val="clear" w:color="auto" w:fill="FFFFFF"/>
        <w:spacing w:line="360" w:lineRule="auto"/>
        <w:ind w:left="0" w:right="-1" w:firstLine="993"/>
        <w:jc w:val="both"/>
        <w:rPr>
          <w:sz w:val="28"/>
          <w:szCs w:val="28"/>
        </w:rPr>
      </w:pPr>
      <w:r w:rsidRPr="0059504F">
        <w:rPr>
          <w:color w:val="000000"/>
          <w:sz w:val="28"/>
          <w:szCs w:val="28"/>
        </w:rPr>
        <w:t xml:space="preserve"> родители принимают и ребенка, и его дефект, а воспитывая его, стремятся по</w:t>
      </w:r>
      <w:r>
        <w:rPr>
          <w:color w:val="000000"/>
          <w:sz w:val="28"/>
          <w:szCs w:val="28"/>
        </w:rPr>
        <w:t xml:space="preserve">мочь ему в полноценном развитии </w:t>
      </w:r>
      <w:r w:rsidRPr="0059504F">
        <w:rPr>
          <w:color w:val="000000"/>
          <w:sz w:val="28"/>
          <w:szCs w:val="28"/>
        </w:rPr>
        <w:t>[30]</w:t>
      </w:r>
      <w:r>
        <w:rPr>
          <w:color w:val="000000"/>
          <w:sz w:val="28"/>
          <w:szCs w:val="28"/>
        </w:rPr>
        <w:t>.</w:t>
      </w:r>
    </w:p>
    <w:p w:rsidR="00C0087E" w:rsidRPr="0059504F" w:rsidRDefault="00C0087E" w:rsidP="0059504F">
      <w:pPr>
        <w:pStyle w:val="ListParagraph"/>
        <w:keepNext/>
        <w:widowControl w:val="0"/>
        <w:shd w:val="clear" w:color="auto" w:fill="FFFFFF"/>
        <w:spacing w:line="360" w:lineRule="auto"/>
        <w:ind w:left="0" w:right="-1" w:firstLine="993"/>
        <w:jc w:val="both"/>
        <w:rPr>
          <w:color w:val="000000"/>
          <w:sz w:val="28"/>
          <w:szCs w:val="28"/>
        </w:rPr>
      </w:pPr>
      <w:r w:rsidRPr="0059504F">
        <w:rPr>
          <w:color w:val="000000"/>
          <w:sz w:val="28"/>
          <w:szCs w:val="28"/>
        </w:rPr>
        <w:t>Наиболее благоприятным для воспитания ребенка является  вариант принятия ребенка и его дефекта. В создании психологического климата, оптимального для формирования личности, определяющим является характер взаимоотношений взрослого и ребенка, проникнутый духом уважения, доброжелательности и доверия.</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color w:val="000000"/>
          <w:sz w:val="28"/>
          <w:szCs w:val="28"/>
        </w:rPr>
        <w:t xml:space="preserve">Под благоприятной для развития ребенка с нарушениями зрения семейной атмосферой понимается </w:t>
      </w:r>
      <w:r w:rsidRPr="0059504F">
        <w:rPr>
          <w:sz w:val="28"/>
          <w:szCs w:val="28"/>
        </w:rPr>
        <w:t xml:space="preserve">уважительное отношение к личности, к личности не только взрослых членов семьи, но и к личности ребенка-инвалида. С </w:t>
      </w:r>
      <w:r w:rsidRPr="0059504F">
        <w:rPr>
          <w:color w:val="000000"/>
          <w:sz w:val="28"/>
          <w:szCs w:val="28"/>
        </w:rPr>
        <w:t>дружеским, задушевным и доверительным стилем общения.</w:t>
      </w:r>
      <w:r w:rsidRPr="0059504F">
        <w:rPr>
          <w:sz w:val="28"/>
          <w:szCs w:val="28"/>
        </w:rPr>
        <w:t xml:space="preserve"> В такой семье взаимоотношения взрослых и ребенка складываются так, что он живет с любовью к людям и в атмосфере любви.</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У ребенка формируется ощущение уверенности, чувства собственного достоинства, самоуважения только в атмосфере бескорыстной родительской любви. Ощущение собственной ценности зависит от спонтанной любви и уважения тех, с кем ребенок себя отождествляет, с кого он берет пример, чей образ для него более всего значим, — т.е. с родителей. Именно поэтому так важно, чтобы родители любили ребенка таким, каков он есть, считая его ценным самим по себе, а не потому, что он угождает им, не потому, что он послушен или проявляет какие-то способности, или вообще «за что-то».</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sz w:val="28"/>
          <w:szCs w:val="28"/>
        </w:rPr>
        <w:t xml:space="preserve">Необходима  большая требовательность к ребенку без всяких скидок на дефект, для развития у ребенка самостоятельности и ответственности, что в дальнейшем поможет ему жизни. Регуляция и контроль над поведением ребенка осуществляются мягко и предельно рационально, включая целесообразную строгость и бескомпромиссность в подчинении </w:t>
      </w:r>
      <w:r w:rsidRPr="0059504F">
        <w:rPr>
          <w:color w:val="000000"/>
          <w:sz w:val="28"/>
          <w:szCs w:val="28"/>
        </w:rPr>
        <w:t>нравственным законам.</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sz w:val="28"/>
          <w:szCs w:val="28"/>
        </w:rPr>
        <w:t>Правильное понимание особенностей ребенка с нарушениями зрения, адекватное отношение к его дефекту, поможет семье добиться в его воспитании значительных успехов.</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b/>
          <w:bCs/>
          <w:color w:val="000000"/>
          <w:sz w:val="28"/>
          <w:szCs w:val="28"/>
        </w:rPr>
        <w:t xml:space="preserve">Три типа </w:t>
      </w:r>
      <w:r w:rsidRPr="0059504F">
        <w:rPr>
          <w:color w:val="000000"/>
          <w:sz w:val="28"/>
          <w:szCs w:val="28"/>
        </w:rPr>
        <w:t>неблагополучного внутрисемейного общения и стиля воспитания.</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b/>
          <w:bCs/>
          <w:color w:val="000000"/>
          <w:sz w:val="28"/>
          <w:szCs w:val="28"/>
        </w:rPr>
        <w:t xml:space="preserve">Первый </w:t>
      </w:r>
      <w:r w:rsidRPr="0059504F">
        <w:rPr>
          <w:color w:val="000000"/>
          <w:sz w:val="28"/>
          <w:szCs w:val="28"/>
        </w:rPr>
        <w:t>тип - чрезмерной заботы. В такой семье ребенок воспринимается родителями не просто как ценный, а как сверхценный, являясь объектом благоговейной и безоговорочной опеки, или ребенок воспринимается как жертва обстоятельств, как обиженное судьбой существо, нуждающееся в постоянной помощи. При этом часто родители чувствуют свою «вину» перед собственным ребенком и пытаются искупить ее своей сверхзаботой о нем, принося себя в жертву ребенку.</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color w:val="000000"/>
          <w:sz w:val="28"/>
          <w:szCs w:val="28"/>
        </w:rPr>
        <w:t>Главная причина состоит в неспособности таких родителей быть, когда надо, твердыми и требовательными к своему ребенку, боясь, что в таких случаях дети их будут любить меньше прежнего. При таком типе воспитания дети вырастают эгоистичными, без навыков самостоятельной деятельности, без воли, с низкой эмоциональной сопротивляемостью к различным жизненным препятствиям.</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b/>
          <w:bCs/>
          <w:color w:val="000000"/>
          <w:sz w:val="28"/>
          <w:szCs w:val="28"/>
        </w:rPr>
        <w:t xml:space="preserve">Второй тип </w:t>
      </w:r>
      <w:r w:rsidRPr="0059504F">
        <w:rPr>
          <w:color w:val="000000"/>
          <w:sz w:val="28"/>
          <w:szCs w:val="28"/>
        </w:rPr>
        <w:t>внутрисемейного общения и стиля воспитания - деспотическое поведение родителей со своим ребенком. Этот тип воспитания в семье ребенка с нарушением зрения, в первую очередь, связан с непониманием и незнанием родителями особенностей развития слепых и слабовидящих детей, с неверием в возможности достижения ими высокого культурного и профессионального уровня развития, с неверием в компенсаторное развитие и его роль в формировании самостоятельной и жизнестойкой личности.</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color w:val="000000"/>
          <w:sz w:val="28"/>
          <w:szCs w:val="28"/>
        </w:rPr>
        <w:t>Главным в процессе воспитания родители считают строгость, твердость, жесткость, а не гуманность. Они рассчитывают наводить порядок и дисциплину не убеждением, лаской и добротой, а принуждением и нажимом. Страх и душевная боль, возникающие у ребенка с нарушением зрения при предъявлении к нему невыполнимых требований, расстраивает нервную систему ребенка, и так достаточно ранимого и восприимчивого к нервным потрясениям.</w:t>
      </w:r>
    </w:p>
    <w:p w:rsidR="00C0087E" w:rsidRPr="0059504F" w:rsidRDefault="00C0087E" w:rsidP="0059504F">
      <w:pPr>
        <w:keepNext/>
        <w:widowControl w:val="0"/>
        <w:shd w:val="clear" w:color="auto" w:fill="FFFFFF"/>
        <w:spacing w:line="360" w:lineRule="auto"/>
        <w:ind w:right="-1" w:firstLine="993"/>
        <w:jc w:val="both"/>
        <w:rPr>
          <w:sz w:val="28"/>
          <w:szCs w:val="28"/>
          <w:lang w:eastAsia="en-US"/>
        </w:rPr>
      </w:pPr>
      <w:r w:rsidRPr="0059504F">
        <w:rPr>
          <w:color w:val="000000"/>
          <w:sz w:val="28"/>
          <w:szCs w:val="28"/>
          <w:lang w:eastAsia="en-US"/>
        </w:rPr>
        <w:t>Дети, воспитанные в такой семье чаще всего страдают неуверенностью, им свойственен низкий уровень самооценки, что существенно затрудняет их включение в широкое социальное общение.</w:t>
      </w:r>
    </w:p>
    <w:p w:rsidR="00C0087E" w:rsidRPr="0059504F" w:rsidRDefault="00C0087E" w:rsidP="0059504F">
      <w:pPr>
        <w:keepNext/>
        <w:widowControl w:val="0"/>
        <w:shd w:val="clear" w:color="auto" w:fill="FFFFFF"/>
        <w:spacing w:line="360" w:lineRule="auto"/>
        <w:ind w:right="-1" w:firstLine="993"/>
        <w:jc w:val="both"/>
        <w:rPr>
          <w:sz w:val="28"/>
          <w:szCs w:val="28"/>
        </w:rPr>
      </w:pPr>
      <w:r w:rsidRPr="0059504F">
        <w:rPr>
          <w:b/>
          <w:bCs/>
          <w:color w:val="000000"/>
          <w:sz w:val="28"/>
          <w:szCs w:val="28"/>
          <w:lang w:eastAsia="en-US"/>
        </w:rPr>
        <w:t>Третий</w:t>
      </w:r>
      <w:r w:rsidRPr="0059504F">
        <w:rPr>
          <w:color w:val="000000"/>
          <w:sz w:val="28"/>
          <w:szCs w:val="28"/>
          <w:lang w:eastAsia="en-US"/>
        </w:rPr>
        <w:t xml:space="preserve"> тип неблагополучного внутрисемейного общения характеризуется общим эмоциональным отчуждением членов семьи к слепому и слабовидящему ребенку, разрывом их духовной близости. Родители не пытаются понять своего ребенка, считая это невозможным и не нужным. </w:t>
      </w:r>
      <w:r w:rsidRPr="0059504F">
        <w:rPr>
          <w:color w:val="000000"/>
          <w:sz w:val="28"/>
          <w:szCs w:val="28"/>
        </w:rPr>
        <w:t>Такой тип общения создает и обостряет у ребенка чувство своей неполноценности и ненужности, раннюю глубокую тревожность и в конце концов затрудняет формирование чувства собственного достоинства. Его самоощущение неадекватно занижено и может привести к нервно-психическому заболеванию.</w:t>
      </w:r>
    </w:p>
    <w:p w:rsidR="00C0087E" w:rsidRPr="0059504F" w:rsidRDefault="00C0087E" w:rsidP="0059504F">
      <w:pPr>
        <w:keepNext/>
        <w:widowControl w:val="0"/>
        <w:shd w:val="clear" w:color="auto" w:fill="FFFFFF"/>
        <w:spacing w:line="360" w:lineRule="auto"/>
        <w:ind w:right="-1" w:firstLine="993"/>
        <w:jc w:val="both"/>
        <w:rPr>
          <w:color w:val="000000"/>
          <w:sz w:val="28"/>
          <w:szCs w:val="28"/>
        </w:rPr>
      </w:pPr>
      <w:r w:rsidRPr="0059504F">
        <w:rPr>
          <w:color w:val="000000"/>
          <w:sz w:val="28"/>
          <w:szCs w:val="28"/>
        </w:rPr>
        <w:t>От того, как организована жизнь в семье, зависят формирование  личности, успехи в школе, самочувствие в коллективе своих сверстников и в более широком социальном кругу ребенка с нарушением зрения.</w:t>
      </w:r>
    </w:p>
    <w:p w:rsidR="00C0087E" w:rsidRPr="0059504F" w:rsidRDefault="00C0087E" w:rsidP="0059504F">
      <w:pPr>
        <w:spacing w:line="360" w:lineRule="auto"/>
        <w:ind w:right="-1" w:firstLine="993"/>
        <w:jc w:val="both"/>
        <w:rPr>
          <w:sz w:val="28"/>
          <w:szCs w:val="28"/>
        </w:rPr>
      </w:pPr>
      <w:r w:rsidRPr="0059504F">
        <w:rPr>
          <w:sz w:val="28"/>
          <w:szCs w:val="28"/>
        </w:rPr>
        <w:br w:type="page"/>
      </w:r>
    </w:p>
    <w:p w:rsidR="00C0087E" w:rsidRPr="0059504F" w:rsidRDefault="00C0087E" w:rsidP="0059504F">
      <w:pPr>
        <w:keepNext/>
        <w:widowControl w:val="0"/>
        <w:spacing w:line="360" w:lineRule="auto"/>
        <w:ind w:right="-1" w:firstLine="993"/>
        <w:jc w:val="both"/>
        <w:rPr>
          <w:b/>
          <w:iCs/>
          <w:sz w:val="28"/>
          <w:szCs w:val="28"/>
        </w:rPr>
      </w:pPr>
      <w:r w:rsidRPr="0059504F">
        <w:rPr>
          <w:b/>
          <w:iCs/>
          <w:sz w:val="28"/>
          <w:szCs w:val="28"/>
        </w:rPr>
        <w:t>3. Формы взаимодействия тифлопедагога с семьей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Форм</w:t>
      </w:r>
      <w:r>
        <w:rPr>
          <w:sz w:val="28"/>
          <w:szCs w:val="28"/>
        </w:rPr>
        <w:t>ы</w:t>
      </w:r>
      <w:r w:rsidRPr="0059504F">
        <w:rPr>
          <w:sz w:val="28"/>
          <w:szCs w:val="28"/>
        </w:rPr>
        <w:t xml:space="preserve"> взаимодействия </w:t>
      </w:r>
      <w:r>
        <w:rPr>
          <w:sz w:val="28"/>
          <w:szCs w:val="28"/>
        </w:rPr>
        <w:t>тифлопедагога с семьей направле</w:t>
      </w:r>
      <w:r w:rsidRPr="0059504F">
        <w:rPr>
          <w:sz w:val="28"/>
          <w:szCs w:val="28"/>
        </w:rPr>
        <w:t>ны на активное включение родителей в образовательный процесс, повышение компетентности родителей.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4324"/>
        <w:gridCol w:w="5241"/>
      </w:tblGrid>
      <w:tr w:rsidR="00C0087E" w:rsidRPr="0059504F" w:rsidTr="00C66809">
        <w:trPr>
          <w:trHeight w:val="783"/>
        </w:trPr>
        <w:tc>
          <w:tcPr>
            <w:tcW w:w="2260" w:type="pct"/>
            <w:gridSpan w:val="2"/>
          </w:tcPr>
          <w:p w:rsidR="00C0087E" w:rsidRPr="00E10798" w:rsidRDefault="00C0087E" w:rsidP="0059504F">
            <w:pPr>
              <w:pStyle w:val="Heading1"/>
              <w:keepLines w:val="0"/>
              <w:widowControl w:val="0"/>
              <w:spacing w:before="0" w:line="360" w:lineRule="auto"/>
              <w:ind w:right="-1" w:firstLine="993"/>
              <w:jc w:val="both"/>
              <w:rPr>
                <w:rFonts w:ascii="Times New Roman" w:hAnsi="Times New Roman"/>
                <w:color w:val="auto"/>
              </w:rPr>
            </w:pPr>
            <w:r w:rsidRPr="00E10798">
              <w:rPr>
                <w:rFonts w:ascii="Times New Roman" w:hAnsi="Times New Roman"/>
                <w:color w:val="auto"/>
              </w:rPr>
              <w:t>Направления работы</w:t>
            </w:r>
          </w:p>
        </w:tc>
        <w:tc>
          <w:tcPr>
            <w:tcW w:w="2740" w:type="pct"/>
          </w:tcPr>
          <w:p w:rsidR="00C0087E" w:rsidRPr="00E10798" w:rsidRDefault="00C0087E" w:rsidP="0059504F">
            <w:pPr>
              <w:pStyle w:val="Heading1"/>
              <w:keepLines w:val="0"/>
              <w:widowControl w:val="0"/>
              <w:spacing w:before="0" w:line="360" w:lineRule="auto"/>
              <w:ind w:right="-1" w:firstLine="993"/>
              <w:jc w:val="both"/>
              <w:rPr>
                <w:rFonts w:ascii="Times New Roman" w:hAnsi="Times New Roman"/>
                <w:color w:val="auto"/>
              </w:rPr>
            </w:pPr>
            <w:r w:rsidRPr="00E10798">
              <w:rPr>
                <w:rFonts w:ascii="Times New Roman" w:hAnsi="Times New Roman"/>
                <w:color w:val="auto"/>
              </w:rPr>
              <w:t>Формы взаимодействия</w:t>
            </w:r>
          </w:p>
        </w:tc>
      </w:tr>
      <w:tr w:rsidR="00C0087E" w:rsidRPr="0059504F" w:rsidTr="00C66809">
        <w:trPr>
          <w:gridBefore w:val="1"/>
        </w:trPr>
        <w:tc>
          <w:tcPr>
            <w:tcW w:w="2260" w:type="pct"/>
          </w:tcPr>
          <w:p w:rsidR="00C0087E" w:rsidRPr="00E10798" w:rsidRDefault="00C0087E" w:rsidP="0059504F">
            <w:pPr>
              <w:pStyle w:val="Heading2"/>
              <w:keepLines w:val="0"/>
              <w:widowControl w:val="0"/>
              <w:spacing w:before="0" w:line="360" w:lineRule="auto"/>
              <w:ind w:right="-1" w:firstLine="993"/>
              <w:jc w:val="both"/>
              <w:rPr>
                <w:rFonts w:ascii="Times New Roman" w:hAnsi="Times New Roman"/>
                <w:b w:val="0"/>
                <w:bCs w:val="0"/>
                <w:i/>
                <w:color w:val="auto"/>
                <w:sz w:val="28"/>
                <w:szCs w:val="28"/>
              </w:rPr>
            </w:pPr>
            <w:r w:rsidRPr="00E10798">
              <w:rPr>
                <w:rFonts w:ascii="Times New Roman" w:hAnsi="Times New Roman"/>
                <w:b w:val="0"/>
                <w:bCs w:val="0"/>
                <w:i/>
                <w:color w:val="auto"/>
                <w:sz w:val="28"/>
                <w:szCs w:val="28"/>
              </w:rPr>
              <w:t>Педагогическое просвещение родителей</w:t>
            </w:r>
          </w:p>
        </w:tc>
        <w:tc>
          <w:tcPr>
            <w:tcW w:w="2740" w:type="pct"/>
          </w:tcPr>
          <w:p w:rsidR="00C0087E" w:rsidRPr="0059504F" w:rsidRDefault="00C0087E" w:rsidP="0059504F">
            <w:pPr>
              <w:keepNext/>
              <w:widowControl w:val="0"/>
              <w:numPr>
                <w:ilvl w:val="0"/>
                <w:numId w:val="31"/>
              </w:numPr>
              <w:tabs>
                <w:tab w:val="clear" w:pos="720"/>
                <w:tab w:val="num" w:pos="0"/>
              </w:tabs>
              <w:spacing w:line="360" w:lineRule="auto"/>
              <w:ind w:left="0" w:right="-1" w:firstLine="197"/>
              <w:jc w:val="both"/>
              <w:rPr>
                <w:sz w:val="28"/>
                <w:szCs w:val="28"/>
              </w:rPr>
            </w:pPr>
            <w:r w:rsidRPr="0059504F">
              <w:rPr>
                <w:sz w:val="28"/>
                <w:szCs w:val="28"/>
              </w:rPr>
              <w:t>информационные стенды</w:t>
            </w:r>
          </w:p>
          <w:p w:rsidR="00C0087E" w:rsidRPr="0059504F" w:rsidRDefault="00C0087E" w:rsidP="0059504F">
            <w:pPr>
              <w:keepNext/>
              <w:widowControl w:val="0"/>
              <w:numPr>
                <w:ilvl w:val="0"/>
                <w:numId w:val="31"/>
              </w:numPr>
              <w:tabs>
                <w:tab w:val="clear" w:pos="720"/>
                <w:tab w:val="num" w:pos="0"/>
                <w:tab w:val="num" w:pos="71"/>
              </w:tabs>
              <w:spacing w:line="360" w:lineRule="auto"/>
              <w:ind w:left="0" w:right="-1" w:firstLine="197"/>
              <w:jc w:val="both"/>
              <w:rPr>
                <w:sz w:val="28"/>
                <w:szCs w:val="28"/>
              </w:rPr>
            </w:pPr>
            <w:r w:rsidRPr="0059504F">
              <w:rPr>
                <w:sz w:val="28"/>
                <w:szCs w:val="28"/>
              </w:rPr>
              <w:t>памятки</w:t>
            </w:r>
          </w:p>
          <w:p w:rsidR="00C0087E" w:rsidRPr="0059504F" w:rsidRDefault="00C0087E" w:rsidP="0059504F">
            <w:pPr>
              <w:keepNext/>
              <w:widowControl w:val="0"/>
              <w:numPr>
                <w:ilvl w:val="0"/>
                <w:numId w:val="31"/>
              </w:numPr>
              <w:tabs>
                <w:tab w:val="clear" w:pos="720"/>
                <w:tab w:val="num" w:pos="0"/>
              </w:tabs>
              <w:spacing w:line="360" w:lineRule="auto"/>
              <w:ind w:left="0" w:right="-1" w:firstLine="197"/>
              <w:jc w:val="both"/>
              <w:rPr>
                <w:sz w:val="28"/>
                <w:szCs w:val="28"/>
              </w:rPr>
            </w:pPr>
            <w:r w:rsidRPr="0059504F">
              <w:rPr>
                <w:sz w:val="28"/>
                <w:szCs w:val="28"/>
              </w:rPr>
              <w:t>тематические выставки</w:t>
            </w:r>
          </w:p>
          <w:p w:rsidR="00C0087E" w:rsidRPr="0059504F" w:rsidRDefault="00C0087E" w:rsidP="0059504F">
            <w:pPr>
              <w:keepNext/>
              <w:widowControl w:val="0"/>
              <w:numPr>
                <w:ilvl w:val="0"/>
                <w:numId w:val="31"/>
              </w:numPr>
              <w:tabs>
                <w:tab w:val="clear" w:pos="720"/>
                <w:tab w:val="num" w:pos="0"/>
              </w:tabs>
              <w:spacing w:line="360" w:lineRule="auto"/>
              <w:ind w:left="0" w:right="-1" w:firstLine="197"/>
              <w:jc w:val="both"/>
              <w:rPr>
                <w:sz w:val="28"/>
                <w:szCs w:val="28"/>
              </w:rPr>
            </w:pPr>
            <w:r w:rsidRPr="0059504F">
              <w:rPr>
                <w:sz w:val="28"/>
                <w:szCs w:val="28"/>
              </w:rPr>
              <w:t>консультации</w:t>
            </w:r>
          </w:p>
          <w:p w:rsidR="00C0087E" w:rsidRPr="0059504F" w:rsidRDefault="00C0087E" w:rsidP="0059504F">
            <w:pPr>
              <w:keepNext/>
              <w:widowControl w:val="0"/>
              <w:numPr>
                <w:ilvl w:val="0"/>
                <w:numId w:val="31"/>
              </w:numPr>
              <w:tabs>
                <w:tab w:val="clear" w:pos="720"/>
                <w:tab w:val="num" w:pos="0"/>
              </w:tabs>
              <w:spacing w:line="360" w:lineRule="auto"/>
              <w:ind w:left="0" w:right="-1" w:firstLine="197"/>
              <w:jc w:val="both"/>
              <w:rPr>
                <w:sz w:val="28"/>
                <w:szCs w:val="28"/>
              </w:rPr>
            </w:pPr>
            <w:r w:rsidRPr="0059504F">
              <w:rPr>
                <w:sz w:val="28"/>
                <w:szCs w:val="28"/>
              </w:rPr>
              <w:t>интернет ресурсы</w:t>
            </w:r>
          </w:p>
        </w:tc>
      </w:tr>
      <w:tr w:rsidR="00C0087E" w:rsidRPr="0059504F" w:rsidTr="00C66809">
        <w:trPr>
          <w:gridBefore w:val="1"/>
        </w:trPr>
        <w:tc>
          <w:tcPr>
            <w:tcW w:w="2260" w:type="pct"/>
          </w:tcPr>
          <w:p w:rsidR="00C0087E" w:rsidRPr="0059504F" w:rsidRDefault="00C0087E" w:rsidP="0059504F">
            <w:pPr>
              <w:keepNext/>
              <w:widowControl w:val="0"/>
              <w:spacing w:line="360" w:lineRule="auto"/>
              <w:ind w:right="-1" w:firstLine="993"/>
              <w:jc w:val="both"/>
              <w:rPr>
                <w:i/>
                <w:iCs/>
                <w:sz w:val="28"/>
                <w:szCs w:val="28"/>
              </w:rPr>
            </w:pPr>
            <w:r w:rsidRPr="0059504F">
              <w:rPr>
                <w:i/>
                <w:iCs/>
                <w:sz w:val="28"/>
                <w:szCs w:val="28"/>
              </w:rPr>
              <w:t>Активные формы взаимодействия</w:t>
            </w:r>
          </w:p>
        </w:tc>
        <w:tc>
          <w:tcPr>
            <w:tcW w:w="2740" w:type="pct"/>
          </w:tcPr>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родительские собрания</w:t>
            </w:r>
          </w:p>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индивидуальные консультации</w:t>
            </w:r>
          </w:p>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практические занятия для родителей</w:t>
            </w:r>
          </w:p>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индивидуальные занятия с родителями и их ребенком</w:t>
            </w:r>
          </w:p>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анкетирование, опросы</w:t>
            </w:r>
          </w:p>
          <w:p w:rsidR="00C0087E" w:rsidRPr="0059504F" w:rsidRDefault="00C0087E" w:rsidP="0059504F">
            <w:pPr>
              <w:keepNext/>
              <w:widowControl w:val="0"/>
              <w:numPr>
                <w:ilvl w:val="0"/>
                <w:numId w:val="32"/>
              </w:numPr>
              <w:tabs>
                <w:tab w:val="clear" w:pos="720"/>
                <w:tab w:val="num" w:pos="0"/>
              </w:tabs>
              <w:spacing w:line="360" w:lineRule="auto"/>
              <w:ind w:left="0" w:right="-1" w:firstLine="197"/>
              <w:jc w:val="both"/>
              <w:rPr>
                <w:sz w:val="28"/>
                <w:szCs w:val="28"/>
              </w:rPr>
            </w:pPr>
            <w:r w:rsidRPr="0059504F">
              <w:rPr>
                <w:sz w:val="28"/>
                <w:szCs w:val="28"/>
              </w:rPr>
              <w:t>семейные клубы, школы для родителей, семинары - практикумы</w:t>
            </w:r>
          </w:p>
        </w:tc>
      </w:tr>
      <w:tr w:rsidR="00C0087E" w:rsidRPr="0059504F" w:rsidTr="00C66809">
        <w:trPr>
          <w:gridBefore w:val="1"/>
        </w:trPr>
        <w:tc>
          <w:tcPr>
            <w:tcW w:w="2260" w:type="pct"/>
          </w:tcPr>
          <w:p w:rsidR="00C0087E" w:rsidRPr="0059504F" w:rsidRDefault="00C0087E" w:rsidP="0059504F">
            <w:pPr>
              <w:keepNext/>
              <w:widowControl w:val="0"/>
              <w:spacing w:line="360" w:lineRule="auto"/>
              <w:ind w:right="-1" w:firstLine="993"/>
              <w:jc w:val="both"/>
              <w:rPr>
                <w:i/>
                <w:iCs/>
                <w:sz w:val="28"/>
                <w:szCs w:val="28"/>
              </w:rPr>
            </w:pPr>
            <w:r w:rsidRPr="0059504F">
              <w:rPr>
                <w:i/>
                <w:iCs/>
                <w:sz w:val="28"/>
                <w:szCs w:val="28"/>
              </w:rPr>
              <w:t>Совместное творчество детей, родителей и педагогов</w:t>
            </w:r>
          </w:p>
        </w:tc>
        <w:tc>
          <w:tcPr>
            <w:tcW w:w="2740" w:type="pct"/>
          </w:tcPr>
          <w:p w:rsidR="00C0087E" w:rsidRPr="0059504F" w:rsidRDefault="00C0087E" w:rsidP="0059504F">
            <w:pPr>
              <w:keepNext/>
              <w:widowControl w:val="0"/>
              <w:numPr>
                <w:ilvl w:val="0"/>
                <w:numId w:val="33"/>
              </w:numPr>
              <w:tabs>
                <w:tab w:val="clear" w:pos="720"/>
                <w:tab w:val="num" w:pos="0"/>
              </w:tabs>
              <w:spacing w:line="360" w:lineRule="auto"/>
              <w:ind w:left="0" w:right="-1" w:firstLine="197"/>
              <w:jc w:val="both"/>
              <w:rPr>
                <w:sz w:val="28"/>
                <w:szCs w:val="28"/>
              </w:rPr>
            </w:pPr>
            <w:r w:rsidRPr="0059504F">
              <w:rPr>
                <w:sz w:val="28"/>
                <w:szCs w:val="28"/>
              </w:rPr>
              <w:t>совместные досуговые мероприятия, праздники, развлечения</w:t>
            </w:r>
          </w:p>
          <w:p w:rsidR="00C0087E" w:rsidRPr="0059504F" w:rsidRDefault="00C0087E" w:rsidP="0059504F">
            <w:pPr>
              <w:keepNext/>
              <w:widowControl w:val="0"/>
              <w:numPr>
                <w:ilvl w:val="0"/>
                <w:numId w:val="33"/>
              </w:numPr>
              <w:tabs>
                <w:tab w:val="clear" w:pos="720"/>
                <w:tab w:val="num" w:pos="0"/>
              </w:tabs>
              <w:spacing w:line="360" w:lineRule="auto"/>
              <w:ind w:left="0" w:right="-1" w:firstLine="197"/>
              <w:jc w:val="both"/>
              <w:rPr>
                <w:sz w:val="28"/>
                <w:szCs w:val="28"/>
              </w:rPr>
            </w:pPr>
            <w:r w:rsidRPr="0059504F">
              <w:rPr>
                <w:sz w:val="28"/>
                <w:szCs w:val="28"/>
              </w:rPr>
              <w:t xml:space="preserve"> совместное выполнение родителями и детьми (изготовление поделок, газет, открыток, игрушек и др.)</w:t>
            </w:r>
          </w:p>
          <w:p w:rsidR="00C0087E" w:rsidRPr="0059504F" w:rsidRDefault="00C0087E" w:rsidP="0059504F">
            <w:pPr>
              <w:keepNext/>
              <w:widowControl w:val="0"/>
              <w:numPr>
                <w:ilvl w:val="0"/>
                <w:numId w:val="33"/>
              </w:numPr>
              <w:tabs>
                <w:tab w:val="clear" w:pos="720"/>
                <w:tab w:val="num" w:pos="0"/>
              </w:tabs>
              <w:spacing w:line="360" w:lineRule="auto"/>
              <w:ind w:left="0" w:right="-1" w:firstLine="197"/>
              <w:jc w:val="both"/>
              <w:rPr>
                <w:sz w:val="28"/>
                <w:szCs w:val="28"/>
              </w:rPr>
            </w:pPr>
            <w:r w:rsidRPr="0059504F">
              <w:rPr>
                <w:sz w:val="28"/>
                <w:szCs w:val="28"/>
              </w:rPr>
              <w:t>организация и участие в конкурсах, выставках</w:t>
            </w:r>
          </w:p>
        </w:tc>
      </w:tr>
    </w:tbl>
    <w:p w:rsidR="00C0087E" w:rsidRPr="0059504F" w:rsidRDefault="00C0087E" w:rsidP="0059504F">
      <w:pPr>
        <w:keepNext/>
        <w:widowControl w:val="0"/>
        <w:spacing w:line="360" w:lineRule="auto"/>
        <w:ind w:right="-1" w:firstLine="993"/>
        <w:jc w:val="both"/>
        <w:rPr>
          <w:sz w:val="28"/>
          <w:szCs w:val="28"/>
        </w:rPr>
      </w:pPr>
    </w:p>
    <w:p w:rsidR="00C0087E" w:rsidRPr="0059504F" w:rsidRDefault="00C0087E" w:rsidP="0059504F">
      <w:pPr>
        <w:keepNext/>
        <w:widowControl w:val="0"/>
        <w:spacing w:line="360" w:lineRule="auto"/>
        <w:ind w:right="-1" w:firstLine="993"/>
        <w:jc w:val="both"/>
        <w:rPr>
          <w:b/>
          <w:sz w:val="28"/>
          <w:szCs w:val="28"/>
        </w:rPr>
      </w:pPr>
      <w:r w:rsidRPr="0059504F">
        <w:rPr>
          <w:b/>
          <w:i/>
          <w:iCs/>
          <w:sz w:val="28"/>
          <w:szCs w:val="28"/>
        </w:rPr>
        <w:t>Активные формы взаимодействия</w:t>
      </w:r>
    </w:p>
    <w:p w:rsidR="00C0087E" w:rsidRPr="0059504F" w:rsidRDefault="00C0087E" w:rsidP="0059504F">
      <w:pPr>
        <w:pStyle w:val="BodyTextIndent"/>
        <w:keepNext/>
        <w:widowControl w:val="0"/>
        <w:spacing w:after="0" w:line="360" w:lineRule="auto"/>
        <w:ind w:left="0" w:right="-1" w:firstLine="993"/>
        <w:jc w:val="both"/>
        <w:rPr>
          <w:bCs/>
          <w:sz w:val="28"/>
          <w:szCs w:val="28"/>
        </w:rPr>
      </w:pPr>
      <w:r w:rsidRPr="0059504F">
        <w:rPr>
          <w:b/>
          <w:sz w:val="28"/>
          <w:szCs w:val="28"/>
        </w:rPr>
        <w:t>Консультации.</w:t>
      </w:r>
      <w:r w:rsidRPr="0059504F">
        <w:rPr>
          <w:sz w:val="28"/>
          <w:szCs w:val="28"/>
        </w:rPr>
        <w:t xml:space="preserve"> Консультации </w:t>
      </w:r>
      <w:r w:rsidRPr="0059504F">
        <w:rPr>
          <w:bCs/>
          <w:sz w:val="28"/>
          <w:szCs w:val="28"/>
        </w:rPr>
        <w:t xml:space="preserve">проводятся индивидуально или для подгруппы родителей. На подгрупповые консультации можно приглашать родителей имеющих одинаковые проблемы или, наоборот, успехи в воспитании. Можно объединять родителей в группы для консультирования по разным заболеваниям детей, например родителей детей с астигматизмом.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тифлопедагога с последующим обсуждением; практическое занятие, например, на тему "Как организовать рабочее место ребенка дома").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Как и прежде, </w:t>
      </w:r>
      <w:r w:rsidRPr="0059504F">
        <w:rPr>
          <w:b/>
          <w:bCs/>
          <w:sz w:val="28"/>
          <w:szCs w:val="28"/>
        </w:rPr>
        <w:t>родительское собрание</w:t>
      </w:r>
      <w:r w:rsidRPr="0059504F">
        <w:rPr>
          <w:sz w:val="28"/>
          <w:szCs w:val="28"/>
        </w:rPr>
        <w:t xml:space="preserve"> остается одной из самых востребованных форм работы с семьями. </w:t>
      </w:r>
    </w:p>
    <w:p w:rsidR="00C0087E" w:rsidRPr="0059504F" w:rsidRDefault="00C0087E" w:rsidP="0059504F">
      <w:pPr>
        <w:keepNext/>
        <w:widowControl w:val="0"/>
        <w:spacing w:line="360" w:lineRule="auto"/>
        <w:ind w:right="-1" w:firstLine="993"/>
        <w:jc w:val="both"/>
        <w:rPr>
          <w:sz w:val="28"/>
          <w:szCs w:val="28"/>
        </w:rPr>
      </w:pPr>
      <w:r w:rsidRPr="0059504F">
        <w:rPr>
          <w:bCs/>
          <w:sz w:val="28"/>
          <w:szCs w:val="28"/>
        </w:rPr>
        <w:t xml:space="preserve">Групповые собрания проводятся 2-3 раза.  </w:t>
      </w:r>
      <w:r w:rsidRPr="0059504F">
        <w:rPr>
          <w:sz w:val="28"/>
          <w:szCs w:val="28"/>
        </w:rPr>
        <w:t xml:space="preserve">Родительские собрания могут проводиться в традиционной форме, но в большей степени принципам социального партнерства соответствуют родительские собрания, проводимые за круглым столом с чаепитием, дискуссии, посиделки.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Тифлопедагог, как ведущий специалист, принимает участие во всех родительских собраниях, планирую свои выступления либо в соответствии с тематикой собрания, например в конце учебного года – результаты коррекционной работы. Либо знакомит с содержанием коррекционной работы, обсуждает актуальные вопросы обучения и воспитания детей с нарушениями зрения.</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Для привлечения как можно больше активных участников из числа родителей, на родительских собраниях можно  используется такой прием как, демонстрация фрагментов занятий и творческих достижений детей – специально для того, чтобы родители понимали важность происходящих в жизни детей событий, чувствовали свою причастность к успехам и достижениям малышей. Одним из эффективных приемов, является проведение во время собрания </w:t>
      </w:r>
      <w:r w:rsidRPr="0059504F">
        <w:rPr>
          <w:b/>
          <w:bCs/>
          <w:sz w:val="28"/>
          <w:szCs w:val="28"/>
        </w:rPr>
        <w:t>ситуационных игр</w:t>
      </w:r>
      <w:r w:rsidRPr="0059504F">
        <w:rPr>
          <w:sz w:val="28"/>
          <w:szCs w:val="28"/>
        </w:rPr>
        <w:t>, когда родителям предлагается выполнение каких либо заданий или обсуждение и обыгрывание конфликтных ситуаций между детьми. В таких играх родители встают на место детей и пытаются решить проблему.</w:t>
      </w:r>
      <w:r w:rsidRPr="0059504F">
        <w:rPr>
          <w:bCs/>
          <w:sz w:val="28"/>
          <w:szCs w:val="28"/>
        </w:rPr>
        <w:t xml:space="preserve"> </w:t>
      </w:r>
    </w:p>
    <w:p w:rsidR="00C0087E" w:rsidRPr="0059504F" w:rsidRDefault="00C0087E" w:rsidP="0059504F">
      <w:pPr>
        <w:keepNext/>
        <w:widowControl w:val="0"/>
        <w:spacing w:line="360" w:lineRule="auto"/>
        <w:ind w:right="-1" w:firstLine="993"/>
        <w:jc w:val="both"/>
        <w:rPr>
          <w:bCs/>
          <w:sz w:val="28"/>
          <w:szCs w:val="28"/>
        </w:rPr>
      </w:pPr>
      <w:r w:rsidRPr="0059504F">
        <w:rPr>
          <w:bCs/>
          <w:sz w:val="28"/>
          <w:szCs w:val="28"/>
        </w:rPr>
        <w:t xml:space="preserve">Родители, особенно молодые, нуждаются в приобретении практических навыков воспитания детей. Их целесообразно приглашать на </w:t>
      </w:r>
      <w:r w:rsidRPr="0059504F">
        <w:rPr>
          <w:b/>
          <w:sz w:val="28"/>
          <w:szCs w:val="28"/>
        </w:rPr>
        <w:t>семинары-практикумы.</w:t>
      </w:r>
      <w:r w:rsidRPr="0059504F">
        <w:rPr>
          <w:sz w:val="28"/>
          <w:szCs w:val="28"/>
        </w:rPr>
        <w:t xml:space="preserve"> </w:t>
      </w:r>
      <w:r w:rsidRPr="0059504F">
        <w:rPr>
          <w:bCs/>
          <w:sz w:val="28"/>
          <w:szCs w:val="28"/>
        </w:rPr>
        <w:t xml:space="preserve">Эта форма работы дает возможность рассказать о способах и приемах обучения и показать их: как читать книгу, рассматривать иллюстрации, беседовать о прочитанном рассказе, как готовить руку ребенка к письму, как снимать зрительное напряжение др. </w:t>
      </w:r>
    </w:p>
    <w:p w:rsidR="00C0087E" w:rsidRPr="0059504F" w:rsidRDefault="00C0087E" w:rsidP="0059504F">
      <w:pPr>
        <w:keepNext/>
        <w:widowControl w:val="0"/>
        <w:spacing w:line="360" w:lineRule="auto"/>
        <w:ind w:right="-1" w:firstLine="993"/>
        <w:jc w:val="both"/>
        <w:rPr>
          <w:bCs/>
          <w:sz w:val="28"/>
          <w:szCs w:val="28"/>
        </w:rPr>
      </w:pPr>
      <w:r w:rsidRPr="0059504F">
        <w:rPr>
          <w:sz w:val="28"/>
          <w:szCs w:val="28"/>
        </w:rPr>
        <w:t xml:space="preserve">К активным формам сотрудничества с родителями можно отнести организацию таких форм работы как: </w:t>
      </w:r>
      <w:r w:rsidRPr="0059504F">
        <w:rPr>
          <w:b/>
          <w:bCs/>
          <w:sz w:val="28"/>
          <w:szCs w:val="28"/>
        </w:rPr>
        <w:t xml:space="preserve">семейные клубы, школы для родителей. </w:t>
      </w:r>
      <w:r w:rsidRPr="0059504F">
        <w:rPr>
          <w:bCs/>
          <w:sz w:val="28"/>
          <w:szCs w:val="28"/>
        </w:rPr>
        <w:t>(Приложения 19-25)</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Главной целью становится формирование атмосферы доверительного общения между тифлопедагогом и родителями, раскрытие внутренней потребности открыто обсуждать возникающие проблемы и осознание необходимости совместного поиска правильных решений.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При планировании и выборе тем такой формы работы тифлопедагогу необходимо руководствоваться представлениями об особенностях современных родителей, которым присущи такие качества, как стремление к саморазвитию, познанию, сотрудничеству, самообучению.</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Во время таких бесед родители активно обсуждают проблемы, с которыми сталкиваются в процессе воспитания детей с нарушениями зрения, обсуждают эти проблемы, как с тифлопедагогом, так и с другими родителями.</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Для участия в семейных клубах, школах для родителей необходимо привлекать всех членов семьи – бабушек, дедушек, сестер и братьев. Такое совместное участие в мероприятиях сплачивает семью, помогает сформировать общность интересов внутри семьи.</w:t>
      </w:r>
    </w:p>
    <w:p w:rsidR="00C0087E" w:rsidRPr="0059504F" w:rsidRDefault="00C0087E" w:rsidP="0059504F">
      <w:pPr>
        <w:keepNext/>
        <w:widowControl w:val="0"/>
        <w:spacing w:line="360" w:lineRule="auto"/>
        <w:ind w:right="-1" w:firstLine="993"/>
        <w:jc w:val="both"/>
        <w:rPr>
          <w:sz w:val="28"/>
          <w:szCs w:val="28"/>
        </w:rPr>
      </w:pPr>
      <w:r w:rsidRPr="0059504F">
        <w:rPr>
          <w:b/>
          <w:sz w:val="28"/>
          <w:szCs w:val="28"/>
        </w:rPr>
        <w:t xml:space="preserve">Практические занятия для родителей </w:t>
      </w:r>
      <w:r w:rsidRPr="0059504F">
        <w:rPr>
          <w:sz w:val="28"/>
          <w:szCs w:val="28"/>
        </w:rPr>
        <w:t>могут проводиться индивидуально или в рамках школ для родителей, семинаров – практикумов. На таких занятия родителей знакомят с практическими методами и приемами работы с детьми с нарушениями зрения. Практические занятия могут проводиться для родителей совместно с ребенком.</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Тесное педагогическое взаимодействие позволяет вовлечь родителей в педагогический процесс, сделать его гибким, дифференцированным. </w:t>
      </w:r>
    </w:p>
    <w:p w:rsidR="00C0087E" w:rsidRPr="0059504F" w:rsidRDefault="00C0087E" w:rsidP="0059504F">
      <w:pPr>
        <w:keepNext/>
        <w:widowControl w:val="0"/>
        <w:spacing w:line="360" w:lineRule="auto"/>
        <w:ind w:right="-1" w:firstLine="993"/>
        <w:jc w:val="both"/>
        <w:rPr>
          <w:sz w:val="28"/>
          <w:szCs w:val="28"/>
        </w:rPr>
      </w:pPr>
      <w:r w:rsidRPr="0059504F">
        <w:rPr>
          <w:b/>
          <w:bCs/>
          <w:sz w:val="28"/>
          <w:szCs w:val="28"/>
        </w:rPr>
        <w:t>Анкетирование родителей</w:t>
      </w:r>
      <w:r w:rsidRPr="0059504F">
        <w:rPr>
          <w:sz w:val="28"/>
          <w:szCs w:val="28"/>
        </w:rPr>
        <w:t xml:space="preserve"> проводится с целью выявления уровня знаний, осведомлённости о каких либо вопросах и проблемах в развитии ребенка, выявление статуса семьи, типов семейного воспитании, выявление удовлетворенности уровнем работы детского сада и т.п. </w:t>
      </w:r>
    </w:p>
    <w:p w:rsidR="00C0087E" w:rsidRPr="0059504F" w:rsidRDefault="00C0087E" w:rsidP="0059504F">
      <w:pPr>
        <w:keepNext/>
        <w:widowControl w:val="0"/>
        <w:spacing w:line="360" w:lineRule="auto"/>
        <w:ind w:right="-1" w:firstLine="993"/>
        <w:jc w:val="both"/>
        <w:rPr>
          <w:b/>
          <w:i/>
          <w:sz w:val="28"/>
          <w:szCs w:val="28"/>
        </w:rPr>
      </w:pPr>
      <w:r w:rsidRPr="0059504F">
        <w:rPr>
          <w:b/>
          <w:i/>
          <w:sz w:val="28"/>
          <w:szCs w:val="28"/>
        </w:rPr>
        <w:t xml:space="preserve">Педагогическое просвещение родителей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На </w:t>
      </w:r>
      <w:r w:rsidRPr="0059504F">
        <w:rPr>
          <w:b/>
          <w:sz w:val="28"/>
          <w:szCs w:val="28"/>
        </w:rPr>
        <w:t>информационных стендах</w:t>
      </w:r>
      <w:r w:rsidRPr="0059504F">
        <w:rPr>
          <w:sz w:val="28"/>
          <w:szCs w:val="28"/>
        </w:rPr>
        <w:t xml:space="preserve"> расположенных в группах размещается информация об организац</w:t>
      </w:r>
      <w:r>
        <w:rPr>
          <w:sz w:val="28"/>
          <w:szCs w:val="28"/>
        </w:rPr>
        <w:t xml:space="preserve">ии </w:t>
      </w:r>
      <w:r w:rsidRPr="0059504F">
        <w:rPr>
          <w:sz w:val="28"/>
          <w:szCs w:val="28"/>
        </w:rPr>
        <w:t xml:space="preserve">образовательной деятельности в группе, консультации и рекомендации специалистов.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На информационных стендах в группе тифлопедагог размещает:</w:t>
      </w:r>
    </w:p>
    <w:p w:rsidR="00C0087E" w:rsidRPr="0059504F" w:rsidRDefault="00C0087E" w:rsidP="0059504F">
      <w:pPr>
        <w:pStyle w:val="ListParagraph"/>
        <w:keepNext/>
        <w:widowControl w:val="0"/>
        <w:numPr>
          <w:ilvl w:val="1"/>
          <w:numId w:val="32"/>
        </w:numPr>
        <w:spacing w:line="360" w:lineRule="auto"/>
        <w:ind w:left="0" w:right="-1" w:firstLine="993"/>
        <w:jc w:val="both"/>
        <w:rPr>
          <w:sz w:val="28"/>
          <w:szCs w:val="28"/>
        </w:rPr>
      </w:pPr>
      <w:r w:rsidRPr="0059504F">
        <w:rPr>
          <w:sz w:val="28"/>
          <w:szCs w:val="28"/>
        </w:rPr>
        <w:t xml:space="preserve">информацию о теме неделе, включающую в себя информацию о том, что изучают дети на этой неделе и рекомендации родителям, о том, чем заниматься дома с детьми </w:t>
      </w:r>
    </w:p>
    <w:p w:rsidR="00C0087E" w:rsidRPr="0059504F" w:rsidRDefault="00C0087E" w:rsidP="0059504F">
      <w:pPr>
        <w:pStyle w:val="ListParagraph"/>
        <w:keepNext/>
        <w:widowControl w:val="0"/>
        <w:numPr>
          <w:ilvl w:val="1"/>
          <w:numId w:val="32"/>
        </w:numPr>
        <w:spacing w:line="360" w:lineRule="auto"/>
        <w:ind w:left="0" w:right="-1" w:firstLine="993"/>
        <w:jc w:val="both"/>
        <w:rPr>
          <w:sz w:val="28"/>
          <w:szCs w:val="28"/>
        </w:rPr>
      </w:pPr>
      <w:r w:rsidRPr="0059504F">
        <w:rPr>
          <w:sz w:val="28"/>
          <w:szCs w:val="28"/>
        </w:rPr>
        <w:t xml:space="preserve">информация о прохождении детьми офтальмологического лечения и остроты зрения детей </w:t>
      </w:r>
    </w:p>
    <w:p w:rsidR="00C0087E" w:rsidRPr="0059504F" w:rsidRDefault="00C0087E" w:rsidP="0059504F">
      <w:pPr>
        <w:pStyle w:val="ListParagraph"/>
        <w:keepNext/>
        <w:widowControl w:val="0"/>
        <w:spacing w:line="360" w:lineRule="auto"/>
        <w:ind w:left="0" w:right="-1" w:firstLine="993"/>
        <w:jc w:val="both"/>
        <w:rPr>
          <w:sz w:val="28"/>
          <w:szCs w:val="28"/>
        </w:rPr>
      </w:pPr>
      <w:r w:rsidRPr="0059504F">
        <w:rPr>
          <w:sz w:val="28"/>
          <w:szCs w:val="28"/>
        </w:rPr>
        <w:t xml:space="preserve">В группах размещаются </w:t>
      </w:r>
      <w:r w:rsidRPr="0059504F">
        <w:rPr>
          <w:b/>
          <w:sz w:val="28"/>
          <w:szCs w:val="28"/>
        </w:rPr>
        <w:t>папки</w:t>
      </w:r>
      <w:r w:rsidRPr="0059504F">
        <w:rPr>
          <w:sz w:val="28"/>
          <w:szCs w:val="28"/>
        </w:rPr>
        <w:t xml:space="preserve"> (накопители) «Рекомендации (консультации) тифлопедагога» с консультационными и информационными материалами для чтения родителей.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Хорошо себя зарекомендовала такая форма работы как </w:t>
      </w:r>
      <w:r w:rsidRPr="0059504F">
        <w:rPr>
          <w:b/>
          <w:sz w:val="28"/>
          <w:szCs w:val="28"/>
        </w:rPr>
        <w:t>памятки</w:t>
      </w:r>
      <w:r w:rsidRPr="0059504F">
        <w:rPr>
          <w:sz w:val="28"/>
          <w:szCs w:val="28"/>
        </w:rPr>
        <w:t>, они содержат информацию для родителей, с которой они могут ознакомиться дома, обсудить содержание с другими членами семьи. Памятки обычно содержат рекомендации: «Ношение очков и уход за ними»</w:t>
      </w:r>
      <w:r>
        <w:rPr>
          <w:sz w:val="28"/>
          <w:szCs w:val="28"/>
        </w:rPr>
        <w:t xml:space="preserve"> (Приложение 17</w:t>
      </w:r>
      <w:r w:rsidRPr="0059504F">
        <w:rPr>
          <w:sz w:val="28"/>
          <w:szCs w:val="28"/>
        </w:rPr>
        <w:t xml:space="preserve">), «Играем вместе (упражнения для пальцев рук)» (Приложения15,16), «Организация занятий дома» (Приложения 5-8) и т.п.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Актуальным является  обмен информацией и общение с родителями при использовании </w:t>
      </w:r>
      <w:r w:rsidRPr="0059504F">
        <w:rPr>
          <w:b/>
          <w:bCs/>
          <w:sz w:val="28"/>
          <w:szCs w:val="28"/>
        </w:rPr>
        <w:t>интернет технологий</w:t>
      </w:r>
      <w:r w:rsidRPr="0059504F">
        <w:rPr>
          <w:sz w:val="28"/>
          <w:szCs w:val="28"/>
        </w:rPr>
        <w:t>.  Информирование родителей обо всех видах работы в детском саду происходит через сайт детского сада. Родители в удобное для них время могут ознакомиться и с программами, по которым работает детский сад и с мероприятиями, которые прошли или будут проходить  в ДОО. Блог тифлопедагога должен  содержать информацию о коррекционной работе, советы и рекомендации родителям.</w:t>
      </w:r>
    </w:p>
    <w:p w:rsidR="00C0087E" w:rsidRPr="0059504F" w:rsidRDefault="00C0087E" w:rsidP="0059504F">
      <w:pPr>
        <w:keepNext/>
        <w:widowControl w:val="0"/>
        <w:spacing w:line="360" w:lineRule="auto"/>
        <w:ind w:right="-1" w:firstLine="993"/>
        <w:jc w:val="both"/>
        <w:rPr>
          <w:b/>
          <w:i/>
          <w:iCs/>
          <w:sz w:val="28"/>
          <w:szCs w:val="28"/>
        </w:rPr>
      </w:pPr>
      <w:r w:rsidRPr="0059504F">
        <w:rPr>
          <w:b/>
          <w:i/>
          <w:iCs/>
          <w:sz w:val="28"/>
          <w:szCs w:val="28"/>
        </w:rPr>
        <w:t>Совместное творчество детей, родителей и педагогов</w:t>
      </w:r>
    </w:p>
    <w:p w:rsidR="00C0087E" w:rsidRPr="0059504F" w:rsidRDefault="00C0087E" w:rsidP="0059504F">
      <w:pPr>
        <w:keepNext/>
        <w:widowControl w:val="0"/>
        <w:spacing w:line="360" w:lineRule="auto"/>
        <w:ind w:right="-1" w:firstLine="993"/>
        <w:jc w:val="both"/>
        <w:rPr>
          <w:sz w:val="28"/>
          <w:szCs w:val="28"/>
        </w:rPr>
      </w:pPr>
      <w:r w:rsidRPr="0059504F">
        <w:rPr>
          <w:iCs/>
          <w:sz w:val="28"/>
          <w:szCs w:val="28"/>
        </w:rPr>
        <w:t xml:space="preserve">Тифлопедагог, как ведущий специалист, принимает активное участие в жизни группы. Учувствует в подготовке и проведении всех </w:t>
      </w:r>
      <w:r w:rsidRPr="0059504F">
        <w:rPr>
          <w:sz w:val="28"/>
          <w:szCs w:val="28"/>
        </w:rPr>
        <w:t>совместных досуговых мероприятий, праздников, развлечений.  Помогает в подготовке детей к конкурсам. Совместно с детьми принимает участие в изготовлении газет, поделок, открыток для оформления группы, для выставок.</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В результате творческого применения различных форм взаимодействия родителей и педагогов процесс воспитания и образования превращается в систему, в которой учитываются интересы всех сторон, а родители проявляют активную творческую позицию, позитивное отношение к воспитателям и охотно принимают участие в организации жизни ДОО. </w:t>
      </w:r>
      <w:r w:rsidRPr="0059504F">
        <w:rPr>
          <w:sz w:val="28"/>
          <w:szCs w:val="28"/>
        </w:rPr>
        <w:br w:type="page"/>
      </w:r>
    </w:p>
    <w:p w:rsidR="00C0087E" w:rsidRPr="0059504F" w:rsidRDefault="00C0087E" w:rsidP="0059504F">
      <w:pPr>
        <w:keepNext/>
        <w:widowControl w:val="0"/>
        <w:spacing w:line="360" w:lineRule="auto"/>
        <w:ind w:right="-1" w:firstLine="993"/>
        <w:jc w:val="both"/>
        <w:rPr>
          <w:sz w:val="28"/>
          <w:szCs w:val="28"/>
        </w:rPr>
      </w:pPr>
    </w:p>
    <w:p w:rsidR="00C0087E" w:rsidRPr="0059504F" w:rsidRDefault="00C0087E" w:rsidP="0059504F">
      <w:pPr>
        <w:pStyle w:val="ListParagraph"/>
        <w:keepNext/>
        <w:widowControl w:val="0"/>
        <w:spacing w:line="360" w:lineRule="auto"/>
        <w:ind w:left="0" w:right="-1" w:firstLine="993"/>
        <w:jc w:val="center"/>
        <w:rPr>
          <w:b/>
          <w:sz w:val="28"/>
          <w:szCs w:val="28"/>
        </w:rPr>
      </w:pPr>
      <w:r w:rsidRPr="0059504F">
        <w:rPr>
          <w:b/>
          <w:sz w:val="28"/>
          <w:szCs w:val="28"/>
        </w:rPr>
        <w:t>4. Содержание работы тифлопедагога по взаимодействию с семьей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Работа тифлопедагога с семьей начинается со знакомства и изучения семьи.</w:t>
      </w:r>
      <w:r w:rsidRPr="0059504F">
        <w:rPr>
          <w:b/>
          <w:sz w:val="28"/>
          <w:szCs w:val="28"/>
        </w:rPr>
        <w:t xml:space="preserve"> </w:t>
      </w:r>
      <w:r w:rsidRPr="0059504F">
        <w:rPr>
          <w:sz w:val="28"/>
          <w:szCs w:val="28"/>
        </w:rPr>
        <w:t xml:space="preserve">Для изучения семьи наиболее информативным методом является </w:t>
      </w:r>
      <w:r w:rsidRPr="0059504F">
        <w:rPr>
          <w:b/>
          <w:sz w:val="28"/>
          <w:szCs w:val="28"/>
        </w:rPr>
        <w:t>анкетирование</w:t>
      </w:r>
      <w:r w:rsidRPr="0059504F">
        <w:rPr>
          <w:sz w:val="28"/>
          <w:szCs w:val="28"/>
        </w:rPr>
        <w:t xml:space="preserve">. Анкетирование проводится для изучения  социального статуса семьи, и ее психолого-педагогического потенциала в воспитании и лечении ребенка и  возможность их привлечения к участию в проведении коррекционно-развивающих мероприятий. </w:t>
      </w:r>
    </w:p>
    <w:p w:rsidR="00C0087E" w:rsidRPr="0059504F" w:rsidRDefault="00C0087E" w:rsidP="0059504F">
      <w:pPr>
        <w:pStyle w:val="ListParagraph"/>
        <w:keepNext/>
        <w:widowControl w:val="0"/>
        <w:spacing w:line="360" w:lineRule="auto"/>
        <w:ind w:left="0" w:right="-1" w:firstLine="993"/>
        <w:jc w:val="both"/>
        <w:rPr>
          <w:sz w:val="28"/>
          <w:szCs w:val="28"/>
        </w:rPr>
      </w:pPr>
      <w:r w:rsidRPr="0059504F">
        <w:rPr>
          <w:sz w:val="28"/>
          <w:szCs w:val="28"/>
        </w:rPr>
        <w:t xml:space="preserve">Семья ребенка с ОВЗ рассматривается как реабилитационная структура и необходимо выяснить уровень реабилитационной компетентности родителей. </w:t>
      </w:r>
      <w:r w:rsidRPr="0059504F">
        <w:rPr>
          <w:rStyle w:val="FontStyle26"/>
          <w:sz w:val="28"/>
          <w:szCs w:val="28"/>
        </w:rPr>
        <w:t xml:space="preserve">Под реабилитационной компетентностью родителей, воспитывающих детей с ограниченными возможностями здоровья, в том числе детей с нарушениями зрения, понимается совокупность объективно необходимых знаний, умений и навыков, личностно значимых качеств личности родителей, которые позволяют решать задачи обучения, воспитания и развития ребенка с ограниченными возможностями с учетом особенностей его психофизического развития. </w:t>
      </w:r>
    </w:p>
    <w:p w:rsidR="00C0087E" w:rsidRPr="0059504F" w:rsidRDefault="00C0087E" w:rsidP="0059504F">
      <w:pPr>
        <w:keepNext/>
        <w:widowControl w:val="0"/>
        <w:spacing w:line="360" w:lineRule="auto"/>
        <w:ind w:right="-1" w:firstLine="993"/>
        <w:jc w:val="both"/>
        <w:rPr>
          <w:rStyle w:val="FontStyle26"/>
          <w:sz w:val="28"/>
          <w:szCs w:val="28"/>
        </w:rPr>
      </w:pPr>
      <w:r w:rsidRPr="0059504F">
        <w:rPr>
          <w:sz w:val="28"/>
          <w:szCs w:val="28"/>
        </w:rPr>
        <w:t>Анкеты должны быть подобраны и составлены таким образом, чтобы можно было сделать выводы о следующем:</w:t>
      </w:r>
      <w:r w:rsidRPr="0059504F">
        <w:rPr>
          <w:rStyle w:val="FontStyle26"/>
          <w:sz w:val="28"/>
          <w:szCs w:val="28"/>
        </w:rPr>
        <w:t xml:space="preserve"> </w:t>
      </w:r>
    </w:p>
    <w:p w:rsidR="00C0087E" w:rsidRPr="0059504F" w:rsidRDefault="00C0087E" w:rsidP="00486182">
      <w:pPr>
        <w:pStyle w:val="ListParagraph"/>
        <w:keepNext/>
        <w:widowControl w:val="0"/>
        <w:numPr>
          <w:ilvl w:val="0"/>
          <w:numId w:val="35"/>
        </w:numPr>
        <w:spacing w:line="360" w:lineRule="auto"/>
        <w:ind w:left="0" w:right="-1" w:firstLine="567"/>
        <w:jc w:val="both"/>
        <w:rPr>
          <w:rStyle w:val="FontStyle26"/>
          <w:sz w:val="28"/>
          <w:szCs w:val="28"/>
        </w:rPr>
      </w:pPr>
      <w:r w:rsidRPr="0059504F">
        <w:rPr>
          <w:rStyle w:val="FontStyle26"/>
          <w:sz w:val="28"/>
          <w:szCs w:val="28"/>
        </w:rPr>
        <w:t xml:space="preserve"> об уровне сформированности у родителей знаний, обеспечивающих комплексность реабилитационных мероприятий с учетом индивидуальных психофизических особенностей ребенка;  </w:t>
      </w:r>
    </w:p>
    <w:p w:rsidR="00C0087E" w:rsidRPr="0059504F" w:rsidRDefault="00C0087E" w:rsidP="0059504F">
      <w:pPr>
        <w:pStyle w:val="ListParagraph"/>
        <w:keepNext/>
        <w:widowControl w:val="0"/>
        <w:numPr>
          <w:ilvl w:val="0"/>
          <w:numId w:val="35"/>
        </w:numPr>
        <w:spacing w:line="360" w:lineRule="auto"/>
        <w:ind w:left="0" w:right="-1" w:firstLine="993"/>
        <w:jc w:val="both"/>
        <w:rPr>
          <w:rStyle w:val="FontStyle26"/>
          <w:sz w:val="28"/>
          <w:szCs w:val="28"/>
        </w:rPr>
      </w:pPr>
      <w:r w:rsidRPr="0059504F">
        <w:rPr>
          <w:rStyle w:val="FontStyle26"/>
          <w:sz w:val="28"/>
          <w:szCs w:val="28"/>
        </w:rPr>
        <w:t>об уровне сформированности у родителей навыков, позволяющих оказывать ребенку практическую помощь  медицинского характера;</w:t>
      </w:r>
    </w:p>
    <w:p w:rsidR="00C0087E" w:rsidRPr="0059504F" w:rsidRDefault="00C0087E" w:rsidP="0059504F">
      <w:pPr>
        <w:pStyle w:val="ListParagraph"/>
        <w:keepNext/>
        <w:widowControl w:val="0"/>
        <w:numPr>
          <w:ilvl w:val="0"/>
          <w:numId w:val="35"/>
        </w:numPr>
        <w:spacing w:line="360" w:lineRule="auto"/>
        <w:ind w:left="0" w:right="-1" w:firstLine="993"/>
        <w:jc w:val="both"/>
        <w:rPr>
          <w:rStyle w:val="FontStyle26"/>
          <w:sz w:val="28"/>
          <w:szCs w:val="28"/>
        </w:rPr>
      </w:pPr>
      <w:r w:rsidRPr="0059504F">
        <w:rPr>
          <w:rStyle w:val="FontStyle26"/>
          <w:sz w:val="28"/>
          <w:szCs w:val="28"/>
        </w:rPr>
        <w:t>об уровне сформированности у родителей навыков, позволяющих оказывать ребенку практическую помощь социально – бытового  характера;</w:t>
      </w:r>
    </w:p>
    <w:p w:rsidR="00C0087E" w:rsidRPr="0059504F" w:rsidRDefault="00C0087E" w:rsidP="0059504F">
      <w:pPr>
        <w:pStyle w:val="ListParagraph"/>
        <w:keepNext/>
        <w:widowControl w:val="0"/>
        <w:numPr>
          <w:ilvl w:val="0"/>
          <w:numId w:val="35"/>
        </w:numPr>
        <w:spacing w:line="360" w:lineRule="auto"/>
        <w:ind w:left="0" w:right="-1" w:firstLine="993"/>
        <w:jc w:val="both"/>
        <w:rPr>
          <w:rStyle w:val="FontStyle26"/>
          <w:sz w:val="28"/>
          <w:szCs w:val="28"/>
        </w:rPr>
      </w:pPr>
      <w:r w:rsidRPr="0059504F">
        <w:rPr>
          <w:rStyle w:val="FontStyle26"/>
          <w:sz w:val="28"/>
          <w:szCs w:val="28"/>
        </w:rPr>
        <w:t>об уровне сформированности у родителей навыков, позволяющих оказывать ребенку практическую помощь психологического характера;</w:t>
      </w:r>
    </w:p>
    <w:p w:rsidR="00C0087E" w:rsidRPr="0059504F" w:rsidRDefault="00C0087E" w:rsidP="0059504F">
      <w:pPr>
        <w:pStyle w:val="ListParagraph"/>
        <w:keepNext/>
        <w:widowControl w:val="0"/>
        <w:numPr>
          <w:ilvl w:val="0"/>
          <w:numId w:val="35"/>
        </w:numPr>
        <w:spacing w:line="360" w:lineRule="auto"/>
        <w:ind w:left="0" w:right="-1" w:firstLine="993"/>
        <w:jc w:val="both"/>
        <w:rPr>
          <w:rStyle w:val="FontStyle26"/>
          <w:sz w:val="28"/>
          <w:szCs w:val="28"/>
        </w:rPr>
      </w:pPr>
      <w:r w:rsidRPr="0059504F">
        <w:rPr>
          <w:rStyle w:val="FontStyle26"/>
          <w:sz w:val="28"/>
          <w:szCs w:val="28"/>
        </w:rPr>
        <w:t>об уровне сформированности у родителей умений и  навыков регулировать свое собственное психологическое и эмоциональное состояние;</w:t>
      </w:r>
    </w:p>
    <w:p w:rsidR="00C0087E" w:rsidRPr="0059504F" w:rsidRDefault="00C0087E" w:rsidP="0059504F">
      <w:pPr>
        <w:pStyle w:val="ListParagraph"/>
        <w:keepNext/>
        <w:widowControl w:val="0"/>
        <w:numPr>
          <w:ilvl w:val="0"/>
          <w:numId w:val="35"/>
        </w:numPr>
        <w:spacing w:line="360" w:lineRule="auto"/>
        <w:ind w:left="0" w:right="-1" w:firstLine="993"/>
        <w:jc w:val="both"/>
        <w:rPr>
          <w:rStyle w:val="FontStyle26"/>
          <w:sz w:val="28"/>
          <w:szCs w:val="28"/>
        </w:rPr>
      </w:pPr>
      <w:r w:rsidRPr="0059504F">
        <w:rPr>
          <w:rStyle w:val="FontStyle26"/>
          <w:sz w:val="28"/>
          <w:szCs w:val="28"/>
        </w:rPr>
        <w:t>о структуре запроса родителей на комплексное сопровождение семьи и возможностей оказания коррекционно-реабилитационной помощи ребенку.</w:t>
      </w:r>
    </w:p>
    <w:p w:rsidR="00C0087E" w:rsidRPr="0059504F" w:rsidRDefault="00C0087E" w:rsidP="0059504F">
      <w:pPr>
        <w:keepNext/>
        <w:widowControl w:val="0"/>
        <w:snapToGrid w:val="0"/>
        <w:spacing w:line="360" w:lineRule="auto"/>
        <w:ind w:right="-1" w:firstLine="993"/>
        <w:jc w:val="both"/>
        <w:rPr>
          <w:sz w:val="28"/>
          <w:szCs w:val="28"/>
        </w:rPr>
      </w:pPr>
      <w:r w:rsidRPr="0059504F">
        <w:rPr>
          <w:sz w:val="28"/>
          <w:szCs w:val="28"/>
        </w:rPr>
        <w:t>Образцы анкет предложены в Приложениях 1-4.</w:t>
      </w:r>
    </w:p>
    <w:p w:rsidR="00C0087E" w:rsidRPr="0059504F" w:rsidRDefault="00C0087E" w:rsidP="0059504F">
      <w:pPr>
        <w:keepNext/>
        <w:widowControl w:val="0"/>
        <w:snapToGrid w:val="0"/>
        <w:spacing w:line="360" w:lineRule="auto"/>
        <w:ind w:right="-1" w:firstLine="993"/>
        <w:jc w:val="both"/>
        <w:rPr>
          <w:sz w:val="28"/>
          <w:szCs w:val="28"/>
        </w:rPr>
      </w:pPr>
      <w:r w:rsidRPr="0059504F">
        <w:rPr>
          <w:sz w:val="28"/>
          <w:szCs w:val="28"/>
        </w:rPr>
        <w:t xml:space="preserve">После проведения анкетирования тифлопедагог совместно с психологом проводит анализ результатов анкетирования. Выявляются наиболее актуальные  проблемы,  с которыми сталкиваются родители в воспитании и образовании своих детей. </w:t>
      </w:r>
    </w:p>
    <w:p w:rsidR="00C0087E" w:rsidRPr="0059504F" w:rsidRDefault="00C0087E" w:rsidP="0059504F">
      <w:pPr>
        <w:keepNext/>
        <w:widowControl w:val="0"/>
        <w:snapToGrid w:val="0"/>
        <w:spacing w:line="360" w:lineRule="auto"/>
        <w:ind w:right="-1" w:firstLine="993"/>
        <w:jc w:val="both"/>
        <w:rPr>
          <w:sz w:val="28"/>
          <w:szCs w:val="28"/>
        </w:rPr>
      </w:pPr>
      <w:r w:rsidRPr="0059504F">
        <w:rPr>
          <w:sz w:val="28"/>
          <w:szCs w:val="28"/>
        </w:rPr>
        <w:t>На основании этого анализа тифлопедагог планирует работу с родителями. Подбирает темы выступлений на родительских собраниях, консультациях. Выявляя индивидуальные особенности каждой семьи, подбирает тематику индивидуальных консультаций.</w:t>
      </w:r>
    </w:p>
    <w:p w:rsidR="00C0087E" w:rsidRPr="0059504F" w:rsidRDefault="00C0087E" w:rsidP="0059504F">
      <w:pPr>
        <w:keepNext/>
        <w:widowControl w:val="0"/>
        <w:snapToGrid w:val="0"/>
        <w:spacing w:line="360" w:lineRule="auto"/>
        <w:ind w:right="-1" w:firstLine="993"/>
        <w:jc w:val="both"/>
        <w:rPr>
          <w:sz w:val="28"/>
          <w:szCs w:val="28"/>
        </w:rPr>
      </w:pPr>
      <w:r w:rsidRPr="0059504F">
        <w:rPr>
          <w:sz w:val="28"/>
          <w:szCs w:val="28"/>
        </w:rPr>
        <w:t xml:space="preserve"> План работы тифлопедагога на каждую возрастную группу может включать следующие мероприятия: консультации, родительские собрания, информирование через стенды, проведение таких мероприятий как «школа для родителей», проведение анкетирования и т.п. Варианты примерного планирования на 4 года обучения представлены в Приложениях 22-25.</w:t>
      </w:r>
    </w:p>
    <w:p w:rsidR="00C0087E" w:rsidRPr="0059504F" w:rsidRDefault="00C0087E" w:rsidP="0059504F">
      <w:pPr>
        <w:pStyle w:val="ListParagraph"/>
        <w:keepNext/>
        <w:widowControl w:val="0"/>
        <w:spacing w:line="360" w:lineRule="auto"/>
        <w:ind w:left="0" w:right="-1" w:firstLine="993"/>
        <w:jc w:val="both"/>
        <w:rPr>
          <w:sz w:val="28"/>
          <w:szCs w:val="28"/>
        </w:rPr>
      </w:pPr>
      <w:r w:rsidRPr="0059504F">
        <w:rPr>
          <w:sz w:val="28"/>
          <w:szCs w:val="28"/>
        </w:rPr>
        <w:t>Родительские собрания, групповых консультаций содержит информацию о годовых задачах и данной возрастной группы, о возрастных и специфических особенностях детей со зрительной патологией данного возраста, об организации коррекционной системы ДОО, о сенсорном развитии детей, особенностях ориентировки, специальных способах деятельности, развитии предметных и временных представлений и др.</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Семье, воспитывающей ребенка с нарушениями зрения, должна быть предоставлена информация о Программе, которую реализует детский сад. Родители должны иметь представление о том, что их ребенок осваивает программу, специально адаптированную для обучения и воспитания детей с нарушениями зрения. Родителей знакомят с видами коррекционной работы, с методиками и технологиями коррекционной работы.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начале каждого учебного года родителей знакомят с содержанием программного материала, с целями и задачами, которые будут решаться в течение года. Анализируя опыт работы с родителями, мы пришли к выводу, что очень эффективным методом является знакомство родителей с планируемыми результатами освоения ребенком адаптированной программы.  В начале года родителям выдаются памятки - «Р</w:t>
      </w:r>
      <w:r w:rsidRPr="0059504F">
        <w:rPr>
          <w:bCs/>
          <w:sz w:val="28"/>
          <w:szCs w:val="28"/>
        </w:rPr>
        <w:t>екомендации тифлопедагога по организации работы с ребенком дома</w:t>
      </w:r>
      <w:r w:rsidRPr="0059504F">
        <w:rPr>
          <w:sz w:val="28"/>
          <w:szCs w:val="28"/>
        </w:rPr>
        <w:t xml:space="preserve">», в которых описано, какими знаниями, умениями и навыками должен овладеть ребенок в  данном возрасте (Приложения 5-8). Эта информация является ориентиром для родителей: о чем говорить с ребенком, на что обращать внимание, какие по сложности игры нужно покупать своему ребенку, чтобы он овладел необходимым для его возраста набором знаний и умений.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конце учебного года, после итоговой тифлопедагогической диагностики, родителям предлагается сравнить результаты, которые показал их ребенок с планируемыми результатами</w:t>
      </w:r>
      <w:r w:rsidRPr="0059504F">
        <w:rPr>
          <w:color w:val="FF0000"/>
          <w:sz w:val="28"/>
          <w:szCs w:val="28"/>
        </w:rPr>
        <w:t xml:space="preserve"> </w:t>
      </w:r>
      <w:r w:rsidRPr="0059504F">
        <w:rPr>
          <w:sz w:val="28"/>
          <w:szCs w:val="28"/>
        </w:rPr>
        <w:t xml:space="preserve">(Приложение 9). Тифлопедагог и родители совместно анализируют результаты и определяют направления дальнейшего взаимодействия родителей и их детей. Тифлопедагог рекомендуют родителям, какие методы и приемы будут более эффективными.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Начиная с самого первого родительского собрания, тифлопедагог знакомит родителей с лечебным офтальмологическим кабинетом. Родителей знакомят с лечебными аппаратами и предлагают пройти лечебный сеанс самим родителям, что бы они лучше представляли, какие процедуры проходит их ребенок и как он себя чувствует после них.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Тифлопедагог рассказывает родителям, как видит ребенок при том или ином заболевании. Очень эффективным методом является ситуационная игра «Посмотри на мир глазами своего ребенка». Во время этой игры родители одевают окклюдоры, очки которые имитируют остроту зрения при разных заболеваниях. Родителям предлагается выполнить задания (обведение по контуру, рисование), подвижные игры. Таким образом, родители оказываются в условиях недостаточного зрения и начинают лучше осознавать, как видит их ребенок и какие он испытывает трудности. Такие занятия могут проводиться в рамках индивидуальных консультаций, клубов или школ для родителей (Приложения 19,20).</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Во время доверительной беседы родители могут поделиться своими проблемами в воспитании, высказать свои сомнения и опасения связанные с проблемами их ребенка.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Важнейшими критериями социального партнерства считаются общие интересы и равенство сторон. Тифлопедагог показывает родителям, что перед ними стоят одни и те же задачи и что родители могут и должны принимать участие не только в воспитании ребенка, но и в его обучении и лечении. Такой подход позволяет педагогам и родителям совместно выстраивать единое образовательное пространство, характеризующееся общностью целей, задач, методов, требований по отношению к ребенку.</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Осознание своей роли в воспитании, обучении и лечении ребенка, придет к родителям, если они будут понимать проблемы своего ребенка. Это произойдет тогда, когда родители будут знать, что видит их ребенок, а что не видит, какие проблемы появляются в его развитии при недостаточном зрении, какие психологические проблемы могут возникнуть у их ребенка.</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Тифлопедагог объясняет родителям, какие условия должны быть созданы дома и какие создаются в ДОО, для сохранения и развития зрения у детей. Родителям объясняется, каким должно быть пространство дома с точки зрения безопасности ребенка с нарушениями зрения. Как должно быть организованно рабочее место ребенка. Особое внимание уделяется этому вопросу, когда ребенок начинает больше рисовать, читать, писать –  когда увеличивается зрительная нагрузка. Родителям раздаются памятки, в которых описывается, какая мебель должна быть, освещение, какой шрифт и рисунки должны быть в книгах и т.д. (Приложения 5-8).</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Так же тифлопедагог учит родителей методам снятия зрительного напряжения. Во время индивидуальных консультаций, на родительских собраниях, на занятиях «Школы любознательных родителей» тифлопедагог делает вместе с родителями зрительные гимнастики, объясняя важность и принцип оздоровительного действия зрительных гимнастик. (Приложение 18).</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Индивидуальное консультирование чаще всего осуществляется по запросу родителей и проходит в активной форме.</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Такая форма работы с родителями, как проведение с ними практических занятий по знакомству со специальными приемами деятельности, которым необходимо обучать их ребенка, является очень эффективной. Может проводиться, как только для родителей, так и совместно с детьми.</w:t>
      </w:r>
    </w:p>
    <w:p w:rsidR="00C0087E" w:rsidRPr="0059504F" w:rsidRDefault="00C0087E" w:rsidP="0059504F">
      <w:pPr>
        <w:keepNext/>
        <w:widowControl w:val="0"/>
        <w:spacing w:line="360" w:lineRule="auto"/>
        <w:ind w:right="-1" w:firstLine="993"/>
        <w:jc w:val="both"/>
        <w:rPr>
          <w:sz w:val="28"/>
          <w:szCs w:val="28"/>
        </w:rPr>
      </w:pPr>
      <w:r w:rsidRPr="0059504F">
        <w:rPr>
          <w:b/>
          <w:sz w:val="28"/>
          <w:szCs w:val="28"/>
        </w:rPr>
        <w:t>Документация тифлопедагога по взаимодействию с семьей</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Вся документацию может быть объединена в одну папку «Взаимодействие с семьями, воспитывающими детей с нарушением зрения». Содержание папки: </w:t>
      </w:r>
    </w:p>
    <w:p w:rsidR="00C0087E" w:rsidRPr="0059504F" w:rsidRDefault="00C0087E" w:rsidP="0059504F">
      <w:pPr>
        <w:keepNext/>
        <w:widowControl w:val="0"/>
        <w:numPr>
          <w:ilvl w:val="0"/>
          <w:numId w:val="34"/>
        </w:numPr>
        <w:spacing w:line="360" w:lineRule="auto"/>
        <w:ind w:left="0" w:right="-1" w:firstLine="993"/>
        <w:jc w:val="both"/>
        <w:rPr>
          <w:sz w:val="28"/>
          <w:szCs w:val="28"/>
        </w:rPr>
      </w:pPr>
      <w:r w:rsidRPr="0059504F">
        <w:rPr>
          <w:sz w:val="28"/>
          <w:szCs w:val="28"/>
        </w:rPr>
        <w:t>содержание коррекционно-образовательной деятельности в семье (план работы);</w:t>
      </w:r>
    </w:p>
    <w:p w:rsidR="00C0087E" w:rsidRPr="0059504F" w:rsidRDefault="00C0087E" w:rsidP="0059504F">
      <w:pPr>
        <w:keepNext/>
        <w:widowControl w:val="0"/>
        <w:numPr>
          <w:ilvl w:val="0"/>
          <w:numId w:val="34"/>
        </w:numPr>
        <w:spacing w:line="360" w:lineRule="auto"/>
        <w:ind w:left="0" w:right="-1" w:firstLine="993"/>
        <w:jc w:val="both"/>
        <w:rPr>
          <w:sz w:val="28"/>
          <w:szCs w:val="28"/>
        </w:rPr>
      </w:pPr>
      <w:r w:rsidRPr="0059504F">
        <w:rPr>
          <w:sz w:val="28"/>
          <w:szCs w:val="28"/>
        </w:rPr>
        <w:t>список родителей;</w:t>
      </w:r>
    </w:p>
    <w:p w:rsidR="00C0087E" w:rsidRPr="0059504F" w:rsidRDefault="00C0087E" w:rsidP="0059504F">
      <w:pPr>
        <w:keepNext/>
        <w:widowControl w:val="0"/>
        <w:numPr>
          <w:ilvl w:val="0"/>
          <w:numId w:val="34"/>
        </w:numPr>
        <w:spacing w:line="360" w:lineRule="auto"/>
        <w:ind w:left="0" w:right="-1" w:firstLine="993"/>
        <w:jc w:val="both"/>
        <w:rPr>
          <w:sz w:val="28"/>
          <w:szCs w:val="28"/>
        </w:rPr>
      </w:pPr>
      <w:r w:rsidRPr="0059504F">
        <w:rPr>
          <w:sz w:val="28"/>
          <w:szCs w:val="28"/>
        </w:rPr>
        <w:t>материалы выступлений на родительских собраниях;</w:t>
      </w:r>
    </w:p>
    <w:p w:rsidR="00C0087E" w:rsidRPr="0059504F" w:rsidRDefault="00C0087E" w:rsidP="0059504F">
      <w:pPr>
        <w:keepNext/>
        <w:widowControl w:val="0"/>
        <w:numPr>
          <w:ilvl w:val="0"/>
          <w:numId w:val="34"/>
        </w:numPr>
        <w:spacing w:line="360" w:lineRule="auto"/>
        <w:ind w:left="0" w:right="-1" w:firstLine="993"/>
        <w:jc w:val="both"/>
        <w:rPr>
          <w:sz w:val="28"/>
          <w:szCs w:val="28"/>
        </w:rPr>
      </w:pPr>
      <w:r w:rsidRPr="0059504F">
        <w:rPr>
          <w:sz w:val="28"/>
          <w:szCs w:val="28"/>
        </w:rPr>
        <w:t>журнал учета консультаций с родителями (Приложение 26).</w:t>
      </w:r>
    </w:p>
    <w:p w:rsidR="00C0087E" w:rsidRPr="0059504F" w:rsidRDefault="00C0087E" w:rsidP="0059504F">
      <w:pPr>
        <w:keepNext/>
        <w:widowControl w:val="0"/>
        <w:spacing w:line="360" w:lineRule="auto"/>
        <w:ind w:right="-1" w:firstLine="993"/>
        <w:jc w:val="both"/>
        <w:rPr>
          <w:b/>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59504F" w:rsidRDefault="00C0087E" w:rsidP="0059504F">
      <w:pPr>
        <w:pStyle w:val="BodyTextIndent"/>
        <w:keepNext/>
        <w:widowControl w:val="0"/>
        <w:spacing w:after="0" w:line="360" w:lineRule="auto"/>
        <w:ind w:left="0" w:right="-1" w:firstLine="993"/>
        <w:jc w:val="both"/>
        <w:rPr>
          <w:i/>
          <w:iCs/>
          <w:sz w:val="28"/>
          <w:szCs w:val="28"/>
        </w:rPr>
      </w:pPr>
    </w:p>
    <w:p w:rsidR="00C0087E" w:rsidRPr="00486182" w:rsidRDefault="00C0087E" w:rsidP="0059504F">
      <w:pPr>
        <w:keepNext/>
        <w:widowControl w:val="0"/>
        <w:spacing w:line="360" w:lineRule="auto"/>
        <w:ind w:right="-1"/>
        <w:jc w:val="center"/>
        <w:rPr>
          <w:b/>
          <w:sz w:val="28"/>
          <w:szCs w:val="28"/>
        </w:rPr>
      </w:pPr>
      <w:r w:rsidRPr="00486182">
        <w:rPr>
          <w:b/>
          <w:sz w:val="28"/>
          <w:szCs w:val="28"/>
        </w:rPr>
        <w:t>Литература</w:t>
      </w:r>
    </w:p>
    <w:p w:rsidR="00C0087E" w:rsidRPr="0059504F" w:rsidRDefault="00C0087E" w:rsidP="0059504F">
      <w:pPr>
        <w:pStyle w:val="c2"/>
        <w:numPr>
          <w:ilvl w:val="0"/>
          <w:numId w:val="109"/>
        </w:numPr>
        <w:shd w:val="clear" w:color="auto" w:fill="FFFFFF"/>
        <w:spacing w:before="0" w:beforeAutospacing="0" w:after="0" w:afterAutospacing="0" w:line="360" w:lineRule="auto"/>
        <w:ind w:left="851" w:right="-1" w:hanging="851"/>
        <w:jc w:val="both"/>
        <w:rPr>
          <w:rStyle w:val="c4"/>
          <w:sz w:val="28"/>
          <w:szCs w:val="28"/>
        </w:rPr>
      </w:pPr>
      <w:r w:rsidRPr="0059504F">
        <w:rPr>
          <w:rStyle w:val="c4"/>
          <w:sz w:val="28"/>
          <w:szCs w:val="28"/>
        </w:rPr>
        <w:t xml:space="preserve"> Арнаутова Е.П. Социально-педагогическая практика взаимодействия семьи и детского сада в современных условиях / Е.П. Арнаутова / Детский сад от А до Я. – 2004. - №4. – с. 23-35.</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Анисимова Н.Л. Совместная работа семьи и детского сада по воспитанию и развитию детей с нарушением зрения. / Дефектология /Н.Л. Анисимова – 1988. - № 7 С.56-62</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Бушнина З.П. Единство семьи и школы в создании воспитательного пространства. / Начальная школа / З.П. Бушнина – 2000. - № 5 С.88-91</w:t>
      </w:r>
    </w:p>
    <w:p w:rsidR="00C0087E" w:rsidRPr="0059504F" w:rsidRDefault="00C0087E" w:rsidP="0059504F">
      <w:pPr>
        <w:pStyle w:val="c2"/>
        <w:numPr>
          <w:ilvl w:val="0"/>
          <w:numId w:val="109"/>
        </w:numPr>
        <w:shd w:val="clear" w:color="auto" w:fill="FFFFFF"/>
        <w:spacing w:before="0" w:beforeAutospacing="0" w:after="0" w:afterAutospacing="0" w:line="360" w:lineRule="auto"/>
        <w:ind w:left="851" w:right="-1" w:hanging="851"/>
        <w:jc w:val="both"/>
        <w:rPr>
          <w:rStyle w:val="c4"/>
          <w:sz w:val="28"/>
          <w:szCs w:val="28"/>
        </w:rPr>
      </w:pPr>
      <w:r w:rsidRPr="0059504F">
        <w:rPr>
          <w:rStyle w:val="c4"/>
          <w:sz w:val="28"/>
          <w:szCs w:val="28"/>
        </w:rPr>
        <w:t>Гуров В.Н Социальная работа дошкольных образовательных учреждений с семьей./ В. Н. Гуров – М.: Педагогическое общество России, 2003. – 160 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Далинина Т.В. Современные проблемы взаимодействия дошкольного учреждения с семьей //Дошкольное воспитание /Т.В Далинина -2000.-31.-С.41-48, 44-49.</w:t>
      </w:r>
    </w:p>
    <w:p w:rsidR="00C0087E" w:rsidRPr="0059504F" w:rsidRDefault="00C0087E" w:rsidP="0059504F">
      <w:pPr>
        <w:pStyle w:val="c2"/>
        <w:numPr>
          <w:ilvl w:val="0"/>
          <w:numId w:val="109"/>
        </w:numPr>
        <w:shd w:val="clear" w:color="auto" w:fill="FFFFFF"/>
        <w:spacing w:before="0" w:beforeAutospacing="0" w:after="0" w:afterAutospacing="0" w:line="360" w:lineRule="auto"/>
        <w:ind w:left="851" w:right="-1" w:hanging="851"/>
        <w:jc w:val="both"/>
        <w:rPr>
          <w:rStyle w:val="c4"/>
          <w:sz w:val="28"/>
          <w:szCs w:val="28"/>
        </w:rPr>
      </w:pPr>
      <w:r w:rsidRPr="0059504F">
        <w:rPr>
          <w:rStyle w:val="c4"/>
          <w:sz w:val="28"/>
          <w:szCs w:val="28"/>
        </w:rPr>
        <w:t>Доронова Т.Н. Дошкольное учреждение и семья – единое пространство</w:t>
      </w:r>
      <w:r w:rsidRPr="0059504F">
        <w:rPr>
          <w:sz w:val="28"/>
          <w:szCs w:val="28"/>
        </w:rPr>
        <w:t xml:space="preserve"> </w:t>
      </w:r>
      <w:r w:rsidRPr="0059504F">
        <w:rPr>
          <w:rStyle w:val="c4"/>
          <w:sz w:val="28"/>
          <w:szCs w:val="28"/>
        </w:rPr>
        <w:t>развития: методическое руководство для работников дошкольных образовательных учреждений / Т.Н. Доронова, Е.В. Соловьева, А.Е. Жичкина, С.И. Мусиенко. – М.: ЛИНКА – ПРЕСС, 2001.-224 с.</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jc w:val="both"/>
        <w:outlineLvl w:val="0"/>
        <w:rPr>
          <w:bCs/>
          <w:sz w:val="28"/>
          <w:szCs w:val="28"/>
        </w:rPr>
      </w:pPr>
      <w:r w:rsidRPr="0059504F">
        <w:rPr>
          <w:sz w:val="28"/>
          <w:szCs w:val="28"/>
        </w:rPr>
        <w:t>Дружинина Л. А. В помощь тифлопедагогу ДОУ. Учебно-методическое пособие для студентов высших педагогических учебных заведений дефектологических факультетов / Л. А. Дружинина, Л. Б. Осипова. – Челябинск: Цицеро, 2010. – 190 с.</w:t>
      </w:r>
    </w:p>
    <w:p w:rsidR="00C0087E" w:rsidRPr="0059504F" w:rsidRDefault="00C0087E" w:rsidP="0059504F">
      <w:pPr>
        <w:pStyle w:val="ListParagraph"/>
        <w:numPr>
          <w:ilvl w:val="0"/>
          <w:numId w:val="109"/>
        </w:numPr>
        <w:spacing w:line="360" w:lineRule="auto"/>
        <w:ind w:left="851" w:right="-1" w:hanging="851"/>
        <w:contextualSpacing w:val="0"/>
        <w:jc w:val="both"/>
        <w:rPr>
          <w:bCs/>
          <w:sz w:val="28"/>
          <w:szCs w:val="28"/>
        </w:rPr>
      </w:pPr>
      <w:r w:rsidRPr="0059504F">
        <w:rPr>
          <w:bCs/>
          <w:sz w:val="28"/>
          <w:szCs w:val="28"/>
        </w:rPr>
        <w:t>Дружинина Л. А., Плаксина Л. И Как помочь ребенку дошкольного возраста с нарушениями зрения: методические рекомендации/ сост. Л. А. Дружинина, Л. И. Плаксина , -Челябинск: изд-во Челяб. Гос. Пед. ун-та, 2015.-65 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Дьяченко М.И., Кандыбович, Л.А. Краткий психологический словарь: личность, образование, самообразование, профессия / М.И. Дьяченко – М.: Хэлтон, 1998. – 399с.</w:t>
      </w:r>
    </w:p>
    <w:p w:rsidR="00C0087E" w:rsidRPr="0059504F" w:rsidRDefault="00C0087E" w:rsidP="0059504F">
      <w:pPr>
        <w:pStyle w:val="c2"/>
        <w:numPr>
          <w:ilvl w:val="0"/>
          <w:numId w:val="109"/>
        </w:numPr>
        <w:shd w:val="clear" w:color="auto" w:fill="FFFFFF"/>
        <w:spacing w:before="0" w:beforeAutospacing="0" w:after="0" w:afterAutospacing="0" w:line="360" w:lineRule="auto"/>
        <w:ind w:left="851" w:right="-1" w:hanging="851"/>
        <w:jc w:val="both"/>
        <w:rPr>
          <w:sz w:val="28"/>
          <w:szCs w:val="28"/>
        </w:rPr>
      </w:pPr>
      <w:r w:rsidRPr="0059504F">
        <w:rPr>
          <w:rStyle w:val="c4"/>
          <w:sz w:val="28"/>
          <w:szCs w:val="28"/>
        </w:rPr>
        <w:t>Евдокимова Е.С., Додокина Н.В., Кудрявцева Е.А. Детский сад и семья: методика работы с родителями / Е. С. Евдокимов, Н. В. Додокина, Е. А. Кудрявцева – М.: Мозаика-Синтез, 2008.-144с.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Ермаков, В.П., Яконин, Г.А. Развитие, обучение и воспитание детей с нарушением зрения / В.П. Ермаков – М.: Просвещение, - 1990. – 289с.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Зайцева Н. В. Социальное партнёрство семьи и дошкольной образовательной организации / Молодой ученый, 2015. №3. с. 767-769.</w:t>
      </w:r>
    </w:p>
    <w:p w:rsidR="00C0087E" w:rsidRPr="0059504F" w:rsidRDefault="00C0087E" w:rsidP="0059504F">
      <w:pPr>
        <w:pStyle w:val="c2"/>
        <w:numPr>
          <w:ilvl w:val="0"/>
          <w:numId w:val="109"/>
        </w:numPr>
        <w:shd w:val="clear" w:color="auto" w:fill="FFFFFF"/>
        <w:spacing w:before="0" w:beforeAutospacing="0" w:after="0" w:afterAutospacing="0" w:line="360" w:lineRule="auto"/>
        <w:ind w:left="851" w:right="-1" w:hanging="851"/>
        <w:jc w:val="both"/>
        <w:rPr>
          <w:sz w:val="28"/>
          <w:szCs w:val="28"/>
        </w:rPr>
      </w:pPr>
      <w:r w:rsidRPr="0059504F">
        <w:rPr>
          <w:rStyle w:val="c4"/>
          <w:sz w:val="28"/>
          <w:szCs w:val="28"/>
        </w:rPr>
        <w:t>Зенина Т.Н. Взаимодействие с семьями воспитанников в ДОУ. Учебное пособие / Т. Н. Зенина – М: Центр педагогического образования, 2008. -160 с.</w:t>
      </w:r>
    </w:p>
    <w:p w:rsidR="00C0087E" w:rsidRPr="0059504F" w:rsidRDefault="00C0087E" w:rsidP="0059504F">
      <w:pPr>
        <w:pStyle w:val="BodyTextIndent"/>
        <w:numPr>
          <w:ilvl w:val="0"/>
          <w:numId w:val="109"/>
        </w:numPr>
        <w:spacing w:after="0" w:line="360" w:lineRule="auto"/>
        <w:ind w:left="851" w:right="-1" w:hanging="851"/>
        <w:jc w:val="both"/>
        <w:rPr>
          <w:rStyle w:val="c4"/>
          <w:sz w:val="28"/>
          <w:szCs w:val="28"/>
        </w:rPr>
      </w:pPr>
      <w:r w:rsidRPr="0059504F">
        <w:rPr>
          <w:rStyle w:val="c4"/>
          <w:sz w:val="28"/>
          <w:szCs w:val="28"/>
        </w:rPr>
        <w:t>Зверева О.Л. Родительские собрания в ДОУ: методическое пособие/О.Л. Зверева, Т.В. Кротова. - М.: Айрис — пресс, 2006. - 128с. - (Дошкольное воспитание и развитие).</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Лурье Н.Б. Некоторые особенности воспитания ребёнка в семье с глубоким нарушением зрения.  Воспитание ребёнка с нарушением зрения в семье / под ред. Л.И. Солнцевой, В.П. Ермакова. – М.: Просвещение, 1997. – 237с.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rStyle w:val="c4"/>
          <w:sz w:val="28"/>
          <w:szCs w:val="28"/>
        </w:rPr>
        <w:t>Макаренко А.С. Книга для родителей / А.С. Макаренко. – М.: Просвещение, 1968.</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Марковская И.М. Тренинг взаимодействия родителей с детьми / И.М. Марковская – СПб: ООО издательство «Речь», 2000. – 150с.</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iCs/>
          <w:sz w:val="28"/>
          <w:szCs w:val="28"/>
        </w:rPr>
        <w:t xml:space="preserve">Микляева Н. В. Создание условий эффективного взаимодействия с семьей: методическое пособие для воспитателей ДОУ / Н. В. Микляева. – М.: Айрис-пресс, 2006. – 144 с. </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contextualSpacing w:val="0"/>
        <w:jc w:val="both"/>
        <w:outlineLvl w:val="0"/>
        <w:rPr>
          <w:bCs/>
          <w:sz w:val="28"/>
          <w:szCs w:val="28"/>
        </w:rPr>
      </w:pPr>
      <w:r w:rsidRPr="0059504F">
        <w:rPr>
          <w:bCs/>
          <w:kern w:val="36"/>
          <w:sz w:val="28"/>
          <w:szCs w:val="28"/>
        </w:rPr>
        <w:t>Москалюк О. В., Погонцев Л. В. Педагогика взаимодействия: занятия с родителями / О. В. Масколюк , Л. В. Погонцев. – 2-е изд. – Волгоград: Учитель, 2011.-123с.</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iCs/>
          <w:sz w:val="28"/>
          <w:szCs w:val="28"/>
        </w:rPr>
        <w:t xml:space="preserve">Осипова Л. Е. Работа детского сада с семьей / Л. Е. Осипова, - М.: «Издательство Скрипторий 2003», 2008. – 72 с. </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bCs/>
          <w:sz w:val="28"/>
          <w:szCs w:val="28"/>
        </w:rPr>
        <w:t>Осипова, Л.Б. Ознакомление с окружающим миром детей с нарушением зрения 3–4 лет</w:t>
      </w:r>
      <w:r w:rsidRPr="0059504F">
        <w:rPr>
          <w:sz w:val="28"/>
          <w:szCs w:val="28"/>
        </w:rPr>
        <w:t xml:space="preserve">: учебно-практическое пособие </w:t>
      </w:r>
      <w:r w:rsidRPr="0059504F">
        <w:rPr>
          <w:bCs/>
          <w:sz w:val="28"/>
          <w:szCs w:val="28"/>
        </w:rPr>
        <w:t xml:space="preserve">/ Л.Б. Осипова. </w:t>
      </w:r>
      <w:r w:rsidRPr="0059504F">
        <w:rPr>
          <w:sz w:val="28"/>
          <w:szCs w:val="28"/>
        </w:rPr>
        <w:t>– Челябинск: Изд-во Челяб. гос. пед. ун-та, 2014. – 100 с.</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bCs/>
          <w:sz w:val="28"/>
          <w:szCs w:val="28"/>
        </w:rPr>
        <w:t>Осипова, Л.Б. Ознакомление с окружающим миром детей с нарушением зрения 4–5 лет</w:t>
      </w:r>
      <w:r w:rsidRPr="0059504F">
        <w:rPr>
          <w:sz w:val="28"/>
          <w:szCs w:val="28"/>
        </w:rPr>
        <w:t xml:space="preserve">: учебно-практическое пособие </w:t>
      </w:r>
      <w:r w:rsidRPr="0059504F">
        <w:rPr>
          <w:bCs/>
          <w:sz w:val="28"/>
          <w:szCs w:val="28"/>
        </w:rPr>
        <w:t xml:space="preserve">/ Л.Б. Осипова. </w:t>
      </w:r>
      <w:r w:rsidRPr="0059504F">
        <w:rPr>
          <w:sz w:val="28"/>
          <w:szCs w:val="28"/>
        </w:rPr>
        <w:t>– Челябинск: Изд-во Челяб. гос. пед. ун-та, 2015. – 106 с.: ил.</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bCs/>
          <w:sz w:val="28"/>
          <w:szCs w:val="28"/>
        </w:rPr>
        <w:t>Осипова, Л.Б. Ознакомление с окружающим миром детей с нарушением зрения 5-6 лет</w:t>
      </w:r>
      <w:r w:rsidRPr="0059504F">
        <w:rPr>
          <w:sz w:val="28"/>
          <w:szCs w:val="28"/>
        </w:rPr>
        <w:t xml:space="preserve">: учебно-практическое пособие </w:t>
      </w:r>
      <w:r w:rsidRPr="0059504F">
        <w:rPr>
          <w:bCs/>
          <w:sz w:val="28"/>
          <w:szCs w:val="28"/>
        </w:rPr>
        <w:t xml:space="preserve">/ Л.Б. Осипова. </w:t>
      </w:r>
      <w:r w:rsidRPr="0059504F">
        <w:rPr>
          <w:sz w:val="28"/>
          <w:szCs w:val="28"/>
        </w:rPr>
        <w:t>– Челябинск: Изд-во Челяб. гос. пед. ун-та, 2015. – 101 с.: ил.</w:t>
      </w:r>
    </w:p>
    <w:p w:rsidR="00C0087E" w:rsidRPr="0059504F" w:rsidRDefault="00C0087E" w:rsidP="0059504F">
      <w:pPr>
        <w:pStyle w:val="BodyTextIndent"/>
        <w:numPr>
          <w:ilvl w:val="0"/>
          <w:numId w:val="109"/>
        </w:numPr>
        <w:spacing w:after="0" w:line="360" w:lineRule="auto"/>
        <w:ind w:left="851" w:right="-1" w:hanging="851"/>
        <w:jc w:val="both"/>
        <w:rPr>
          <w:iCs/>
          <w:sz w:val="28"/>
          <w:szCs w:val="28"/>
        </w:rPr>
      </w:pPr>
      <w:r w:rsidRPr="0059504F">
        <w:rPr>
          <w:bCs/>
          <w:sz w:val="28"/>
          <w:szCs w:val="28"/>
        </w:rPr>
        <w:t>Осипова, Л.Б. Ознакомление с окружающим миром детей с нарушением зрения 6–7 лет</w:t>
      </w:r>
      <w:r w:rsidRPr="0059504F">
        <w:rPr>
          <w:sz w:val="28"/>
          <w:szCs w:val="28"/>
        </w:rPr>
        <w:t xml:space="preserve">: учебно-практическое пособие </w:t>
      </w:r>
      <w:r w:rsidRPr="0059504F">
        <w:rPr>
          <w:bCs/>
          <w:sz w:val="28"/>
          <w:szCs w:val="28"/>
        </w:rPr>
        <w:t xml:space="preserve">/ Л.Б. Осипова. </w:t>
      </w:r>
      <w:r w:rsidRPr="0059504F">
        <w:rPr>
          <w:sz w:val="28"/>
          <w:szCs w:val="28"/>
        </w:rPr>
        <w:t>– Челябинск: Изд-во Челяб. гос. пед. ун-та, 2015. – 98 с.</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contextualSpacing w:val="0"/>
        <w:jc w:val="both"/>
        <w:outlineLvl w:val="0"/>
        <w:rPr>
          <w:sz w:val="28"/>
          <w:szCs w:val="28"/>
        </w:rPr>
      </w:pPr>
      <w:r w:rsidRPr="0059504F">
        <w:rPr>
          <w:sz w:val="28"/>
          <w:szCs w:val="28"/>
        </w:rPr>
        <w:t>Программы специальных (коррекционных) образовательных учреждений  IV вида (для детей с нарушением зрения). Коррекционная работа в детском саду. / Под редакцией Л. И. Плаксиной. – М.: Просвещение, 2008.</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contextualSpacing w:val="0"/>
        <w:jc w:val="both"/>
        <w:outlineLvl w:val="0"/>
        <w:rPr>
          <w:bCs/>
          <w:sz w:val="28"/>
          <w:szCs w:val="28"/>
        </w:rPr>
      </w:pPr>
      <w:r w:rsidRPr="0059504F">
        <w:rPr>
          <w:bCs/>
          <w:kern w:val="36"/>
          <w:sz w:val="28"/>
          <w:szCs w:val="28"/>
        </w:rPr>
        <w:t xml:space="preserve">Приказ Министерства образования и науки Российской Федерации (Минобрнауки России) от 17 октября 2013 г. N 1155 г. Москва </w:t>
      </w:r>
      <w:r w:rsidRPr="0059504F">
        <w:rPr>
          <w:bCs/>
          <w:sz w:val="28"/>
          <w:szCs w:val="28"/>
        </w:rPr>
        <w:t>"Об утверждении федерального государственного образовательного стандарта дошкольного образования"</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contextualSpacing w:val="0"/>
        <w:jc w:val="both"/>
        <w:outlineLvl w:val="0"/>
        <w:rPr>
          <w:bCs/>
          <w:sz w:val="28"/>
          <w:szCs w:val="28"/>
        </w:rPr>
      </w:pPr>
      <w:r w:rsidRPr="0059504F">
        <w:rPr>
          <w:sz w:val="28"/>
          <w:szCs w:val="28"/>
        </w:rPr>
        <w:t>Ратанова Н. Я., Андрющенко Е.В. Психологическое сопровождение взаимодействия ДОУ с семьями воспитанников с ограниченными возможностями здоровья: методическое пособие для педагогов ДОУ/ Н. Я. Ратанова, Е. В. Андрющенко – Челябинск: ЦИЦЕРО, 2009. -64 с.</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jc w:val="both"/>
        <w:outlineLvl w:val="0"/>
        <w:rPr>
          <w:bCs/>
          <w:sz w:val="28"/>
          <w:szCs w:val="28"/>
        </w:rPr>
      </w:pPr>
      <w:r w:rsidRPr="0059504F">
        <w:rPr>
          <w:sz w:val="28"/>
          <w:szCs w:val="28"/>
        </w:rPr>
        <w:t>Рубан Э. Д. Практикум по коррекции зрения у детей в домашних условиях: реальные методы и упражнения / Э. Д. Рубан. – Ростов н/Д: Феникс, 2009. – 62с.</w:t>
      </w:r>
    </w:p>
    <w:p w:rsidR="00C0087E" w:rsidRPr="0059504F" w:rsidRDefault="00C0087E" w:rsidP="0059504F">
      <w:pPr>
        <w:pStyle w:val="ListParagraph"/>
        <w:numPr>
          <w:ilvl w:val="0"/>
          <w:numId w:val="109"/>
        </w:numPr>
        <w:spacing w:line="360" w:lineRule="auto"/>
        <w:ind w:left="851" w:right="-1" w:hanging="851"/>
        <w:jc w:val="both"/>
        <w:outlineLvl w:val="0"/>
        <w:rPr>
          <w:bCs/>
          <w:sz w:val="28"/>
          <w:szCs w:val="28"/>
        </w:rPr>
      </w:pPr>
      <w:r w:rsidRPr="0059504F">
        <w:rPr>
          <w:sz w:val="28"/>
          <w:szCs w:val="28"/>
        </w:rPr>
        <w:t xml:space="preserve">Рубан Э. Д. Мой ребенок носит очки! Профилактика и коррекция зрения у детей / Э. Д. Рубан, Л. Г. Шереминская. – Ростов н/Д: Феникс, 2008. – 283с. </w:t>
      </w:r>
    </w:p>
    <w:p w:rsidR="00C0087E" w:rsidRPr="0059504F" w:rsidRDefault="00C0087E" w:rsidP="0059504F">
      <w:pPr>
        <w:pStyle w:val="ListParagraph"/>
        <w:numPr>
          <w:ilvl w:val="0"/>
          <w:numId w:val="109"/>
        </w:numPr>
        <w:spacing w:line="360" w:lineRule="auto"/>
        <w:ind w:left="851" w:right="-1" w:hanging="851"/>
        <w:jc w:val="both"/>
        <w:outlineLvl w:val="0"/>
        <w:rPr>
          <w:bCs/>
          <w:sz w:val="28"/>
          <w:szCs w:val="28"/>
        </w:rPr>
      </w:pPr>
      <w:r w:rsidRPr="0059504F">
        <w:rPr>
          <w:sz w:val="28"/>
          <w:szCs w:val="28"/>
        </w:rPr>
        <w:t>Солнцева Л.И. Психология воспитания детей с нарушением зрения. — М.: "Налоговый вестник", 2004. — 320 с.</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Ткачёва В.В. Психокоррекционная работа с матерями, воспитывающими детей с отклонениями в развитии. Практикум по формированию адекватных отношений. – М.: Издательство Гном и «Д», 2000. 64с.</w:t>
      </w:r>
    </w:p>
    <w:p w:rsidR="00C0087E" w:rsidRPr="0059504F" w:rsidRDefault="00C0087E" w:rsidP="0059504F">
      <w:pPr>
        <w:pStyle w:val="ListParagraph"/>
        <w:numPr>
          <w:ilvl w:val="0"/>
          <w:numId w:val="109"/>
        </w:numPr>
        <w:spacing w:after="200" w:line="360" w:lineRule="auto"/>
        <w:ind w:left="851" w:right="-1" w:hanging="851"/>
        <w:jc w:val="both"/>
        <w:rPr>
          <w:sz w:val="28"/>
          <w:szCs w:val="28"/>
        </w:rPr>
      </w:pPr>
      <w:r w:rsidRPr="0059504F">
        <w:rPr>
          <w:sz w:val="28"/>
          <w:szCs w:val="28"/>
        </w:rPr>
        <w:t>Ткачёва В. В. Семья ребенка с ограниченными возможностями здоровья: диагностика и консультирование/ В. В. Ткачёва – Москва: Национальный книжный центр, 2014. – 152 с.</w:t>
      </w:r>
    </w:p>
    <w:p w:rsidR="00C0087E" w:rsidRPr="0059504F" w:rsidRDefault="00C0087E" w:rsidP="0059504F">
      <w:pPr>
        <w:pStyle w:val="ListParagraph"/>
        <w:numPr>
          <w:ilvl w:val="0"/>
          <w:numId w:val="109"/>
        </w:numPr>
        <w:spacing w:before="100" w:beforeAutospacing="1" w:after="100" w:afterAutospacing="1" w:line="360" w:lineRule="auto"/>
        <w:ind w:left="851" w:right="-1" w:hanging="851"/>
        <w:contextualSpacing w:val="0"/>
        <w:jc w:val="both"/>
        <w:outlineLvl w:val="0"/>
        <w:rPr>
          <w:bCs/>
          <w:kern w:val="36"/>
          <w:sz w:val="28"/>
          <w:szCs w:val="28"/>
        </w:rPr>
      </w:pPr>
      <w:r w:rsidRPr="0059504F">
        <w:rPr>
          <w:bCs/>
          <w:kern w:val="36"/>
          <w:sz w:val="28"/>
          <w:szCs w:val="28"/>
        </w:rPr>
        <w:t>Федеральный закон Российской Федерации от 29 декабря 2012 г. № 273-ФЗ «Об образовании в Российской Федерации»</w:t>
      </w:r>
    </w:p>
    <w:p w:rsidR="00C0087E" w:rsidRPr="0059504F" w:rsidRDefault="00C0087E" w:rsidP="0059504F">
      <w:pPr>
        <w:pStyle w:val="BodyTextIndent"/>
        <w:numPr>
          <w:ilvl w:val="0"/>
          <w:numId w:val="109"/>
        </w:numPr>
        <w:spacing w:after="0" w:line="360" w:lineRule="auto"/>
        <w:ind w:left="851" w:right="-1" w:hanging="851"/>
        <w:jc w:val="both"/>
        <w:rPr>
          <w:sz w:val="28"/>
          <w:szCs w:val="28"/>
        </w:rPr>
      </w:pPr>
      <w:r w:rsidRPr="0059504F">
        <w:rPr>
          <w:sz w:val="28"/>
          <w:szCs w:val="28"/>
        </w:rPr>
        <w:t>Шевандрин Н.И. Психодиагностика, коррекция и развитие личности. /Н.И. Шевандрин – М.: Гуманит. изд. Центр ВЛАДОС, 1999. – 512с.</w:t>
      </w:r>
    </w:p>
    <w:p w:rsidR="00C0087E" w:rsidRPr="0059504F" w:rsidRDefault="00C0087E" w:rsidP="0059504F">
      <w:pPr>
        <w:spacing w:line="360" w:lineRule="auto"/>
        <w:rPr>
          <w:sz w:val="28"/>
          <w:szCs w:val="28"/>
        </w:rPr>
      </w:pPr>
      <w:r w:rsidRPr="0059504F">
        <w:rPr>
          <w:sz w:val="28"/>
          <w:szCs w:val="28"/>
        </w:rPr>
        <w:br w:type="page"/>
      </w:r>
    </w:p>
    <w:p w:rsidR="00C0087E" w:rsidRPr="0059504F" w:rsidRDefault="00C0087E" w:rsidP="0059504F">
      <w:pPr>
        <w:keepNext/>
        <w:widowControl w:val="0"/>
        <w:spacing w:line="360" w:lineRule="auto"/>
        <w:ind w:right="-1"/>
        <w:jc w:val="center"/>
        <w:rPr>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jc w:val="center"/>
        <w:rPr>
          <w:b/>
          <w:iCs/>
          <w:sz w:val="28"/>
          <w:szCs w:val="28"/>
        </w:rPr>
      </w:pPr>
      <w:r w:rsidRPr="0059504F">
        <w:rPr>
          <w:b/>
          <w:iCs/>
          <w:sz w:val="28"/>
          <w:szCs w:val="28"/>
        </w:rPr>
        <w:t>Приложения</w:t>
      </w: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p>
    <w:p w:rsidR="00C0087E" w:rsidRPr="0059504F" w:rsidRDefault="00C0087E" w:rsidP="0059504F">
      <w:pPr>
        <w:keepNext/>
        <w:widowControl w:val="0"/>
        <w:spacing w:line="360" w:lineRule="auto"/>
        <w:ind w:right="-1" w:firstLine="993"/>
        <w:jc w:val="right"/>
        <w:rPr>
          <w:b/>
          <w:iCs/>
          <w:sz w:val="28"/>
          <w:szCs w:val="28"/>
        </w:rPr>
      </w:pPr>
      <w:r w:rsidRPr="0059504F">
        <w:rPr>
          <w:b/>
          <w:iCs/>
          <w:sz w:val="28"/>
          <w:szCs w:val="28"/>
        </w:rPr>
        <w:t>Приложение 1</w:t>
      </w:r>
    </w:p>
    <w:p w:rsidR="00C0087E" w:rsidRDefault="00C0087E" w:rsidP="0059504F">
      <w:pPr>
        <w:pStyle w:val="BodyTextIndent"/>
        <w:keepNext/>
        <w:widowControl w:val="0"/>
        <w:spacing w:after="0" w:line="360" w:lineRule="auto"/>
        <w:ind w:left="0" w:right="-1" w:firstLine="993"/>
        <w:jc w:val="center"/>
        <w:rPr>
          <w:b/>
          <w:bCs/>
          <w:sz w:val="28"/>
          <w:szCs w:val="28"/>
        </w:rPr>
      </w:pPr>
    </w:p>
    <w:p w:rsidR="00C0087E" w:rsidRPr="0059504F" w:rsidRDefault="00C0087E" w:rsidP="0059504F">
      <w:pPr>
        <w:pStyle w:val="BodyTextIndent"/>
        <w:keepNext/>
        <w:widowControl w:val="0"/>
        <w:spacing w:after="0" w:line="360" w:lineRule="auto"/>
        <w:ind w:left="0" w:right="-1" w:firstLine="993"/>
        <w:jc w:val="center"/>
        <w:rPr>
          <w:b/>
          <w:bCs/>
          <w:sz w:val="28"/>
          <w:szCs w:val="28"/>
        </w:rPr>
      </w:pPr>
      <w:r w:rsidRPr="0059504F">
        <w:rPr>
          <w:b/>
          <w:bCs/>
          <w:sz w:val="28"/>
          <w:szCs w:val="28"/>
        </w:rPr>
        <w:t>Анкета для изучения социально-психологических особенностей семьи, воспитывающей ребёнка с ограниченными возможностями здоровья</w:t>
      </w:r>
    </w:p>
    <w:p w:rsidR="00C0087E" w:rsidRPr="0059504F" w:rsidRDefault="00C0087E" w:rsidP="0059504F">
      <w:pPr>
        <w:pStyle w:val="BodyTextIndent"/>
        <w:keepNext/>
        <w:widowControl w:val="0"/>
        <w:spacing w:after="0" w:line="360" w:lineRule="auto"/>
        <w:ind w:left="0" w:right="-1" w:firstLine="993"/>
        <w:jc w:val="both"/>
        <w:rPr>
          <w:b/>
          <w:bCs/>
          <w:sz w:val="28"/>
          <w:szCs w:val="28"/>
        </w:rPr>
      </w:pPr>
      <w:r w:rsidRPr="0059504F">
        <w:rPr>
          <w:b/>
          <w:bCs/>
          <w:sz w:val="28"/>
          <w:szCs w:val="28"/>
        </w:rPr>
        <w:t>Анкета для родителей</w:t>
      </w:r>
    </w:p>
    <w:p w:rsidR="00C0087E" w:rsidRPr="0059504F" w:rsidRDefault="00C0087E" w:rsidP="0059504F">
      <w:pPr>
        <w:pStyle w:val="BodyTextIndent"/>
        <w:keepNext/>
        <w:widowControl w:val="0"/>
        <w:spacing w:after="0" w:line="360" w:lineRule="auto"/>
        <w:ind w:left="0" w:right="-1" w:firstLine="993"/>
        <w:jc w:val="both"/>
        <w:rPr>
          <w:b/>
          <w:bCs/>
          <w:i/>
          <w:iCs/>
          <w:sz w:val="28"/>
          <w:szCs w:val="28"/>
        </w:rPr>
      </w:pPr>
      <w:r w:rsidRPr="0059504F">
        <w:rPr>
          <w:b/>
          <w:bCs/>
          <w:i/>
          <w:iCs/>
          <w:sz w:val="28"/>
          <w:szCs w:val="28"/>
        </w:rPr>
        <w:t>Уважаемые родители! Мы предлагаем Вам ответить на следующие вопросы для психолого-педагогического исследования, касающегося вопросов семейного воспитания и внутрисемейных отношений родителей и детей.</w:t>
      </w:r>
    </w:p>
    <w:p w:rsidR="00C0087E" w:rsidRPr="0059504F" w:rsidRDefault="00C0087E" w:rsidP="0059504F">
      <w:pPr>
        <w:pStyle w:val="BodyTextIndent"/>
        <w:keepNext/>
        <w:widowControl w:val="0"/>
        <w:numPr>
          <w:ilvl w:val="0"/>
          <w:numId w:val="36"/>
        </w:numPr>
        <w:spacing w:after="0" w:line="360" w:lineRule="auto"/>
        <w:ind w:left="0" w:right="-1" w:firstLine="993"/>
        <w:jc w:val="both"/>
        <w:rPr>
          <w:sz w:val="28"/>
          <w:szCs w:val="28"/>
        </w:rPr>
      </w:pPr>
      <w:r w:rsidRPr="0059504F">
        <w:rPr>
          <w:sz w:val="28"/>
          <w:szCs w:val="28"/>
        </w:rPr>
        <w:t>Фамилия, Имя, Отчество ___________________________</w:t>
      </w:r>
    </w:p>
    <w:p w:rsidR="00C0087E" w:rsidRPr="0059504F" w:rsidRDefault="00C0087E" w:rsidP="0059504F">
      <w:pPr>
        <w:pStyle w:val="BodyTextIndent"/>
        <w:keepNext/>
        <w:widowControl w:val="0"/>
        <w:numPr>
          <w:ilvl w:val="0"/>
          <w:numId w:val="36"/>
        </w:numPr>
        <w:spacing w:after="0" w:line="360" w:lineRule="auto"/>
        <w:ind w:left="0" w:right="-1" w:firstLine="993"/>
        <w:jc w:val="both"/>
        <w:rPr>
          <w:sz w:val="28"/>
          <w:szCs w:val="28"/>
        </w:rPr>
      </w:pPr>
      <w:r w:rsidRPr="0059504F">
        <w:rPr>
          <w:sz w:val="28"/>
          <w:szCs w:val="28"/>
        </w:rPr>
        <w:t>Имя Вашего ребёнка. Его возраст ____________________</w:t>
      </w:r>
    </w:p>
    <w:p w:rsidR="00C0087E" w:rsidRPr="0059504F" w:rsidRDefault="00C0087E" w:rsidP="0059504F">
      <w:pPr>
        <w:pStyle w:val="BodyTextIndent"/>
        <w:keepNext/>
        <w:widowControl w:val="0"/>
        <w:numPr>
          <w:ilvl w:val="0"/>
          <w:numId w:val="36"/>
        </w:numPr>
        <w:spacing w:after="0" w:line="360" w:lineRule="auto"/>
        <w:ind w:left="0" w:right="-1" w:firstLine="993"/>
        <w:jc w:val="both"/>
        <w:rPr>
          <w:sz w:val="28"/>
          <w:szCs w:val="28"/>
        </w:rPr>
      </w:pPr>
      <w:r w:rsidRPr="0059504F">
        <w:rPr>
          <w:sz w:val="28"/>
          <w:szCs w:val="28"/>
        </w:rPr>
        <w:t>Сколько детей в Вашей семье. Их возраст. _____________</w:t>
      </w:r>
    </w:p>
    <w:p w:rsidR="00C0087E" w:rsidRPr="0059504F" w:rsidRDefault="00C0087E" w:rsidP="0059504F">
      <w:pPr>
        <w:pStyle w:val="BodyTextIndent"/>
        <w:keepNext/>
        <w:widowControl w:val="0"/>
        <w:spacing w:after="0" w:line="360" w:lineRule="auto"/>
        <w:ind w:left="0" w:right="-1" w:firstLine="993"/>
        <w:jc w:val="both"/>
        <w:rPr>
          <w:b/>
          <w:bCs/>
          <w:sz w:val="28"/>
          <w:szCs w:val="28"/>
        </w:rPr>
      </w:pPr>
      <w:r w:rsidRPr="0059504F">
        <w:rPr>
          <w:b/>
          <w:bCs/>
          <w:sz w:val="28"/>
          <w:szCs w:val="28"/>
          <w:lang w:val="en-US"/>
        </w:rPr>
        <w:t>I</w:t>
      </w:r>
      <w:r w:rsidRPr="0059504F">
        <w:rPr>
          <w:b/>
          <w:bCs/>
          <w:sz w:val="28"/>
          <w:szCs w:val="28"/>
        </w:rPr>
        <w:t>. Здоровье Вашего ребёнка</w:t>
      </w:r>
    </w:p>
    <w:p w:rsidR="00C0087E" w:rsidRPr="0059504F" w:rsidRDefault="00C0087E" w:rsidP="0059504F">
      <w:pPr>
        <w:pStyle w:val="BodyTextIndent"/>
        <w:keepNext/>
        <w:widowControl w:val="0"/>
        <w:numPr>
          <w:ilvl w:val="0"/>
          <w:numId w:val="37"/>
        </w:numPr>
        <w:spacing w:after="0" w:line="360" w:lineRule="auto"/>
        <w:ind w:left="0" w:right="-1" w:firstLine="993"/>
        <w:jc w:val="both"/>
        <w:rPr>
          <w:sz w:val="28"/>
          <w:szCs w:val="28"/>
        </w:rPr>
      </w:pPr>
      <w:r w:rsidRPr="0059504F">
        <w:rPr>
          <w:sz w:val="28"/>
          <w:szCs w:val="28"/>
        </w:rPr>
        <w:t>Какие заболевания есть у Вашего ребёнка? ____________</w:t>
      </w:r>
    </w:p>
    <w:p w:rsidR="00C0087E" w:rsidRPr="0059504F" w:rsidRDefault="00C0087E" w:rsidP="0059504F">
      <w:pPr>
        <w:pStyle w:val="BodyTextIndent"/>
        <w:keepNext/>
        <w:widowControl w:val="0"/>
        <w:numPr>
          <w:ilvl w:val="0"/>
          <w:numId w:val="37"/>
        </w:numPr>
        <w:spacing w:after="0" w:line="360" w:lineRule="auto"/>
        <w:ind w:left="0" w:right="-1" w:firstLine="993"/>
        <w:jc w:val="both"/>
        <w:rPr>
          <w:sz w:val="28"/>
          <w:szCs w:val="28"/>
        </w:rPr>
      </w:pPr>
      <w:r w:rsidRPr="0059504F">
        <w:rPr>
          <w:sz w:val="28"/>
          <w:szCs w:val="28"/>
        </w:rPr>
        <w:t>Как Вы относитесь к здоровью Вашего ребёнка? 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3.</w:t>
      </w:r>
      <w:r w:rsidRPr="0059504F">
        <w:rPr>
          <w:sz w:val="28"/>
          <w:szCs w:val="28"/>
        </w:rPr>
        <w:tab/>
        <w:t>Знаете ли Вы, как можно помочь ребёнку в преодолении его болезни? _________________________________________________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4.</w:t>
      </w:r>
      <w:r w:rsidRPr="0059504F">
        <w:rPr>
          <w:sz w:val="28"/>
          <w:szCs w:val="28"/>
        </w:rPr>
        <w:tab/>
        <w:t>Что Вы делаете для того, чтобы улучшить состояние здоровья Вашего ребёнка? ___________________________________</w:t>
      </w:r>
    </w:p>
    <w:p w:rsidR="00C0087E" w:rsidRPr="0059504F" w:rsidRDefault="00C0087E" w:rsidP="0059504F">
      <w:pPr>
        <w:pStyle w:val="BodyTextIndent"/>
        <w:keepNext/>
        <w:widowControl w:val="0"/>
        <w:numPr>
          <w:ilvl w:val="0"/>
          <w:numId w:val="36"/>
        </w:numPr>
        <w:spacing w:after="0" w:line="360" w:lineRule="auto"/>
        <w:ind w:left="0" w:right="-1" w:firstLine="993"/>
        <w:jc w:val="both"/>
        <w:rPr>
          <w:sz w:val="28"/>
          <w:szCs w:val="28"/>
        </w:rPr>
      </w:pPr>
      <w:r w:rsidRPr="0059504F">
        <w:rPr>
          <w:sz w:val="28"/>
          <w:szCs w:val="28"/>
        </w:rPr>
        <w:t>Затрудняет ли незнание особенностей болезни лечебную помощь ребёнку? ___________________________________________</w:t>
      </w:r>
    </w:p>
    <w:p w:rsidR="00C0087E" w:rsidRPr="0059504F" w:rsidRDefault="00C0087E" w:rsidP="0059504F">
      <w:pPr>
        <w:pStyle w:val="BodyTextIndent"/>
        <w:keepNext/>
        <w:widowControl w:val="0"/>
        <w:spacing w:after="0" w:line="360" w:lineRule="auto"/>
        <w:ind w:left="0" w:right="-1" w:firstLine="993"/>
        <w:jc w:val="both"/>
        <w:rPr>
          <w:b/>
          <w:bCs/>
          <w:sz w:val="28"/>
          <w:szCs w:val="28"/>
        </w:rPr>
      </w:pPr>
      <w:r w:rsidRPr="0059504F">
        <w:rPr>
          <w:sz w:val="28"/>
          <w:szCs w:val="28"/>
        </w:rPr>
        <w:tab/>
      </w:r>
      <w:r w:rsidRPr="0059504F">
        <w:rPr>
          <w:b/>
          <w:bCs/>
          <w:sz w:val="28"/>
          <w:szCs w:val="28"/>
          <w:lang w:val="en-US"/>
        </w:rPr>
        <w:t>II</w:t>
      </w:r>
      <w:r w:rsidRPr="0059504F">
        <w:rPr>
          <w:b/>
          <w:bCs/>
          <w:sz w:val="28"/>
          <w:szCs w:val="28"/>
        </w:rPr>
        <w:t>. Психологическое состояние Вашего ребёнка</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В каком настроении чаще всего пребывает Ваш ребёнок? 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Помогает ли ему, когда он обращается к Вам с проблемами:</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в учёбе _____________________________________________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в отношениях с родителями 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с личными проблемами ________________________________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Что Вас беспокоит, волнует в психологическом состоянии ребёнка? ___________________________________________________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Как Ваш ребёнок обычно проводит время? ___________________________________________________________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Говорит ли ребёнок с Вами «по душам», советуется ли? __________________________________________________________</w:t>
      </w:r>
    </w:p>
    <w:p w:rsidR="00C0087E" w:rsidRPr="0059504F" w:rsidRDefault="00C0087E" w:rsidP="0059504F">
      <w:pPr>
        <w:pStyle w:val="BodyTextIndent"/>
        <w:keepNext/>
        <w:widowControl w:val="0"/>
        <w:spacing w:after="0" w:line="360" w:lineRule="auto"/>
        <w:ind w:left="0" w:right="-1" w:firstLine="993"/>
        <w:jc w:val="both"/>
        <w:rPr>
          <w:b/>
          <w:bCs/>
          <w:sz w:val="28"/>
          <w:szCs w:val="28"/>
        </w:rPr>
      </w:pPr>
      <w:r w:rsidRPr="0059504F">
        <w:rPr>
          <w:sz w:val="28"/>
          <w:szCs w:val="28"/>
        </w:rPr>
        <w:tab/>
      </w:r>
      <w:r w:rsidRPr="0059504F">
        <w:rPr>
          <w:b/>
          <w:bCs/>
          <w:sz w:val="28"/>
          <w:szCs w:val="28"/>
          <w:lang w:val="en-US"/>
        </w:rPr>
        <w:t>III</w:t>
      </w:r>
      <w:r w:rsidRPr="0059504F">
        <w:rPr>
          <w:b/>
          <w:bCs/>
          <w:sz w:val="28"/>
          <w:szCs w:val="28"/>
        </w:rPr>
        <w:t>. Ваше отношение к воспитанию ребёнка?</w:t>
      </w:r>
    </w:p>
    <w:p w:rsidR="00C0087E" w:rsidRPr="0059504F" w:rsidRDefault="00C0087E" w:rsidP="0059504F">
      <w:pPr>
        <w:pStyle w:val="BodyTextIndent"/>
        <w:keepNext/>
        <w:widowControl w:val="0"/>
        <w:numPr>
          <w:ilvl w:val="0"/>
          <w:numId w:val="39"/>
        </w:numPr>
        <w:spacing w:after="0" w:line="360" w:lineRule="auto"/>
        <w:ind w:left="0" w:right="-1" w:firstLine="993"/>
        <w:jc w:val="both"/>
        <w:rPr>
          <w:sz w:val="28"/>
          <w:szCs w:val="28"/>
        </w:rPr>
      </w:pPr>
      <w:r w:rsidRPr="0059504F">
        <w:rPr>
          <w:sz w:val="28"/>
          <w:szCs w:val="28"/>
        </w:rPr>
        <w:t>Следите ли Вы за статьями в журналах, программами радио и телевидения по вопросам воспитания? _________________________</w:t>
      </w:r>
    </w:p>
    <w:p w:rsidR="00C0087E" w:rsidRPr="0059504F" w:rsidRDefault="00C0087E" w:rsidP="0059504F">
      <w:pPr>
        <w:pStyle w:val="BodyTextIndent"/>
        <w:keepNext/>
        <w:widowControl w:val="0"/>
        <w:numPr>
          <w:ilvl w:val="0"/>
          <w:numId w:val="39"/>
        </w:numPr>
        <w:spacing w:after="0" w:line="360" w:lineRule="auto"/>
        <w:ind w:left="0" w:right="-1" w:firstLine="993"/>
        <w:jc w:val="both"/>
        <w:rPr>
          <w:sz w:val="28"/>
          <w:szCs w:val="28"/>
        </w:rPr>
      </w:pPr>
      <w:r w:rsidRPr="0059504F">
        <w:rPr>
          <w:sz w:val="28"/>
          <w:szCs w:val="28"/>
        </w:rPr>
        <w:t>Воспитание, каких качеств у Вашего ребёнка вызывает трудности? ___________________________________________________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3.</w:t>
      </w:r>
      <w:r w:rsidRPr="0059504F">
        <w:rPr>
          <w:sz w:val="28"/>
          <w:szCs w:val="28"/>
        </w:rPr>
        <w:tab/>
        <w:t>Какие Вы испытываете затруднения в общении с ребёнком, в связи с его проблемами со зрением? _____________________________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4.</w:t>
      </w:r>
      <w:r w:rsidRPr="0059504F">
        <w:rPr>
          <w:sz w:val="28"/>
          <w:szCs w:val="28"/>
        </w:rPr>
        <w:tab/>
        <w:t>Что бы Вам помогло в решении проблем, связанных с воспитанием? _______________________________________________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5.</w:t>
      </w:r>
      <w:r w:rsidRPr="0059504F">
        <w:rPr>
          <w:sz w:val="28"/>
          <w:szCs w:val="28"/>
        </w:rPr>
        <w:tab/>
        <w:t>Как Вы считаете, может ли школа помочь Вам в получении информации по обучению и воспитанию Вашего ребёнка?___________________________________________________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Хотели бы Вы сотрудничать с учителями Вашего ребёнка? Если да, то в какой форме? ______________________________________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sz w:val="28"/>
          <w:szCs w:val="28"/>
        </w:rPr>
      </w:pPr>
      <w:r w:rsidRPr="0059504F">
        <w:rPr>
          <w:sz w:val="28"/>
          <w:szCs w:val="28"/>
        </w:rPr>
        <w:t>Каким бы Вы хотели видеть учителя своего ребёнка? _____</w:t>
      </w:r>
    </w:p>
    <w:p w:rsidR="00C0087E" w:rsidRPr="0059504F" w:rsidRDefault="00C0087E" w:rsidP="0059504F">
      <w:pPr>
        <w:pStyle w:val="BodyTextIndent"/>
        <w:keepNext/>
        <w:widowControl w:val="0"/>
        <w:numPr>
          <w:ilvl w:val="0"/>
          <w:numId w:val="38"/>
        </w:numPr>
        <w:spacing w:after="0" w:line="360" w:lineRule="auto"/>
        <w:ind w:left="0" w:right="-1" w:firstLine="993"/>
        <w:jc w:val="both"/>
        <w:rPr>
          <w:b/>
          <w:bCs/>
          <w:sz w:val="28"/>
          <w:szCs w:val="28"/>
        </w:rPr>
      </w:pPr>
      <w:r w:rsidRPr="0059504F">
        <w:rPr>
          <w:sz w:val="28"/>
          <w:szCs w:val="28"/>
        </w:rPr>
        <w:t>Что на сегодняшний день Вас беспокоит больше здоровье ребёнка или его учёба? _________________________________________</w:t>
      </w:r>
    </w:p>
    <w:p w:rsidR="00C0087E" w:rsidRPr="0059504F" w:rsidRDefault="00C0087E" w:rsidP="0059504F">
      <w:pPr>
        <w:pStyle w:val="BodyTextIndent"/>
        <w:keepNext/>
        <w:widowControl w:val="0"/>
        <w:spacing w:after="0" w:line="360" w:lineRule="auto"/>
        <w:ind w:left="0" w:right="-1" w:firstLine="993"/>
        <w:jc w:val="right"/>
        <w:rPr>
          <w:b/>
          <w:bCs/>
          <w:sz w:val="28"/>
          <w:szCs w:val="28"/>
        </w:rPr>
      </w:pPr>
      <w:r w:rsidRPr="0059504F">
        <w:rPr>
          <w:b/>
          <w:bCs/>
          <w:sz w:val="28"/>
          <w:szCs w:val="28"/>
        </w:rPr>
        <w:t>Приложение 2</w:t>
      </w:r>
    </w:p>
    <w:p w:rsidR="00C0087E" w:rsidRPr="0059504F" w:rsidRDefault="00C0087E" w:rsidP="0059504F">
      <w:pPr>
        <w:pStyle w:val="BodyTextIndent"/>
        <w:keepNext/>
        <w:widowControl w:val="0"/>
        <w:spacing w:after="0" w:line="360" w:lineRule="auto"/>
        <w:ind w:left="0" w:right="-1" w:firstLine="993"/>
        <w:jc w:val="both"/>
        <w:rPr>
          <w:b/>
          <w:bCs/>
          <w:sz w:val="28"/>
          <w:szCs w:val="28"/>
        </w:rPr>
      </w:pPr>
      <w:r w:rsidRPr="0059504F">
        <w:rPr>
          <w:b/>
          <w:bCs/>
          <w:sz w:val="28"/>
          <w:szCs w:val="28"/>
        </w:rPr>
        <w:t>Анкета для родителей</w:t>
      </w:r>
    </w:p>
    <w:p w:rsidR="00C0087E" w:rsidRPr="0059504F" w:rsidRDefault="00C0087E" w:rsidP="0059504F">
      <w:pPr>
        <w:pStyle w:val="BodyTextIndent"/>
        <w:keepNext/>
        <w:widowControl w:val="0"/>
        <w:spacing w:after="0" w:line="360" w:lineRule="auto"/>
        <w:ind w:left="0" w:right="-1" w:firstLine="993"/>
        <w:jc w:val="both"/>
        <w:rPr>
          <w:b/>
          <w:bCs/>
          <w:i/>
          <w:iCs/>
          <w:sz w:val="28"/>
          <w:szCs w:val="28"/>
        </w:rPr>
      </w:pPr>
      <w:r w:rsidRPr="0059504F">
        <w:rPr>
          <w:b/>
          <w:bCs/>
          <w:i/>
          <w:iCs/>
          <w:sz w:val="28"/>
          <w:szCs w:val="28"/>
        </w:rPr>
        <w:t>Уважаемые родители! Для изучения Ваших потребностей в психолого-педагогической подготовке Вам предлагается ответить на следующие вопросы</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Фамилия, Имя, Отчество ____________________________</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lang w:val="en-US"/>
        </w:rPr>
        <w:t>I</w:t>
      </w:r>
      <w:r w:rsidRPr="0059504F">
        <w:rPr>
          <w:sz w:val="28"/>
          <w:szCs w:val="28"/>
        </w:rPr>
        <w:t>.</w:t>
      </w:r>
      <w:r w:rsidRPr="0059504F">
        <w:rPr>
          <w:sz w:val="28"/>
          <w:szCs w:val="28"/>
        </w:rPr>
        <w:tab/>
        <w:t>Что, в характере вашего ребёнка Вас радует, вызывает удовлетворённость. Подчеркните соответствующее: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А. 1. - хорошие способности к учению</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2. - хорошая работоспособность на занятиях, уроках</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3. – хорошие память и внимание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Б. 4. – сильная воля, уверенность в себе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5. – дисциплинированность, вежливость, послушание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6. – умение быть всегда в хорошем настроении</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7. – доброта, чуткость, внимательность к людям</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8. – умение находить общий язык с педагогами, сверстниками, родителями</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В. 9. – умение вести себя в обществе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10. – отсутствие мстительности и злопамятности</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11. – умение трудиться, трудолюбие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12. - скромность</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lang w:val="en-US"/>
        </w:rPr>
        <w:t>II</w:t>
      </w:r>
      <w:r w:rsidRPr="0059504F">
        <w:rPr>
          <w:sz w:val="28"/>
          <w:szCs w:val="28"/>
        </w:rPr>
        <w:t>.</w:t>
      </w:r>
      <w:r w:rsidRPr="0059504F">
        <w:rPr>
          <w:sz w:val="28"/>
          <w:szCs w:val="28"/>
        </w:rPr>
        <w:tab/>
        <w:t>Что в характере вашего ребёнка Вас огорчает, в чём ему необходима помощь?. Подчеркните соответствующее: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А. 1. – слабые способности к учению</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2. – низкая работоспособность на занятиях, уроках</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3. – плохие память, внимание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Б. 4. – недисциплинированность, грубость, непослушание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5. – слабая воля, неуверенность в себе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6. – неумение держать хорошее настроение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7. – озлобленность, жестокость, невнимание к людям</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8. неумение находить общий язык с педагогами, сверстниками, родителями</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В. 9. – неумение вести себя в обществе</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10. – злопамятность, мстительность</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11. – неумение трудиться</w:t>
      </w:r>
    </w:p>
    <w:p w:rsidR="00C0087E" w:rsidRPr="0059504F" w:rsidRDefault="00C0087E" w:rsidP="0059504F">
      <w:pPr>
        <w:pStyle w:val="BodyTextIndent"/>
        <w:keepNext/>
        <w:widowControl w:val="0"/>
        <w:spacing w:after="0" w:line="360" w:lineRule="auto"/>
        <w:ind w:left="0" w:right="-1" w:firstLine="993"/>
        <w:jc w:val="both"/>
        <w:rPr>
          <w:sz w:val="28"/>
          <w:szCs w:val="28"/>
        </w:rPr>
      </w:pPr>
      <w:r w:rsidRPr="0059504F">
        <w:rPr>
          <w:sz w:val="28"/>
          <w:szCs w:val="28"/>
        </w:rPr>
        <w:tab/>
        <w:t xml:space="preserve">   12. – излишняя скромность</w:t>
      </w:r>
    </w:p>
    <w:p w:rsidR="00C0087E" w:rsidRPr="0059504F" w:rsidRDefault="00C0087E" w:rsidP="0059504F">
      <w:pPr>
        <w:pStyle w:val="BodyTextIndent"/>
        <w:keepNext/>
        <w:widowControl w:val="0"/>
        <w:spacing w:after="0" w:line="360" w:lineRule="auto"/>
        <w:ind w:left="0" w:right="-1" w:firstLine="993"/>
        <w:jc w:val="right"/>
        <w:rPr>
          <w:b/>
          <w:sz w:val="28"/>
          <w:szCs w:val="28"/>
        </w:rPr>
      </w:pPr>
      <w:r w:rsidRPr="0059504F">
        <w:rPr>
          <w:b/>
          <w:sz w:val="28"/>
          <w:szCs w:val="28"/>
        </w:rPr>
        <w:t>Приложение 3</w:t>
      </w:r>
    </w:p>
    <w:p w:rsidR="00C0087E" w:rsidRPr="0059504F" w:rsidRDefault="00C0087E" w:rsidP="0059504F">
      <w:pPr>
        <w:pStyle w:val="Heading4"/>
        <w:widowControl w:val="0"/>
        <w:spacing w:before="0" w:after="0" w:line="360" w:lineRule="auto"/>
        <w:ind w:right="-1" w:firstLine="993"/>
        <w:jc w:val="center"/>
      </w:pPr>
      <w:r w:rsidRPr="0059504F">
        <w:t>Анкета для родителей воспитанников</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специальных (коррекционных) образовательных организаций Уважаемые родители!</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Просим Вас ответить на ряд вопросов, касающихся взаимодействия членов семьи с Вашим ребенком.</w:t>
      </w:r>
    </w:p>
    <w:p w:rsidR="00C0087E" w:rsidRPr="0059504F" w:rsidRDefault="00C0087E" w:rsidP="0059504F">
      <w:pPr>
        <w:keepNext/>
        <w:widowControl w:val="0"/>
        <w:spacing w:line="360" w:lineRule="auto"/>
        <w:ind w:right="-1" w:firstLine="993"/>
        <w:jc w:val="both"/>
        <w:rPr>
          <w:i/>
          <w:sz w:val="28"/>
          <w:szCs w:val="28"/>
        </w:rPr>
      </w:pPr>
      <w:r w:rsidRPr="0059504F">
        <w:rPr>
          <w:i/>
          <w:sz w:val="28"/>
          <w:szCs w:val="28"/>
        </w:rPr>
        <w:t>Сведения о ребенке:</w:t>
      </w:r>
    </w:p>
    <w:p w:rsidR="00C0087E" w:rsidRPr="0059504F" w:rsidRDefault="00C0087E" w:rsidP="0059504F">
      <w:pPr>
        <w:pStyle w:val="Heading1"/>
        <w:keepLines w:val="0"/>
        <w:widowControl w:val="0"/>
        <w:spacing w:before="0" w:line="360" w:lineRule="auto"/>
        <w:ind w:right="-1" w:firstLine="993"/>
        <w:jc w:val="both"/>
        <w:rPr>
          <w:rFonts w:ascii="Times New Roman" w:hAnsi="Times New Roman"/>
          <w:color w:val="auto"/>
        </w:rPr>
      </w:pPr>
      <w:r w:rsidRPr="0059504F">
        <w:rPr>
          <w:rFonts w:ascii="Times New Roman" w:hAnsi="Times New Roman"/>
          <w:color w:val="auto"/>
        </w:rPr>
        <w:t>Возраст _______ пол _____ с какого возраста посещает это учреждение _________________________________________________</w:t>
      </w:r>
    </w:p>
    <w:p w:rsidR="00C0087E" w:rsidRPr="0059504F" w:rsidRDefault="00C0087E" w:rsidP="0059504F">
      <w:pPr>
        <w:keepNext/>
        <w:widowControl w:val="0"/>
        <w:spacing w:line="360" w:lineRule="auto"/>
        <w:ind w:right="-1" w:firstLine="993"/>
        <w:jc w:val="both"/>
        <w:rPr>
          <w:iCs/>
          <w:sz w:val="28"/>
          <w:szCs w:val="28"/>
        </w:rPr>
      </w:pPr>
      <w:r w:rsidRPr="0059504F">
        <w:rPr>
          <w:iCs/>
          <w:sz w:val="28"/>
          <w:szCs w:val="28"/>
        </w:rPr>
        <w:t>Индивидуальные особенности, состояние здоровья ___________</w:t>
      </w:r>
    </w:p>
    <w:p w:rsidR="00C0087E" w:rsidRPr="0059504F" w:rsidRDefault="00C0087E" w:rsidP="0059504F">
      <w:pPr>
        <w:keepNext/>
        <w:widowControl w:val="0"/>
        <w:spacing w:line="360" w:lineRule="auto"/>
        <w:ind w:right="-1" w:firstLine="993"/>
        <w:jc w:val="both"/>
        <w:rPr>
          <w:sz w:val="28"/>
          <w:szCs w:val="28"/>
        </w:rPr>
      </w:pPr>
      <w:r w:rsidRPr="0059504F">
        <w:rPr>
          <w:i/>
          <w:sz w:val="28"/>
          <w:szCs w:val="28"/>
        </w:rPr>
        <w:t>Сведения о Вас</w:t>
      </w:r>
      <w:r w:rsidRPr="0059504F">
        <w:rPr>
          <w:sz w:val="28"/>
          <w:szCs w:val="28"/>
        </w:rPr>
        <w:t>:</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Возраст __________пол________ кем приходитесь ребенку_______________________</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 воспитании Вашего ребенка принимают активное участие _______________________</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Не принимает участия в решении проблем Вашего ребенка, отрицательно относится к его особенностям _______________________</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Самое главное, что Вы можете сказать о своей семье _________</w:t>
      </w:r>
    </w:p>
    <w:p w:rsidR="00C0087E" w:rsidRPr="0059504F" w:rsidRDefault="00C0087E" w:rsidP="0059504F">
      <w:pPr>
        <w:keepNext/>
        <w:widowControl w:val="0"/>
        <w:spacing w:line="360" w:lineRule="auto"/>
        <w:ind w:right="-1" w:firstLine="993"/>
        <w:jc w:val="both"/>
        <w:rPr>
          <w:b/>
          <w:bCs/>
          <w:sz w:val="28"/>
          <w:szCs w:val="28"/>
        </w:rPr>
      </w:pPr>
      <w:r w:rsidRPr="0059504F">
        <w:rPr>
          <w:b/>
          <w:bCs/>
          <w:sz w:val="28"/>
          <w:szCs w:val="28"/>
        </w:rPr>
        <w:t>Допишите предложения:</w:t>
      </w:r>
    </w:p>
    <w:p w:rsidR="00C0087E" w:rsidRPr="0059504F" w:rsidRDefault="00C0087E" w:rsidP="0059504F">
      <w:pPr>
        <w:keepNext/>
        <w:widowControl w:val="0"/>
        <w:numPr>
          <w:ilvl w:val="0"/>
          <w:numId w:val="40"/>
        </w:numPr>
        <w:tabs>
          <w:tab w:val="clear" w:pos="720"/>
          <w:tab w:val="num" w:pos="0"/>
        </w:tabs>
        <w:spacing w:line="360" w:lineRule="auto"/>
        <w:ind w:left="0" w:right="-1" w:firstLine="993"/>
        <w:jc w:val="both"/>
        <w:rPr>
          <w:sz w:val="28"/>
          <w:szCs w:val="28"/>
        </w:rPr>
      </w:pPr>
      <w:r w:rsidRPr="0059504F">
        <w:rPr>
          <w:sz w:val="28"/>
          <w:szCs w:val="28"/>
        </w:rPr>
        <w:t>Когда я думаю об особенностях моего ребенка, я чувствую _______________________________________________________________</w:t>
      </w:r>
    </w:p>
    <w:p w:rsidR="00C0087E" w:rsidRPr="0059504F" w:rsidRDefault="00C0087E" w:rsidP="0059504F">
      <w:pPr>
        <w:keepNext/>
        <w:widowControl w:val="0"/>
        <w:numPr>
          <w:ilvl w:val="0"/>
          <w:numId w:val="40"/>
        </w:numPr>
        <w:spacing w:line="360" w:lineRule="auto"/>
        <w:ind w:left="0" w:right="-1" w:firstLine="993"/>
        <w:jc w:val="both"/>
        <w:rPr>
          <w:sz w:val="28"/>
          <w:szCs w:val="28"/>
        </w:rPr>
      </w:pPr>
      <w:r w:rsidRPr="0059504F">
        <w:rPr>
          <w:sz w:val="28"/>
          <w:szCs w:val="28"/>
        </w:rPr>
        <w:t>Мне кажется, что мой ребенок ___________________________</w:t>
      </w:r>
    </w:p>
    <w:p w:rsidR="00C0087E" w:rsidRPr="0059504F" w:rsidRDefault="00C0087E" w:rsidP="0059504F">
      <w:pPr>
        <w:keepNext/>
        <w:widowControl w:val="0"/>
        <w:numPr>
          <w:ilvl w:val="0"/>
          <w:numId w:val="40"/>
        </w:numPr>
        <w:spacing w:line="360" w:lineRule="auto"/>
        <w:ind w:left="0" w:right="-1" w:firstLine="993"/>
        <w:jc w:val="both"/>
        <w:rPr>
          <w:sz w:val="28"/>
          <w:szCs w:val="28"/>
        </w:rPr>
      </w:pPr>
      <w:r w:rsidRPr="0059504F">
        <w:rPr>
          <w:sz w:val="28"/>
          <w:szCs w:val="28"/>
        </w:rPr>
        <w:t>Больше всего меня беспокоит __________________________</w:t>
      </w:r>
    </w:p>
    <w:p w:rsidR="00C0087E" w:rsidRPr="0059504F" w:rsidRDefault="00C0087E" w:rsidP="0059504F">
      <w:pPr>
        <w:keepNext/>
        <w:widowControl w:val="0"/>
        <w:numPr>
          <w:ilvl w:val="0"/>
          <w:numId w:val="40"/>
        </w:numPr>
        <w:spacing w:line="360" w:lineRule="auto"/>
        <w:ind w:left="0" w:right="-1" w:firstLine="993"/>
        <w:jc w:val="both"/>
        <w:rPr>
          <w:sz w:val="28"/>
          <w:szCs w:val="28"/>
        </w:rPr>
      </w:pPr>
      <w:r w:rsidRPr="0059504F">
        <w:rPr>
          <w:sz w:val="28"/>
          <w:szCs w:val="28"/>
        </w:rPr>
        <w:t>Когда кто-то обращает внимание на моего ребенка, я _____________________________________________________________</w:t>
      </w:r>
    </w:p>
    <w:p w:rsidR="00C0087E" w:rsidRPr="0059504F" w:rsidRDefault="00C0087E" w:rsidP="0059504F">
      <w:pPr>
        <w:keepNext/>
        <w:widowControl w:val="0"/>
        <w:numPr>
          <w:ilvl w:val="0"/>
          <w:numId w:val="40"/>
        </w:numPr>
        <w:spacing w:line="360" w:lineRule="auto"/>
        <w:ind w:left="0" w:right="-1" w:firstLine="993"/>
        <w:jc w:val="both"/>
        <w:rPr>
          <w:sz w:val="28"/>
          <w:szCs w:val="28"/>
        </w:rPr>
      </w:pPr>
      <w:r w:rsidRPr="0059504F">
        <w:rPr>
          <w:sz w:val="28"/>
          <w:szCs w:val="28"/>
        </w:rPr>
        <w:t>Чаще всего я с ребенком ______________________________</w:t>
      </w:r>
    </w:p>
    <w:p w:rsidR="00C0087E" w:rsidRPr="0059504F" w:rsidRDefault="00C0087E" w:rsidP="0059504F">
      <w:pPr>
        <w:keepNext/>
        <w:widowControl w:val="0"/>
        <w:spacing w:line="360" w:lineRule="auto"/>
        <w:ind w:right="-1" w:firstLine="993"/>
        <w:jc w:val="both"/>
        <w:rPr>
          <w:b/>
          <w:bCs/>
          <w:iCs/>
          <w:sz w:val="28"/>
          <w:szCs w:val="28"/>
        </w:rPr>
      </w:pPr>
      <w:r w:rsidRPr="0059504F">
        <w:rPr>
          <w:b/>
          <w:bCs/>
          <w:iCs/>
          <w:sz w:val="28"/>
          <w:szCs w:val="28"/>
        </w:rPr>
        <w:t>Выберите подходящий для Вас вариант ответа и подчеркните его:</w:t>
      </w:r>
    </w:p>
    <w:p w:rsidR="00C0087E" w:rsidRPr="0059504F" w:rsidRDefault="00C0087E" w:rsidP="0059504F">
      <w:pPr>
        <w:pStyle w:val="Heading2"/>
        <w:keepLines w:val="0"/>
        <w:widowControl w:val="0"/>
        <w:numPr>
          <w:ilvl w:val="1"/>
          <w:numId w:val="0"/>
        </w:numPr>
        <w:tabs>
          <w:tab w:val="num" w:pos="180"/>
        </w:tabs>
        <w:spacing w:before="0" w:line="360" w:lineRule="auto"/>
        <w:ind w:right="-1" w:firstLine="993"/>
        <w:jc w:val="both"/>
        <w:rPr>
          <w:rFonts w:ascii="Times New Roman" w:hAnsi="Times New Roman"/>
          <w:color w:val="auto"/>
          <w:sz w:val="28"/>
          <w:szCs w:val="28"/>
        </w:rPr>
      </w:pPr>
      <w:r w:rsidRPr="0059504F">
        <w:rPr>
          <w:rFonts w:ascii="Times New Roman" w:hAnsi="Times New Roman"/>
          <w:color w:val="auto"/>
          <w:sz w:val="28"/>
          <w:szCs w:val="28"/>
        </w:rPr>
        <w:t>Я принимаю особенности развития моего ребенка</w:t>
      </w:r>
    </w:p>
    <w:tbl>
      <w:tblPr>
        <w:tblW w:w="0" w:type="auto"/>
        <w:tblLayout w:type="fixed"/>
        <w:tblLook w:val="0000"/>
      </w:tblPr>
      <w:tblGrid>
        <w:gridCol w:w="2802"/>
        <w:gridCol w:w="2904"/>
        <w:gridCol w:w="1846"/>
      </w:tblGrid>
      <w:tr w:rsidR="00C0087E" w:rsidRPr="0059504F" w:rsidTr="002157CA">
        <w:tc>
          <w:tcPr>
            <w:tcW w:w="2802"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полностью</w:t>
            </w:r>
          </w:p>
        </w:tc>
        <w:tc>
          <w:tcPr>
            <w:tcW w:w="2904"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частично</w:t>
            </w:r>
          </w:p>
        </w:tc>
        <w:tc>
          <w:tcPr>
            <w:tcW w:w="1846" w:type="dxa"/>
          </w:tcPr>
          <w:p w:rsidR="00C0087E" w:rsidRPr="0059504F" w:rsidRDefault="00C0087E" w:rsidP="0059504F">
            <w:pPr>
              <w:keepNext/>
              <w:widowControl w:val="0"/>
              <w:spacing w:line="360" w:lineRule="auto"/>
              <w:ind w:right="-1"/>
              <w:jc w:val="both"/>
              <w:rPr>
                <w:sz w:val="28"/>
                <w:szCs w:val="28"/>
              </w:rPr>
            </w:pPr>
          </w:p>
        </w:tc>
      </w:tr>
    </w:tbl>
    <w:p w:rsidR="00C0087E" w:rsidRPr="0059504F" w:rsidRDefault="00C0087E" w:rsidP="0059504F">
      <w:pPr>
        <w:pStyle w:val="Caption"/>
        <w:keepNext/>
        <w:widowControl w:val="0"/>
        <w:spacing w:line="360" w:lineRule="auto"/>
        <w:ind w:right="-1" w:firstLine="993"/>
        <w:jc w:val="both"/>
      </w:pPr>
      <w:r w:rsidRPr="0059504F">
        <w:t>Я согласен с тем заключением, диагнозом, который есть у моего ребенка</w:t>
      </w:r>
    </w:p>
    <w:tbl>
      <w:tblPr>
        <w:tblW w:w="0" w:type="auto"/>
        <w:tblLayout w:type="fixed"/>
        <w:tblLook w:val="0000"/>
      </w:tblPr>
      <w:tblGrid>
        <w:gridCol w:w="2802"/>
        <w:gridCol w:w="2934"/>
        <w:gridCol w:w="3303"/>
      </w:tblGrid>
      <w:tr w:rsidR="00C0087E" w:rsidRPr="0059504F" w:rsidTr="002157CA">
        <w:tc>
          <w:tcPr>
            <w:tcW w:w="2802"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полностью</w:t>
            </w:r>
          </w:p>
        </w:tc>
        <w:tc>
          <w:tcPr>
            <w:tcW w:w="2934"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частично</w:t>
            </w:r>
          </w:p>
        </w:tc>
        <w:tc>
          <w:tcPr>
            <w:tcW w:w="3303"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не согласен</w:t>
            </w:r>
          </w:p>
        </w:tc>
      </w:tr>
    </w:tbl>
    <w:p w:rsidR="00C0087E" w:rsidRPr="0059504F" w:rsidRDefault="00C0087E" w:rsidP="0059504F">
      <w:pPr>
        <w:keepNext/>
        <w:widowControl w:val="0"/>
        <w:numPr>
          <w:ilvl w:val="1"/>
          <w:numId w:val="40"/>
        </w:numPr>
        <w:tabs>
          <w:tab w:val="clear" w:pos="1260"/>
          <w:tab w:val="num" w:pos="720"/>
        </w:tabs>
        <w:spacing w:line="360" w:lineRule="auto"/>
        <w:ind w:left="0" w:right="-1" w:firstLine="993"/>
        <w:jc w:val="both"/>
        <w:rPr>
          <w:sz w:val="28"/>
          <w:szCs w:val="28"/>
        </w:rPr>
      </w:pPr>
      <w:r w:rsidRPr="0059504F">
        <w:rPr>
          <w:sz w:val="28"/>
          <w:szCs w:val="28"/>
        </w:rPr>
        <w:t>При решении проблем своего ребенка</w:t>
      </w:r>
    </w:p>
    <w:tbl>
      <w:tblPr>
        <w:tblW w:w="0" w:type="auto"/>
        <w:tblLayout w:type="fixed"/>
        <w:tblLook w:val="0000"/>
      </w:tblPr>
      <w:tblGrid>
        <w:gridCol w:w="2692"/>
        <w:gridCol w:w="3014"/>
        <w:gridCol w:w="3474"/>
      </w:tblGrid>
      <w:tr w:rsidR="00C0087E" w:rsidRPr="0059504F" w:rsidTr="002157CA">
        <w:tc>
          <w:tcPr>
            <w:tcW w:w="2692" w:type="dxa"/>
          </w:tcPr>
          <w:p w:rsidR="00C0087E" w:rsidRPr="0059504F" w:rsidRDefault="00C0087E" w:rsidP="0059504F">
            <w:pPr>
              <w:keepNext/>
              <w:widowControl w:val="0"/>
              <w:spacing w:line="360" w:lineRule="auto"/>
              <w:ind w:right="-1"/>
              <w:jc w:val="both"/>
              <w:rPr>
                <w:sz w:val="28"/>
                <w:szCs w:val="28"/>
              </w:rPr>
            </w:pPr>
            <w:r w:rsidRPr="0059504F">
              <w:rPr>
                <w:sz w:val="28"/>
                <w:szCs w:val="28"/>
              </w:rPr>
              <w:t>действую самостоятельно</w:t>
            </w:r>
          </w:p>
        </w:tc>
        <w:tc>
          <w:tcPr>
            <w:tcW w:w="3014" w:type="dxa"/>
          </w:tcPr>
          <w:p w:rsidR="00C0087E" w:rsidRPr="0059504F" w:rsidRDefault="00C0087E" w:rsidP="0059504F">
            <w:pPr>
              <w:keepNext/>
              <w:widowControl w:val="0"/>
              <w:spacing w:line="360" w:lineRule="auto"/>
              <w:ind w:right="-1"/>
              <w:jc w:val="both"/>
              <w:rPr>
                <w:sz w:val="28"/>
                <w:szCs w:val="28"/>
              </w:rPr>
            </w:pPr>
            <w:r w:rsidRPr="0059504F">
              <w:rPr>
                <w:sz w:val="28"/>
                <w:szCs w:val="28"/>
              </w:rPr>
              <w:t>обращаюсь к специалистам за советом и помощью</w:t>
            </w:r>
          </w:p>
        </w:tc>
        <w:tc>
          <w:tcPr>
            <w:tcW w:w="3474" w:type="dxa"/>
          </w:tcPr>
          <w:p w:rsidR="00C0087E" w:rsidRPr="0059504F" w:rsidRDefault="00C0087E" w:rsidP="0059504F">
            <w:pPr>
              <w:keepNext/>
              <w:widowControl w:val="0"/>
              <w:spacing w:line="360" w:lineRule="auto"/>
              <w:ind w:right="-1"/>
              <w:jc w:val="both"/>
              <w:rPr>
                <w:sz w:val="28"/>
                <w:szCs w:val="28"/>
              </w:rPr>
            </w:pPr>
            <w:r w:rsidRPr="0059504F">
              <w:rPr>
                <w:sz w:val="28"/>
                <w:szCs w:val="28"/>
              </w:rPr>
              <w:t>считаю, что работать должны специалисты</w:t>
            </w:r>
          </w:p>
        </w:tc>
      </w:tr>
    </w:tbl>
    <w:p w:rsidR="00C0087E" w:rsidRPr="0059504F" w:rsidRDefault="00C0087E" w:rsidP="0059504F">
      <w:pPr>
        <w:keepNext/>
        <w:widowControl w:val="0"/>
        <w:numPr>
          <w:ilvl w:val="1"/>
          <w:numId w:val="40"/>
        </w:numPr>
        <w:tabs>
          <w:tab w:val="clear" w:pos="1260"/>
          <w:tab w:val="num" w:pos="720"/>
        </w:tabs>
        <w:spacing w:line="360" w:lineRule="auto"/>
        <w:ind w:left="0" w:right="-1" w:firstLine="993"/>
        <w:jc w:val="both"/>
        <w:rPr>
          <w:sz w:val="28"/>
          <w:szCs w:val="28"/>
        </w:rPr>
      </w:pPr>
      <w:r w:rsidRPr="0059504F">
        <w:rPr>
          <w:sz w:val="28"/>
          <w:szCs w:val="28"/>
        </w:rPr>
        <w:t>Когда возникает необходимость решать проблемы ребенка, я</w:t>
      </w:r>
    </w:p>
    <w:tbl>
      <w:tblPr>
        <w:tblW w:w="0" w:type="auto"/>
        <w:tblLayout w:type="fixed"/>
        <w:tblLook w:val="0000"/>
      </w:tblPr>
      <w:tblGrid>
        <w:gridCol w:w="2700"/>
        <w:gridCol w:w="2964"/>
        <w:gridCol w:w="3516"/>
      </w:tblGrid>
      <w:tr w:rsidR="00C0087E" w:rsidRPr="0059504F" w:rsidTr="002157CA">
        <w:tc>
          <w:tcPr>
            <w:tcW w:w="2700"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действую активно и сразу</w:t>
            </w:r>
          </w:p>
        </w:tc>
        <w:tc>
          <w:tcPr>
            <w:tcW w:w="2964"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взвешиваю и раздумываю, как лучше поступить</w:t>
            </w:r>
          </w:p>
        </w:tc>
        <w:tc>
          <w:tcPr>
            <w:tcW w:w="3516"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предпочитаю переждать, судьба расставит все по местам</w:t>
            </w:r>
          </w:p>
        </w:tc>
      </w:tr>
    </w:tbl>
    <w:p w:rsidR="00C0087E" w:rsidRPr="0059504F" w:rsidRDefault="00C0087E" w:rsidP="0059504F">
      <w:pPr>
        <w:keepNext/>
        <w:widowControl w:val="0"/>
        <w:numPr>
          <w:ilvl w:val="1"/>
          <w:numId w:val="40"/>
        </w:numPr>
        <w:tabs>
          <w:tab w:val="clear" w:pos="1260"/>
          <w:tab w:val="num" w:pos="720"/>
        </w:tabs>
        <w:spacing w:line="360" w:lineRule="auto"/>
        <w:ind w:left="0" w:right="-1" w:firstLine="993"/>
        <w:jc w:val="both"/>
        <w:rPr>
          <w:sz w:val="28"/>
          <w:szCs w:val="28"/>
        </w:rPr>
      </w:pPr>
      <w:r w:rsidRPr="0059504F">
        <w:rPr>
          <w:sz w:val="28"/>
          <w:szCs w:val="28"/>
        </w:rPr>
        <w:t>Лучше всего решать проблемы ребенка</w:t>
      </w:r>
    </w:p>
    <w:tbl>
      <w:tblPr>
        <w:tblW w:w="0" w:type="auto"/>
        <w:tblLayout w:type="fixed"/>
        <w:tblLook w:val="0000"/>
      </w:tblPr>
      <w:tblGrid>
        <w:gridCol w:w="2737"/>
        <w:gridCol w:w="2944"/>
        <w:gridCol w:w="3499"/>
      </w:tblGrid>
      <w:tr w:rsidR="00C0087E" w:rsidRPr="0059504F" w:rsidTr="002157CA">
        <w:tc>
          <w:tcPr>
            <w:tcW w:w="2737" w:type="dxa"/>
          </w:tcPr>
          <w:p w:rsidR="00C0087E" w:rsidRPr="0059504F" w:rsidRDefault="00C0087E" w:rsidP="0059504F">
            <w:pPr>
              <w:keepNext/>
              <w:widowControl w:val="0"/>
              <w:spacing w:line="360" w:lineRule="auto"/>
              <w:ind w:right="-1"/>
              <w:jc w:val="both"/>
              <w:rPr>
                <w:sz w:val="28"/>
                <w:szCs w:val="28"/>
              </w:rPr>
            </w:pPr>
            <w:r w:rsidRPr="0059504F">
              <w:rPr>
                <w:sz w:val="28"/>
                <w:szCs w:val="28"/>
              </w:rPr>
              <w:t>самостоятельно, самому</w:t>
            </w:r>
          </w:p>
        </w:tc>
        <w:tc>
          <w:tcPr>
            <w:tcW w:w="2944" w:type="dxa"/>
          </w:tcPr>
          <w:p w:rsidR="00C0087E" w:rsidRPr="0059504F" w:rsidRDefault="00C0087E" w:rsidP="0059504F">
            <w:pPr>
              <w:keepNext/>
              <w:widowControl w:val="0"/>
              <w:spacing w:line="360" w:lineRule="auto"/>
              <w:ind w:right="-1"/>
              <w:jc w:val="both"/>
              <w:rPr>
                <w:sz w:val="28"/>
                <w:szCs w:val="28"/>
              </w:rPr>
            </w:pPr>
            <w:r w:rsidRPr="0059504F">
              <w:rPr>
                <w:sz w:val="28"/>
                <w:szCs w:val="28"/>
              </w:rPr>
              <w:t>совместно с учителем, логопедом, психологом, воспитателем, психотерапевтом, педиатром</w:t>
            </w:r>
          </w:p>
        </w:tc>
        <w:tc>
          <w:tcPr>
            <w:tcW w:w="3499" w:type="dxa"/>
          </w:tcPr>
          <w:p w:rsidR="00C0087E" w:rsidRPr="0059504F" w:rsidRDefault="00C0087E" w:rsidP="0059504F">
            <w:pPr>
              <w:keepNext/>
              <w:widowControl w:val="0"/>
              <w:spacing w:line="360" w:lineRule="auto"/>
              <w:ind w:right="-1"/>
              <w:jc w:val="both"/>
              <w:rPr>
                <w:sz w:val="28"/>
                <w:szCs w:val="28"/>
              </w:rPr>
            </w:pPr>
            <w:r w:rsidRPr="0059504F">
              <w:rPr>
                <w:sz w:val="28"/>
                <w:szCs w:val="28"/>
              </w:rPr>
              <w:t xml:space="preserve">всем членам семьи вместе с педагогами и специалистами </w:t>
            </w:r>
          </w:p>
        </w:tc>
      </w:tr>
    </w:tbl>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Продолжите предложения:</w:t>
      </w:r>
    </w:p>
    <w:p w:rsidR="00C0087E" w:rsidRPr="0059504F" w:rsidRDefault="00C0087E" w:rsidP="0059504F">
      <w:pPr>
        <w:keepNext/>
        <w:widowControl w:val="0"/>
        <w:numPr>
          <w:ilvl w:val="0"/>
          <w:numId w:val="41"/>
        </w:numPr>
        <w:spacing w:line="360" w:lineRule="auto"/>
        <w:ind w:left="0" w:right="-1" w:firstLine="993"/>
        <w:jc w:val="both"/>
        <w:rPr>
          <w:sz w:val="28"/>
          <w:szCs w:val="28"/>
        </w:rPr>
      </w:pPr>
      <w:r w:rsidRPr="0059504F">
        <w:rPr>
          <w:sz w:val="28"/>
          <w:szCs w:val="28"/>
        </w:rPr>
        <w:t>Чаще всего я беседую с ребенком о _____________________</w:t>
      </w:r>
    </w:p>
    <w:p w:rsidR="00C0087E" w:rsidRPr="0059504F" w:rsidRDefault="00C0087E" w:rsidP="0059504F">
      <w:pPr>
        <w:keepNext/>
        <w:widowControl w:val="0"/>
        <w:numPr>
          <w:ilvl w:val="0"/>
          <w:numId w:val="41"/>
        </w:numPr>
        <w:spacing w:line="360" w:lineRule="auto"/>
        <w:ind w:left="0" w:right="-1" w:firstLine="993"/>
        <w:jc w:val="both"/>
        <w:rPr>
          <w:sz w:val="28"/>
          <w:szCs w:val="28"/>
        </w:rPr>
      </w:pPr>
      <w:r w:rsidRPr="0059504F">
        <w:rPr>
          <w:sz w:val="28"/>
          <w:szCs w:val="28"/>
        </w:rPr>
        <w:t>Я рада за моего ребенка, когда  ________________________</w:t>
      </w:r>
    </w:p>
    <w:p w:rsidR="00C0087E" w:rsidRPr="0059504F" w:rsidRDefault="00C0087E" w:rsidP="0059504F">
      <w:pPr>
        <w:keepNext/>
        <w:widowControl w:val="0"/>
        <w:numPr>
          <w:ilvl w:val="0"/>
          <w:numId w:val="41"/>
        </w:numPr>
        <w:spacing w:line="360" w:lineRule="auto"/>
        <w:ind w:left="0" w:right="-1" w:firstLine="993"/>
        <w:jc w:val="both"/>
        <w:rPr>
          <w:sz w:val="28"/>
          <w:szCs w:val="28"/>
        </w:rPr>
      </w:pPr>
      <w:r w:rsidRPr="0059504F">
        <w:rPr>
          <w:sz w:val="28"/>
          <w:szCs w:val="28"/>
        </w:rPr>
        <w:t>В свободное время мы  _______________________________</w:t>
      </w:r>
    </w:p>
    <w:p w:rsidR="00C0087E" w:rsidRPr="0059504F" w:rsidRDefault="00C0087E" w:rsidP="0059504F">
      <w:pPr>
        <w:keepNext/>
        <w:widowControl w:val="0"/>
        <w:numPr>
          <w:ilvl w:val="0"/>
          <w:numId w:val="41"/>
        </w:numPr>
        <w:spacing w:line="360" w:lineRule="auto"/>
        <w:ind w:left="0" w:right="-1" w:firstLine="993"/>
        <w:jc w:val="both"/>
        <w:rPr>
          <w:sz w:val="28"/>
          <w:szCs w:val="28"/>
        </w:rPr>
      </w:pPr>
      <w:r w:rsidRPr="0059504F">
        <w:rPr>
          <w:sz w:val="28"/>
          <w:szCs w:val="28"/>
        </w:rPr>
        <w:t>При решении проблем ребенка я испытываю чувства ______________________________________________________________</w:t>
      </w:r>
    </w:p>
    <w:p w:rsidR="00C0087E" w:rsidRPr="0059504F" w:rsidRDefault="00C0087E" w:rsidP="0059504F">
      <w:pPr>
        <w:keepNext/>
        <w:widowControl w:val="0"/>
        <w:numPr>
          <w:ilvl w:val="0"/>
          <w:numId w:val="41"/>
        </w:numPr>
        <w:spacing w:line="360" w:lineRule="auto"/>
        <w:ind w:left="0" w:right="-1" w:firstLine="993"/>
        <w:jc w:val="both"/>
        <w:rPr>
          <w:sz w:val="28"/>
          <w:szCs w:val="28"/>
        </w:rPr>
      </w:pPr>
      <w:r w:rsidRPr="0059504F">
        <w:rPr>
          <w:sz w:val="28"/>
          <w:szCs w:val="28"/>
        </w:rPr>
        <w:t>Будущее моего ребенка кажется мне ______________________</w:t>
      </w:r>
    </w:p>
    <w:p w:rsidR="00C0087E" w:rsidRPr="0059504F" w:rsidRDefault="00C0087E" w:rsidP="0059504F">
      <w:pPr>
        <w:keepNext/>
        <w:widowControl w:val="0"/>
        <w:spacing w:line="360" w:lineRule="auto"/>
        <w:ind w:right="-1" w:firstLine="993"/>
        <w:jc w:val="both"/>
        <w:rPr>
          <w:sz w:val="28"/>
          <w:szCs w:val="28"/>
        </w:rPr>
      </w:pP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Поставьте «+» в колонку ответов, соответствующую Вашей точке зрения: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8"/>
        <w:gridCol w:w="1247"/>
        <w:gridCol w:w="1701"/>
      </w:tblGrid>
      <w:tr w:rsidR="00C0087E" w:rsidRPr="0059504F" w:rsidTr="00C80038">
        <w:tc>
          <w:tcPr>
            <w:tcW w:w="6658" w:type="dxa"/>
          </w:tcPr>
          <w:p w:rsidR="00C0087E" w:rsidRPr="0059504F" w:rsidRDefault="00C0087E" w:rsidP="0059504F">
            <w:pPr>
              <w:keepNext/>
              <w:widowControl w:val="0"/>
              <w:spacing w:line="360" w:lineRule="auto"/>
              <w:ind w:right="-1" w:firstLine="993"/>
              <w:jc w:val="both"/>
              <w:rPr>
                <w:sz w:val="28"/>
                <w:szCs w:val="28"/>
              </w:rPr>
            </w:pPr>
          </w:p>
        </w:tc>
        <w:tc>
          <w:tcPr>
            <w:tcW w:w="1247" w:type="dxa"/>
          </w:tcPr>
          <w:p w:rsidR="00C0087E" w:rsidRPr="0059504F" w:rsidRDefault="00C0087E" w:rsidP="0059504F">
            <w:pPr>
              <w:keepNext/>
              <w:widowControl w:val="0"/>
              <w:spacing w:line="360" w:lineRule="auto"/>
              <w:ind w:right="-1"/>
              <w:jc w:val="both"/>
              <w:rPr>
                <w:sz w:val="28"/>
                <w:szCs w:val="28"/>
              </w:rPr>
            </w:pPr>
            <w:r w:rsidRPr="0059504F">
              <w:rPr>
                <w:sz w:val="28"/>
                <w:szCs w:val="28"/>
              </w:rPr>
              <w:t>да</w:t>
            </w:r>
          </w:p>
        </w:tc>
        <w:tc>
          <w:tcPr>
            <w:tcW w:w="1701" w:type="dxa"/>
          </w:tcPr>
          <w:p w:rsidR="00C0087E" w:rsidRPr="0059504F" w:rsidRDefault="00C0087E" w:rsidP="0059504F">
            <w:pPr>
              <w:keepNext/>
              <w:widowControl w:val="0"/>
              <w:spacing w:line="360" w:lineRule="auto"/>
              <w:ind w:right="-1" w:firstLine="33"/>
              <w:jc w:val="both"/>
              <w:rPr>
                <w:sz w:val="28"/>
                <w:szCs w:val="28"/>
              </w:rPr>
            </w:pPr>
            <w:r w:rsidRPr="0059504F">
              <w:rPr>
                <w:sz w:val="28"/>
                <w:szCs w:val="28"/>
              </w:rPr>
              <w:t>нет</w:t>
            </w: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Признаете ли Вы собственную ответственность за разви</w:t>
            </w:r>
            <w:r>
              <w:rPr>
                <w:sz w:val="28"/>
                <w:szCs w:val="28"/>
              </w:rPr>
              <w:t>тие и воспитание Вашего ребенка</w:t>
            </w:r>
            <w:r w:rsidRPr="0059504F">
              <w:rPr>
                <w:sz w:val="28"/>
                <w:szCs w:val="28"/>
              </w:rPr>
              <w:t>?</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Испытываете ли Вы чувство вины за то, что Ваш ребенок особенный?</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Можете ли Вы принять позицию ребенка, встать на его точку зрения?</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Вы загружены собственными проблемами, Вам не до ребенка?</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У Вас хватает терпения решать проблемы ребенка?</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Вас устраивает положение, сложившееся в жизни Вашего ребенка?</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r w:rsidR="00C0087E" w:rsidRPr="0059504F" w:rsidTr="00C80038">
        <w:tc>
          <w:tcPr>
            <w:tcW w:w="6658" w:type="dxa"/>
          </w:tcPr>
          <w:p w:rsidR="00C0087E" w:rsidRPr="0059504F" w:rsidRDefault="00C0087E" w:rsidP="0059504F">
            <w:pPr>
              <w:keepNext/>
              <w:widowControl w:val="0"/>
              <w:spacing w:line="360" w:lineRule="auto"/>
              <w:ind w:right="-1"/>
              <w:jc w:val="both"/>
              <w:rPr>
                <w:sz w:val="28"/>
                <w:szCs w:val="28"/>
              </w:rPr>
            </w:pPr>
            <w:r w:rsidRPr="0059504F">
              <w:rPr>
                <w:sz w:val="28"/>
                <w:szCs w:val="28"/>
              </w:rPr>
              <w:t>Если бы не особенности Вашего ребенка воспитание</w:t>
            </w:r>
            <w:r>
              <w:rPr>
                <w:sz w:val="28"/>
                <w:szCs w:val="28"/>
              </w:rPr>
              <w:t xml:space="preserve"> в Вашей семье было бы таким же</w:t>
            </w:r>
            <w:r w:rsidRPr="0059504F">
              <w:rPr>
                <w:sz w:val="28"/>
                <w:szCs w:val="28"/>
              </w:rPr>
              <w:t>?</w:t>
            </w:r>
          </w:p>
        </w:tc>
        <w:tc>
          <w:tcPr>
            <w:tcW w:w="1247" w:type="dxa"/>
          </w:tcPr>
          <w:p w:rsidR="00C0087E" w:rsidRPr="0059504F" w:rsidRDefault="00C0087E" w:rsidP="0059504F">
            <w:pPr>
              <w:keepNext/>
              <w:widowControl w:val="0"/>
              <w:spacing w:line="360" w:lineRule="auto"/>
              <w:ind w:right="-1"/>
              <w:jc w:val="both"/>
              <w:rPr>
                <w:sz w:val="28"/>
                <w:szCs w:val="28"/>
              </w:rPr>
            </w:pPr>
          </w:p>
        </w:tc>
        <w:tc>
          <w:tcPr>
            <w:tcW w:w="1701" w:type="dxa"/>
          </w:tcPr>
          <w:p w:rsidR="00C0087E" w:rsidRPr="0059504F" w:rsidRDefault="00C0087E" w:rsidP="0059504F">
            <w:pPr>
              <w:keepNext/>
              <w:widowControl w:val="0"/>
              <w:spacing w:line="360" w:lineRule="auto"/>
              <w:ind w:right="-1"/>
              <w:jc w:val="both"/>
              <w:rPr>
                <w:sz w:val="28"/>
                <w:szCs w:val="28"/>
              </w:rPr>
            </w:pPr>
          </w:p>
        </w:tc>
      </w:tr>
    </w:tbl>
    <w:p w:rsidR="00C0087E" w:rsidRPr="0059504F" w:rsidRDefault="00C0087E" w:rsidP="0059504F">
      <w:pPr>
        <w:keepNext/>
        <w:widowControl w:val="0"/>
        <w:spacing w:line="360" w:lineRule="auto"/>
        <w:ind w:right="-1"/>
        <w:jc w:val="both"/>
        <w:rPr>
          <w:sz w:val="28"/>
          <w:szCs w:val="28"/>
        </w:rPr>
      </w:pP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Подчеркните то, что касается Вас:</w:t>
      </w:r>
    </w:p>
    <w:p w:rsidR="00C0087E" w:rsidRPr="0059504F" w:rsidRDefault="00C0087E" w:rsidP="0059504F">
      <w:pPr>
        <w:pStyle w:val="Heading3"/>
        <w:keepLines w:val="0"/>
        <w:widowControl w:val="0"/>
        <w:numPr>
          <w:ilvl w:val="0"/>
          <w:numId w:val="42"/>
        </w:numPr>
        <w:spacing w:before="0" w:line="360" w:lineRule="auto"/>
        <w:ind w:left="0" w:right="-1" w:firstLine="993"/>
        <w:jc w:val="both"/>
        <w:rPr>
          <w:rFonts w:ascii="Times New Roman" w:hAnsi="Times New Roman" w:cs="Times New Roman"/>
          <w:color w:val="auto"/>
          <w:sz w:val="28"/>
          <w:szCs w:val="28"/>
        </w:rPr>
      </w:pPr>
      <w:r w:rsidRPr="0059504F">
        <w:rPr>
          <w:rFonts w:ascii="Times New Roman" w:hAnsi="Times New Roman" w:cs="Times New Roman"/>
          <w:b w:val="0"/>
          <w:bCs w:val="0"/>
          <w:color w:val="auto"/>
          <w:sz w:val="28"/>
          <w:szCs w:val="28"/>
        </w:rPr>
        <w:t>В воспитании ребенка наиболее эффективно</w:t>
      </w:r>
      <w:r w:rsidRPr="0059504F">
        <w:rPr>
          <w:rFonts w:ascii="Times New Roman" w:hAnsi="Times New Roman" w:cs="Times New Roman"/>
          <w:color w:val="auto"/>
          <w:sz w:val="28"/>
          <w:szCs w:val="28"/>
        </w:rPr>
        <w:t xml:space="preserve"> – </w:t>
      </w:r>
    </w:p>
    <w:p w:rsidR="00C0087E" w:rsidRPr="0059504F" w:rsidRDefault="00C0087E" w:rsidP="0059504F">
      <w:pPr>
        <w:pStyle w:val="Heading3"/>
        <w:keepLines w:val="0"/>
        <w:widowControl w:val="0"/>
        <w:spacing w:before="0" w:line="360" w:lineRule="auto"/>
        <w:ind w:right="-1" w:firstLine="993"/>
        <w:jc w:val="both"/>
        <w:rPr>
          <w:rFonts w:ascii="Times New Roman" w:hAnsi="Times New Roman" w:cs="Times New Roman"/>
          <w:color w:val="auto"/>
          <w:sz w:val="28"/>
          <w:szCs w:val="28"/>
        </w:rPr>
      </w:pPr>
      <w:r w:rsidRPr="0059504F">
        <w:rPr>
          <w:rFonts w:ascii="Times New Roman" w:hAnsi="Times New Roman" w:cs="Times New Roman"/>
          <w:color w:val="auto"/>
          <w:sz w:val="28"/>
          <w:szCs w:val="28"/>
        </w:rPr>
        <w:t>наказание \ поощрение \ принуждение \ убеждение \ невмешательство</w:t>
      </w:r>
    </w:p>
    <w:p w:rsidR="00C0087E" w:rsidRPr="0059504F" w:rsidRDefault="00C0087E" w:rsidP="0059504F">
      <w:pPr>
        <w:keepNext/>
        <w:widowControl w:val="0"/>
        <w:numPr>
          <w:ilvl w:val="0"/>
          <w:numId w:val="42"/>
        </w:numPr>
        <w:spacing w:line="360" w:lineRule="auto"/>
        <w:ind w:left="0" w:right="-1" w:firstLine="993"/>
        <w:jc w:val="both"/>
        <w:rPr>
          <w:sz w:val="28"/>
          <w:szCs w:val="28"/>
        </w:rPr>
      </w:pPr>
      <w:r w:rsidRPr="0059504F">
        <w:rPr>
          <w:b/>
          <w:bCs/>
          <w:sz w:val="28"/>
          <w:szCs w:val="28"/>
        </w:rPr>
        <w:t>Меня можно назвать человеком</w:t>
      </w:r>
      <w:r w:rsidRPr="0059504F">
        <w:rPr>
          <w:sz w:val="28"/>
          <w:szCs w:val="28"/>
        </w:rPr>
        <w:t xml:space="preserve">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сдержанным \ вспыльчивым \ агрессивным \ доброжелательным \ оптимистичным</w:t>
      </w:r>
    </w:p>
    <w:p w:rsidR="00C0087E" w:rsidRPr="0059504F" w:rsidRDefault="00C0087E" w:rsidP="0059504F">
      <w:pPr>
        <w:keepNext/>
        <w:widowControl w:val="0"/>
        <w:numPr>
          <w:ilvl w:val="0"/>
          <w:numId w:val="42"/>
        </w:numPr>
        <w:spacing w:line="360" w:lineRule="auto"/>
        <w:ind w:left="0" w:right="-1" w:firstLine="993"/>
        <w:jc w:val="both"/>
        <w:rPr>
          <w:b/>
          <w:bCs/>
          <w:sz w:val="28"/>
          <w:szCs w:val="28"/>
        </w:rPr>
      </w:pPr>
      <w:r w:rsidRPr="0059504F">
        <w:rPr>
          <w:b/>
          <w:bCs/>
          <w:sz w:val="28"/>
          <w:szCs w:val="28"/>
        </w:rPr>
        <w:t>Уровень развития моего ребенка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соответствует программе обучения \ ниже требований учреждения \ выше требований</w:t>
      </w:r>
    </w:p>
    <w:p w:rsidR="00C0087E" w:rsidRPr="0059504F" w:rsidRDefault="00C0087E" w:rsidP="0059504F">
      <w:pPr>
        <w:keepNext/>
        <w:widowControl w:val="0"/>
        <w:numPr>
          <w:ilvl w:val="0"/>
          <w:numId w:val="42"/>
        </w:numPr>
        <w:spacing w:line="360" w:lineRule="auto"/>
        <w:ind w:left="0" w:right="-1" w:firstLine="993"/>
        <w:jc w:val="both"/>
        <w:rPr>
          <w:b/>
          <w:bCs/>
          <w:sz w:val="28"/>
          <w:szCs w:val="28"/>
        </w:rPr>
      </w:pPr>
      <w:r w:rsidRPr="0059504F">
        <w:rPr>
          <w:b/>
          <w:bCs/>
          <w:sz w:val="28"/>
          <w:szCs w:val="28"/>
        </w:rPr>
        <w:t>Требования учреждения к моему ребенку должны быть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выше \ ниже \ оставаться такими же</w:t>
      </w:r>
    </w:p>
    <w:p w:rsidR="00C0087E" w:rsidRPr="0059504F" w:rsidRDefault="00C0087E" w:rsidP="0059504F">
      <w:pPr>
        <w:keepNext/>
        <w:widowControl w:val="0"/>
        <w:numPr>
          <w:ilvl w:val="0"/>
          <w:numId w:val="42"/>
        </w:numPr>
        <w:spacing w:line="360" w:lineRule="auto"/>
        <w:ind w:left="0" w:right="-1" w:firstLine="993"/>
        <w:jc w:val="both"/>
        <w:rPr>
          <w:b/>
          <w:bCs/>
          <w:sz w:val="28"/>
          <w:szCs w:val="28"/>
        </w:rPr>
      </w:pPr>
      <w:r w:rsidRPr="0059504F">
        <w:rPr>
          <w:b/>
          <w:bCs/>
          <w:sz w:val="28"/>
          <w:szCs w:val="28"/>
        </w:rPr>
        <w:t>Помощь моему ребенку в учреждении можно считать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достаточной \ очень хорошей \ недостаточной \ отсутствующей</w:t>
      </w:r>
    </w:p>
    <w:p w:rsidR="00C0087E" w:rsidRPr="0059504F" w:rsidRDefault="00C0087E" w:rsidP="0059504F">
      <w:pPr>
        <w:keepNext/>
        <w:widowControl w:val="0"/>
        <w:numPr>
          <w:ilvl w:val="0"/>
          <w:numId w:val="42"/>
        </w:numPr>
        <w:spacing w:line="360" w:lineRule="auto"/>
        <w:ind w:left="0" w:right="-1" w:firstLine="993"/>
        <w:jc w:val="both"/>
        <w:rPr>
          <w:sz w:val="28"/>
          <w:szCs w:val="28"/>
        </w:rPr>
      </w:pPr>
      <w:r w:rsidRPr="0059504F">
        <w:rPr>
          <w:b/>
          <w:bCs/>
          <w:sz w:val="28"/>
          <w:szCs w:val="28"/>
        </w:rPr>
        <w:t xml:space="preserve">Я доверяю специалистам учреждения, в котором, воспитывается мой ребенок - </w:t>
      </w:r>
      <w:r w:rsidRPr="0059504F">
        <w:rPr>
          <w:sz w:val="28"/>
          <w:szCs w:val="28"/>
        </w:rPr>
        <w:t>полностью \ частично \ не доверяю</w:t>
      </w:r>
    </w:p>
    <w:p w:rsidR="00C0087E" w:rsidRPr="0059504F" w:rsidRDefault="00C0087E" w:rsidP="0059504F">
      <w:pPr>
        <w:keepNext/>
        <w:widowControl w:val="0"/>
        <w:spacing w:line="360" w:lineRule="auto"/>
        <w:ind w:right="-1" w:firstLine="993"/>
        <w:jc w:val="both"/>
        <w:rPr>
          <w:sz w:val="28"/>
          <w:szCs w:val="28"/>
        </w:rPr>
      </w:pPr>
      <w:r w:rsidRPr="0059504F">
        <w:rPr>
          <w:i/>
          <w:iCs/>
          <w:sz w:val="28"/>
          <w:szCs w:val="28"/>
        </w:rPr>
        <w:t>Взаимодействие со специалистами учреждения</w:t>
      </w:r>
      <w:r w:rsidRPr="0059504F">
        <w:rPr>
          <w:sz w:val="28"/>
          <w:szCs w:val="28"/>
        </w:rPr>
        <w:t>:</w:t>
      </w:r>
    </w:p>
    <w:p w:rsidR="00C0087E" w:rsidRPr="0059504F" w:rsidRDefault="00C0087E" w:rsidP="0059504F">
      <w:pPr>
        <w:keepNext/>
        <w:widowControl w:val="0"/>
        <w:numPr>
          <w:ilvl w:val="1"/>
          <w:numId w:val="42"/>
        </w:numPr>
        <w:tabs>
          <w:tab w:val="clear" w:pos="1800"/>
          <w:tab w:val="num" w:pos="0"/>
        </w:tabs>
        <w:spacing w:line="360" w:lineRule="auto"/>
        <w:ind w:left="0" w:right="-1" w:firstLine="993"/>
        <w:jc w:val="both"/>
        <w:rPr>
          <w:sz w:val="28"/>
          <w:szCs w:val="28"/>
        </w:rPr>
      </w:pPr>
      <w:r w:rsidRPr="0059504F">
        <w:rPr>
          <w:sz w:val="28"/>
          <w:szCs w:val="28"/>
        </w:rPr>
        <w:t xml:space="preserve">Вам нужно взаимодействовать со специалистами – да – нет </w:t>
      </w:r>
    </w:p>
    <w:p w:rsidR="00C0087E" w:rsidRPr="0059504F" w:rsidRDefault="00C0087E" w:rsidP="0059504F">
      <w:pPr>
        <w:keepNext/>
        <w:widowControl w:val="0"/>
        <w:numPr>
          <w:ilvl w:val="1"/>
          <w:numId w:val="42"/>
        </w:numPr>
        <w:tabs>
          <w:tab w:val="clear" w:pos="1800"/>
          <w:tab w:val="num" w:pos="0"/>
        </w:tabs>
        <w:spacing w:line="360" w:lineRule="auto"/>
        <w:ind w:left="0" w:right="-1" w:firstLine="993"/>
        <w:jc w:val="both"/>
        <w:rPr>
          <w:sz w:val="28"/>
          <w:szCs w:val="28"/>
        </w:rPr>
      </w:pPr>
      <w:r w:rsidRPr="0059504F">
        <w:rPr>
          <w:sz w:val="28"/>
          <w:szCs w:val="28"/>
        </w:rPr>
        <w:t>При решении проблем ребенка Вам необходима помощь в первую очередь  _______________________________________________</w:t>
      </w:r>
    </w:p>
    <w:p w:rsidR="00C0087E" w:rsidRPr="0059504F" w:rsidRDefault="00C0087E" w:rsidP="0059504F">
      <w:pPr>
        <w:keepNext/>
        <w:widowControl w:val="0"/>
        <w:numPr>
          <w:ilvl w:val="1"/>
          <w:numId w:val="42"/>
        </w:numPr>
        <w:tabs>
          <w:tab w:val="clear" w:pos="1800"/>
          <w:tab w:val="num" w:pos="0"/>
        </w:tabs>
        <w:spacing w:line="360" w:lineRule="auto"/>
        <w:ind w:left="0" w:right="-1" w:firstLine="993"/>
        <w:jc w:val="both"/>
        <w:rPr>
          <w:sz w:val="28"/>
          <w:szCs w:val="28"/>
        </w:rPr>
      </w:pPr>
      <w:r w:rsidRPr="0059504F">
        <w:rPr>
          <w:sz w:val="28"/>
          <w:szCs w:val="28"/>
        </w:rPr>
        <w:t>Чаще всего в учреждении Вы общаетесь и взаимодействуете с ____________________</w:t>
      </w:r>
    </w:p>
    <w:p w:rsidR="00C0087E" w:rsidRPr="0059504F" w:rsidRDefault="00C0087E" w:rsidP="0059504F">
      <w:pPr>
        <w:keepNext/>
        <w:widowControl w:val="0"/>
        <w:numPr>
          <w:ilvl w:val="1"/>
          <w:numId w:val="42"/>
        </w:numPr>
        <w:tabs>
          <w:tab w:val="clear" w:pos="1800"/>
          <w:tab w:val="num" w:pos="0"/>
        </w:tabs>
        <w:spacing w:line="360" w:lineRule="auto"/>
        <w:ind w:left="0" w:right="-1" w:firstLine="993"/>
        <w:jc w:val="both"/>
        <w:rPr>
          <w:sz w:val="28"/>
          <w:szCs w:val="28"/>
        </w:rPr>
      </w:pPr>
      <w:r w:rsidRPr="0059504F">
        <w:rPr>
          <w:sz w:val="28"/>
          <w:szCs w:val="28"/>
        </w:rPr>
        <w:t xml:space="preserve"> Вам нужна помощь специалистов в форме ________________</w:t>
      </w:r>
    </w:p>
    <w:p w:rsidR="00C0087E" w:rsidRPr="0059504F" w:rsidRDefault="00C0087E" w:rsidP="0059504F">
      <w:pPr>
        <w:keepNext/>
        <w:widowControl w:val="0"/>
        <w:spacing w:line="360" w:lineRule="auto"/>
        <w:ind w:right="-1" w:firstLine="993"/>
        <w:jc w:val="right"/>
        <w:rPr>
          <w:b/>
          <w:bCs/>
          <w:sz w:val="28"/>
          <w:szCs w:val="28"/>
        </w:rPr>
      </w:pPr>
      <w:r w:rsidRPr="0059504F">
        <w:rPr>
          <w:b/>
          <w:bCs/>
          <w:sz w:val="28"/>
          <w:szCs w:val="28"/>
        </w:rPr>
        <w:t>Приложение 4</w:t>
      </w:r>
    </w:p>
    <w:p w:rsidR="00C0087E" w:rsidRPr="0059504F" w:rsidRDefault="00C0087E" w:rsidP="0059504F">
      <w:pPr>
        <w:keepNext/>
        <w:widowControl w:val="0"/>
        <w:spacing w:line="360" w:lineRule="auto"/>
        <w:ind w:right="-1" w:firstLine="993"/>
        <w:jc w:val="both"/>
        <w:rPr>
          <w:b/>
          <w:bCs/>
          <w:sz w:val="28"/>
          <w:szCs w:val="28"/>
        </w:rPr>
      </w:pPr>
      <w:r w:rsidRPr="0059504F">
        <w:rPr>
          <w:b/>
          <w:bCs/>
          <w:sz w:val="28"/>
          <w:szCs w:val="28"/>
        </w:rPr>
        <w:t>Анкета «Наши дети и компьютер»</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Ф. И. О. __________________________________________</w:t>
      </w:r>
    </w:p>
    <w:p w:rsidR="00C0087E" w:rsidRPr="0059504F" w:rsidRDefault="00C0087E" w:rsidP="0059504F">
      <w:pPr>
        <w:keepNext/>
        <w:widowControl w:val="0"/>
        <w:spacing w:line="360" w:lineRule="auto"/>
        <w:ind w:right="-1" w:firstLine="993"/>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799"/>
      </w:tblGrid>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Знаете ли Вы, сколько ваш ребенок может находиться у компьютера?</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Сколько времени ваш ребенок играет в компьютер?</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_______ минут</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_______  часов</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Как Вы считаете, ваш ребенок должен работать за компьютером в очках?</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Надо ли снимать окклюдор во время работы на компьютере?</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Знаете ли Вы о существовании обучающих компьютерных программ?</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Знаете ли Вы о существовании компьютерных программ для лечения зрения?</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Как Вы считаете, если лечение будет проводиться, на компьютере и в игровой форме, это повысит интерес детей к лечению глаз?</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Знаете ли Вы как снять зрительное напряжение?</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r w:rsidR="00C0087E" w:rsidRPr="0059504F" w:rsidTr="00755337">
        <w:tc>
          <w:tcPr>
            <w:tcW w:w="6771" w:type="dxa"/>
          </w:tcPr>
          <w:p w:rsidR="00C0087E" w:rsidRPr="0059504F" w:rsidRDefault="00C0087E" w:rsidP="0059504F">
            <w:pPr>
              <w:keepNext/>
              <w:widowControl w:val="0"/>
              <w:spacing w:line="360" w:lineRule="auto"/>
              <w:ind w:right="-1" w:firstLine="993"/>
              <w:jc w:val="both"/>
              <w:rPr>
                <w:sz w:val="28"/>
                <w:szCs w:val="28"/>
              </w:rPr>
            </w:pPr>
            <w:r w:rsidRPr="0059504F">
              <w:rPr>
                <w:sz w:val="28"/>
                <w:szCs w:val="28"/>
              </w:rPr>
              <w:t>Вы сможете сейчас показать одно упражнение из зрительной гимнастики?</w:t>
            </w:r>
          </w:p>
        </w:tc>
        <w:tc>
          <w:tcPr>
            <w:tcW w:w="2799" w:type="dxa"/>
          </w:tcPr>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да</w:t>
            </w:r>
          </w:p>
          <w:p w:rsidR="00C0087E" w:rsidRPr="0059504F" w:rsidRDefault="00C0087E" w:rsidP="0059504F">
            <w:pPr>
              <w:keepNext/>
              <w:widowControl w:val="0"/>
              <w:tabs>
                <w:tab w:val="left" w:pos="2583"/>
              </w:tabs>
              <w:spacing w:line="360" w:lineRule="auto"/>
              <w:ind w:right="-1" w:firstLine="993"/>
              <w:jc w:val="both"/>
              <w:rPr>
                <w:sz w:val="28"/>
                <w:szCs w:val="28"/>
              </w:rPr>
            </w:pPr>
            <w:r w:rsidRPr="0059504F">
              <w:rPr>
                <w:sz w:val="28"/>
                <w:szCs w:val="28"/>
              </w:rPr>
              <w:t>нет</w:t>
            </w:r>
          </w:p>
        </w:tc>
      </w:tr>
    </w:tbl>
    <w:p w:rsidR="00C0087E" w:rsidRPr="0059504F" w:rsidRDefault="00C0087E" w:rsidP="0059504F">
      <w:pPr>
        <w:keepNext/>
        <w:widowControl w:val="0"/>
        <w:spacing w:line="360" w:lineRule="auto"/>
        <w:ind w:right="-1" w:firstLine="993"/>
        <w:jc w:val="both"/>
        <w:rPr>
          <w:b/>
          <w:iCs/>
          <w:sz w:val="28"/>
          <w:szCs w:val="28"/>
        </w:rPr>
      </w:pPr>
    </w:p>
    <w:p w:rsidR="00C0087E" w:rsidRPr="0059504F" w:rsidRDefault="00C0087E" w:rsidP="0059504F">
      <w:pPr>
        <w:keepNext/>
        <w:widowControl w:val="0"/>
        <w:spacing w:line="360" w:lineRule="auto"/>
        <w:ind w:right="-1" w:firstLine="993"/>
        <w:jc w:val="right"/>
        <w:rPr>
          <w:b/>
          <w:iCs/>
          <w:sz w:val="28"/>
          <w:szCs w:val="28"/>
        </w:rPr>
      </w:pPr>
      <w:r w:rsidRPr="0059504F">
        <w:rPr>
          <w:b/>
          <w:iCs/>
          <w:sz w:val="28"/>
          <w:szCs w:val="28"/>
        </w:rPr>
        <w:t>Приложение 5</w:t>
      </w:r>
    </w:p>
    <w:p w:rsidR="00C0087E" w:rsidRPr="0059504F" w:rsidRDefault="00C0087E" w:rsidP="0059504F">
      <w:pPr>
        <w:pStyle w:val="BodyText3"/>
        <w:keepNext/>
        <w:widowControl w:val="0"/>
        <w:spacing w:after="0" w:line="360" w:lineRule="auto"/>
        <w:ind w:right="-1" w:firstLine="993"/>
        <w:jc w:val="center"/>
        <w:rPr>
          <w:b/>
          <w:bCs/>
          <w:sz w:val="28"/>
          <w:szCs w:val="28"/>
        </w:rPr>
      </w:pPr>
      <w:r w:rsidRPr="0059504F">
        <w:rPr>
          <w:b/>
          <w:bCs/>
          <w:sz w:val="28"/>
          <w:szCs w:val="28"/>
        </w:rPr>
        <w:t xml:space="preserve">Рекомендации тифлопедагога по организации </w:t>
      </w:r>
      <w:r w:rsidRPr="0059504F">
        <w:rPr>
          <w:b/>
          <w:bCs/>
          <w:sz w:val="28"/>
          <w:szCs w:val="28"/>
        </w:rPr>
        <w:br/>
        <w:t>работы с ребенком 3-4 лет дома</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В 3–4 года ребенок способен:</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iCs/>
          <w:sz w:val="28"/>
          <w:szCs w:val="28"/>
        </w:rPr>
      </w:pPr>
      <w:r w:rsidRPr="0059504F">
        <w:rPr>
          <w:sz w:val="28"/>
          <w:szCs w:val="28"/>
        </w:rPr>
        <w:t xml:space="preserve">различать, узнавать и называть </w:t>
      </w:r>
      <w:r w:rsidRPr="0059504F">
        <w:rPr>
          <w:i/>
          <w:iCs/>
          <w:sz w:val="28"/>
          <w:szCs w:val="28"/>
        </w:rPr>
        <w:t>основные цвета (красный, желтый, зеленый, синий, коричневый, черный)</w:t>
      </w:r>
      <w:r w:rsidRPr="0059504F">
        <w:rPr>
          <w:iCs/>
          <w:sz w:val="28"/>
          <w:szCs w:val="28"/>
        </w:rPr>
        <w:t>, соотносить предметы по цвету (найди такой же), выбирать предметы определенного цвета из нескольких предметов другого цвета (например: п</w:t>
      </w:r>
      <w:r w:rsidRPr="0059504F">
        <w:rPr>
          <w:sz w:val="28"/>
          <w:szCs w:val="28"/>
        </w:rPr>
        <w:t>еред ребёнком на столе смешивают пуговицы 2-х или 3-х цветов и предлагают выбрать пуговицы определённого цвета</w:t>
      </w:r>
      <w:r w:rsidRPr="0059504F">
        <w:rPr>
          <w:iCs/>
          <w:sz w:val="28"/>
          <w:szCs w:val="28"/>
        </w:rPr>
        <w:t>);</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sz w:val="28"/>
          <w:szCs w:val="28"/>
        </w:rPr>
      </w:pPr>
      <w:r w:rsidRPr="0059504F">
        <w:rPr>
          <w:sz w:val="28"/>
          <w:szCs w:val="28"/>
        </w:rPr>
        <w:t>различать, узнавать и называть геометрические фигуры</w:t>
      </w:r>
      <w:r>
        <w:rPr>
          <w:sz w:val="28"/>
          <w:szCs w:val="28"/>
        </w:rPr>
        <w:t>. К</w:t>
      </w:r>
      <w:r w:rsidRPr="0059504F">
        <w:rPr>
          <w:i/>
          <w:iCs/>
          <w:sz w:val="28"/>
          <w:szCs w:val="28"/>
        </w:rPr>
        <w:t xml:space="preserve">руг, треугольник, квадрат, овал, кубик, шар. </w:t>
      </w:r>
      <w:r w:rsidRPr="0059504F">
        <w:rPr>
          <w:iCs/>
          <w:sz w:val="28"/>
          <w:szCs w:val="28"/>
        </w:rPr>
        <w:t xml:space="preserve">Определять форму </w:t>
      </w:r>
      <w:r w:rsidRPr="0059504F">
        <w:rPr>
          <w:sz w:val="28"/>
          <w:szCs w:val="28"/>
        </w:rPr>
        <w:t>предметов простой конфигурации (мяч, елка, юла, флажок); выбирать заданную фигуру из 5–7 других;</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iCs/>
          <w:sz w:val="28"/>
          <w:szCs w:val="28"/>
        </w:rPr>
      </w:pPr>
      <w:r w:rsidRPr="0059504F">
        <w:rPr>
          <w:sz w:val="28"/>
          <w:szCs w:val="28"/>
        </w:rPr>
        <w:t xml:space="preserve">определять величину предметов (ориентируясь на общий размер): </w:t>
      </w:r>
      <w:r w:rsidRPr="0059504F">
        <w:rPr>
          <w:i/>
          <w:sz w:val="28"/>
          <w:szCs w:val="28"/>
        </w:rPr>
        <w:t>б</w:t>
      </w:r>
      <w:r w:rsidRPr="0059504F">
        <w:rPr>
          <w:i/>
          <w:iCs/>
          <w:sz w:val="28"/>
          <w:szCs w:val="28"/>
        </w:rPr>
        <w:t>ольшой – маленький; больше – меньше</w:t>
      </w:r>
      <w:r w:rsidRPr="0059504F">
        <w:rPr>
          <w:iCs/>
          <w:sz w:val="28"/>
          <w:szCs w:val="28"/>
        </w:rPr>
        <w:t xml:space="preserve">; выбирать два одинаковых по величине предмета из двух-трех других; расставлять три предмета по величине (от большого к маленькому, от маленького к большому); </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iCs/>
          <w:sz w:val="28"/>
          <w:szCs w:val="28"/>
        </w:rPr>
      </w:pPr>
      <w:r w:rsidRPr="0059504F">
        <w:rPr>
          <w:iCs/>
          <w:sz w:val="28"/>
          <w:szCs w:val="28"/>
        </w:rPr>
        <w:t>составлять разрезную картинку из двух-трех частей;</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iCs/>
          <w:sz w:val="28"/>
          <w:szCs w:val="28"/>
        </w:rPr>
      </w:pPr>
      <w:r w:rsidRPr="0059504F">
        <w:rPr>
          <w:iCs/>
          <w:sz w:val="28"/>
          <w:szCs w:val="28"/>
        </w:rPr>
        <w:t>составлять картинку из двух-трех геометрических фигур (домик, елка, машина);</w:t>
      </w:r>
    </w:p>
    <w:p w:rsidR="00C0087E" w:rsidRPr="0059504F" w:rsidRDefault="00C0087E" w:rsidP="0059504F">
      <w:pPr>
        <w:keepNext/>
        <w:widowControl w:val="0"/>
        <w:numPr>
          <w:ilvl w:val="0"/>
          <w:numId w:val="23"/>
        </w:numPr>
        <w:tabs>
          <w:tab w:val="left" w:pos="851"/>
        </w:tabs>
        <w:autoSpaceDE w:val="0"/>
        <w:autoSpaceDN w:val="0"/>
        <w:adjustRightInd w:val="0"/>
        <w:spacing w:line="360" w:lineRule="auto"/>
        <w:ind w:left="0" w:right="-1" w:firstLine="993"/>
        <w:jc w:val="both"/>
        <w:rPr>
          <w:iCs/>
          <w:sz w:val="28"/>
          <w:szCs w:val="28"/>
        </w:rPr>
      </w:pPr>
      <w:r w:rsidRPr="0059504F">
        <w:rPr>
          <w:iCs/>
          <w:sz w:val="28"/>
          <w:szCs w:val="28"/>
        </w:rPr>
        <w:t xml:space="preserve">понимать пространственные предлоги и наречия: </w:t>
      </w:r>
      <w:r w:rsidRPr="0059504F">
        <w:rPr>
          <w:i/>
          <w:iCs/>
          <w:sz w:val="28"/>
          <w:szCs w:val="28"/>
        </w:rPr>
        <w:t xml:space="preserve">из, на, под, по, в, к, за, рядом, впереди, вперёд, сзади, назад, вверху, вверх, внизу, вниз, справа, слева, направо, налево. </w:t>
      </w:r>
      <w:r w:rsidRPr="0059504F">
        <w:rPr>
          <w:iCs/>
          <w:sz w:val="28"/>
          <w:szCs w:val="28"/>
        </w:rPr>
        <w:t xml:space="preserve">Выполнять действия с игрушкой по словесной инструкции взрослого (поставь матрешку на полку; дай мне правую руку и т.п.); находить на листе бумаги </w:t>
      </w:r>
      <w:r w:rsidRPr="0059504F">
        <w:rPr>
          <w:i/>
          <w:iCs/>
          <w:sz w:val="28"/>
          <w:szCs w:val="28"/>
        </w:rPr>
        <w:t>центр, верхнюю, нижнюю, правую, левую стороны</w:t>
      </w:r>
      <w:r w:rsidRPr="0059504F">
        <w:rPr>
          <w:iCs/>
          <w:sz w:val="28"/>
          <w:szCs w:val="28"/>
        </w:rPr>
        <w:t>.</w:t>
      </w:r>
    </w:p>
    <w:p w:rsidR="00C0087E" w:rsidRPr="0059504F" w:rsidRDefault="00C0087E" w:rsidP="0059504F">
      <w:pPr>
        <w:pStyle w:val="ListParagraph"/>
        <w:keepNext/>
        <w:widowControl w:val="0"/>
        <w:numPr>
          <w:ilvl w:val="0"/>
          <w:numId w:val="23"/>
        </w:numPr>
        <w:autoSpaceDE w:val="0"/>
        <w:autoSpaceDN w:val="0"/>
        <w:adjustRightInd w:val="0"/>
        <w:spacing w:line="360" w:lineRule="auto"/>
        <w:ind w:left="0" w:right="-1" w:firstLine="993"/>
        <w:jc w:val="both"/>
        <w:rPr>
          <w:sz w:val="28"/>
          <w:szCs w:val="28"/>
        </w:rPr>
      </w:pPr>
      <w:r w:rsidRPr="0059504F">
        <w:rPr>
          <w:sz w:val="28"/>
          <w:szCs w:val="28"/>
        </w:rPr>
        <w:t>В три года ребенку даются первоначальные знания о предметах и явлениях окружающей действительности. Дети узнают предметы, находят их на картинках, знакомятся с их свойствами, признаками, строением, элементарными способами действия с этими предметами.</w:t>
      </w:r>
    </w:p>
    <w:p w:rsidR="00C0087E" w:rsidRPr="0059504F" w:rsidRDefault="00C0087E" w:rsidP="0059504F">
      <w:pPr>
        <w:pStyle w:val="ListParagraph"/>
        <w:keepNext/>
        <w:widowControl w:val="0"/>
        <w:numPr>
          <w:ilvl w:val="0"/>
          <w:numId w:val="23"/>
        </w:numPr>
        <w:autoSpaceDE w:val="0"/>
        <w:autoSpaceDN w:val="0"/>
        <w:adjustRightInd w:val="0"/>
        <w:spacing w:line="360" w:lineRule="auto"/>
        <w:ind w:left="0" w:right="-1" w:firstLine="993"/>
        <w:jc w:val="both"/>
        <w:rPr>
          <w:sz w:val="28"/>
          <w:szCs w:val="28"/>
        </w:rPr>
      </w:pPr>
      <w:r w:rsidRPr="0059504F">
        <w:rPr>
          <w:sz w:val="28"/>
          <w:szCs w:val="28"/>
        </w:rPr>
        <w:t xml:space="preserve">В три-четыре года ребенок может называть знакомые предметы, различать и называть существенные детали </w:t>
      </w:r>
      <w:r w:rsidRPr="0059504F">
        <w:rPr>
          <w:spacing w:val="-2"/>
          <w:sz w:val="28"/>
          <w:szCs w:val="28"/>
        </w:rPr>
        <w:t>предметов, производить элементарные группировки (например, овощи –</w:t>
      </w:r>
      <w:r w:rsidRPr="0059504F">
        <w:rPr>
          <w:sz w:val="28"/>
          <w:szCs w:val="28"/>
        </w:rPr>
        <w:t xml:space="preserve"> фрукты). В этом возрасте дети понимают и могут называть обобщающие слова (транспорт, мебель и т.п.).</w:t>
      </w:r>
    </w:p>
    <w:p w:rsidR="00C0087E" w:rsidRPr="0059504F" w:rsidRDefault="00C0087E" w:rsidP="0059504F">
      <w:pPr>
        <w:pStyle w:val="ListParagraph"/>
        <w:keepNext/>
        <w:widowControl w:val="0"/>
        <w:numPr>
          <w:ilvl w:val="0"/>
          <w:numId w:val="23"/>
        </w:numPr>
        <w:autoSpaceDE w:val="0"/>
        <w:autoSpaceDN w:val="0"/>
        <w:adjustRightInd w:val="0"/>
        <w:spacing w:line="360" w:lineRule="auto"/>
        <w:ind w:left="0" w:right="-1" w:firstLine="993"/>
        <w:jc w:val="both"/>
        <w:rPr>
          <w:sz w:val="28"/>
          <w:szCs w:val="28"/>
        </w:rPr>
      </w:pPr>
      <w:r w:rsidRPr="0059504F">
        <w:rPr>
          <w:sz w:val="28"/>
          <w:szCs w:val="28"/>
        </w:rPr>
        <w:t xml:space="preserve">Для детей младшего дошкольного возраста с нарушениями зрения важно знакомиться со свойствами и качествами объектов окружающего мира. Для этого при рассматривании предметов, наблюдении за ними необходимо использовать не только зрение, но и сохранные анализаторы: осязание, слух, обоняние и т.п. </w:t>
      </w:r>
      <w:r w:rsidRPr="0059504F">
        <w:rPr>
          <w:color w:val="000000"/>
          <w:sz w:val="28"/>
          <w:szCs w:val="28"/>
        </w:rPr>
        <w:t xml:space="preserve">При определении свойств и качеств предметов дети с нарушениями зрения применяют зрительное соотнесение, не используя руку как средство компенсации нарушений зрения, что ведет к ошибкам восприятия. </w:t>
      </w:r>
      <w:r w:rsidRPr="0059504F">
        <w:rPr>
          <w:sz w:val="28"/>
          <w:szCs w:val="28"/>
        </w:rPr>
        <w:t>В связи с этим, большое внимание при знакомстве ребенка с предметами окружающего мира должно уделяться формированию у него навыков выделения сенсорных характеристик предметов с помощью осязания.</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Знакомство ребенка со способами обследования предмета на начальных этапах осуществляется с помощью взрослого, который показывает приемы обследования предмета и действия с ним, направляет деятельность ребенка. Затем аналогичные задания ребенок может выполнять самостоятельно.</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Предполагаем Вам алгоритм знакомства с сенсорным признаком предмета (М. Монтессори):</w:t>
      </w:r>
    </w:p>
    <w:p w:rsidR="00C0087E" w:rsidRPr="0059504F" w:rsidRDefault="00C0087E" w:rsidP="0059504F">
      <w:pPr>
        <w:keepNext/>
        <w:widowControl w:val="0"/>
        <w:numPr>
          <w:ilvl w:val="0"/>
          <w:numId w:val="24"/>
        </w:numPr>
        <w:tabs>
          <w:tab w:val="clear" w:pos="360"/>
          <w:tab w:val="left" w:pos="851"/>
        </w:tabs>
        <w:autoSpaceDE w:val="0"/>
        <w:autoSpaceDN w:val="0"/>
        <w:adjustRightInd w:val="0"/>
        <w:spacing w:line="360" w:lineRule="auto"/>
        <w:ind w:right="-1" w:firstLine="993"/>
        <w:jc w:val="both"/>
        <w:rPr>
          <w:sz w:val="28"/>
          <w:szCs w:val="28"/>
        </w:rPr>
      </w:pPr>
      <w:r w:rsidRPr="0059504F">
        <w:rPr>
          <w:sz w:val="28"/>
          <w:szCs w:val="28"/>
        </w:rPr>
        <w:t xml:space="preserve">взрослый показывает способ обследования предмета, обозначая словом то или иное его качество - Этот шарик твердый. Этот – мягкий. Затем предлагает повторить действия самому </w:t>
      </w:r>
      <w:r w:rsidRPr="0059504F">
        <w:rPr>
          <w:sz w:val="28"/>
          <w:szCs w:val="28"/>
        </w:rPr>
        <w:br/>
        <w:t>ребенку;</w:t>
      </w:r>
    </w:p>
    <w:p w:rsidR="00C0087E" w:rsidRPr="0059504F" w:rsidRDefault="00C0087E" w:rsidP="0059504F">
      <w:pPr>
        <w:keepNext/>
        <w:widowControl w:val="0"/>
        <w:numPr>
          <w:ilvl w:val="0"/>
          <w:numId w:val="24"/>
        </w:numPr>
        <w:tabs>
          <w:tab w:val="clear" w:pos="360"/>
          <w:tab w:val="left" w:pos="851"/>
        </w:tabs>
        <w:autoSpaceDE w:val="0"/>
        <w:autoSpaceDN w:val="0"/>
        <w:adjustRightInd w:val="0"/>
        <w:spacing w:line="360" w:lineRule="auto"/>
        <w:ind w:right="-1" w:firstLine="993"/>
        <w:jc w:val="both"/>
        <w:rPr>
          <w:sz w:val="28"/>
          <w:szCs w:val="28"/>
        </w:rPr>
      </w:pPr>
      <w:r w:rsidRPr="0059504F">
        <w:rPr>
          <w:sz w:val="28"/>
          <w:szCs w:val="28"/>
        </w:rPr>
        <w:t>ребенок самостоятельно выполняет активные действия с предметами, в ходе которых формируется умение соотносить слово и конкретное качество или свойство предмета - Дай мне твердый шарик. Дай мне мягкий шарик;</w:t>
      </w:r>
    </w:p>
    <w:p w:rsidR="00C0087E" w:rsidRPr="0059504F" w:rsidRDefault="00C0087E" w:rsidP="0059504F">
      <w:pPr>
        <w:keepNext/>
        <w:widowControl w:val="0"/>
        <w:numPr>
          <w:ilvl w:val="0"/>
          <w:numId w:val="24"/>
        </w:numPr>
        <w:tabs>
          <w:tab w:val="clear" w:pos="360"/>
          <w:tab w:val="left" w:pos="851"/>
        </w:tabs>
        <w:autoSpaceDE w:val="0"/>
        <w:autoSpaceDN w:val="0"/>
        <w:adjustRightInd w:val="0"/>
        <w:spacing w:line="360" w:lineRule="auto"/>
        <w:ind w:right="-1" w:firstLine="993"/>
        <w:jc w:val="both"/>
        <w:rPr>
          <w:sz w:val="28"/>
          <w:szCs w:val="28"/>
        </w:rPr>
      </w:pPr>
      <w:r w:rsidRPr="0059504F">
        <w:rPr>
          <w:sz w:val="28"/>
          <w:szCs w:val="28"/>
        </w:rPr>
        <w:t xml:space="preserve">взрослый предлагает ребенку взять предмет в руки (или потрогать) и задает вопрос, касающийся его названия или какого-либо свойства - </w:t>
      </w:r>
      <w:r>
        <w:rPr>
          <w:sz w:val="28"/>
          <w:szCs w:val="28"/>
        </w:rPr>
        <w:t>Что это? Какой он?</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Важно, чтобы ребенок рассказывал о том, что он узнал о предмете, обозначал в речи характерные признаки знакомых объектов (шершавый, гладкий, сладкий, круглый и т.п.).</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w:t>
      </w:r>
      <w:r w:rsidRPr="0059504F">
        <w:rPr>
          <w:bCs/>
          <w:color w:val="000000"/>
          <w:sz w:val="28"/>
          <w:szCs w:val="28"/>
        </w:rPr>
        <w:t xml:space="preserve">ажная роль в формировании представлений о предметах и пространстве, развитии навыков самообслуживания должна уделяться обучению детей приемам осязательного восприятия объектов и умения выполнять практические действия при </w:t>
      </w:r>
      <w:r w:rsidRPr="0059504F">
        <w:rPr>
          <w:bCs/>
          <w:color w:val="000000"/>
          <w:sz w:val="28"/>
          <w:szCs w:val="28"/>
        </w:rPr>
        <w:br/>
        <w:t xml:space="preserve">участии тактильно-двигательного анализатора. </w:t>
      </w:r>
      <w:r w:rsidRPr="0059504F">
        <w:rPr>
          <w:sz w:val="28"/>
          <w:szCs w:val="28"/>
        </w:rPr>
        <w:t>В процессе деятельности ребенок закрепляет строение предмета, уточняет его существенные признаки, свойства, отношения, совершенствует способы действия с ним. Для этого необходимо заниматься с детьми изготовлением изготовление поделок, ап</w:t>
      </w:r>
      <w:r>
        <w:rPr>
          <w:sz w:val="28"/>
          <w:szCs w:val="28"/>
        </w:rPr>
        <w:t xml:space="preserve">пликаций, выполнение рисунков, </w:t>
      </w:r>
      <w:r w:rsidRPr="0059504F">
        <w:rPr>
          <w:sz w:val="28"/>
          <w:szCs w:val="28"/>
        </w:rPr>
        <w:t>панно и т.п.</w:t>
      </w:r>
    </w:p>
    <w:p w:rsidR="00C0087E" w:rsidRPr="0059504F" w:rsidRDefault="00C0087E" w:rsidP="0059504F">
      <w:pPr>
        <w:keepNext/>
        <w:widowControl w:val="0"/>
        <w:spacing w:line="360" w:lineRule="auto"/>
        <w:ind w:right="-1" w:firstLine="993"/>
        <w:jc w:val="both"/>
        <w:rPr>
          <w:sz w:val="28"/>
          <w:szCs w:val="28"/>
        </w:rPr>
      </w:pPr>
      <w:r w:rsidRPr="0059504F">
        <w:rPr>
          <w:bCs/>
          <w:sz w:val="28"/>
          <w:szCs w:val="28"/>
        </w:rPr>
        <w:t>В процессе продуктивных видов деятельности</w:t>
      </w:r>
      <w:r w:rsidRPr="0059504F">
        <w:rPr>
          <w:sz w:val="28"/>
          <w:szCs w:val="28"/>
        </w:rPr>
        <w:t xml:space="preserve"> ребенок не только учитывает разнообразные сенсорные свойства предметов, но и осуществляет довольно тонкие движения пальцев рук, сопряженные движения двумя руками, совершенствует зрительно-моторную координацию, навыки ориентировки, формообразующие движения руки, способы совмещения деталей, накладывания, прикладывания, осваивает рабочее пространство и т.д. </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Взрослым необходимо уделять достаточное внимание отработке каждого структурного компонента действия с предметом. Например, в процессе выполнения аппликации учите ребенка действовать по определенному алгоритму, добиваясь качественного выполнения каждого этапа деятельности:</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 xml:space="preserve">взять деталь двумя руками; </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 xml:space="preserve">наложить на тождественную деталь образца, добиваясь полного совмещения; </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 xml:space="preserve">перенести, не нарушая пространственной ориентации, на лист; </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 xml:space="preserve">переместить на клеенку, нанести на деталь клей; </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 xml:space="preserve">наложить на лист (при необходимости поправить легкими движениями указательных пальцев обеих рук); </w:t>
      </w:r>
    </w:p>
    <w:p w:rsidR="00C0087E" w:rsidRPr="0059504F" w:rsidRDefault="00C0087E" w:rsidP="0059504F">
      <w:pPr>
        <w:keepNext/>
        <w:widowControl w:val="0"/>
        <w:numPr>
          <w:ilvl w:val="0"/>
          <w:numId w:val="25"/>
        </w:numPr>
        <w:shd w:val="clear" w:color="auto" w:fill="FFFFFF"/>
        <w:tabs>
          <w:tab w:val="left" w:pos="851"/>
        </w:tabs>
        <w:spacing w:line="360" w:lineRule="auto"/>
        <w:ind w:left="0" w:right="-1" w:firstLine="993"/>
        <w:jc w:val="both"/>
        <w:rPr>
          <w:sz w:val="28"/>
          <w:szCs w:val="28"/>
        </w:rPr>
      </w:pPr>
      <w:r w:rsidRPr="0059504F">
        <w:rPr>
          <w:sz w:val="28"/>
          <w:szCs w:val="28"/>
        </w:rPr>
        <w:t>покрыть салфеткой и разгладить легкими движениями (левой придерживать салфетку, а ладонью правой руки проводить по салфетке в противоположную сторону</w:t>
      </w:r>
      <w:r w:rsidRPr="0059504F">
        <w:rPr>
          <w:color w:val="7030A0"/>
          <w:sz w:val="28"/>
          <w:szCs w:val="28"/>
        </w:rPr>
        <w:t>,</w:t>
      </w:r>
      <w:r w:rsidRPr="0059504F">
        <w:rPr>
          <w:sz w:val="28"/>
          <w:szCs w:val="28"/>
        </w:rPr>
        <w:t xml:space="preserve"> положить обе ладони в центре салфетки и провести по ней, ведя ладони в разные стороны).</w:t>
      </w:r>
    </w:p>
    <w:p w:rsidR="00C0087E" w:rsidRPr="0059504F" w:rsidRDefault="00C0087E" w:rsidP="0059504F">
      <w:pPr>
        <w:pStyle w:val="ListParagraph"/>
        <w:keepNext/>
        <w:widowControl w:val="0"/>
        <w:numPr>
          <w:ilvl w:val="0"/>
          <w:numId w:val="25"/>
        </w:numPr>
        <w:autoSpaceDE w:val="0"/>
        <w:autoSpaceDN w:val="0"/>
        <w:adjustRightInd w:val="0"/>
        <w:spacing w:line="360" w:lineRule="auto"/>
        <w:ind w:left="0" w:right="-1" w:firstLine="993"/>
        <w:jc w:val="both"/>
        <w:rPr>
          <w:spacing w:val="-2"/>
          <w:sz w:val="28"/>
          <w:szCs w:val="28"/>
        </w:rPr>
      </w:pPr>
      <w:r w:rsidRPr="0059504F">
        <w:rPr>
          <w:sz w:val="28"/>
          <w:szCs w:val="28"/>
        </w:rPr>
        <w:t xml:space="preserve">В занятиях с ребенком необходимо использовать игры и задания направленные на развитие речи ребенка. Выполнение такого задания как «Опиши картинку» поможет преодолеть недостаточность </w:t>
      </w:r>
      <w:r w:rsidRPr="0059504F">
        <w:rPr>
          <w:spacing w:val="-2"/>
          <w:sz w:val="28"/>
          <w:szCs w:val="28"/>
        </w:rPr>
        <w:t>словарного запаса ребенка, трудности в понимании значения и смыс</w:t>
      </w:r>
      <w:r w:rsidRPr="0059504F">
        <w:rPr>
          <w:spacing w:val="-2"/>
          <w:sz w:val="28"/>
          <w:szCs w:val="28"/>
        </w:rPr>
        <w:softHyphen/>
        <w:t>ла слов, построении последовательного, логичного рассказа.</w:t>
      </w:r>
    </w:p>
    <w:p w:rsidR="00C0087E" w:rsidRPr="0059504F" w:rsidRDefault="00C0087E" w:rsidP="0059504F">
      <w:pPr>
        <w:keepNext/>
        <w:widowControl w:val="0"/>
        <w:autoSpaceDE w:val="0"/>
        <w:autoSpaceDN w:val="0"/>
        <w:adjustRightInd w:val="0"/>
        <w:spacing w:line="360" w:lineRule="auto"/>
        <w:ind w:right="-1" w:firstLine="993"/>
        <w:jc w:val="both"/>
        <w:rPr>
          <w:spacing w:val="-2"/>
          <w:sz w:val="28"/>
          <w:szCs w:val="28"/>
        </w:rPr>
      </w:pPr>
      <w:r w:rsidRPr="0059504F">
        <w:rPr>
          <w:sz w:val="28"/>
          <w:szCs w:val="28"/>
        </w:rPr>
        <w:t>Эффективным способом составления описательных рассказов является рассматривание и описание предметов по плану-алгоритму. Например, при составлении рассказа о любимой игрушке ребенку нужно узнать и назвать игрушку; определить цвет, форму, величину и расположение частей; назвать материалы, из которых сделана игрушка; вспомнить и описать игровые действия, переживания, связанные с приобретением игрушки или процессом игры.</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 xml:space="preserve">Важно, чтобы дети активно пользовались речью в процессе общения с взрослыми и сверстниками (рассказывали стихи, загадывали загадки, использовали составленные описательные рассказы во время игр). </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Уважаемые родители, вы можете  согласовывать тематику занятий с тифлопедагогом группы, тифлопедагог предоставит вам задания для выполнения дома. Или получать информацию об изучаемой теме на информационном стенде для родителей.</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Для занятий с ребенком в домашних условиях мы рекомендуем</w:t>
      </w:r>
      <w:r w:rsidRPr="0059504F">
        <w:rPr>
          <w:b/>
          <w:i/>
          <w:sz w:val="28"/>
          <w:szCs w:val="28"/>
        </w:rPr>
        <w:t xml:space="preserve"> приобрести</w:t>
      </w:r>
      <w:r w:rsidRPr="0059504F">
        <w:rPr>
          <w:i/>
          <w:sz w:val="28"/>
          <w:szCs w:val="28"/>
        </w:rPr>
        <w:t>:</w:t>
      </w:r>
    </w:p>
    <w:p w:rsidR="00C0087E" w:rsidRPr="0059504F" w:rsidRDefault="00C0087E" w:rsidP="0059504F">
      <w:pPr>
        <w:keepNext/>
        <w:widowControl w:val="0"/>
        <w:numPr>
          <w:ilvl w:val="0"/>
          <w:numId w:val="21"/>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альбом для выполнения рисунков и аппликаций;</w:t>
      </w:r>
    </w:p>
    <w:p w:rsidR="00C0087E" w:rsidRPr="0059504F" w:rsidRDefault="00C0087E" w:rsidP="0059504F">
      <w:pPr>
        <w:keepNext/>
        <w:widowControl w:val="0"/>
        <w:numPr>
          <w:ilvl w:val="0"/>
          <w:numId w:val="21"/>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ножницы с закругленными концами, клей ПВА или клеящий карандаш;</w:t>
      </w:r>
    </w:p>
    <w:p w:rsidR="00C0087E" w:rsidRPr="0059504F" w:rsidRDefault="00C0087E" w:rsidP="0059504F">
      <w:pPr>
        <w:keepNext/>
        <w:widowControl w:val="0"/>
        <w:numPr>
          <w:ilvl w:val="0"/>
          <w:numId w:val="21"/>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 xml:space="preserve">фломастер или мягкий простой карандаш </w:t>
      </w:r>
      <w:r w:rsidRPr="0059504F">
        <w:rPr>
          <w:color w:val="000000"/>
          <w:sz w:val="28"/>
          <w:szCs w:val="28"/>
        </w:rPr>
        <w:t>(желательно «KOH-</w:t>
      </w:r>
      <w:r w:rsidRPr="0059504F">
        <w:rPr>
          <w:color w:val="000000"/>
          <w:sz w:val="28"/>
          <w:szCs w:val="28"/>
          <w:lang w:val="en-US"/>
        </w:rPr>
        <w:t>I</w:t>
      </w:r>
      <w:r w:rsidRPr="0059504F">
        <w:rPr>
          <w:color w:val="000000"/>
          <w:sz w:val="28"/>
          <w:szCs w:val="28"/>
        </w:rPr>
        <w:t xml:space="preserve">-NOR» 3–6 В) </w:t>
      </w:r>
      <w:r w:rsidRPr="0059504F">
        <w:rPr>
          <w:sz w:val="28"/>
          <w:szCs w:val="28"/>
        </w:rPr>
        <w:t>для обведения по контуру, проведения линий;</w:t>
      </w:r>
    </w:p>
    <w:p w:rsidR="00C0087E" w:rsidRPr="0059504F" w:rsidRDefault="00C0087E" w:rsidP="0059504F">
      <w:pPr>
        <w:keepNext/>
        <w:widowControl w:val="0"/>
        <w:numPr>
          <w:ilvl w:val="0"/>
          <w:numId w:val="21"/>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мягкий простой карандаш для выполнения упражнений в клетке;</w:t>
      </w:r>
    </w:p>
    <w:p w:rsidR="00C0087E" w:rsidRPr="0059504F" w:rsidRDefault="00C0087E" w:rsidP="0059504F">
      <w:pPr>
        <w:keepNext/>
        <w:widowControl w:val="0"/>
        <w:numPr>
          <w:ilvl w:val="0"/>
          <w:numId w:val="21"/>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яркие цветные карандаши для штриховки и раскрашивания картинок (фломастеры для этой цели не годятся, так как не требуют практически никакого мышечного напряжения руки при рисовании).</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 xml:space="preserve">Организуя занятия с ребенком, следует соблюдать </w:t>
      </w:r>
      <w:r w:rsidRPr="0059504F">
        <w:rPr>
          <w:b/>
          <w:bCs/>
          <w:i/>
          <w:iCs/>
          <w:sz w:val="28"/>
          <w:szCs w:val="28"/>
        </w:rPr>
        <w:t>офтальмо гигиенические требования</w:t>
      </w:r>
      <w:r w:rsidRPr="0059504F">
        <w:rPr>
          <w:sz w:val="28"/>
          <w:szCs w:val="28"/>
        </w:rPr>
        <w:t xml:space="preserve"> к их проведению: </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мебель должна соответствовать росту ребенка;</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освещенность рабочей поверхности стола должна составлять не менее 800 люкс, желательно использование индивидуальной настольной лампы;</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рабочая тетрадь, альбом, необходимые для выполнения задания детали должны располагаться прямо перед ребенком;</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важно, чтобы на столе все предметы были расположены в строгом порядке: карандаши, фломастеры в подставке впереди справа, детали для поделок в плоской коробочке или пластмассовой тарелочке, образцы перед ребенком на подставке; лишние предметы необходимо убрать, т.к. они отвлекают ребенка, их восприятие ведет к перенапряжению зрения;</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 xml:space="preserve">во время работы необходимо использовать подставки для рассматривания образцов, рисунков; </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пособия (вырезанные силуэты, цветные изображения предметов, детали для аппликации, мелкие предметы для выполнения практических заданий) следует располагать на контрастном фоне – в этом случае они будут легче восприниматься ребенком;</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sz w:val="28"/>
          <w:szCs w:val="28"/>
        </w:rPr>
      </w:pPr>
      <w:r w:rsidRPr="0059504F">
        <w:rPr>
          <w:sz w:val="28"/>
          <w:szCs w:val="28"/>
        </w:rPr>
        <w:t>на занятиях с детьми следует использовать указку для показа, ограничивать количество предъявляемых объектов, размещать их на некотором расстоянии друг от друга, чтобы они не сливались;</w:t>
      </w:r>
    </w:p>
    <w:p w:rsidR="00C0087E" w:rsidRPr="0059504F" w:rsidRDefault="00C0087E" w:rsidP="0059504F">
      <w:pPr>
        <w:keepNext/>
        <w:widowControl w:val="0"/>
        <w:numPr>
          <w:ilvl w:val="0"/>
          <w:numId w:val="22"/>
        </w:numPr>
        <w:tabs>
          <w:tab w:val="clear" w:pos="340"/>
          <w:tab w:val="left" w:pos="851"/>
        </w:tabs>
        <w:autoSpaceDE w:val="0"/>
        <w:autoSpaceDN w:val="0"/>
        <w:adjustRightInd w:val="0"/>
        <w:spacing w:line="360" w:lineRule="auto"/>
        <w:ind w:left="0" w:right="-1" w:firstLine="993"/>
        <w:jc w:val="both"/>
        <w:rPr>
          <w:color w:val="000000"/>
          <w:sz w:val="28"/>
          <w:szCs w:val="28"/>
        </w:rPr>
      </w:pPr>
      <w:r w:rsidRPr="0059504F">
        <w:rPr>
          <w:sz w:val="28"/>
          <w:szCs w:val="28"/>
        </w:rPr>
        <w:t>для лучшего восприятия при низкой остроте зрения (если ребенок затрудняется в восприятии изображения) необходимо дополнительно выделять контур изображений.</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b/>
          <w:i/>
          <w:sz w:val="28"/>
          <w:szCs w:val="28"/>
        </w:rPr>
        <w:t>Важно помнить</w:t>
      </w:r>
      <w:r w:rsidRPr="0059504F">
        <w:rPr>
          <w:sz w:val="28"/>
          <w:szCs w:val="28"/>
        </w:rPr>
        <w:t>, что непрерывная работа с ребенком 3–4 лет не должна превышать 10–15 минут.</w:t>
      </w:r>
    </w:p>
    <w:p w:rsidR="00C0087E" w:rsidRPr="0059504F" w:rsidRDefault="00C0087E" w:rsidP="0059504F">
      <w:pPr>
        <w:keepNext/>
        <w:widowControl w:val="0"/>
        <w:autoSpaceDE w:val="0"/>
        <w:autoSpaceDN w:val="0"/>
        <w:adjustRightInd w:val="0"/>
        <w:spacing w:line="360" w:lineRule="auto"/>
        <w:ind w:right="-1" w:firstLine="993"/>
        <w:jc w:val="both"/>
        <w:rPr>
          <w:sz w:val="28"/>
          <w:szCs w:val="28"/>
        </w:rPr>
      </w:pPr>
      <w:r w:rsidRPr="0059504F">
        <w:rPr>
          <w:sz w:val="28"/>
          <w:szCs w:val="28"/>
        </w:rPr>
        <w:t xml:space="preserve">Обязательным компонентом занятия с ребенком, имеющим нарушения зрения, является </w:t>
      </w:r>
      <w:r w:rsidRPr="0059504F">
        <w:rPr>
          <w:b/>
          <w:bCs/>
          <w:i/>
          <w:iCs/>
          <w:sz w:val="28"/>
          <w:szCs w:val="28"/>
        </w:rPr>
        <w:t>зрительная гимнастика</w:t>
      </w:r>
      <w:r w:rsidRPr="0059504F">
        <w:rPr>
          <w:sz w:val="28"/>
          <w:szCs w:val="28"/>
        </w:rPr>
        <w:t xml:space="preserve">, которая может быть использована на любом этапе занятия, релаксационные упражнения, проводимые после усиленной зрительной нагрузки, психодинамическая пауза для снятия эмоционального, мышечного и зрительного напряжения, которая может проводиться по мере необходимости. </w:t>
      </w:r>
    </w:p>
    <w:p w:rsidR="00C0087E" w:rsidRPr="0059504F" w:rsidRDefault="00C0087E" w:rsidP="0059504F">
      <w:pPr>
        <w:keepNext/>
        <w:widowControl w:val="0"/>
        <w:spacing w:line="360" w:lineRule="auto"/>
        <w:ind w:right="-1" w:firstLine="993"/>
        <w:jc w:val="right"/>
        <w:rPr>
          <w:b/>
          <w:sz w:val="28"/>
          <w:szCs w:val="28"/>
        </w:rPr>
      </w:pPr>
      <w:r w:rsidRPr="0059504F">
        <w:rPr>
          <w:b/>
          <w:sz w:val="28"/>
          <w:szCs w:val="28"/>
        </w:rPr>
        <w:t>Приложение 6</w:t>
      </w:r>
    </w:p>
    <w:p w:rsidR="00C0087E" w:rsidRPr="0059504F" w:rsidRDefault="00C0087E" w:rsidP="0059504F">
      <w:pPr>
        <w:keepNext/>
        <w:autoSpaceDE w:val="0"/>
        <w:autoSpaceDN w:val="0"/>
        <w:adjustRightInd w:val="0"/>
        <w:spacing w:line="360" w:lineRule="auto"/>
        <w:ind w:right="-1"/>
        <w:jc w:val="center"/>
        <w:rPr>
          <w:b/>
          <w:bCs/>
          <w:sz w:val="28"/>
          <w:szCs w:val="28"/>
        </w:rPr>
      </w:pPr>
      <w:r w:rsidRPr="0059504F">
        <w:rPr>
          <w:b/>
          <w:bCs/>
          <w:sz w:val="28"/>
          <w:szCs w:val="28"/>
        </w:rPr>
        <w:t xml:space="preserve">Рекомендации родителям по организации работы </w:t>
      </w:r>
      <w:r w:rsidRPr="0059504F">
        <w:rPr>
          <w:b/>
          <w:bCs/>
          <w:sz w:val="28"/>
          <w:szCs w:val="28"/>
        </w:rPr>
        <w:br/>
        <w:t>с ребенком 4-5 лет дома</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В 4-5 лет ребенок способен:</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iCs/>
          <w:sz w:val="28"/>
          <w:szCs w:val="28"/>
        </w:rPr>
      </w:pPr>
      <w:r w:rsidRPr="0059504F">
        <w:rPr>
          <w:sz w:val="28"/>
          <w:szCs w:val="28"/>
        </w:rPr>
        <w:t xml:space="preserve">различать, узнавать и называть </w:t>
      </w:r>
      <w:r w:rsidRPr="0059504F">
        <w:rPr>
          <w:i/>
          <w:iCs/>
          <w:sz w:val="28"/>
          <w:szCs w:val="28"/>
        </w:rPr>
        <w:t>основные цвета спектра</w:t>
      </w:r>
      <w:r>
        <w:rPr>
          <w:i/>
          <w:iCs/>
          <w:sz w:val="28"/>
          <w:szCs w:val="28"/>
        </w:rPr>
        <w:t>. К</w:t>
      </w:r>
      <w:r w:rsidRPr="0059504F">
        <w:rPr>
          <w:i/>
          <w:iCs/>
          <w:sz w:val="28"/>
          <w:szCs w:val="28"/>
        </w:rPr>
        <w:t xml:space="preserve">расный, оранжевый, желтый, зеленый, голубой, синий, фиолетовый, коричневый, черный, белый. </w:t>
      </w:r>
      <w:r w:rsidRPr="0059504F">
        <w:rPr>
          <w:iCs/>
          <w:sz w:val="28"/>
          <w:szCs w:val="28"/>
        </w:rPr>
        <w:t xml:space="preserve">Соотносить предметы по цвету (найди такой же), выбирать предметы определенного цвета из нескольких предметов другого цвета (например: </w:t>
      </w:r>
      <w:r w:rsidRPr="0059504F">
        <w:rPr>
          <w:sz w:val="28"/>
          <w:szCs w:val="28"/>
        </w:rPr>
        <w:t>перед ребёнком на столе смешивают пуговицы 3-х или 4-х цветов и предлагают выбрать пуговицы определённого цвета</w:t>
      </w:r>
      <w:r w:rsidRPr="0059504F">
        <w:rPr>
          <w:iCs/>
          <w:sz w:val="28"/>
          <w:szCs w:val="28"/>
        </w:rPr>
        <w:t>);</w:t>
      </w:r>
      <w:r w:rsidRPr="0059504F">
        <w:rPr>
          <w:sz w:val="28"/>
          <w:szCs w:val="28"/>
        </w:rPr>
        <w:t xml:space="preserve"> упорядочивать предметы по цветовой насыщенности (3-4 оттенка одного цвета);</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sz w:val="28"/>
          <w:szCs w:val="28"/>
        </w:rPr>
      </w:pPr>
      <w:r w:rsidRPr="0059504F">
        <w:rPr>
          <w:sz w:val="28"/>
          <w:szCs w:val="28"/>
        </w:rPr>
        <w:t>различать, узнавать и называть геометрические фи</w:t>
      </w:r>
      <w:r w:rsidRPr="0059504F">
        <w:rPr>
          <w:sz w:val="28"/>
          <w:szCs w:val="28"/>
        </w:rPr>
        <w:softHyphen/>
        <w:t>гуры</w:t>
      </w:r>
      <w:r>
        <w:rPr>
          <w:sz w:val="28"/>
          <w:szCs w:val="28"/>
        </w:rPr>
        <w:t>. К</w:t>
      </w:r>
      <w:r w:rsidRPr="0059504F">
        <w:rPr>
          <w:i/>
          <w:iCs/>
          <w:sz w:val="28"/>
          <w:szCs w:val="28"/>
        </w:rPr>
        <w:t xml:space="preserve">руг, треугольник, квадрат, овал, прямоугольник, кубик, шар. </w:t>
      </w:r>
      <w:r w:rsidRPr="0059504F">
        <w:rPr>
          <w:iCs/>
          <w:sz w:val="28"/>
          <w:szCs w:val="28"/>
        </w:rPr>
        <w:t>Определять форму</w:t>
      </w:r>
      <w:r w:rsidRPr="0059504F">
        <w:rPr>
          <w:i/>
          <w:iCs/>
          <w:sz w:val="28"/>
          <w:szCs w:val="28"/>
        </w:rPr>
        <w:t xml:space="preserve"> </w:t>
      </w:r>
      <w:r w:rsidRPr="0059504F">
        <w:rPr>
          <w:sz w:val="28"/>
          <w:szCs w:val="28"/>
        </w:rPr>
        <w:t>предметов простой конфигурации (груша, лимон, книга, телевизор, шкаф и т.п.)</w:t>
      </w:r>
      <w:r>
        <w:rPr>
          <w:sz w:val="28"/>
          <w:szCs w:val="28"/>
        </w:rPr>
        <w:t>. В</w:t>
      </w:r>
      <w:r w:rsidRPr="0059504F">
        <w:rPr>
          <w:sz w:val="28"/>
          <w:szCs w:val="28"/>
        </w:rPr>
        <w:t>ыбирать заданную фигуру из 7 других;</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iCs/>
          <w:sz w:val="28"/>
          <w:szCs w:val="28"/>
        </w:rPr>
      </w:pPr>
      <w:r w:rsidRPr="0059504F">
        <w:rPr>
          <w:sz w:val="28"/>
          <w:szCs w:val="28"/>
        </w:rPr>
        <w:t>определять величину предметов (ориентируясь на общий размер): б</w:t>
      </w:r>
      <w:r w:rsidRPr="0059504F">
        <w:rPr>
          <w:i/>
          <w:iCs/>
          <w:sz w:val="28"/>
          <w:szCs w:val="28"/>
        </w:rPr>
        <w:t xml:space="preserve">ольшой – маленький; больше – меньше. </w:t>
      </w:r>
      <w:r w:rsidRPr="0059504F">
        <w:rPr>
          <w:iCs/>
          <w:sz w:val="28"/>
          <w:szCs w:val="28"/>
        </w:rPr>
        <w:t xml:space="preserve">Выделять в предметах параметры величины: </w:t>
      </w:r>
      <w:r w:rsidRPr="0059504F">
        <w:rPr>
          <w:i/>
          <w:iCs/>
          <w:sz w:val="28"/>
          <w:szCs w:val="28"/>
        </w:rPr>
        <w:t>высота, длина. О</w:t>
      </w:r>
      <w:r w:rsidRPr="0059504F">
        <w:rPr>
          <w:iCs/>
          <w:sz w:val="28"/>
          <w:szCs w:val="28"/>
        </w:rPr>
        <w:t xml:space="preserve">пределять </w:t>
      </w:r>
      <w:r w:rsidRPr="0059504F">
        <w:rPr>
          <w:sz w:val="28"/>
          <w:szCs w:val="28"/>
        </w:rPr>
        <w:t>величину предметов, ориентируясь на определенный параметр</w:t>
      </w:r>
      <w:r>
        <w:rPr>
          <w:sz w:val="28"/>
          <w:szCs w:val="28"/>
        </w:rPr>
        <w:t>. В</w:t>
      </w:r>
      <w:r w:rsidRPr="0059504F">
        <w:rPr>
          <w:i/>
          <w:iCs/>
          <w:sz w:val="28"/>
          <w:szCs w:val="28"/>
        </w:rPr>
        <w:t xml:space="preserve">ысокий – низкий, длинный - короткий; выше – ниже; длиннее – короче. </w:t>
      </w:r>
      <w:r w:rsidRPr="0059504F">
        <w:rPr>
          <w:iCs/>
          <w:sz w:val="28"/>
          <w:szCs w:val="28"/>
        </w:rPr>
        <w:t>Выбирать и</w:t>
      </w:r>
      <w:r w:rsidRPr="0059504F">
        <w:rPr>
          <w:sz w:val="28"/>
          <w:szCs w:val="28"/>
        </w:rPr>
        <w:t>грушки или реальные объекты, одинаковые по объёму, длине, высоте из 3–5 объектов, расположенных в реальном пространстве</w:t>
      </w:r>
      <w:r w:rsidRPr="0059504F">
        <w:rPr>
          <w:iCs/>
          <w:sz w:val="28"/>
          <w:szCs w:val="28"/>
        </w:rPr>
        <w:t>; расставлять пять предметов по величине (от большого к маленькому, от маленького к большому);</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составлять разрезную картинку из четырех-шести частей;</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составлять картинку из четырех-шести геометрических фигур (поезд, машина и др.);</w:t>
      </w:r>
    </w:p>
    <w:p w:rsidR="00C0087E" w:rsidRPr="0059504F" w:rsidRDefault="00C0087E" w:rsidP="0059504F">
      <w:pPr>
        <w:numPr>
          <w:ilvl w:val="0"/>
          <w:numId w:val="43"/>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понимать пространственные предлоги и наречия</w:t>
      </w:r>
      <w:r w:rsidRPr="0059504F">
        <w:rPr>
          <w:i/>
          <w:iCs/>
          <w:sz w:val="28"/>
          <w:szCs w:val="28"/>
        </w:rPr>
        <w:t xml:space="preserve">: из, на, под, по, в, к, за, рядом, впереди, вперёд, сзади, назад, вверху, вверх, внизу, вниз, справа, слева, направо, налево. </w:t>
      </w:r>
      <w:r w:rsidRPr="0059504F">
        <w:rPr>
          <w:iCs/>
          <w:sz w:val="28"/>
          <w:szCs w:val="28"/>
        </w:rPr>
        <w:t xml:space="preserve">Выполнять действия с игрушкой по словесной инструкции взрослого (поставь матрешку на полку; дай мне правую руку и т.п.). Находить на листе бумаги центр, верхнюю, нижнюю, правую, левую стороны. Располагать предметы на листе бумаги </w:t>
      </w:r>
      <w:r w:rsidRPr="0059504F">
        <w:rPr>
          <w:i/>
          <w:iCs/>
          <w:sz w:val="28"/>
          <w:szCs w:val="28"/>
        </w:rPr>
        <w:t>вверху, внизу, в центре, внизу посередине, вверху посередине. Справа посередине, слева посередине, справа от середины, слева от середины; сверху вниз, снизу вверх.</w:t>
      </w:r>
    </w:p>
    <w:p w:rsidR="00C0087E" w:rsidRPr="0059504F" w:rsidRDefault="00C0087E" w:rsidP="0059504F">
      <w:pPr>
        <w:tabs>
          <w:tab w:val="left" w:pos="851"/>
        </w:tabs>
        <w:autoSpaceDE w:val="0"/>
        <w:autoSpaceDN w:val="0"/>
        <w:adjustRightInd w:val="0"/>
        <w:spacing w:line="360" w:lineRule="auto"/>
        <w:ind w:right="-1" w:firstLine="851"/>
        <w:jc w:val="both"/>
        <w:rPr>
          <w:sz w:val="28"/>
          <w:szCs w:val="28"/>
        </w:rPr>
      </w:pPr>
      <w:r w:rsidRPr="0059504F">
        <w:rPr>
          <w:sz w:val="28"/>
          <w:szCs w:val="28"/>
        </w:rPr>
        <w:t>В четыре года ребенок может называть знакомые пред</w:t>
      </w:r>
      <w:r w:rsidRPr="0059504F">
        <w:rPr>
          <w:sz w:val="28"/>
          <w:szCs w:val="28"/>
        </w:rPr>
        <w:softHyphen/>
        <w:t>меты, различать и называть существенные детали предметов, производить элементарные группировки (например, овощи и фрукты). Ребенка необходимо знакомить с назначением предметов ближайшего окружения, учить устанавливать связи между назначением предмета и его строением. В этом возрасте дети понимают и могут называть обобщающие слова (транспорт, мебель и т.п.).</w:t>
      </w:r>
    </w:p>
    <w:p w:rsidR="00C0087E" w:rsidRPr="0059504F" w:rsidRDefault="00C0087E" w:rsidP="0059504F">
      <w:pPr>
        <w:spacing w:line="360" w:lineRule="auto"/>
        <w:ind w:right="-1" w:firstLine="567"/>
        <w:jc w:val="both"/>
        <w:rPr>
          <w:sz w:val="28"/>
          <w:szCs w:val="28"/>
        </w:rPr>
      </w:pPr>
      <w:r w:rsidRPr="0059504F">
        <w:rPr>
          <w:sz w:val="28"/>
          <w:szCs w:val="28"/>
        </w:rPr>
        <w:t>При определении свойств и качеств предметов дети с нарушениями зрения применяют зрительное соотнесение, не используя руку как средство компенсации нарушений зрения, что ведет к ошибкам восприятия. В связи с этим, большое внимание при знакомстве ребенка с предметами окружающего мира должно уделяться формированию у них навыков выделения сенсорных характеристик предметов с помощью осязания.</w:t>
      </w:r>
    </w:p>
    <w:p w:rsidR="00C0087E" w:rsidRPr="0059504F" w:rsidRDefault="00C0087E" w:rsidP="0059504F">
      <w:pPr>
        <w:spacing w:line="360" w:lineRule="auto"/>
        <w:ind w:right="-1" w:firstLine="567"/>
        <w:jc w:val="both"/>
        <w:rPr>
          <w:sz w:val="28"/>
          <w:szCs w:val="28"/>
        </w:rPr>
      </w:pPr>
      <w:r w:rsidRPr="0059504F">
        <w:rPr>
          <w:sz w:val="28"/>
          <w:szCs w:val="28"/>
        </w:rPr>
        <w:t>В задании указаны специальные способы и приемы получения полноценной информации о конкретном объекте. Знакомство ребенка со способами обследования предмета на начальных этапах осуществляется с помощью взрос</w:t>
      </w:r>
      <w:r w:rsidRPr="0059504F">
        <w:rPr>
          <w:sz w:val="28"/>
          <w:szCs w:val="28"/>
        </w:rPr>
        <w:softHyphen/>
        <w:t xml:space="preserve">лого, который показывает приемы обследования предмета и действия с ним, направляет деятельность ребенка. Затем аналогичные задания ребенок может выполнять самостоятельно. </w:t>
      </w:r>
    </w:p>
    <w:p w:rsidR="00C0087E" w:rsidRPr="0059504F" w:rsidRDefault="00C0087E" w:rsidP="0059504F">
      <w:pPr>
        <w:spacing w:line="360" w:lineRule="auto"/>
        <w:ind w:right="-1" w:firstLine="567"/>
        <w:jc w:val="both"/>
        <w:rPr>
          <w:sz w:val="28"/>
          <w:szCs w:val="28"/>
        </w:rPr>
      </w:pPr>
      <w:r w:rsidRPr="0059504F">
        <w:rPr>
          <w:sz w:val="28"/>
          <w:szCs w:val="28"/>
        </w:rPr>
        <w:t>Предполагаем Вам алгоритм знакомства с сенсорным признаком предмета (М. Монтессори):</w:t>
      </w:r>
    </w:p>
    <w:p w:rsidR="00C0087E" w:rsidRPr="0059504F" w:rsidRDefault="00C0087E" w:rsidP="0059504F">
      <w:pPr>
        <w:numPr>
          <w:ilvl w:val="0"/>
          <w:numId w:val="47"/>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взрослый показывает способ обследования предмета, обозначая словом то или иное его качество (Этот шарик твердый, этот – мягкий). предлагает повторить действия самому ребенку;</w:t>
      </w:r>
    </w:p>
    <w:p w:rsidR="00C0087E" w:rsidRPr="0059504F" w:rsidRDefault="00C0087E" w:rsidP="0059504F">
      <w:pPr>
        <w:numPr>
          <w:ilvl w:val="0"/>
          <w:numId w:val="47"/>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ребенок самостоятельно выполняет активные действия с предметами, в ходе которых формируется умение соотносить слово и конкретное качество или свойство предмета (Дай мне твердый шарик, дай мне мягкий шарик);</w:t>
      </w:r>
    </w:p>
    <w:p w:rsidR="00C0087E" w:rsidRPr="0059504F" w:rsidRDefault="00C0087E" w:rsidP="0059504F">
      <w:pPr>
        <w:numPr>
          <w:ilvl w:val="0"/>
          <w:numId w:val="47"/>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взрослый предлагает ребенку взять предмет в руки или потрогать и задает вопрос, касающийся его названия или какого-либо свойства  - Что это? Какой он?</w:t>
      </w:r>
    </w:p>
    <w:p w:rsidR="00C0087E" w:rsidRPr="0059504F" w:rsidRDefault="00C0087E" w:rsidP="0059504F">
      <w:pPr>
        <w:spacing w:line="360" w:lineRule="auto"/>
        <w:ind w:right="-1" w:firstLine="567"/>
        <w:jc w:val="both"/>
        <w:rPr>
          <w:sz w:val="28"/>
          <w:szCs w:val="28"/>
        </w:rPr>
      </w:pPr>
      <w:r w:rsidRPr="0059504F">
        <w:rPr>
          <w:sz w:val="28"/>
          <w:szCs w:val="28"/>
        </w:rPr>
        <w:t>Важно, чтобы ребенок рассказывал о том, что он узнал о предмете, обозначал в речи характерные признаки знакомых объектов (шершавый, гладкий, сладкий, круглый и т.п.).</w:t>
      </w:r>
    </w:p>
    <w:p w:rsidR="00C0087E" w:rsidRPr="0059504F" w:rsidRDefault="00C0087E" w:rsidP="0059504F">
      <w:pPr>
        <w:spacing w:line="360" w:lineRule="auto"/>
        <w:ind w:right="-1" w:firstLine="567"/>
        <w:jc w:val="both"/>
        <w:rPr>
          <w:sz w:val="28"/>
          <w:szCs w:val="28"/>
        </w:rPr>
      </w:pPr>
      <w:r w:rsidRPr="0059504F">
        <w:rPr>
          <w:bCs/>
          <w:sz w:val="28"/>
          <w:szCs w:val="28"/>
        </w:rPr>
        <w:t xml:space="preserve">В процессе продуктивных видов деятельности (аппликация, изготовление поделок) </w:t>
      </w:r>
      <w:r w:rsidRPr="0059504F">
        <w:rPr>
          <w:sz w:val="28"/>
          <w:szCs w:val="28"/>
        </w:rPr>
        <w:t xml:space="preserve"> ребенок не только учитывает разнообразные сенсорные свойства предметов, но и осуществляет довольно тонкие движения пальцев рук, сопряженные движения двумя руками, совершенствует зрительно-моторную координацию, навы</w:t>
      </w:r>
      <w:r w:rsidRPr="0059504F">
        <w:rPr>
          <w:sz w:val="28"/>
          <w:szCs w:val="28"/>
        </w:rPr>
        <w:softHyphen/>
        <w:t xml:space="preserve">ки ориентировки, формообразующие движения руки, способы совмещения деталей, накладывания, прикладывания, осваивает рабочее пространство и т.д. </w:t>
      </w:r>
    </w:p>
    <w:p w:rsidR="00C0087E" w:rsidRPr="0059504F" w:rsidRDefault="00C0087E" w:rsidP="0059504F">
      <w:pPr>
        <w:spacing w:line="360" w:lineRule="auto"/>
        <w:ind w:right="-1" w:firstLine="567"/>
        <w:jc w:val="both"/>
        <w:rPr>
          <w:sz w:val="28"/>
          <w:szCs w:val="28"/>
        </w:rPr>
      </w:pPr>
      <w:r w:rsidRPr="0059504F">
        <w:rPr>
          <w:sz w:val="28"/>
          <w:szCs w:val="28"/>
        </w:rPr>
        <w:t>Взрослым необходимо уделять достаточное внимание отработке каждого структурного компонента действия с пред</w:t>
      </w:r>
      <w:r w:rsidRPr="0059504F">
        <w:rPr>
          <w:sz w:val="28"/>
          <w:szCs w:val="28"/>
        </w:rPr>
        <w:softHyphen/>
        <w:t>метом. Например, в процессе выполнения аппликации учите ребенка действовать по определенному алгоритму, добиваясь качественного выполнения каждого этапа деятельности:</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 xml:space="preserve">взять деталь двумя руками; </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 xml:space="preserve">наложить на тождественную деталь образца, добиваясь полного совмещения; </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 xml:space="preserve">перенести, не нарушая пространственной ориентации, на лист; </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 xml:space="preserve">переместить на клеенку, нанести на деталь клей; </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 xml:space="preserve">наложить на лист (при необходимости поправить легкими движениями указательных пальцев обеих рук); </w:t>
      </w:r>
    </w:p>
    <w:p w:rsidR="00C0087E" w:rsidRPr="0059504F" w:rsidRDefault="00C0087E" w:rsidP="0059504F">
      <w:pPr>
        <w:numPr>
          <w:ilvl w:val="0"/>
          <w:numId w:val="48"/>
        </w:numPr>
        <w:shd w:val="clear" w:color="auto" w:fill="FFFFFF"/>
        <w:tabs>
          <w:tab w:val="left" w:pos="851"/>
        </w:tabs>
        <w:spacing w:line="360" w:lineRule="auto"/>
        <w:ind w:left="0" w:right="-1" w:firstLine="567"/>
        <w:jc w:val="both"/>
        <w:rPr>
          <w:sz w:val="28"/>
          <w:szCs w:val="28"/>
        </w:rPr>
      </w:pPr>
      <w:r w:rsidRPr="0059504F">
        <w:rPr>
          <w:sz w:val="28"/>
          <w:szCs w:val="28"/>
        </w:rPr>
        <w:t>покрыть салфеткой и разгладить легкими движениями (левой придерживать салфетку, а ладонью правой руки проводить по салфетке в противоположную сторону, положить обе ладони в центре салфетки и провести по ней, ведя ладони в разные стороны).</w:t>
      </w:r>
    </w:p>
    <w:p w:rsidR="00C0087E" w:rsidRPr="0059504F" w:rsidRDefault="00C0087E" w:rsidP="0059504F">
      <w:pPr>
        <w:pStyle w:val="ListParagraph"/>
        <w:autoSpaceDE w:val="0"/>
        <w:autoSpaceDN w:val="0"/>
        <w:adjustRightInd w:val="0"/>
        <w:spacing w:line="360" w:lineRule="auto"/>
        <w:ind w:left="0" w:right="-1" w:firstLine="851"/>
        <w:jc w:val="both"/>
        <w:rPr>
          <w:sz w:val="28"/>
          <w:szCs w:val="28"/>
        </w:rPr>
      </w:pPr>
      <w:r w:rsidRPr="0059504F">
        <w:rPr>
          <w:sz w:val="28"/>
          <w:szCs w:val="28"/>
        </w:rPr>
        <w:t>Все задания ребёнок должен выполнять</w:t>
      </w:r>
      <w:r w:rsidRPr="0059504F">
        <w:rPr>
          <w:i/>
          <w:iCs/>
          <w:sz w:val="28"/>
          <w:szCs w:val="28"/>
        </w:rPr>
        <w:t xml:space="preserve"> </w:t>
      </w:r>
      <w:r w:rsidRPr="0059504F">
        <w:rPr>
          <w:b/>
          <w:bCs/>
          <w:i/>
          <w:iCs/>
          <w:sz w:val="28"/>
          <w:szCs w:val="28"/>
        </w:rPr>
        <w:t>самостоятель</w:t>
      </w:r>
      <w:r w:rsidRPr="0059504F">
        <w:rPr>
          <w:b/>
          <w:bCs/>
          <w:i/>
          <w:iCs/>
          <w:sz w:val="28"/>
          <w:szCs w:val="28"/>
        </w:rPr>
        <w:softHyphen/>
        <w:t>но,</w:t>
      </w:r>
      <w:r w:rsidRPr="0059504F">
        <w:rPr>
          <w:i/>
          <w:iCs/>
          <w:sz w:val="28"/>
          <w:szCs w:val="28"/>
        </w:rPr>
        <w:t xml:space="preserve"> </w:t>
      </w:r>
      <w:r w:rsidRPr="0059504F">
        <w:rPr>
          <w:sz w:val="28"/>
          <w:szCs w:val="28"/>
        </w:rPr>
        <w:t xml:space="preserve">но </w:t>
      </w:r>
      <w:r w:rsidRPr="0059504F">
        <w:rPr>
          <w:b/>
          <w:i/>
          <w:sz w:val="28"/>
          <w:szCs w:val="28"/>
        </w:rPr>
        <w:t>обязательно в присутствии родителей или взрослых</w:t>
      </w:r>
      <w:r w:rsidRPr="0059504F">
        <w:rPr>
          <w:sz w:val="28"/>
          <w:szCs w:val="28"/>
        </w:rPr>
        <w:t>. Выполняйте задания вместе с ребенком, а не вместо него. Поверьте, ребенок сможет многое сделать самостоятельно, не</w:t>
      </w:r>
      <w:r w:rsidRPr="0059504F">
        <w:rPr>
          <w:sz w:val="28"/>
          <w:szCs w:val="28"/>
        </w:rPr>
        <w:softHyphen/>
        <w:t xml:space="preserve">обходимо лишь иметь терпение, доброжелательность, такт. </w:t>
      </w:r>
    </w:p>
    <w:p w:rsidR="00C0087E" w:rsidRPr="0059504F" w:rsidRDefault="00C0087E" w:rsidP="0059504F">
      <w:pPr>
        <w:autoSpaceDE w:val="0"/>
        <w:autoSpaceDN w:val="0"/>
        <w:adjustRightInd w:val="0"/>
        <w:spacing w:line="360" w:lineRule="auto"/>
        <w:ind w:right="-1" w:firstLine="851"/>
        <w:jc w:val="both"/>
        <w:rPr>
          <w:sz w:val="28"/>
          <w:szCs w:val="28"/>
        </w:rPr>
      </w:pPr>
      <w:r w:rsidRPr="0059504F">
        <w:rPr>
          <w:sz w:val="28"/>
          <w:szCs w:val="28"/>
        </w:rPr>
        <w:t xml:space="preserve">При необходимости можно помочь ребенку: направлять его деятельность, корректировать действия. Сначала взрослые показывают приемы выполнения заданий, направляют руку ребенка, а затем ребенок может продолжить выполнение задания сам. Следует постепенно отрабатывать каждый прием на разнообразном доступном для ребенка материале, подводить малыша к осознанию своих возможностей. </w:t>
      </w:r>
    </w:p>
    <w:p w:rsidR="00C0087E" w:rsidRPr="0059504F" w:rsidRDefault="00C0087E" w:rsidP="0059504F">
      <w:pPr>
        <w:autoSpaceDE w:val="0"/>
        <w:autoSpaceDN w:val="0"/>
        <w:adjustRightInd w:val="0"/>
        <w:spacing w:line="360" w:lineRule="auto"/>
        <w:ind w:right="-1" w:firstLine="851"/>
        <w:jc w:val="both"/>
        <w:rPr>
          <w:sz w:val="28"/>
          <w:szCs w:val="28"/>
        </w:rPr>
      </w:pPr>
      <w:r w:rsidRPr="0059504F">
        <w:rPr>
          <w:sz w:val="28"/>
          <w:szCs w:val="28"/>
        </w:rPr>
        <w:t xml:space="preserve">Для лучшего восприятия элементы, детали поделок целесообразно размещать на контрастном фоне, раздельно друг от друга, не перегружая рабочую зону лишними предметами. Это поможет малышу быстро найти необходимую деталь, не перенапрягая при этом зрение. Образец игрушки необходимо располагать непосредственно перед ребенком, а образец аппликации, рисунок игрушки – перед ребенком на подставке для книг. </w:t>
      </w:r>
    </w:p>
    <w:p w:rsidR="00C0087E" w:rsidRPr="0059504F" w:rsidRDefault="00C0087E" w:rsidP="0059504F">
      <w:pPr>
        <w:autoSpaceDE w:val="0"/>
        <w:autoSpaceDN w:val="0"/>
        <w:adjustRightInd w:val="0"/>
        <w:spacing w:line="360" w:lineRule="auto"/>
        <w:ind w:right="-1" w:firstLine="851"/>
        <w:jc w:val="both"/>
        <w:rPr>
          <w:sz w:val="28"/>
          <w:szCs w:val="28"/>
        </w:rPr>
      </w:pPr>
      <w:r w:rsidRPr="0059504F">
        <w:rPr>
          <w:sz w:val="28"/>
          <w:szCs w:val="28"/>
        </w:rPr>
        <w:t>Эффективным приемом работы считается проговаривание ребенком своих действий, объяснение их последовательности. Выполняя предложенные задания совместно с ребенком, вы сможете порадоваться его успехам, выяснять причины неудач, трудностей, с которыми сталкивается ваш малыш. Необходимо поощрять желание ребенка просматривать свои работы и рисунки, рассказывать о них друзьям, близким взрослым.</w:t>
      </w:r>
    </w:p>
    <w:p w:rsidR="00C0087E" w:rsidRPr="0059504F" w:rsidRDefault="00C0087E" w:rsidP="0059504F">
      <w:pPr>
        <w:autoSpaceDE w:val="0"/>
        <w:autoSpaceDN w:val="0"/>
        <w:adjustRightInd w:val="0"/>
        <w:spacing w:line="360" w:lineRule="auto"/>
        <w:ind w:right="-1" w:firstLine="851"/>
        <w:jc w:val="both"/>
        <w:rPr>
          <w:sz w:val="28"/>
          <w:szCs w:val="28"/>
        </w:rPr>
      </w:pPr>
      <w:r w:rsidRPr="0059504F">
        <w:rPr>
          <w:sz w:val="28"/>
          <w:szCs w:val="28"/>
        </w:rPr>
        <w:t>Важно, чтобы поделки, изготовленные ребенком во время занятий, использовались им в играх, украшали интерьер дома. Малыш, который посещает детский сад, с удовольствием покажет свои игрушки, рисунки, аппликации воспитателям, сверстникам.</w:t>
      </w:r>
    </w:p>
    <w:p w:rsidR="00C0087E" w:rsidRPr="0059504F" w:rsidRDefault="00C0087E" w:rsidP="0059504F">
      <w:pPr>
        <w:shd w:val="clear" w:color="auto" w:fill="FFFFFF"/>
        <w:tabs>
          <w:tab w:val="left" w:pos="851"/>
        </w:tabs>
        <w:spacing w:line="360" w:lineRule="auto"/>
        <w:ind w:right="-1" w:firstLine="851"/>
        <w:jc w:val="both"/>
        <w:rPr>
          <w:sz w:val="28"/>
          <w:szCs w:val="28"/>
        </w:rPr>
      </w:pPr>
      <w:r w:rsidRPr="0059504F">
        <w:rPr>
          <w:sz w:val="28"/>
          <w:szCs w:val="28"/>
        </w:rPr>
        <w:t xml:space="preserve">Заучивание ребенком стихотворений, составление небольших рассказов и др. </w:t>
      </w:r>
    </w:p>
    <w:p w:rsidR="00C0087E" w:rsidRPr="0059504F" w:rsidRDefault="00C0087E" w:rsidP="0059504F">
      <w:pPr>
        <w:pStyle w:val="ListParagraph"/>
        <w:autoSpaceDE w:val="0"/>
        <w:autoSpaceDN w:val="0"/>
        <w:adjustRightInd w:val="0"/>
        <w:spacing w:line="360" w:lineRule="auto"/>
        <w:ind w:left="0" w:right="-1" w:firstLine="851"/>
        <w:jc w:val="both"/>
        <w:rPr>
          <w:sz w:val="28"/>
          <w:szCs w:val="28"/>
        </w:rPr>
      </w:pPr>
      <w:r w:rsidRPr="0059504F">
        <w:rPr>
          <w:sz w:val="28"/>
          <w:szCs w:val="28"/>
        </w:rPr>
        <w:t>Эффективным способом составления описательных рассказов является рассматривание и описание предметов по плану-алгоритму. Например, при составлении рассказа о любимой игрушке ребенку нужно узнать и назвать игрушку; определить цвет, форму, величину и расположение частей; назвать материалы, из которых сделана игрушка; вспомнить и описать игровые действия, переживания, связанные с приобретением игрушки или процессом игры.</w:t>
      </w:r>
    </w:p>
    <w:p w:rsidR="00C0087E" w:rsidRPr="0059504F" w:rsidRDefault="00C0087E" w:rsidP="0059504F">
      <w:pPr>
        <w:pStyle w:val="ListParagraph"/>
        <w:autoSpaceDE w:val="0"/>
        <w:autoSpaceDN w:val="0"/>
        <w:adjustRightInd w:val="0"/>
        <w:spacing w:line="360" w:lineRule="auto"/>
        <w:ind w:left="0" w:right="-1" w:firstLine="851"/>
        <w:jc w:val="both"/>
        <w:rPr>
          <w:sz w:val="28"/>
          <w:szCs w:val="28"/>
        </w:rPr>
      </w:pPr>
      <w:r w:rsidRPr="0059504F">
        <w:rPr>
          <w:sz w:val="28"/>
          <w:szCs w:val="28"/>
        </w:rPr>
        <w:t xml:space="preserve">Важно, чтобы дети активно пользовались речью в процессе общения с взрослыми и сверстниками (рассказывали стихи, загадывали загадки, использовали составленные описательные рассказы во время игр). </w:t>
      </w:r>
    </w:p>
    <w:p w:rsidR="00C0087E" w:rsidRPr="0059504F" w:rsidRDefault="00C0087E" w:rsidP="0059504F">
      <w:pPr>
        <w:pStyle w:val="ListParagraph"/>
        <w:keepNext/>
        <w:widowControl w:val="0"/>
        <w:autoSpaceDE w:val="0"/>
        <w:autoSpaceDN w:val="0"/>
        <w:adjustRightInd w:val="0"/>
        <w:spacing w:line="360" w:lineRule="auto"/>
        <w:ind w:left="0" w:right="-1" w:firstLine="851"/>
        <w:jc w:val="both"/>
        <w:rPr>
          <w:sz w:val="28"/>
          <w:szCs w:val="28"/>
        </w:rPr>
      </w:pPr>
      <w:r w:rsidRPr="0059504F">
        <w:rPr>
          <w:sz w:val="28"/>
          <w:szCs w:val="28"/>
        </w:rPr>
        <w:t>Уважаемые родители, вы можете  согласовывать тематику занятий с тифлопедагогом группы, тифлопедагог предоставит вам задания для выполнения дома. Или получать информацию об изучаемой теме на информационном стенде для родителей.</w:t>
      </w:r>
      <w:r w:rsidRPr="0059504F">
        <w:rPr>
          <w:spacing w:val="-4"/>
          <w:sz w:val="28"/>
          <w:szCs w:val="28"/>
        </w:rPr>
        <w:t>.</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Для занятий с ребенком в домашних условиях рекомендуем </w:t>
      </w:r>
      <w:r w:rsidRPr="0059504F">
        <w:rPr>
          <w:b/>
          <w:i/>
          <w:sz w:val="28"/>
          <w:szCs w:val="28"/>
        </w:rPr>
        <w:t>приобрести</w:t>
      </w:r>
      <w:r w:rsidRPr="0059504F">
        <w:rPr>
          <w:sz w:val="28"/>
          <w:szCs w:val="28"/>
        </w:rPr>
        <w:t>:</w:t>
      </w:r>
    </w:p>
    <w:p w:rsidR="00C0087E" w:rsidRPr="0059504F" w:rsidRDefault="00C0087E" w:rsidP="0059504F">
      <w:pPr>
        <w:numPr>
          <w:ilvl w:val="0"/>
          <w:numId w:val="44"/>
        </w:numPr>
        <w:tabs>
          <w:tab w:val="clear" w:pos="340"/>
          <w:tab w:val="num" w:pos="851"/>
        </w:tabs>
        <w:autoSpaceDE w:val="0"/>
        <w:autoSpaceDN w:val="0"/>
        <w:adjustRightInd w:val="0"/>
        <w:spacing w:line="360" w:lineRule="auto"/>
        <w:ind w:left="0" w:right="-1" w:firstLine="567"/>
        <w:jc w:val="both"/>
        <w:rPr>
          <w:sz w:val="28"/>
          <w:szCs w:val="28"/>
        </w:rPr>
      </w:pPr>
      <w:r w:rsidRPr="0059504F">
        <w:rPr>
          <w:sz w:val="28"/>
          <w:szCs w:val="28"/>
        </w:rPr>
        <w:t>альбом для выполнения рисунков и аппликаций;</w:t>
      </w:r>
    </w:p>
    <w:p w:rsidR="00C0087E" w:rsidRPr="0059504F" w:rsidRDefault="00C0087E" w:rsidP="0059504F">
      <w:pPr>
        <w:numPr>
          <w:ilvl w:val="0"/>
          <w:numId w:val="44"/>
        </w:numPr>
        <w:tabs>
          <w:tab w:val="clear" w:pos="340"/>
          <w:tab w:val="num" w:pos="851"/>
        </w:tabs>
        <w:autoSpaceDE w:val="0"/>
        <w:autoSpaceDN w:val="0"/>
        <w:adjustRightInd w:val="0"/>
        <w:spacing w:line="360" w:lineRule="auto"/>
        <w:ind w:left="0" w:right="-1" w:firstLine="567"/>
        <w:jc w:val="both"/>
        <w:rPr>
          <w:sz w:val="28"/>
          <w:szCs w:val="28"/>
        </w:rPr>
      </w:pPr>
      <w:r w:rsidRPr="0059504F">
        <w:rPr>
          <w:sz w:val="28"/>
          <w:szCs w:val="28"/>
        </w:rPr>
        <w:t>ножницы с закругленными концами, клей ПВА или клеящий карандаш;</w:t>
      </w:r>
    </w:p>
    <w:p w:rsidR="00C0087E" w:rsidRPr="0059504F" w:rsidRDefault="00C0087E" w:rsidP="0059504F">
      <w:pPr>
        <w:numPr>
          <w:ilvl w:val="0"/>
          <w:numId w:val="44"/>
        </w:numPr>
        <w:tabs>
          <w:tab w:val="clear" w:pos="340"/>
          <w:tab w:val="num" w:pos="851"/>
        </w:tabs>
        <w:autoSpaceDE w:val="0"/>
        <w:autoSpaceDN w:val="0"/>
        <w:adjustRightInd w:val="0"/>
        <w:spacing w:line="360" w:lineRule="auto"/>
        <w:ind w:left="0" w:right="-1" w:firstLine="567"/>
        <w:jc w:val="both"/>
        <w:rPr>
          <w:sz w:val="28"/>
          <w:szCs w:val="28"/>
        </w:rPr>
      </w:pPr>
      <w:r w:rsidRPr="0059504F">
        <w:rPr>
          <w:sz w:val="28"/>
          <w:szCs w:val="28"/>
        </w:rPr>
        <w:t>фломастер или мягкий простой карандаш (желательно «KOH-</w:t>
      </w:r>
      <w:r w:rsidRPr="0059504F">
        <w:rPr>
          <w:sz w:val="28"/>
          <w:szCs w:val="28"/>
          <w:lang w:val="en-US"/>
        </w:rPr>
        <w:t>I</w:t>
      </w:r>
      <w:r w:rsidRPr="0059504F">
        <w:rPr>
          <w:sz w:val="28"/>
          <w:szCs w:val="28"/>
        </w:rPr>
        <w:t>-NOR» 3-6 В) для обведения по контуру, проведения линий;</w:t>
      </w:r>
    </w:p>
    <w:p w:rsidR="00C0087E" w:rsidRPr="0059504F" w:rsidRDefault="00C0087E" w:rsidP="0059504F">
      <w:pPr>
        <w:numPr>
          <w:ilvl w:val="0"/>
          <w:numId w:val="44"/>
        </w:numPr>
        <w:tabs>
          <w:tab w:val="clear" w:pos="340"/>
          <w:tab w:val="num" w:pos="851"/>
        </w:tabs>
        <w:autoSpaceDE w:val="0"/>
        <w:autoSpaceDN w:val="0"/>
        <w:adjustRightInd w:val="0"/>
        <w:spacing w:line="360" w:lineRule="auto"/>
        <w:ind w:left="0" w:right="-1" w:firstLine="567"/>
        <w:jc w:val="both"/>
        <w:rPr>
          <w:sz w:val="28"/>
          <w:szCs w:val="28"/>
        </w:rPr>
      </w:pPr>
      <w:r w:rsidRPr="0059504F">
        <w:rPr>
          <w:sz w:val="28"/>
          <w:szCs w:val="28"/>
        </w:rPr>
        <w:t>мягкий простой карандаш для выполнения упражнений в клетке;</w:t>
      </w:r>
    </w:p>
    <w:p w:rsidR="00C0087E" w:rsidRPr="0059504F" w:rsidRDefault="00C0087E" w:rsidP="0059504F">
      <w:pPr>
        <w:numPr>
          <w:ilvl w:val="0"/>
          <w:numId w:val="44"/>
        </w:numPr>
        <w:tabs>
          <w:tab w:val="clear" w:pos="340"/>
          <w:tab w:val="num" w:pos="851"/>
        </w:tabs>
        <w:autoSpaceDE w:val="0"/>
        <w:autoSpaceDN w:val="0"/>
        <w:adjustRightInd w:val="0"/>
        <w:spacing w:line="360" w:lineRule="auto"/>
        <w:ind w:left="0" w:right="-1" w:firstLine="567"/>
        <w:jc w:val="both"/>
        <w:rPr>
          <w:sz w:val="28"/>
          <w:szCs w:val="28"/>
        </w:rPr>
      </w:pPr>
      <w:r w:rsidRPr="0059504F">
        <w:rPr>
          <w:sz w:val="28"/>
          <w:szCs w:val="28"/>
        </w:rPr>
        <w:t>яркие цветные карандаши для штриховки и раскрашивания картинок (фломастеры для этой цели не годятся, так как не требуют практически никакого мышечного напряжения руки при рисовании).</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Организуя занятия с ребенком, следует соблюдать </w:t>
      </w:r>
      <w:r w:rsidRPr="0059504F">
        <w:rPr>
          <w:b/>
          <w:bCs/>
          <w:i/>
          <w:iCs/>
          <w:sz w:val="28"/>
          <w:szCs w:val="28"/>
        </w:rPr>
        <w:t>офтальмо гигиенические требования</w:t>
      </w:r>
      <w:r w:rsidRPr="0059504F">
        <w:rPr>
          <w:sz w:val="28"/>
          <w:szCs w:val="28"/>
        </w:rPr>
        <w:t xml:space="preserve"> к их проведению: </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мебель должна соответствовать росту ребенка;</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освещенность рабочей поверхности стола должна составлять не менее 800 люкс, желательно использование индивидуальной настольной лампы;</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рабочая тетрадь, альбом, необходимые для выполнения задания детали должны располагаться прямо перед ребенком; </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важно, чтобы на столе все предметы были расположены в строгом порядке: карандаши, фломастеры в подставке впереди справа, детали для поделок в плоской коробочке или пластмассовой тарелочке, образцы перед ребенком на подставке; лишние предметы необходимо убрать, т.к. они отвлекают ребенка, их восприятие ведет к перенапряжению зрения; </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во время работы необходимо использовать подставки для рассматривания образцов, рисунков; </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пособия (вырезанные силуэты, цветные изображения предметов, детали для аппликации, мелкие предметы для выполнения практических заданий) следует располагать на контрастном фоне – в этом случае они будут легче восприниматься ребенком;</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на занятиях с детьми следует использовать указку для показа, ограничивать количество предъявляемых объектов, размещать их на некотором расстоянии друг от друга, чтобы они не сливались;</w:t>
      </w:r>
    </w:p>
    <w:p w:rsidR="00C0087E" w:rsidRPr="0059504F" w:rsidRDefault="00C0087E" w:rsidP="0059504F">
      <w:pPr>
        <w:numPr>
          <w:ilvl w:val="0"/>
          <w:numId w:val="4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для лучшего восприятия при низкой остроте зрения (если ребенок затрудняется в восприятии изображения) необходимо дополнительно выделять контур изображений.</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b/>
          <w:i/>
          <w:sz w:val="28"/>
          <w:szCs w:val="28"/>
        </w:rPr>
        <w:t>Важно помнить</w:t>
      </w:r>
      <w:r w:rsidRPr="0059504F">
        <w:rPr>
          <w:sz w:val="28"/>
          <w:szCs w:val="28"/>
        </w:rPr>
        <w:t>, что непрерывная работа с ребенком 4–5 лет не должна превышать 15–20 минут.</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Не ставьте перед собой задачу выполнить все задания, предложенные в занятии, за один раз. Распределите на</w:t>
      </w:r>
      <w:r w:rsidRPr="0059504F">
        <w:rPr>
          <w:sz w:val="28"/>
          <w:szCs w:val="28"/>
        </w:rPr>
        <w:softHyphen/>
        <w:t>грузку на ребенка с учетом его возможностей. Если затрудняетесь это сделать, обратитесь за помощью к тифлопедагогу группы, которую посещает ребенок.</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Обязательным компонентом занятия с ребенком, имеющим нарушения зрения, является </w:t>
      </w:r>
      <w:r w:rsidRPr="0059504F">
        <w:rPr>
          <w:b/>
          <w:bCs/>
          <w:i/>
          <w:iCs/>
          <w:sz w:val="28"/>
          <w:szCs w:val="28"/>
        </w:rPr>
        <w:t>зрительная гимнастика</w:t>
      </w:r>
      <w:r w:rsidRPr="0059504F">
        <w:rPr>
          <w:sz w:val="28"/>
          <w:szCs w:val="28"/>
        </w:rPr>
        <w:t xml:space="preserve">, которая может быть использована на любом этапе занятия, релаксационные упражнения, проводимые после усиленной зрительной нагрузки, психодинамическая пауза для снятия эмоционального, мышечного и зрительного напряжения, которая может проводиться по мере необходимости. </w:t>
      </w:r>
    </w:p>
    <w:p w:rsidR="00C0087E" w:rsidRPr="0059504F" w:rsidRDefault="00C0087E" w:rsidP="0059504F">
      <w:pPr>
        <w:keepNext/>
        <w:widowControl w:val="0"/>
        <w:spacing w:line="360" w:lineRule="auto"/>
        <w:ind w:right="-1" w:firstLine="993"/>
        <w:jc w:val="right"/>
        <w:rPr>
          <w:b/>
          <w:sz w:val="28"/>
          <w:szCs w:val="28"/>
        </w:rPr>
      </w:pPr>
      <w:r w:rsidRPr="0059504F">
        <w:rPr>
          <w:b/>
          <w:sz w:val="28"/>
          <w:szCs w:val="28"/>
        </w:rPr>
        <w:t>Приложение 7</w:t>
      </w:r>
    </w:p>
    <w:p w:rsidR="00C0087E" w:rsidRPr="0059504F" w:rsidRDefault="00C0087E" w:rsidP="0059504F">
      <w:pPr>
        <w:widowControl w:val="0"/>
        <w:autoSpaceDE w:val="0"/>
        <w:autoSpaceDN w:val="0"/>
        <w:adjustRightInd w:val="0"/>
        <w:spacing w:line="360" w:lineRule="auto"/>
        <w:ind w:right="-1"/>
        <w:jc w:val="center"/>
        <w:rPr>
          <w:b/>
          <w:bCs/>
          <w:sz w:val="28"/>
          <w:szCs w:val="28"/>
        </w:rPr>
      </w:pPr>
      <w:r w:rsidRPr="0059504F">
        <w:rPr>
          <w:b/>
          <w:bCs/>
          <w:sz w:val="28"/>
          <w:szCs w:val="28"/>
        </w:rPr>
        <w:t>Рекомендации родителям по организации работы</w:t>
      </w:r>
    </w:p>
    <w:p w:rsidR="00C0087E" w:rsidRPr="0059504F" w:rsidRDefault="00C0087E" w:rsidP="0059504F">
      <w:pPr>
        <w:widowControl w:val="0"/>
        <w:autoSpaceDE w:val="0"/>
        <w:autoSpaceDN w:val="0"/>
        <w:adjustRightInd w:val="0"/>
        <w:spacing w:line="360" w:lineRule="auto"/>
        <w:ind w:right="-1"/>
        <w:jc w:val="center"/>
        <w:rPr>
          <w:b/>
          <w:bCs/>
          <w:sz w:val="28"/>
          <w:szCs w:val="28"/>
        </w:rPr>
      </w:pPr>
      <w:r w:rsidRPr="0059504F">
        <w:rPr>
          <w:b/>
          <w:bCs/>
          <w:sz w:val="28"/>
          <w:szCs w:val="28"/>
        </w:rPr>
        <w:t xml:space="preserve"> с ребенком 5-6 лет дома</w:t>
      </w:r>
    </w:p>
    <w:p w:rsidR="00C0087E" w:rsidRPr="0059504F" w:rsidRDefault="00C0087E" w:rsidP="0059504F">
      <w:pPr>
        <w:pStyle w:val="BodyText3"/>
        <w:widowControl w:val="0"/>
        <w:spacing w:after="0" w:line="360" w:lineRule="auto"/>
        <w:ind w:right="-1" w:firstLine="708"/>
        <w:rPr>
          <w:sz w:val="28"/>
          <w:szCs w:val="28"/>
        </w:rPr>
      </w:pP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В 5–6 лет ребенок способен:</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sz w:val="28"/>
          <w:szCs w:val="28"/>
        </w:rPr>
        <w:t xml:space="preserve">различать, узнавать и называть </w:t>
      </w:r>
      <w:r w:rsidRPr="0059504F">
        <w:rPr>
          <w:i/>
          <w:iCs/>
          <w:sz w:val="28"/>
          <w:szCs w:val="28"/>
        </w:rPr>
        <w:t xml:space="preserve">основные цвета (красный, желтый, зеленый, синий, коричневый, черный) различных оттенков, </w:t>
      </w:r>
      <w:r w:rsidRPr="0059504F">
        <w:rPr>
          <w:iCs/>
          <w:sz w:val="28"/>
          <w:szCs w:val="28"/>
        </w:rPr>
        <w:t xml:space="preserve">соотносить предметы по цвету (найди такой же), выбирать предметы определенного цвета из нескольких предметов другого цвета (например: </w:t>
      </w:r>
      <w:r w:rsidRPr="0059504F">
        <w:rPr>
          <w:sz w:val="28"/>
          <w:szCs w:val="28"/>
        </w:rPr>
        <w:t>перед ребёнком на столе смешивают пуговицы 4-х или 5-ти цветов и предлагают выбрать пуговицы определённого цвета</w:t>
      </w:r>
      <w:r w:rsidRPr="0059504F">
        <w:rPr>
          <w:iCs/>
          <w:sz w:val="28"/>
          <w:szCs w:val="28"/>
        </w:rPr>
        <w:t xml:space="preserve">). Группировать предметы по цвету, оттенку. Раскладывать (упорядочивать) предметы по цветовой насыщенности. До 7 оттенков основных цветов - от темного оттенка к светлому оттенку. Например, </w:t>
      </w:r>
      <w:r w:rsidRPr="0059504F">
        <w:rPr>
          <w:sz w:val="28"/>
          <w:szCs w:val="28"/>
        </w:rPr>
        <w:t>ребёнку предлагается разложить чашки от самой светлой до самой темной. При затруднении использовать образец сериационного ряда другого цвета;</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sz w:val="28"/>
          <w:szCs w:val="28"/>
        </w:rPr>
        <w:t>различать, узнавать и называть геометрические фигуры</w:t>
      </w:r>
      <w:r>
        <w:rPr>
          <w:sz w:val="28"/>
          <w:szCs w:val="28"/>
        </w:rPr>
        <w:t>. К</w:t>
      </w:r>
      <w:r w:rsidRPr="0059504F">
        <w:rPr>
          <w:i/>
          <w:iCs/>
          <w:sz w:val="28"/>
          <w:szCs w:val="28"/>
        </w:rPr>
        <w:t>руг, треугольник, квадрат, овал, прямоугольник. Шар (шарик), куб (кубик), конус (башенка)</w:t>
      </w:r>
      <w:r>
        <w:rPr>
          <w:i/>
          <w:iCs/>
          <w:sz w:val="28"/>
          <w:szCs w:val="28"/>
        </w:rPr>
        <w:t>. П</w:t>
      </w:r>
      <w:r w:rsidRPr="0059504F">
        <w:rPr>
          <w:i/>
          <w:iCs/>
          <w:sz w:val="28"/>
          <w:szCs w:val="28"/>
        </w:rPr>
        <w:t xml:space="preserve">ризма (крыша), цилиндр (труба), эллипсоид (яйцо). </w:t>
      </w:r>
      <w:r w:rsidRPr="0059504F">
        <w:rPr>
          <w:iCs/>
          <w:sz w:val="28"/>
          <w:szCs w:val="28"/>
        </w:rPr>
        <w:t>Определять форму</w:t>
      </w:r>
      <w:r w:rsidRPr="0059504F">
        <w:rPr>
          <w:i/>
          <w:iCs/>
          <w:sz w:val="28"/>
          <w:szCs w:val="28"/>
        </w:rPr>
        <w:t xml:space="preserve"> </w:t>
      </w:r>
      <w:r w:rsidRPr="0059504F">
        <w:rPr>
          <w:sz w:val="28"/>
          <w:szCs w:val="28"/>
        </w:rPr>
        <w:t>предметов простой конфигурации (елка, груша, шкаф, картофель), определять форму частей предметов сложной конфигурации. Например</w:t>
      </w:r>
      <w:r>
        <w:rPr>
          <w:sz w:val="28"/>
          <w:szCs w:val="28"/>
        </w:rPr>
        <w:t xml:space="preserve"> </w:t>
      </w:r>
      <w:r w:rsidRPr="0059504F">
        <w:rPr>
          <w:sz w:val="28"/>
          <w:szCs w:val="28"/>
        </w:rPr>
        <w:t xml:space="preserve"> грузовая машина - большой квадрат – кабина, маленький квадрат – окно, прямоугольник – кузов, круги – колеса: колпак у клоуна – конус. Выбирать заданную фигуру из 7-9 других; выбирать заданные фигуры различной конфигурации (например, из всех фигур выбрать все треугольники, при этом треугольники различные: тупоугольные, прямоугольные, равнобедренные и т.п., большие, маленькие); группировать фигуры и предметы по форме;</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sz w:val="28"/>
          <w:szCs w:val="28"/>
        </w:rPr>
        <w:t>определять величину предметов (ориентируясь на общий размер): б</w:t>
      </w:r>
      <w:r w:rsidRPr="0059504F">
        <w:rPr>
          <w:i/>
          <w:iCs/>
          <w:sz w:val="28"/>
          <w:szCs w:val="28"/>
        </w:rPr>
        <w:t xml:space="preserve">ольшой – маленький; больше – меньше. </w:t>
      </w:r>
      <w:r w:rsidRPr="0059504F">
        <w:rPr>
          <w:iCs/>
          <w:sz w:val="28"/>
          <w:szCs w:val="28"/>
        </w:rPr>
        <w:t>Выделять в предметах параметры величины</w:t>
      </w:r>
      <w:r>
        <w:rPr>
          <w:iCs/>
          <w:sz w:val="28"/>
          <w:szCs w:val="28"/>
        </w:rPr>
        <w:t>. В</w:t>
      </w:r>
      <w:r w:rsidRPr="0059504F">
        <w:rPr>
          <w:i/>
          <w:iCs/>
          <w:sz w:val="28"/>
          <w:szCs w:val="28"/>
        </w:rPr>
        <w:t xml:space="preserve">ысота, длина, ширина; </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iCs/>
          <w:sz w:val="28"/>
          <w:szCs w:val="28"/>
        </w:rPr>
        <w:t xml:space="preserve">определять </w:t>
      </w:r>
      <w:r w:rsidRPr="0059504F">
        <w:rPr>
          <w:sz w:val="28"/>
          <w:szCs w:val="28"/>
        </w:rPr>
        <w:t>величину предметов, ориентируясь на определенный параметр</w:t>
      </w:r>
      <w:r>
        <w:rPr>
          <w:sz w:val="28"/>
          <w:szCs w:val="28"/>
        </w:rPr>
        <w:t>. В</w:t>
      </w:r>
      <w:r w:rsidRPr="0059504F">
        <w:rPr>
          <w:i/>
          <w:iCs/>
          <w:sz w:val="28"/>
          <w:szCs w:val="28"/>
        </w:rPr>
        <w:t>ысокий – низкий, длинный – короткий; широкий – узкий</w:t>
      </w:r>
      <w:r>
        <w:rPr>
          <w:i/>
          <w:iCs/>
          <w:sz w:val="28"/>
          <w:szCs w:val="28"/>
        </w:rPr>
        <w:t>. В</w:t>
      </w:r>
      <w:r w:rsidRPr="0059504F">
        <w:rPr>
          <w:i/>
          <w:iCs/>
          <w:sz w:val="28"/>
          <w:szCs w:val="28"/>
        </w:rPr>
        <w:t xml:space="preserve">ыше – ниже; длиннее – короче, шире – уже. </w:t>
      </w:r>
      <w:r w:rsidRPr="0059504F">
        <w:rPr>
          <w:iCs/>
          <w:sz w:val="28"/>
          <w:szCs w:val="28"/>
        </w:rPr>
        <w:t>Выбирать и</w:t>
      </w:r>
      <w:r w:rsidRPr="0059504F">
        <w:rPr>
          <w:sz w:val="28"/>
          <w:szCs w:val="28"/>
        </w:rPr>
        <w:t>грушки или реальные объекты, одинаковые по объёму, длине, высоте, ширине из 4-6 объектов, расположенных в реальном пространстве</w:t>
      </w:r>
      <w:r w:rsidRPr="0059504F">
        <w:rPr>
          <w:iCs/>
          <w:sz w:val="28"/>
          <w:szCs w:val="28"/>
        </w:rPr>
        <w:t>; расставлять 5-7 предметов по величине (от большого к маленькому, от маленького к большому; от высокого к низкому, от узкого к широкому и т.п.);</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iCs/>
          <w:sz w:val="28"/>
          <w:szCs w:val="28"/>
        </w:rPr>
        <w:t>составлять разрезную картинку из 6-7 частей;</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iCs/>
          <w:sz w:val="28"/>
          <w:szCs w:val="28"/>
        </w:rPr>
        <w:t>составлять картинку из 6-7 геометрических фигур (транспорт, животные, здания и др.);</w:t>
      </w:r>
    </w:p>
    <w:p w:rsidR="00C0087E" w:rsidRPr="0059504F" w:rsidRDefault="00C0087E" w:rsidP="0059504F">
      <w:pPr>
        <w:widowControl w:val="0"/>
        <w:numPr>
          <w:ilvl w:val="0"/>
          <w:numId w:val="23"/>
        </w:numPr>
        <w:autoSpaceDE w:val="0"/>
        <w:autoSpaceDN w:val="0"/>
        <w:adjustRightInd w:val="0"/>
        <w:spacing w:line="360" w:lineRule="auto"/>
        <w:ind w:left="0" w:right="-1" w:firstLine="709"/>
        <w:jc w:val="both"/>
        <w:rPr>
          <w:iCs/>
          <w:sz w:val="28"/>
          <w:szCs w:val="28"/>
        </w:rPr>
      </w:pPr>
      <w:r w:rsidRPr="0059504F">
        <w:rPr>
          <w:iCs/>
          <w:sz w:val="28"/>
          <w:szCs w:val="28"/>
        </w:rPr>
        <w:t>понимать пространственные предлоги и наречия</w:t>
      </w:r>
      <w:r w:rsidRPr="0059504F">
        <w:rPr>
          <w:i/>
          <w:iCs/>
          <w:sz w:val="28"/>
          <w:szCs w:val="28"/>
        </w:rPr>
        <w:t>: из, на, под, по, в, к, за, рядом, над, перед, между, впереди, вперёд, сзади, назад, вверху, вверх, внизу, вниз, справа, слева, направо, налево, вокруг, кругом</w:t>
      </w:r>
      <w:r>
        <w:rPr>
          <w:i/>
          <w:iCs/>
          <w:sz w:val="28"/>
          <w:szCs w:val="28"/>
        </w:rPr>
        <w:t>. В</w:t>
      </w:r>
      <w:r w:rsidRPr="0059504F">
        <w:rPr>
          <w:i/>
          <w:iCs/>
          <w:sz w:val="28"/>
          <w:szCs w:val="28"/>
        </w:rPr>
        <w:t xml:space="preserve">ысоко – низко, далеко – близко с точкой отсчёта от себя в одном и в разных направлениях. </w:t>
      </w:r>
      <w:r w:rsidRPr="0059504F">
        <w:rPr>
          <w:iCs/>
          <w:sz w:val="28"/>
          <w:szCs w:val="28"/>
        </w:rPr>
        <w:t xml:space="preserve">Выполнять действия с игрушкой по словесной инструкции взрослого (поставь матрешку на полку; дай мне правую руку и т.п.); находить на листе бумаги центр, верхнюю, нижнюю, правую, левую стороны, правый верхний угол, правый нижний угол, левый нижний угол, левый верхний угол. Располагать предметы на листе бумаги: </w:t>
      </w:r>
      <w:r w:rsidRPr="0059504F">
        <w:rPr>
          <w:i/>
          <w:iCs/>
          <w:sz w:val="28"/>
          <w:szCs w:val="28"/>
        </w:rPr>
        <w:t>вверху, внизу, в центре, внизу посередине, вверху посередине. Справа посередине, слева посередине, справа от середины, слева от середины; сверху вниз, снизу вверх, слева направо и в разных направлениях.</w:t>
      </w:r>
    </w:p>
    <w:p w:rsidR="00C0087E" w:rsidRPr="0059504F" w:rsidRDefault="00C0087E" w:rsidP="0059504F">
      <w:pPr>
        <w:widowControl w:val="0"/>
        <w:autoSpaceDE w:val="0"/>
        <w:autoSpaceDN w:val="0"/>
        <w:adjustRightInd w:val="0"/>
        <w:spacing w:line="360" w:lineRule="auto"/>
        <w:ind w:right="-1" w:firstLine="851"/>
        <w:jc w:val="both"/>
        <w:rPr>
          <w:sz w:val="28"/>
          <w:szCs w:val="28"/>
        </w:rPr>
      </w:pPr>
      <w:r w:rsidRPr="0059504F">
        <w:rPr>
          <w:sz w:val="28"/>
          <w:szCs w:val="28"/>
        </w:rPr>
        <w:t>К пяти годам представления об окружающем мире у ребенка значительно расширяются. Детей необходимо учить делать обобщения, группировать предметы по назначению. Например, разные столы – письменный, компьютерный, кухонный, журнальный и т.п.</w:t>
      </w:r>
    </w:p>
    <w:p w:rsidR="00C0087E" w:rsidRPr="0059504F" w:rsidRDefault="00C0087E" w:rsidP="0059504F">
      <w:pPr>
        <w:widowControl w:val="0"/>
        <w:autoSpaceDE w:val="0"/>
        <w:autoSpaceDN w:val="0"/>
        <w:adjustRightInd w:val="0"/>
        <w:spacing w:line="360" w:lineRule="auto"/>
        <w:ind w:right="-1" w:firstLine="851"/>
        <w:jc w:val="both"/>
        <w:rPr>
          <w:i/>
          <w:iCs/>
          <w:sz w:val="28"/>
          <w:szCs w:val="28"/>
        </w:rPr>
      </w:pPr>
      <w:r w:rsidRPr="0059504F">
        <w:rPr>
          <w:sz w:val="28"/>
          <w:szCs w:val="28"/>
        </w:rPr>
        <w:t>Совершая разнообразные действия со знакомыми предметами, дети учатся замечать различия в их конфигурации, сходное и отличное у натуральных объектов окружающего мира и их заместителей (игрушек). В процессе деятельности совершенствуется умение ребенка устанавливать взаимосвязи между назначением предмета и его строением или материалом, из которого он изготовлен. Дети могут дифференцировать предметы внутри одного вида (например, посуда чайная, столовая, кухонная)</w:t>
      </w:r>
      <w:r w:rsidRPr="0059504F">
        <w:rPr>
          <w:i/>
          <w:iCs/>
          <w:sz w:val="28"/>
          <w:szCs w:val="28"/>
        </w:rPr>
        <w:t>.</w:t>
      </w:r>
    </w:p>
    <w:p w:rsidR="00C0087E" w:rsidRPr="0059504F" w:rsidRDefault="00C0087E" w:rsidP="0059504F">
      <w:pPr>
        <w:widowControl w:val="0"/>
        <w:spacing w:line="360" w:lineRule="auto"/>
        <w:ind w:right="-1" w:firstLine="709"/>
        <w:jc w:val="both"/>
        <w:rPr>
          <w:spacing w:val="-2"/>
          <w:sz w:val="28"/>
          <w:szCs w:val="28"/>
        </w:rPr>
      </w:pPr>
      <w:r w:rsidRPr="0059504F">
        <w:rPr>
          <w:sz w:val="28"/>
          <w:szCs w:val="28"/>
        </w:rPr>
        <w:t xml:space="preserve">Для детей дошкольного возраста с нарушениями зрения важно знакомиться со свойствами и качествами объектов окружающего мира. Для этого при рассматривании предметов, наблюдении за ними необходимо использовать не только зрение, но и сохранные анализаторы: осязание, слух, обоняние и т.п. </w:t>
      </w:r>
      <w:r w:rsidRPr="0059504F">
        <w:rPr>
          <w:spacing w:val="-2"/>
          <w:sz w:val="28"/>
          <w:szCs w:val="28"/>
        </w:rPr>
        <w:t>При определении свойств и качеств предметов дети с нарушениями зрения применяют зрительное соотнесение, не используя руку как средство компенсации нарушений зрения, что ведет к ошибкам восприятия. В связи с этим большое внимание при знакомстве ребенка с предметами окружающего мира должно уделяться формированию у них навыков выделения сенсорных характеристик предметов с помощью осязания.</w:t>
      </w:r>
    </w:p>
    <w:p w:rsidR="00C0087E" w:rsidRPr="0059504F" w:rsidRDefault="00C0087E" w:rsidP="0059504F">
      <w:pPr>
        <w:widowControl w:val="0"/>
        <w:spacing w:line="360" w:lineRule="auto"/>
        <w:ind w:right="-1" w:firstLine="709"/>
        <w:jc w:val="both"/>
        <w:rPr>
          <w:sz w:val="28"/>
          <w:szCs w:val="28"/>
        </w:rPr>
      </w:pPr>
      <w:r w:rsidRPr="0059504F">
        <w:rPr>
          <w:sz w:val="28"/>
          <w:szCs w:val="28"/>
        </w:rPr>
        <w:t xml:space="preserve">Знакомство ребенка со способами обследования предмета на начальных этапах осуществляется с помощью взрослого, который показывает приемы обследования предмета и действия с ним, направляет деятельность ребенка. Затем аналогичные задания ребенок может выполнять самостоятельно. </w:t>
      </w:r>
    </w:p>
    <w:p w:rsidR="00C0087E" w:rsidRPr="0059504F" w:rsidRDefault="00C0087E" w:rsidP="0059504F">
      <w:pPr>
        <w:widowControl w:val="0"/>
        <w:spacing w:line="360" w:lineRule="auto"/>
        <w:ind w:right="-1" w:firstLine="709"/>
        <w:jc w:val="both"/>
        <w:rPr>
          <w:spacing w:val="-2"/>
          <w:sz w:val="28"/>
          <w:szCs w:val="28"/>
        </w:rPr>
      </w:pPr>
      <w:r w:rsidRPr="0059504F">
        <w:rPr>
          <w:spacing w:val="-2"/>
          <w:sz w:val="28"/>
          <w:szCs w:val="28"/>
        </w:rPr>
        <w:t xml:space="preserve">Для </w:t>
      </w:r>
      <w:r w:rsidRPr="0059504F">
        <w:rPr>
          <w:i/>
          <w:spacing w:val="-2"/>
          <w:sz w:val="28"/>
          <w:szCs w:val="28"/>
        </w:rPr>
        <w:t>осязательного восприятия предметов</w:t>
      </w:r>
      <w:r w:rsidRPr="0059504F">
        <w:rPr>
          <w:spacing w:val="-2"/>
          <w:sz w:val="28"/>
          <w:szCs w:val="28"/>
        </w:rPr>
        <w:t xml:space="preserve"> необходимо последовательное обследование признаков предмета. Далее выделенные признаки должны быть синтезированы в образ предмета. Особенно это важно при восприятии предметов сложной конфигурации (дерево, птица и др.). Поэтому нужно приучать детей обследовать предмет в строгой последовательности:</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рассматривание предмета в целом, захват его рукой (двумя руками);</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вычленение основных (крупных) частей этого предмета, проведение по ним рукой (при этом движение повторяет конфигурацию каждой части), сопровождение движения руки взором;</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определение их сенсорных характеристик (форма, величина);</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определение осязательных признаков предмета (тактильных, болевых, температурных);</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определение пространственных взаимоотношений между основными частями (вверху, внизу, справа, слева);</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вычленение более мелких частей предмета и установление их пространственного расположения по отношению к основным частям;</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определение сенсорных характеристик мелких частей предмета (форма, величина);</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определение осязательных признаков мелких частей предмета (тактильных, болевых, температурных);</w:t>
      </w:r>
    </w:p>
    <w:p w:rsidR="00C0087E" w:rsidRPr="0059504F" w:rsidRDefault="00C0087E" w:rsidP="0059504F">
      <w:pPr>
        <w:widowControl w:val="0"/>
        <w:numPr>
          <w:ilvl w:val="0"/>
          <w:numId w:val="49"/>
        </w:numPr>
        <w:tabs>
          <w:tab w:val="clear" w:pos="360"/>
        </w:tabs>
        <w:autoSpaceDE w:val="0"/>
        <w:autoSpaceDN w:val="0"/>
        <w:adjustRightInd w:val="0"/>
        <w:spacing w:line="360" w:lineRule="auto"/>
        <w:ind w:right="-1" w:firstLine="709"/>
        <w:jc w:val="both"/>
        <w:rPr>
          <w:spacing w:val="-2"/>
          <w:sz w:val="28"/>
          <w:szCs w:val="28"/>
        </w:rPr>
      </w:pPr>
      <w:r w:rsidRPr="0059504F">
        <w:rPr>
          <w:spacing w:val="-2"/>
          <w:sz w:val="28"/>
          <w:szCs w:val="28"/>
        </w:rPr>
        <w:t>повторное целостное рассматривание предмета, захват рукой, двумя руками (либо обведение рукой, двумя руками вокруг предмета).</w:t>
      </w:r>
    </w:p>
    <w:p w:rsidR="00C0087E" w:rsidRPr="0059504F" w:rsidRDefault="00C0087E" w:rsidP="0059504F">
      <w:pPr>
        <w:widowControl w:val="0"/>
        <w:spacing w:line="360" w:lineRule="auto"/>
        <w:ind w:right="-1" w:firstLine="709"/>
        <w:jc w:val="both"/>
        <w:rPr>
          <w:spacing w:val="-2"/>
          <w:sz w:val="28"/>
          <w:szCs w:val="28"/>
        </w:rPr>
      </w:pPr>
      <w:r w:rsidRPr="0059504F">
        <w:rPr>
          <w:spacing w:val="-2"/>
          <w:sz w:val="28"/>
          <w:szCs w:val="28"/>
        </w:rPr>
        <w:t xml:space="preserve">Важно, чтобы ребенок под руководством взрослого озвучивал свои действия, называл части предмета и словесно описывал их, </w:t>
      </w:r>
      <w:r w:rsidRPr="0059504F">
        <w:rPr>
          <w:sz w:val="28"/>
          <w:szCs w:val="28"/>
        </w:rPr>
        <w:t>рассказывал о том, что он узнал о предмете, обозначал в речи характерные признаки знакомых объектов (шершавый, гладкий, сладкий, круглый и т.п.).</w:t>
      </w:r>
    </w:p>
    <w:p w:rsidR="00C0087E" w:rsidRPr="0059504F" w:rsidRDefault="00C0087E" w:rsidP="0059504F">
      <w:pPr>
        <w:widowControl w:val="0"/>
        <w:spacing w:line="360" w:lineRule="auto"/>
        <w:ind w:right="-1" w:firstLine="709"/>
        <w:jc w:val="both"/>
        <w:rPr>
          <w:sz w:val="28"/>
          <w:szCs w:val="28"/>
        </w:rPr>
      </w:pPr>
      <w:r w:rsidRPr="0059504F">
        <w:rPr>
          <w:bCs/>
          <w:spacing w:val="-2"/>
          <w:sz w:val="28"/>
          <w:szCs w:val="28"/>
        </w:rPr>
        <w:t>В процессе продуктивных видов деятельности</w:t>
      </w:r>
      <w:r w:rsidRPr="0059504F">
        <w:rPr>
          <w:spacing w:val="-2"/>
          <w:sz w:val="28"/>
          <w:szCs w:val="28"/>
        </w:rPr>
        <w:t xml:space="preserve"> (лепка, аппликация, поделки) ребенок не только учитывает разнообразные сенсорные свойства предметов, но и осуществляет довольно тонкие движения пальцев рук, сопряженные движения двумя руками, совершенствует зрительно-моторную координацию, навыки ориентировки, формообразующие движения руки, способы совмещения деталей, накладывания, прикладывания, осваивает рабочее пространство и т.д.</w:t>
      </w:r>
      <w:r w:rsidRPr="0059504F">
        <w:rPr>
          <w:sz w:val="28"/>
          <w:szCs w:val="28"/>
        </w:rPr>
        <w:t xml:space="preserve"> </w:t>
      </w:r>
    </w:p>
    <w:p w:rsidR="00C0087E" w:rsidRPr="0059504F" w:rsidRDefault="00C0087E" w:rsidP="0059504F">
      <w:pPr>
        <w:widowControl w:val="0"/>
        <w:spacing w:line="360" w:lineRule="auto"/>
        <w:ind w:right="-1" w:firstLine="709"/>
        <w:jc w:val="both"/>
        <w:rPr>
          <w:sz w:val="28"/>
          <w:szCs w:val="28"/>
        </w:rPr>
      </w:pPr>
      <w:r w:rsidRPr="0059504F">
        <w:rPr>
          <w:sz w:val="28"/>
          <w:szCs w:val="28"/>
        </w:rPr>
        <w:t>Взрослым необходимо уделять достаточное внимание отработке каждого структурного компонента действия с предметом. Например, в процессе выполнения аппликации учите ребенка действовать по определенному алгоритму, добиваясь качественного выполнения каждого этапа деятельности:</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 xml:space="preserve">взять деталь двумя руками; </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 xml:space="preserve">наложить на тождественную деталь образца, добиваясь полного совмещения; </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 xml:space="preserve">перенести, не нарушая пространственной ориентации, на лист; </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 xml:space="preserve">переместить на клеенку, нанести на деталь клей; </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 xml:space="preserve">наложить на лист (при необходимости поправить легкими движениями указательных пальцев обеих рук); </w:t>
      </w:r>
    </w:p>
    <w:p w:rsidR="00C0087E" w:rsidRPr="0059504F" w:rsidRDefault="00C0087E" w:rsidP="0059504F">
      <w:pPr>
        <w:widowControl w:val="0"/>
        <w:numPr>
          <w:ilvl w:val="0"/>
          <w:numId w:val="25"/>
        </w:numPr>
        <w:shd w:val="clear" w:color="auto" w:fill="FFFFFF"/>
        <w:spacing w:line="360" w:lineRule="auto"/>
        <w:ind w:left="0" w:right="-1" w:firstLine="709"/>
        <w:jc w:val="both"/>
        <w:rPr>
          <w:spacing w:val="-2"/>
          <w:sz w:val="28"/>
          <w:szCs w:val="28"/>
        </w:rPr>
      </w:pPr>
      <w:r w:rsidRPr="0059504F">
        <w:rPr>
          <w:spacing w:val="-2"/>
          <w:sz w:val="28"/>
          <w:szCs w:val="28"/>
        </w:rPr>
        <w:t>покрыть салфеткой и разгладить легкими движениями (левой придерживать салфетку, а ладонью правой руки проводить по салфетке в противоположную сторону, положить обе ладони в центре салфетки и провести по ней, ведя ладони в разные стороны).</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Составления описательных рассказов о предмете. Выполнение этого задания поможет преодолеть недостаточность словарного запаса ребенка, трудности в понимании значения и смысла слов, построении последовательного, логичного рассказа. Рассматривание и описание предметов  выполняется по плану-алгоритму. Например, при составлении рассказа о любимой игрушке ребенку нужно узнать и назвать игрушку; определить цвет, форму, величину и расположение частей; назвать материалы, из которых сделана игрушка; вспомнить и описать игровые действия, переживания, связанные с приобретением игрушки или процессом игры.</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 xml:space="preserve">Важно, чтобы дети активно пользовались речью в процессе общения со взрослыми и сверстниками (рассказывали стихи, загадывали загадки, использовали составленные описательные рассказы во время игр). </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b/>
          <w:i/>
          <w:sz w:val="28"/>
          <w:szCs w:val="28"/>
        </w:rPr>
        <w:t>При обведении картинок по контуру</w:t>
      </w:r>
      <w:r w:rsidRPr="0059504F">
        <w:rPr>
          <w:sz w:val="28"/>
          <w:szCs w:val="28"/>
        </w:rPr>
        <w:t xml:space="preserve"> нужно учить ребенка не пропускать уголки (места, где меняется направление движения) – в этих местах нужно остановиться, сменить положение кисти руки, продолжить рисование. Сначала, останавливаясь в уголках, можно вместе с ребенком проговаривать: «Стоп!». В дальнейшем ребенок будет самостоятельно контролировать свои движения.</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 xml:space="preserve">При выполнении упражнений, в которых предполагается </w:t>
      </w:r>
      <w:r w:rsidRPr="0059504F">
        <w:rPr>
          <w:b/>
          <w:i/>
          <w:sz w:val="28"/>
          <w:szCs w:val="28"/>
        </w:rPr>
        <w:t>закрашивание изображений,</w:t>
      </w:r>
      <w:r w:rsidRPr="0059504F">
        <w:rPr>
          <w:sz w:val="28"/>
          <w:szCs w:val="28"/>
        </w:rPr>
        <w:t xml:space="preserve"> важно соблюдать следующие основные правила:</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обвести изображение по контуру фломастером или карандашом так, чтобы контур стал хорошо виден; важно, чтобы при этом ребенок не торопился, соизмерял амплитуду и темп движений с величиной деталей рисунка;</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закрасить мелкие детали рисунка, расположенные вдоль контура (ушки у кошки, клюв, голова у птицы и т.п.);</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 xml:space="preserve">крупные детали (туловище животного, кузов машины и т.п.) еще раз, не торопясь, прорисовать по контуру, повторяя форму, а затем более размашистыми движениями закрасить середину детали, при этом карандаш необходимо держать под наклоном к плоскости. Штрихи при этом располагаются в одном направлении (по ходу расположения детали: вдоль туловища, вдоль хвоста и т.п.); </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небольшие округлые детали удобнее закрашивать круговыми движениями – это развивает круговые формообразующие движения руки и облегчает расположение штрихов внутри контура;</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при закрашивании рисунка необходимо использовать карандаши; при изменении нажима на карандаш можно добиться закрашивания различной интенсивности;</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при обведении рисунков по контуру и их закрашивании нельзя поворачивать сам рисунок (лист бумаги) – важно отрабатывать навык свободного поворота руки в соответствии с направлением  линий контура;</w:t>
      </w:r>
    </w:p>
    <w:p w:rsidR="00C0087E" w:rsidRPr="0059504F" w:rsidRDefault="00C0087E" w:rsidP="0059504F">
      <w:pPr>
        <w:widowControl w:val="0"/>
        <w:numPr>
          <w:ilvl w:val="0"/>
          <w:numId w:val="50"/>
        </w:numPr>
        <w:tabs>
          <w:tab w:val="clear" w:pos="340"/>
        </w:tabs>
        <w:autoSpaceDE w:val="0"/>
        <w:autoSpaceDN w:val="0"/>
        <w:adjustRightInd w:val="0"/>
        <w:spacing w:line="360" w:lineRule="auto"/>
        <w:ind w:left="0" w:right="-1" w:firstLine="709"/>
        <w:jc w:val="both"/>
        <w:rPr>
          <w:sz w:val="28"/>
          <w:szCs w:val="28"/>
        </w:rPr>
      </w:pPr>
      <w:r w:rsidRPr="0059504F">
        <w:rPr>
          <w:sz w:val="28"/>
          <w:szCs w:val="28"/>
        </w:rPr>
        <w:t>при обведении рисунков по контуру и их закрашивании предлагайте ребенку проговаривать, какую деталь он рисует (например: обвожу голову, теперь туловище; закрашиваю хвостик и т.п.) – это способствует развитию представлений о предмете, его строении, взаимоположении частей.</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iCs/>
          <w:sz w:val="28"/>
          <w:szCs w:val="28"/>
        </w:rPr>
        <w:t xml:space="preserve">Рисование </w:t>
      </w:r>
      <w:r w:rsidRPr="0059504F">
        <w:rPr>
          <w:sz w:val="28"/>
          <w:szCs w:val="28"/>
        </w:rPr>
        <w:t xml:space="preserve">способствует развитию зрительно-моторной координации ребенка, прослеживающих функций глаз, совершенствованию двигательных навыков руки, что обеспечивает подготовку руки к письму. </w:t>
      </w:r>
    </w:p>
    <w:p w:rsidR="00C0087E" w:rsidRPr="0059504F" w:rsidRDefault="00C0087E" w:rsidP="0059504F">
      <w:pPr>
        <w:widowControl w:val="0"/>
        <w:tabs>
          <w:tab w:val="left" w:pos="6597"/>
        </w:tabs>
        <w:spacing w:line="360" w:lineRule="auto"/>
        <w:ind w:right="-1" w:firstLine="709"/>
        <w:jc w:val="both"/>
        <w:rPr>
          <w:i/>
          <w:spacing w:val="-2"/>
          <w:sz w:val="28"/>
          <w:szCs w:val="28"/>
        </w:rPr>
      </w:pPr>
      <w:r w:rsidRPr="0059504F">
        <w:rPr>
          <w:i/>
          <w:spacing w:val="-2"/>
          <w:sz w:val="28"/>
          <w:szCs w:val="28"/>
        </w:rPr>
        <w:t>Для развития способности проведения линий в различных направлениях, необходимо  менять направление движения руки, регулировать амплитуду и скорость движения, развития формообразующих движений (что является весьма важным для подготовки руки к письму) предлагаем следующие упражнения:</w:t>
      </w:r>
    </w:p>
    <w:p w:rsidR="00C0087E" w:rsidRPr="0059504F" w:rsidRDefault="00C0087E" w:rsidP="0059504F">
      <w:pPr>
        <w:widowControl w:val="0"/>
        <w:numPr>
          <w:ilvl w:val="0"/>
          <w:numId w:val="51"/>
        </w:numPr>
        <w:shd w:val="clear" w:color="auto" w:fill="FFFFFF"/>
        <w:tabs>
          <w:tab w:val="clear" w:pos="360"/>
        </w:tabs>
        <w:spacing w:line="360" w:lineRule="auto"/>
        <w:ind w:right="-1" w:firstLine="709"/>
        <w:jc w:val="both"/>
        <w:rPr>
          <w:spacing w:val="-2"/>
          <w:sz w:val="28"/>
          <w:szCs w:val="28"/>
        </w:rPr>
      </w:pPr>
      <w:r w:rsidRPr="0059504F">
        <w:rPr>
          <w:spacing w:val="-2"/>
          <w:sz w:val="28"/>
          <w:szCs w:val="28"/>
        </w:rPr>
        <w:t>воспроизведение разных видов движений сначала непроизвольно в воздухе (например, в структуре танцевальных движений), а затем на бумаге: по трафарету, самостоятельно;</w:t>
      </w:r>
    </w:p>
    <w:p w:rsidR="00C0087E" w:rsidRPr="0059504F" w:rsidRDefault="00C0087E" w:rsidP="0059504F">
      <w:pPr>
        <w:widowControl w:val="0"/>
        <w:numPr>
          <w:ilvl w:val="0"/>
          <w:numId w:val="51"/>
        </w:numPr>
        <w:shd w:val="clear" w:color="auto" w:fill="FFFFFF"/>
        <w:tabs>
          <w:tab w:val="clear" w:pos="360"/>
        </w:tabs>
        <w:spacing w:line="360" w:lineRule="auto"/>
        <w:ind w:right="-1" w:firstLine="709"/>
        <w:jc w:val="both"/>
        <w:rPr>
          <w:spacing w:val="-2"/>
          <w:sz w:val="28"/>
          <w:szCs w:val="28"/>
        </w:rPr>
      </w:pPr>
      <w:r w:rsidRPr="0059504F">
        <w:rPr>
          <w:spacing w:val="-2"/>
          <w:sz w:val="28"/>
          <w:szCs w:val="28"/>
        </w:rPr>
        <w:t>перемещение мелкой игрушки (указательного пальца правой руки) по прямой в различных направлениях (при этом указательный палец левой руки фиксирует начальную точку);</w:t>
      </w:r>
    </w:p>
    <w:p w:rsidR="00C0087E" w:rsidRPr="0059504F" w:rsidRDefault="00C0087E" w:rsidP="0059504F">
      <w:pPr>
        <w:widowControl w:val="0"/>
        <w:numPr>
          <w:ilvl w:val="0"/>
          <w:numId w:val="51"/>
        </w:numPr>
        <w:shd w:val="clear" w:color="auto" w:fill="FFFFFF"/>
        <w:tabs>
          <w:tab w:val="clear" w:pos="360"/>
        </w:tabs>
        <w:spacing w:line="360" w:lineRule="auto"/>
        <w:ind w:right="-1" w:firstLine="709"/>
        <w:jc w:val="both"/>
        <w:rPr>
          <w:spacing w:val="-2"/>
          <w:sz w:val="28"/>
          <w:szCs w:val="28"/>
        </w:rPr>
      </w:pPr>
      <w:r w:rsidRPr="0059504F">
        <w:rPr>
          <w:spacing w:val="-2"/>
          <w:sz w:val="28"/>
          <w:szCs w:val="28"/>
        </w:rPr>
        <w:t>проведение прямых линий в разных направлениях от заданной точки;</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движение по прямой линии указательным пальцем правой руки к указательному пальцу левой руки;</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проведение линий разной длины заданной протяженности, ограниченных двумя точками, с предварительной фиксацией этих точек указательными пальцами обеих рук;</w:t>
      </w:r>
    </w:p>
    <w:p w:rsidR="00C0087E" w:rsidRPr="0059504F" w:rsidRDefault="00C0087E" w:rsidP="0059504F">
      <w:pPr>
        <w:widowControl w:val="0"/>
        <w:numPr>
          <w:ilvl w:val="0"/>
          <w:numId w:val="51"/>
        </w:numPr>
        <w:shd w:val="clear" w:color="auto" w:fill="FFFFFF"/>
        <w:tabs>
          <w:tab w:val="clear" w:pos="360"/>
        </w:tabs>
        <w:spacing w:line="360" w:lineRule="auto"/>
        <w:ind w:right="-1" w:firstLine="709"/>
        <w:jc w:val="both"/>
        <w:rPr>
          <w:spacing w:val="-2"/>
          <w:sz w:val="28"/>
          <w:szCs w:val="28"/>
        </w:rPr>
      </w:pPr>
      <w:r w:rsidRPr="0059504F">
        <w:rPr>
          <w:spacing w:val="-2"/>
          <w:sz w:val="28"/>
          <w:szCs w:val="28"/>
        </w:rPr>
        <w:t>рисование кругов, штрихов, расположенных на определенном расстоянии друг от друга по перфорированному трафарету, через кальку;</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рисование контура предмета, различных линий по трафаретам (или с их использованием);</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обведение с закрытыми глазами простой фигуры, вырезанной из картона, по контуру, а затем воспроизведение ее очертания пальцем на поддоне с песком;</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обведение изображений по точечному или сплошному контуру;</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закрашивание изображений карандашами и красками внутри трафарета;</w:t>
      </w:r>
    </w:p>
    <w:p w:rsidR="00C0087E" w:rsidRPr="0059504F" w:rsidRDefault="00C0087E" w:rsidP="0059504F">
      <w:pPr>
        <w:widowControl w:val="0"/>
        <w:numPr>
          <w:ilvl w:val="0"/>
          <w:numId w:val="51"/>
        </w:numPr>
        <w:tabs>
          <w:tab w:val="clear" w:pos="360"/>
        </w:tabs>
        <w:spacing w:line="360" w:lineRule="auto"/>
        <w:ind w:right="-1" w:firstLine="709"/>
        <w:jc w:val="both"/>
        <w:rPr>
          <w:spacing w:val="-2"/>
          <w:sz w:val="28"/>
          <w:szCs w:val="28"/>
        </w:rPr>
      </w:pPr>
      <w:r w:rsidRPr="0059504F">
        <w:rPr>
          <w:spacing w:val="-2"/>
          <w:sz w:val="28"/>
          <w:szCs w:val="28"/>
        </w:rPr>
        <w:t>соблюдение определенной последовательности при воспроизведении образца.</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b/>
          <w:i/>
          <w:sz w:val="28"/>
          <w:szCs w:val="28"/>
        </w:rPr>
        <w:t>Упражнения на листе в клетку</w:t>
      </w:r>
      <w:r w:rsidRPr="0059504F">
        <w:rPr>
          <w:sz w:val="28"/>
          <w:szCs w:val="28"/>
        </w:rPr>
        <w:t>. Эти упражнения готовят ребенка к умению зрительно выделять клетку (уголки, середину, стороны), ряд, столбец клеток. Рисовать по клеточкам лучше простым мягким карандашом.</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 xml:space="preserve">На первых этапах ребенку нужно научиться ориентироваться на листе бумаги в клетку. Для этого нужно сделать следующие упражнения: </w:t>
      </w:r>
    </w:p>
    <w:p w:rsidR="00C0087E" w:rsidRPr="0059504F" w:rsidRDefault="00C0087E" w:rsidP="0059504F">
      <w:pPr>
        <w:widowControl w:val="0"/>
        <w:numPr>
          <w:ilvl w:val="0"/>
          <w:numId w:val="54"/>
        </w:numPr>
        <w:tabs>
          <w:tab w:val="clear" w:pos="340"/>
        </w:tabs>
        <w:autoSpaceDE w:val="0"/>
        <w:autoSpaceDN w:val="0"/>
        <w:adjustRightInd w:val="0"/>
        <w:spacing w:line="360" w:lineRule="auto"/>
        <w:ind w:left="0" w:right="-1" w:firstLine="709"/>
        <w:jc w:val="both"/>
        <w:rPr>
          <w:sz w:val="28"/>
          <w:szCs w:val="28"/>
        </w:rPr>
      </w:pPr>
      <w:r w:rsidRPr="0059504F">
        <w:rPr>
          <w:sz w:val="28"/>
          <w:szCs w:val="28"/>
        </w:rPr>
        <w:t xml:space="preserve">найти уголки клеточек и поставить в них точку (при этом не следует рисовать точку круговыми движениями – можно поставить грифель карандаша в нужное место и слегка нажать на него); </w:t>
      </w:r>
    </w:p>
    <w:p w:rsidR="00C0087E" w:rsidRPr="0059504F" w:rsidRDefault="00C0087E" w:rsidP="0059504F">
      <w:pPr>
        <w:widowControl w:val="0"/>
        <w:numPr>
          <w:ilvl w:val="0"/>
          <w:numId w:val="53"/>
        </w:numPr>
        <w:tabs>
          <w:tab w:val="clear" w:pos="340"/>
        </w:tabs>
        <w:autoSpaceDE w:val="0"/>
        <w:autoSpaceDN w:val="0"/>
        <w:adjustRightInd w:val="0"/>
        <w:spacing w:line="360" w:lineRule="auto"/>
        <w:ind w:left="0" w:right="-1" w:firstLine="709"/>
        <w:jc w:val="both"/>
        <w:rPr>
          <w:sz w:val="28"/>
          <w:szCs w:val="28"/>
        </w:rPr>
      </w:pPr>
      <w:r w:rsidRPr="0059504F">
        <w:rPr>
          <w:sz w:val="28"/>
          <w:szCs w:val="28"/>
        </w:rPr>
        <w:t>нарисовать вертикальную или горизонтальную полоску длиной в одну клеточку (провести карандашом по  одной из сторон клетки);</w:t>
      </w:r>
    </w:p>
    <w:p w:rsidR="00C0087E" w:rsidRPr="0059504F" w:rsidRDefault="00C0087E" w:rsidP="0059504F">
      <w:pPr>
        <w:widowControl w:val="0"/>
        <w:numPr>
          <w:ilvl w:val="0"/>
          <w:numId w:val="53"/>
        </w:numPr>
        <w:tabs>
          <w:tab w:val="clear" w:pos="340"/>
        </w:tabs>
        <w:autoSpaceDE w:val="0"/>
        <w:autoSpaceDN w:val="0"/>
        <w:adjustRightInd w:val="0"/>
        <w:spacing w:line="360" w:lineRule="auto"/>
        <w:ind w:left="0" w:right="-1" w:firstLine="709"/>
        <w:jc w:val="both"/>
        <w:rPr>
          <w:sz w:val="28"/>
          <w:szCs w:val="28"/>
        </w:rPr>
      </w:pPr>
      <w:r w:rsidRPr="0059504F">
        <w:rPr>
          <w:sz w:val="28"/>
          <w:szCs w:val="28"/>
        </w:rPr>
        <w:t>обвести одну клетку.</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b/>
          <w:i/>
          <w:sz w:val="28"/>
          <w:szCs w:val="28"/>
        </w:rPr>
        <w:t>Для</w:t>
      </w:r>
      <w:r w:rsidRPr="0059504F">
        <w:rPr>
          <w:sz w:val="28"/>
          <w:szCs w:val="28"/>
        </w:rPr>
        <w:t xml:space="preserve"> </w:t>
      </w:r>
      <w:r w:rsidRPr="0059504F">
        <w:rPr>
          <w:b/>
          <w:i/>
          <w:sz w:val="28"/>
          <w:szCs w:val="28"/>
        </w:rPr>
        <w:t>проведения по клеточкам линий заданной длины или высоты</w:t>
      </w:r>
      <w:r w:rsidRPr="0059504F">
        <w:rPr>
          <w:sz w:val="28"/>
          <w:szCs w:val="28"/>
        </w:rPr>
        <w:t xml:space="preserve"> (в две, три клетки и т.п.) необходимо:</w:t>
      </w:r>
    </w:p>
    <w:p w:rsidR="00C0087E" w:rsidRPr="0059504F" w:rsidRDefault="00C0087E" w:rsidP="0059504F">
      <w:pPr>
        <w:widowControl w:val="0"/>
        <w:numPr>
          <w:ilvl w:val="0"/>
          <w:numId w:val="52"/>
        </w:numPr>
        <w:tabs>
          <w:tab w:val="clear" w:pos="340"/>
        </w:tabs>
        <w:autoSpaceDE w:val="0"/>
        <w:autoSpaceDN w:val="0"/>
        <w:adjustRightInd w:val="0"/>
        <w:spacing w:line="360" w:lineRule="auto"/>
        <w:ind w:left="0" w:right="-1" w:firstLine="709"/>
        <w:jc w:val="both"/>
        <w:rPr>
          <w:sz w:val="28"/>
          <w:szCs w:val="28"/>
        </w:rPr>
      </w:pPr>
      <w:r w:rsidRPr="0059504F">
        <w:rPr>
          <w:sz w:val="28"/>
          <w:szCs w:val="28"/>
        </w:rPr>
        <w:t>поставить начальную точку в уголке клетки;</w:t>
      </w:r>
    </w:p>
    <w:p w:rsidR="00C0087E" w:rsidRPr="0059504F" w:rsidRDefault="00C0087E" w:rsidP="0059504F">
      <w:pPr>
        <w:widowControl w:val="0"/>
        <w:numPr>
          <w:ilvl w:val="0"/>
          <w:numId w:val="52"/>
        </w:numPr>
        <w:tabs>
          <w:tab w:val="clear" w:pos="340"/>
        </w:tabs>
        <w:autoSpaceDE w:val="0"/>
        <w:autoSpaceDN w:val="0"/>
        <w:adjustRightInd w:val="0"/>
        <w:spacing w:line="360" w:lineRule="auto"/>
        <w:ind w:left="0" w:right="-1" w:firstLine="709"/>
        <w:jc w:val="both"/>
        <w:rPr>
          <w:sz w:val="28"/>
          <w:szCs w:val="28"/>
        </w:rPr>
      </w:pPr>
      <w:r w:rsidRPr="0059504F">
        <w:rPr>
          <w:sz w:val="28"/>
          <w:szCs w:val="28"/>
        </w:rPr>
        <w:t>отсчитать вслух необходимое количество клеток, останавливая карандаш в уголке каждой следующей клетки;</w:t>
      </w:r>
    </w:p>
    <w:p w:rsidR="00C0087E" w:rsidRPr="0059504F" w:rsidRDefault="00C0087E" w:rsidP="0059504F">
      <w:pPr>
        <w:widowControl w:val="0"/>
        <w:numPr>
          <w:ilvl w:val="0"/>
          <w:numId w:val="52"/>
        </w:numPr>
        <w:tabs>
          <w:tab w:val="clear" w:pos="340"/>
        </w:tabs>
        <w:autoSpaceDE w:val="0"/>
        <w:autoSpaceDN w:val="0"/>
        <w:adjustRightInd w:val="0"/>
        <w:spacing w:line="360" w:lineRule="auto"/>
        <w:ind w:left="0" w:right="-1" w:firstLine="709"/>
        <w:jc w:val="both"/>
        <w:rPr>
          <w:sz w:val="28"/>
          <w:szCs w:val="28"/>
        </w:rPr>
      </w:pPr>
      <w:r w:rsidRPr="0059504F">
        <w:rPr>
          <w:sz w:val="28"/>
          <w:szCs w:val="28"/>
        </w:rPr>
        <w:t>отметить точкой конец линии;</w:t>
      </w:r>
    </w:p>
    <w:p w:rsidR="00C0087E" w:rsidRPr="0059504F" w:rsidRDefault="00C0087E" w:rsidP="0059504F">
      <w:pPr>
        <w:widowControl w:val="0"/>
        <w:numPr>
          <w:ilvl w:val="0"/>
          <w:numId w:val="52"/>
        </w:numPr>
        <w:tabs>
          <w:tab w:val="clear" w:pos="340"/>
        </w:tabs>
        <w:autoSpaceDE w:val="0"/>
        <w:autoSpaceDN w:val="0"/>
        <w:adjustRightInd w:val="0"/>
        <w:spacing w:line="360" w:lineRule="auto"/>
        <w:ind w:left="0" w:right="-1" w:firstLine="709"/>
        <w:jc w:val="both"/>
        <w:rPr>
          <w:sz w:val="28"/>
          <w:szCs w:val="28"/>
        </w:rPr>
      </w:pPr>
      <w:r w:rsidRPr="0059504F">
        <w:rPr>
          <w:sz w:val="28"/>
          <w:szCs w:val="28"/>
        </w:rPr>
        <w:t>после этого провести линию заданной длины, высоты – соединить точку, начинающую линию, с точкой, завершающей ее: сначала глазами (проследить взором), а затем карандашом.</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b/>
          <w:i/>
          <w:sz w:val="28"/>
          <w:szCs w:val="28"/>
        </w:rPr>
        <w:t>Рисовании в клетках кругов</w:t>
      </w:r>
      <w:r w:rsidRPr="0059504F">
        <w:rPr>
          <w:sz w:val="28"/>
          <w:szCs w:val="28"/>
        </w:rPr>
        <w:t xml:space="preserve"> (волнистых линий, округлых элементов) важно сначала отметить крайние точки круга (верхняя, нижняя, левая, правая). Рисуя круг (волнистую линию, округлый элемент), ребенок должен касаться этих точек – «карандашик поздоровался с каждой точкой, достал до линии».</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Рисование по клеткам способствует формированию у ребенка навыка работы в тетради в клетку. Для самостоятельного рисования по клеточкам можно использовать специальные тетради в укрупненную клетку, в которых линовка выполнена зеленым цветом.</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Все задания ребёнок должен выполнять</w:t>
      </w:r>
      <w:r w:rsidRPr="0059504F">
        <w:rPr>
          <w:i/>
          <w:iCs/>
          <w:sz w:val="28"/>
          <w:szCs w:val="28"/>
        </w:rPr>
        <w:t xml:space="preserve"> </w:t>
      </w:r>
      <w:r w:rsidRPr="0059504F">
        <w:rPr>
          <w:b/>
          <w:bCs/>
          <w:i/>
          <w:iCs/>
          <w:sz w:val="28"/>
          <w:szCs w:val="28"/>
        </w:rPr>
        <w:t>самостоятельно,</w:t>
      </w:r>
      <w:r w:rsidRPr="0059504F">
        <w:rPr>
          <w:i/>
          <w:iCs/>
          <w:sz w:val="28"/>
          <w:szCs w:val="28"/>
        </w:rPr>
        <w:t xml:space="preserve"> </w:t>
      </w:r>
      <w:r w:rsidRPr="0059504F">
        <w:rPr>
          <w:sz w:val="28"/>
          <w:szCs w:val="28"/>
        </w:rPr>
        <w:t xml:space="preserve">но </w:t>
      </w:r>
      <w:r w:rsidRPr="0059504F">
        <w:rPr>
          <w:b/>
          <w:i/>
          <w:sz w:val="28"/>
          <w:szCs w:val="28"/>
        </w:rPr>
        <w:t>обязательно в присутствии  родителей или взрослых</w:t>
      </w:r>
      <w:r w:rsidRPr="0059504F">
        <w:rPr>
          <w:sz w:val="28"/>
          <w:szCs w:val="28"/>
        </w:rPr>
        <w:t xml:space="preserve">. Выполняйте задания вместе с ребенком, а не вместо него. Поверьте, ребенок сможет многое сделать самостоятельно, необходимо лишь иметь терпение, доброжелательность, такт. </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 xml:space="preserve">При необходимости можно помочь ребенку: направлять его деятельность, корректировать действия. Сначала взрослые показывают приемы выполнения заданий, направляют руку ребенка, а затем ребенок может продолжить выполнение задания сам. Следует постепенно отрабатывать каждый прием на разнообразном доступном для ребенка материале, подводить малыша к осознанию своих возможностей. </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 xml:space="preserve">Для лучшего восприятия элементы, детали поделок целесообразно размещать на контрастном фоне, раздельно друг от друга, не перегружая рабочую зону лишними предметами. Это поможет малышу быстро найти необходимую деталь, не перенапрягая при этом зрение. Образец игрушки необходимо располагать непосредственно перед ребенком, а образец аппликации, рисунок игрушки – перед ребенком на подставке для книг. </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Эффективным приемом работы считается проговаривание ребенком своих действий, объяснение их последовательности.  Выполняя предложенные задания совместно с ребенком, вы сможете порадоваться его успехам, выяснять причины неудач, трудностей, с которыми сталкивается ваш малыш. Необходимо поощрять желание ребенка просматривать свои работы и рисунки, рассказывать о них друзьям, близким взрослым.</w:t>
      </w:r>
    </w:p>
    <w:p w:rsidR="00C0087E" w:rsidRPr="0059504F" w:rsidRDefault="00C0087E" w:rsidP="0059504F">
      <w:pPr>
        <w:pStyle w:val="ListParagraph"/>
        <w:keepNext/>
        <w:widowControl w:val="0"/>
        <w:autoSpaceDE w:val="0"/>
        <w:autoSpaceDN w:val="0"/>
        <w:adjustRightInd w:val="0"/>
        <w:spacing w:line="360" w:lineRule="auto"/>
        <w:ind w:left="0" w:right="-1" w:firstLine="851"/>
        <w:jc w:val="both"/>
        <w:rPr>
          <w:sz w:val="28"/>
          <w:szCs w:val="28"/>
        </w:rPr>
      </w:pPr>
      <w:r w:rsidRPr="0059504F">
        <w:rPr>
          <w:sz w:val="28"/>
          <w:szCs w:val="28"/>
        </w:rPr>
        <w:t>Уважаемые родители, вы можете  согласовывать тематику занятий с тифлопедагогом группы, тифлопедагог предоставит вам задания для выполнения дома. Или получать информацию об изучаемой теме на информационном стенде для родителей.</w:t>
      </w:r>
    </w:p>
    <w:p w:rsidR="00C0087E" w:rsidRPr="0059504F" w:rsidRDefault="00C0087E" w:rsidP="0059504F">
      <w:pPr>
        <w:widowControl w:val="0"/>
        <w:autoSpaceDE w:val="0"/>
        <w:autoSpaceDN w:val="0"/>
        <w:adjustRightInd w:val="0"/>
        <w:spacing w:line="360" w:lineRule="auto"/>
        <w:ind w:right="-1" w:firstLine="709"/>
        <w:jc w:val="both"/>
        <w:rPr>
          <w:sz w:val="28"/>
          <w:szCs w:val="28"/>
        </w:rPr>
      </w:pPr>
      <w:r w:rsidRPr="0059504F">
        <w:rPr>
          <w:sz w:val="28"/>
          <w:szCs w:val="28"/>
        </w:rPr>
        <w:t xml:space="preserve">Для занятий с ребенком в домашних условиях родителям  рекомендуем </w:t>
      </w:r>
      <w:r w:rsidRPr="0059504F">
        <w:rPr>
          <w:b/>
          <w:i/>
          <w:sz w:val="28"/>
          <w:szCs w:val="28"/>
        </w:rPr>
        <w:t>приобрести</w:t>
      </w:r>
      <w:r w:rsidRPr="0059504F">
        <w:rPr>
          <w:sz w:val="28"/>
          <w:szCs w:val="28"/>
        </w:rPr>
        <w:t>:</w:t>
      </w:r>
    </w:p>
    <w:p w:rsidR="00C0087E" w:rsidRPr="0059504F" w:rsidRDefault="00C0087E" w:rsidP="0059504F">
      <w:pPr>
        <w:widowControl w:val="0"/>
        <w:numPr>
          <w:ilvl w:val="0"/>
          <w:numId w:val="21"/>
        </w:numPr>
        <w:tabs>
          <w:tab w:val="clear" w:pos="340"/>
        </w:tabs>
        <w:autoSpaceDE w:val="0"/>
        <w:autoSpaceDN w:val="0"/>
        <w:adjustRightInd w:val="0"/>
        <w:spacing w:line="360" w:lineRule="auto"/>
        <w:ind w:left="0" w:right="-1" w:firstLine="709"/>
        <w:jc w:val="both"/>
        <w:rPr>
          <w:sz w:val="28"/>
          <w:szCs w:val="28"/>
        </w:rPr>
      </w:pPr>
      <w:r w:rsidRPr="0059504F">
        <w:rPr>
          <w:sz w:val="28"/>
          <w:szCs w:val="28"/>
        </w:rPr>
        <w:t>альбом для выполнения рисунков и аппликаций;</w:t>
      </w:r>
    </w:p>
    <w:p w:rsidR="00C0087E" w:rsidRPr="0059504F" w:rsidRDefault="00C0087E" w:rsidP="0059504F">
      <w:pPr>
        <w:widowControl w:val="0"/>
        <w:numPr>
          <w:ilvl w:val="0"/>
          <w:numId w:val="21"/>
        </w:numPr>
        <w:tabs>
          <w:tab w:val="clear" w:pos="340"/>
        </w:tabs>
        <w:autoSpaceDE w:val="0"/>
        <w:autoSpaceDN w:val="0"/>
        <w:adjustRightInd w:val="0"/>
        <w:spacing w:line="360" w:lineRule="auto"/>
        <w:ind w:left="0" w:right="-1" w:firstLine="709"/>
        <w:jc w:val="both"/>
        <w:rPr>
          <w:sz w:val="28"/>
          <w:szCs w:val="28"/>
        </w:rPr>
      </w:pPr>
      <w:r w:rsidRPr="0059504F">
        <w:rPr>
          <w:sz w:val="28"/>
          <w:szCs w:val="28"/>
        </w:rPr>
        <w:t>ножницы с закругленными концами, клей ПВА или клеящий карандаш;</w:t>
      </w:r>
    </w:p>
    <w:p w:rsidR="00C0087E" w:rsidRPr="0059504F" w:rsidRDefault="00C0087E" w:rsidP="0059504F">
      <w:pPr>
        <w:widowControl w:val="0"/>
        <w:numPr>
          <w:ilvl w:val="0"/>
          <w:numId w:val="21"/>
        </w:numPr>
        <w:tabs>
          <w:tab w:val="clear" w:pos="340"/>
        </w:tabs>
        <w:autoSpaceDE w:val="0"/>
        <w:autoSpaceDN w:val="0"/>
        <w:adjustRightInd w:val="0"/>
        <w:spacing w:line="360" w:lineRule="auto"/>
        <w:ind w:left="0" w:right="-1" w:firstLine="709"/>
        <w:jc w:val="both"/>
        <w:rPr>
          <w:sz w:val="28"/>
          <w:szCs w:val="28"/>
        </w:rPr>
      </w:pPr>
      <w:r w:rsidRPr="0059504F">
        <w:rPr>
          <w:sz w:val="28"/>
          <w:szCs w:val="28"/>
        </w:rPr>
        <w:t>фломастер или мягкий простой карандаш  (желательно «KOH-</w:t>
      </w:r>
      <w:r w:rsidRPr="0059504F">
        <w:rPr>
          <w:sz w:val="28"/>
          <w:szCs w:val="28"/>
          <w:lang w:val="en-US"/>
        </w:rPr>
        <w:t>I</w:t>
      </w:r>
      <w:r w:rsidRPr="0059504F">
        <w:rPr>
          <w:sz w:val="28"/>
          <w:szCs w:val="28"/>
        </w:rPr>
        <w:t>-NOR» 3-6 В) для обведения по контуру, проведения линий;</w:t>
      </w:r>
    </w:p>
    <w:p w:rsidR="00C0087E" w:rsidRPr="0059504F" w:rsidRDefault="00C0087E" w:rsidP="0059504F">
      <w:pPr>
        <w:widowControl w:val="0"/>
        <w:numPr>
          <w:ilvl w:val="0"/>
          <w:numId w:val="21"/>
        </w:numPr>
        <w:tabs>
          <w:tab w:val="clear" w:pos="340"/>
        </w:tabs>
        <w:autoSpaceDE w:val="0"/>
        <w:autoSpaceDN w:val="0"/>
        <w:adjustRightInd w:val="0"/>
        <w:spacing w:line="360" w:lineRule="auto"/>
        <w:ind w:left="0" w:right="-1" w:firstLine="709"/>
        <w:jc w:val="both"/>
        <w:rPr>
          <w:sz w:val="28"/>
          <w:szCs w:val="28"/>
        </w:rPr>
      </w:pPr>
      <w:r w:rsidRPr="0059504F">
        <w:rPr>
          <w:sz w:val="28"/>
          <w:szCs w:val="28"/>
        </w:rPr>
        <w:t>мягкий простой карандаш  для выполнения упражнений в клетке;</w:t>
      </w:r>
    </w:p>
    <w:p w:rsidR="00C0087E" w:rsidRPr="0059504F" w:rsidRDefault="00C0087E" w:rsidP="0059504F">
      <w:pPr>
        <w:widowControl w:val="0"/>
        <w:numPr>
          <w:ilvl w:val="0"/>
          <w:numId w:val="21"/>
        </w:numPr>
        <w:tabs>
          <w:tab w:val="clear" w:pos="340"/>
        </w:tabs>
        <w:autoSpaceDE w:val="0"/>
        <w:autoSpaceDN w:val="0"/>
        <w:adjustRightInd w:val="0"/>
        <w:spacing w:line="360" w:lineRule="auto"/>
        <w:ind w:left="0" w:right="-1" w:firstLine="709"/>
        <w:jc w:val="both"/>
        <w:rPr>
          <w:sz w:val="28"/>
          <w:szCs w:val="28"/>
        </w:rPr>
      </w:pPr>
      <w:r w:rsidRPr="0059504F">
        <w:rPr>
          <w:sz w:val="28"/>
          <w:szCs w:val="28"/>
        </w:rPr>
        <w:t>яркие цветные карандаши для штриховки и раскрашивания картинок (фломастеры для этой цели не годятся, так как не требуют практически никакого мышечного напряжения руки при рисовании).</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 xml:space="preserve">Организуя занятия с ребенком, следует соблюдать  </w:t>
      </w:r>
      <w:r w:rsidRPr="0059504F">
        <w:rPr>
          <w:b/>
          <w:bCs/>
          <w:i/>
          <w:iCs/>
          <w:sz w:val="28"/>
          <w:szCs w:val="28"/>
        </w:rPr>
        <w:t>офтальмо гигиенические требования</w:t>
      </w:r>
      <w:r w:rsidRPr="0059504F">
        <w:rPr>
          <w:sz w:val="28"/>
          <w:szCs w:val="28"/>
        </w:rPr>
        <w:t xml:space="preserve"> к их проведению: </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мебель должна соответствовать росту ребенка;</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освещенность рабочей поверхности стола должна составлять не менее 800 люкс, желательно использование индивидуальной настольной лампы;</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 xml:space="preserve">рабочая тетрадь, альбом, необходимые для выполнения задания детали должны располагаться прямо перед ребенком; </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 xml:space="preserve">важно, чтобы на столе все предметы были расположены в строгом порядке: карандаши, фломастеры в подставке впереди справа, детали для поделок в плоской коробочке или пластмассовой тарелочке, образцы перед ребенком на подставке; лишние предметы необходимо убрать, т.к. они отвлекают ребенка, их восприятие ведет к перенапряжению зрения; </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 xml:space="preserve">во время работы необходимо использовать подставки для рассматривания образцов, рисунков; </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пособия (вырезанные силуэты, цветные изображения предметов, детали для аппликации, мелкие предметы для выполнения практических заданий) следует располагать на контрастном фоне – в этом случае они будут легче восприниматься ребенком;</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на занятиях с детьми следует использовать указку для показа, ограничивать количество предъявляемых объектов, размещать их на некотором расстоянии друг от друга, чтобы они не сливались;</w:t>
      </w:r>
    </w:p>
    <w:p w:rsidR="00C0087E" w:rsidRPr="0059504F" w:rsidRDefault="00C0087E" w:rsidP="0059504F">
      <w:pPr>
        <w:widowControl w:val="0"/>
        <w:numPr>
          <w:ilvl w:val="0"/>
          <w:numId w:val="22"/>
        </w:numPr>
        <w:tabs>
          <w:tab w:val="clear" w:pos="340"/>
        </w:tabs>
        <w:autoSpaceDE w:val="0"/>
        <w:autoSpaceDN w:val="0"/>
        <w:adjustRightInd w:val="0"/>
        <w:spacing w:line="360" w:lineRule="auto"/>
        <w:ind w:left="0" w:right="-1" w:firstLine="709"/>
        <w:jc w:val="both"/>
        <w:rPr>
          <w:sz w:val="28"/>
          <w:szCs w:val="28"/>
        </w:rPr>
      </w:pPr>
      <w:r w:rsidRPr="0059504F">
        <w:rPr>
          <w:sz w:val="28"/>
          <w:szCs w:val="28"/>
        </w:rPr>
        <w:t>для лучшего восприятия при низкой остроте зрения (если ребенок затрудняется в восприятии изображения) необходимо дополнительно выделять контур изображений.</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b/>
          <w:i/>
          <w:sz w:val="28"/>
          <w:szCs w:val="28"/>
        </w:rPr>
        <w:t>Важно помнить</w:t>
      </w:r>
      <w:r w:rsidRPr="0059504F">
        <w:rPr>
          <w:sz w:val="28"/>
          <w:szCs w:val="28"/>
        </w:rPr>
        <w:t>, что непрерывная работа с ребенком 5–6 лет не должна превышать 20–25 минут.</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Не ставьте перед собой задачу выполнить все задания, предложенные в занятии, за один раз. Распределите нагрузку на ребенка с учетом его возможностей. Если затрудняетесь это сделать, обратитесь за помощью к тифлопедагогу группы, которую посещает ребенок.</w:t>
      </w:r>
    </w:p>
    <w:p w:rsidR="00C0087E" w:rsidRPr="0059504F" w:rsidRDefault="00C0087E" w:rsidP="0059504F">
      <w:pPr>
        <w:widowControl w:val="0"/>
        <w:autoSpaceDE w:val="0"/>
        <w:autoSpaceDN w:val="0"/>
        <w:adjustRightInd w:val="0"/>
        <w:spacing w:line="360" w:lineRule="auto"/>
        <w:ind w:right="-1" w:firstLine="708"/>
        <w:jc w:val="both"/>
        <w:rPr>
          <w:sz w:val="28"/>
          <w:szCs w:val="28"/>
        </w:rPr>
      </w:pPr>
      <w:r w:rsidRPr="0059504F">
        <w:rPr>
          <w:sz w:val="28"/>
          <w:szCs w:val="28"/>
        </w:rPr>
        <w:t xml:space="preserve">Обязательным компонентом занятия с ребенком, имеющим нарушения зрения, является </w:t>
      </w:r>
      <w:r w:rsidRPr="0059504F">
        <w:rPr>
          <w:b/>
          <w:bCs/>
          <w:i/>
          <w:iCs/>
          <w:sz w:val="28"/>
          <w:szCs w:val="28"/>
        </w:rPr>
        <w:t>зрительная гимнастика</w:t>
      </w:r>
      <w:r w:rsidRPr="0059504F">
        <w:rPr>
          <w:sz w:val="28"/>
          <w:szCs w:val="28"/>
        </w:rPr>
        <w:t xml:space="preserve">, которая может быть использована на любом этапе занятия, релаксационные упражнения, проводимые после усиленной зрительной нагрузки, психодинамическая пауза для снятия эмоционального, мышечного и зрительного напряжения, которая может проводиться по мере необходимости. </w:t>
      </w:r>
    </w:p>
    <w:p w:rsidR="00C0087E" w:rsidRPr="0059504F" w:rsidRDefault="00C0087E" w:rsidP="0059504F">
      <w:pPr>
        <w:pStyle w:val="BodyText3"/>
        <w:widowControl w:val="0"/>
        <w:spacing w:after="0" w:line="360" w:lineRule="auto"/>
        <w:ind w:right="-1" w:firstLine="708"/>
        <w:rPr>
          <w:sz w:val="28"/>
          <w:szCs w:val="28"/>
        </w:rPr>
      </w:pPr>
    </w:p>
    <w:p w:rsidR="00C0087E" w:rsidRPr="0059504F" w:rsidRDefault="00C0087E" w:rsidP="0059504F">
      <w:pPr>
        <w:widowControl w:val="0"/>
        <w:autoSpaceDE w:val="0"/>
        <w:autoSpaceDN w:val="0"/>
        <w:adjustRightInd w:val="0"/>
        <w:spacing w:line="360" w:lineRule="auto"/>
        <w:ind w:right="-1"/>
        <w:jc w:val="right"/>
        <w:rPr>
          <w:b/>
          <w:bCs/>
          <w:sz w:val="28"/>
          <w:szCs w:val="28"/>
        </w:rPr>
      </w:pPr>
      <w:r w:rsidRPr="0059504F">
        <w:rPr>
          <w:b/>
          <w:bCs/>
          <w:sz w:val="28"/>
          <w:szCs w:val="28"/>
        </w:rPr>
        <w:t>Приложение 8</w:t>
      </w:r>
    </w:p>
    <w:p w:rsidR="00C0087E" w:rsidRPr="0059504F" w:rsidRDefault="00C0087E" w:rsidP="0059504F">
      <w:pPr>
        <w:widowControl w:val="0"/>
        <w:autoSpaceDE w:val="0"/>
        <w:autoSpaceDN w:val="0"/>
        <w:adjustRightInd w:val="0"/>
        <w:spacing w:line="360" w:lineRule="auto"/>
        <w:ind w:right="-1"/>
        <w:jc w:val="center"/>
        <w:rPr>
          <w:b/>
          <w:bCs/>
          <w:sz w:val="28"/>
          <w:szCs w:val="28"/>
        </w:rPr>
      </w:pPr>
    </w:p>
    <w:p w:rsidR="00C0087E" w:rsidRPr="0059504F" w:rsidRDefault="00C0087E" w:rsidP="0059504F">
      <w:pPr>
        <w:keepNext/>
        <w:autoSpaceDE w:val="0"/>
        <w:autoSpaceDN w:val="0"/>
        <w:adjustRightInd w:val="0"/>
        <w:spacing w:line="360" w:lineRule="auto"/>
        <w:ind w:right="-1"/>
        <w:jc w:val="center"/>
        <w:rPr>
          <w:b/>
          <w:bCs/>
          <w:sz w:val="28"/>
          <w:szCs w:val="28"/>
        </w:rPr>
      </w:pPr>
      <w:r w:rsidRPr="0059504F">
        <w:rPr>
          <w:b/>
          <w:bCs/>
          <w:sz w:val="28"/>
          <w:szCs w:val="28"/>
        </w:rPr>
        <w:t xml:space="preserve">Рекомендации родителям по организации работы </w:t>
      </w:r>
      <w:r w:rsidRPr="0059504F">
        <w:rPr>
          <w:b/>
          <w:bCs/>
          <w:sz w:val="28"/>
          <w:szCs w:val="28"/>
        </w:rPr>
        <w:br/>
        <w:t>с ребенком 6-7 лет дома</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В возрасте  6–7 лет ребенок способен:</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sz w:val="28"/>
          <w:szCs w:val="28"/>
        </w:rPr>
        <w:t xml:space="preserve">различать, узнавать и называть </w:t>
      </w:r>
      <w:r w:rsidRPr="0059504F">
        <w:rPr>
          <w:i/>
          <w:iCs/>
          <w:sz w:val="28"/>
          <w:szCs w:val="28"/>
        </w:rPr>
        <w:t>основные цвета</w:t>
      </w:r>
      <w:r>
        <w:rPr>
          <w:i/>
          <w:iCs/>
          <w:sz w:val="28"/>
          <w:szCs w:val="28"/>
        </w:rPr>
        <w:t>. К</w:t>
      </w:r>
      <w:r w:rsidRPr="0059504F">
        <w:rPr>
          <w:i/>
          <w:iCs/>
          <w:sz w:val="28"/>
          <w:szCs w:val="28"/>
        </w:rPr>
        <w:t>расный, желтый, зел</w:t>
      </w:r>
      <w:r>
        <w:rPr>
          <w:i/>
          <w:iCs/>
          <w:sz w:val="28"/>
          <w:szCs w:val="28"/>
        </w:rPr>
        <w:t>еный, синий, коричневый, черный. Р</w:t>
      </w:r>
      <w:r w:rsidRPr="0059504F">
        <w:rPr>
          <w:i/>
          <w:iCs/>
          <w:sz w:val="28"/>
          <w:szCs w:val="28"/>
        </w:rPr>
        <w:t>азличных оттенков</w:t>
      </w:r>
      <w:r>
        <w:rPr>
          <w:i/>
          <w:iCs/>
          <w:sz w:val="28"/>
          <w:szCs w:val="28"/>
        </w:rPr>
        <w:t xml:space="preserve">, </w:t>
      </w:r>
      <w:r w:rsidRPr="0059504F">
        <w:rPr>
          <w:i/>
          <w:iCs/>
          <w:sz w:val="28"/>
          <w:szCs w:val="28"/>
        </w:rPr>
        <w:t xml:space="preserve">в том числе светлых и темных. </w:t>
      </w:r>
      <w:r w:rsidRPr="0059504F">
        <w:rPr>
          <w:iCs/>
          <w:sz w:val="28"/>
          <w:szCs w:val="28"/>
        </w:rPr>
        <w:t xml:space="preserve">Соотносить предметы по цвету (найди такой же), выбирать предметы определенного цвета из нескольких предметов другого цвета (например: </w:t>
      </w:r>
      <w:r w:rsidRPr="0059504F">
        <w:rPr>
          <w:sz w:val="28"/>
          <w:szCs w:val="28"/>
        </w:rPr>
        <w:t>перед ребёнком на столе смешивают пуговицы 5-и или 7-и цветов и предлагают выбрать пуговицы определённого цвета</w:t>
      </w:r>
      <w:r w:rsidRPr="0059504F">
        <w:rPr>
          <w:iCs/>
          <w:sz w:val="28"/>
          <w:szCs w:val="28"/>
        </w:rPr>
        <w:t xml:space="preserve">); группировать предметы по цвету, оттенку. Раскладывать (упорядочивать) предметы по цветовой насыщенности (до 9 оттенков основных цветов): от темного к светлому, от светлого к темному. Например, </w:t>
      </w:r>
      <w:r w:rsidRPr="0059504F">
        <w:rPr>
          <w:sz w:val="28"/>
          <w:szCs w:val="28"/>
        </w:rPr>
        <w:t>ребёнку предлагается разложить чашки от самой светлой к самой темной; при затруднении использовать образец сериационного ряда другого цвета;</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sz w:val="28"/>
          <w:szCs w:val="28"/>
        </w:rPr>
        <w:t>различать, узнавать и называть геометрические фигуры</w:t>
      </w:r>
      <w:r>
        <w:rPr>
          <w:sz w:val="28"/>
          <w:szCs w:val="28"/>
        </w:rPr>
        <w:t>. К</w:t>
      </w:r>
      <w:r w:rsidRPr="0059504F">
        <w:rPr>
          <w:i/>
          <w:iCs/>
          <w:sz w:val="28"/>
          <w:szCs w:val="28"/>
        </w:rPr>
        <w:t>руг, треугольник, квадрат, овал, прямоугольник. Шар (шарик), куб (кубик), конус (башенка), призма (крыша)</w:t>
      </w:r>
      <w:r>
        <w:rPr>
          <w:i/>
          <w:iCs/>
          <w:sz w:val="28"/>
          <w:szCs w:val="28"/>
        </w:rPr>
        <w:t>. Ц</w:t>
      </w:r>
      <w:r w:rsidRPr="0059504F">
        <w:rPr>
          <w:i/>
          <w:iCs/>
          <w:sz w:val="28"/>
          <w:szCs w:val="28"/>
        </w:rPr>
        <w:t xml:space="preserve">илиндр (труба), эллипсоид (яйцо), параллелепипед (кирпич, брусок). </w:t>
      </w:r>
      <w:r w:rsidRPr="0059504F">
        <w:rPr>
          <w:iCs/>
          <w:sz w:val="28"/>
          <w:szCs w:val="28"/>
        </w:rPr>
        <w:t>Определять форму</w:t>
      </w:r>
      <w:r w:rsidRPr="0059504F">
        <w:rPr>
          <w:i/>
          <w:iCs/>
          <w:sz w:val="28"/>
          <w:szCs w:val="28"/>
        </w:rPr>
        <w:t xml:space="preserve"> </w:t>
      </w:r>
      <w:r w:rsidRPr="0059504F">
        <w:rPr>
          <w:sz w:val="28"/>
          <w:szCs w:val="28"/>
        </w:rPr>
        <w:t xml:space="preserve">предметов простой конфигурации (елка, груша, шкаф, картофель). Определять форму частей предметов сложной конфигурации. </w:t>
      </w:r>
      <w:r>
        <w:rPr>
          <w:sz w:val="28"/>
          <w:szCs w:val="28"/>
        </w:rPr>
        <w:t>Г</w:t>
      </w:r>
      <w:r w:rsidRPr="0059504F">
        <w:rPr>
          <w:sz w:val="28"/>
          <w:szCs w:val="28"/>
        </w:rPr>
        <w:t>рузовая машина</w:t>
      </w:r>
      <w:r>
        <w:rPr>
          <w:sz w:val="28"/>
          <w:szCs w:val="28"/>
        </w:rPr>
        <w:t xml:space="preserve"> это </w:t>
      </w:r>
      <w:r w:rsidRPr="0059504F">
        <w:rPr>
          <w:sz w:val="28"/>
          <w:szCs w:val="28"/>
        </w:rPr>
        <w:t xml:space="preserve"> большой квадрат – кабина, маленький квадрат – окно, прямоугольник – кузов, круги – колеса: колпак у клоуна – конус. Выбирать заданную фигуру из 7–9 других; выбирать заданные фигуры различной конфигурации (например, из всех фигур выбрать все треугольники, при этом треугольники различные: тупоугольные, прямоугольные, равнобедренные и т.п., большие, маленькие); группировать фигуры и предметы по форме;</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pacing w:val="-4"/>
          <w:sz w:val="28"/>
          <w:szCs w:val="28"/>
        </w:rPr>
      </w:pPr>
      <w:r w:rsidRPr="0059504F">
        <w:rPr>
          <w:spacing w:val="-4"/>
          <w:sz w:val="28"/>
          <w:szCs w:val="28"/>
        </w:rPr>
        <w:t>определять величину предметов, ориентируясь на общий</w:t>
      </w:r>
      <w:r w:rsidRPr="0059504F">
        <w:rPr>
          <w:sz w:val="28"/>
          <w:szCs w:val="28"/>
        </w:rPr>
        <w:t xml:space="preserve"> </w:t>
      </w:r>
      <w:r w:rsidRPr="0059504F">
        <w:rPr>
          <w:spacing w:val="-4"/>
          <w:sz w:val="28"/>
          <w:szCs w:val="28"/>
        </w:rPr>
        <w:t>размер: б</w:t>
      </w:r>
      <w:r w:rsidRPr="0059504F">
        <w:rPr>
          <w:i/>
          <w:iCs/>
          <w:spacing w:val="-4"/>
          <w:sz w:val="28"/>
          <w:szCs w:val="28"/>
        </w:rPr>
        <w:t xml:space="preserve">ольшой – маленький; больше – меньше. </w:t>
      </w:r>
      <w:r w:rsidRPr="0059504F">
        <w:rPr>
          <w:iCs/>
          <w:spacing w:val="-4"/>
          <w:sz w:val="28"/>
          <w:szCs w:val="28"/>
        </w:rPr>
        <w:t xml:space="preserve">Выделять в предметах параметры величины: </w:t>
      </w:r>
      <w:r w:rsidRPr="0059504F">
        <w:rPr>
          <w:i/>
          <w:iCs/>
          <w:spacing w:val="-4"/>
          <w:sz w:val="28"/>
          <w:szCs w:val="28"/>
        </w:rPr>
        <w:t xml:space="preserve">высота, длина, ширина, толщина; </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 xml:space="preserve">определять </w:t>
      </w:r>
      <w:r w:rsidRPr="0059504F">
        <w:rPr>
          <w:sz w:val="28"/>
          <w:szCs w:val="28"/>
        </w:rPr>
        <w:t>величину предметов, ориентируясь на определенный параметр:</w:t>
      </w:r>
      <w:r w:rsidRPr="0059504F">
        <w:rPr>
          <w:iCs/>
          <w:sz w:val="28"/>
          <w:szCs w:val="28"/>
        </w:rPr>
        <w:t xml:space="preserve"> </w:t>
      </w:r>
      <w:r w:rsidRPr="0059504F">
        <w:rPr>
          <w:i/>
          <w:iCs/>
          <w:sz w:val="28"/>
          <w:szCs w:val="28"/>
        </w:rPr>
        <w:t xml:space="preserve">высокий – низкий, длинный – короткий; широкий – узкий, толстый – тонкий, выше – ниже; длиннее – короче, шире – уже, толще – тоньше. </w:t>
      </w:r>
      <w:r w:rsidRPr="0059504F">
        <w:rPr>
          <w:iCs/>
          <w:sz w:val="28"/>
          <w:szCs w:val="28"/>
        </w:rPr>
        <w:t>Выбирать и</w:t>
      </w:r>
      <w:r w:rsidRPr="0059504F">
        <w:rPr>
          <w:sz w:val="28"/>
          <w:szCs w:val="28"/>
        </w:rPr>
        <w:t>грушки или реальные объекты, одинаковые по объёму, длине, высоте, ширине из 5–7 объектов, расположенных в реальном пространстве</w:t>
      </w:r>
      <w:r w:rsidRPr="0059504F">
        <w:rPr>
          <w:iCs/>
          <w:sz w:val="28"/>
          <w:szCs w:val="28"/>
        </w:rPr>
        <w:t>; расставлять до 10 предметов по величине (от большого к маленькому, от маленького к большому; от высокого к низкому, от узкого к широкому и т.п.);</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составлять разрезную картинку из 8–9 частей;</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составлять картинку из 8–10 геометрических фигур (транспорт, животные, здания и др.);</w:t>
      </w:r>
    </w:p>
    <w:p w:rsidR="00C0087E" w:rsidRPr="0059504F" w:rsidRDefault="00C0087E" w:rsidP="0059504F">
      <w:pPr>
        <w:numPr>
          <w:ilvl w:val="0"/>
          <w:numId w:val="67"/>
        </w:numPr>
        <w:tabs>
          <w:tab w:val="left" w:pos="851"/>
        </w:tabs>
        <w:autoSpaceDE w:val="0"/>
        <w:autoSpaceDN w:val="0"/>
        <w:adjustRightInd w:val="0"/>
        <w:spacing w:line="360" w:lineRule="auto"/>
        <w:ind w:left="0" w:right="-1" w:firstLine="567"/>
        <w:jc w:val="both"/>
        <w:rPr>
          <w:iCs/>
          <w:sz w:val="28"/>
          <w:szCs w:val="28"/>
        </w:rPr>
      </w:pPr>
      <w:r w:rsidRPr="0059504F">
        <w:rPr>
          <w:iCs/>
          <w:sz w:val="28"/>
          <w:szCs w:val="28"/>
        </w:rPr>
        <w:t>понимать пространственные предлоги и наречия</w:t>
      </w:r>
      <w:r>
        <w:rPr>
          <w:iCs/>
          <w:sz w:val="28"/>
          <w:szCs w:val="28"/>
        </w:rPr>
        <w:t>. И</w:t>
      </w:r>
      <w:r w:rsidRPr="0059504F">
        <w:rPr>
          <w:i/>
          <w:iCs/>
          <w:sz w:val="28"/>
          <w:szCs w:val="28"/>
        </w:rPr>
        <w:t xml:space="preserve">з, на, под, по, в, к, за, рядом, над, перед, между, впереди, вперёд, сзади, назад, вверху, вверх, внизу, вниз. Справа, слева, направо, налево, вокруг, кругом; высоко – низко, далеко – близко с точкой отсчёта от себя и от предметов в одном и в разных направлениях. </w:t>
      </w:r>
      <w:r w:rsidRPr="0059504F">
        <w:rPr>
          <w:iCs/>
          <w:sz w:val="28"/>
          <w:szCs w:val="28"/>
        </w:rPr>
        <w:t xml:space="preserve">Выполнять действия с игрушкой по словесной инструкции взрослого (поставь матрешку на полку; дай мне правую руку и т.п.); находить на листе бумаги центр, верхнюю, нижнюю, правую, левую стороны, правый верхний угол, правый нижний угол, левый нижний угол, левый верхний угол; располагать предметы на листе бумаги </w:t>
      </w:r>
      <w:r w:rsidRPr="0059504F">
        <w:rPr>
          <w:i/>
          <w:iCs/>
          <w:sz w:val="28"/>
          <w:szCs w:val="28"/>
        </w:rPr>
        <w:t>вверху, внизу, в центре, внизу посередине, вверху посередине, справа посередине, слева посередине, справа от середины, слева от середины; сверху вниз, снизу вверх, слева направо и в разных направлениях.</w:t>
      </w:r>
    </w:p>
    <w:p w:rsidR="00C0087E" w:rsidRPr="0059504F" w:rsidRDefault="00C0087E" w:rsidP="0059504F">
      <w:pPr>
        <w:tabs>
          <w:tab w:val="left" w:pos="851"/>
        </w:tabs>
        <w:spacing w:line="360" w:lineRule="auto"/>
        <w:ind w:right="-1" w:firstLine="567"/>
        <w:jc w:val="both"/>
        <w:rPr>
          <w:sz w:val="28"/>
          <w:szCs w:val="28"/>
        </w:rPr>
      </w:pPr>
      <w:r w:rsidRPr="0059504F">
        <w:rPr>
          <w:sz w:val="28"/>
          <w:szCs w:val="28"/>
        </w:rPr>
        <w:t>Для детей дошкольного возраста с нарушениями зрения важно знакомиться со свойствами и качествами объектов окружающего мира. Для этого при рассматривании предметов, наблюдении за ними необходимо использовать не только зрение, но и сохранные анализаторы: осязание, слух, обоняние и т.п. При определении свойств и качеств предметов дети с нарушениями зрения применяют зрительное соотнесение, не используя руку как средство компенсации нарушений зрения, что ведет к ошибкам восприятия. В связи с этим, большое внимание при знакомстве ребенка с предметами окружающего мира должно уделяться формированию у него навыков выделения сенсорных характеристик предметов с помощью осязания.</w:t>
      </w:r>
    </w:p>
    <w:p w:rsidR="00C0087E" w:rsidRPr="0059504F" w:rsidRDefault="00C0087E" w:rsidP="0059504F">
      <w:pPr>
        <w:tabs>
          <w:tab w:val="left" w:pos="851"/>
        </w:tabs>
        <w:spacing w:line="360" w:lineRule="auto"/>
        <w:ind w:right="-1" w:firstLine="567"/>
        <w:jc w:val="both"/>
        <w:rPr>
          <w:sz w:val="28"/>
          <w:szCs w:val="28"/>
        </w:rPr>
      </w:pPr>
      <w:r w:rsidRPr="0059504F">
        <w:rPr>
          <w:sz w:val="28"/>
          <w:szCs w:val="28"/>
        </w:rPr>
        <w:t xml:space="preserve">Для </w:t>
      </w:r>
      <w:r w:rsidRPr="0059504F">
        <w:rPr>
          <w:i/>
          <w:sz w:val="28"/>
          <w:szCs w:val="28"/>
        </w:rPr>
        <w:t>осязательного восприятия предметов</w:t>
      </w:r>
      <w:r w:rsidRPr="0059504F">
        <w:rPr>
          <w:sz w:val="28"/>
          <w:szCs w:val="28"/>
        </w:rPr>
        <w:t xml:space="preserve"> необходимо последовательное обследование признаков предмета. Далее выделенные признаки должны быть синтезированы в образ предмета. Особенно это важно при восприятии предметов сложной конфигурации (дерево, птица и др.). Поэтому нужно приучать детей обследовать предмет в строгой последовательности:</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рассматривание предмета в целом, захват его рукой (двумя руками);</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вычленение основных (крупных) частей этого предмета, проведение по ним рукой (при этом движение повторяет конфигурацию каждой части), сопровождение движения руки взором;</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определение их сенсорных характеристик (форма, величина);</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определение осязательных признаков предмета (тактильных, болевых, температурных);</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определение пространственных взаимоотношений между основными частями (вверху, внизу, справа, слева);</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вычленение более мелких частей предмета и установление их пространственного расположения по отношению к основным частям;</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определение сенсорных характеристик мелких частей предмета (форма, величина);</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определение осязательных признаков мелких частей предмета (тактильных, болевых, температурных);</w:t>
      </w:r>
    </w:p>
    <w:p w:rsidR="00C0087E" w:rsidRPr="0059504F" w:rsidRDefault="00C0087E" w:rsidP="0059504F">
      <w:pPr>
        <w:numPr>
          <w:ilvl w:val="0"/>
          <w:numId w:val="70"/>
        </w:numPr>
        <w:tabs>
          <w:tab w:val="clear" w:pos="360"/>
          <w:tab w:val="left" w:pos="851"/>
        </w:tabs>
        <w:autoSpaceDE w:val="0"/>
        <w:autoSpaceDN w:val="0"/>
        <w:adjustRightInd w:val="0"/>
        <w:spacing w:line="360" w:lineRule="auto"/>
        <w:ind w:right="-1" w:firstLine="567"/>
        <w:jc w:val="both"/>
        <w:rPr>
          <w:sz w:val="28"/>
          <w:szCs w:val="28"/>
        </w:rPr>
      </w:pPr>
      <w:r w:rsidRPr="0059504F">
        <w:rPr>
          <w:sz w:val="28"/>
          <w:szCs w:val="28"/>
        </w:rPr>
        <w:t>повторное целостное рассматривание предмета, захват рукой, двумя руками (либо обведение рукой, двумя руками вокруг предмета).</w:t>
      </w:r>
    </w:p>
    <w:p w:rsidR="00C0087E" w:rsidRPr="0059504F" w:rsidRDefault="00C0087E" w:rsidP="0059504F">
      <w:pPr>
        <w:tabs>
          <w:tab w:val="left" w:pos="851"/>
        </w:tabs>
        <w:spacing w:line="360" w:lineRule="auto"/>
        <w:ind w:right="-1" w:firstLine="567"/>
        <w:jc w:val="both"/>
        <w:rPr>
          <w:sz w:val="28"/>
          <w:szCs w:val="28"/>
        </w:rPr>
      </w:pPr>
      <w:r w:rsidRPr="0059504F">
        <w:rPr>
          <w:sz w:val="28"/>
          <w:szCs w:val="28"/>
        </w:rPr>
        <w:t>Важно, чтобы ребенок под руководством взрослого озвучивал свои действия, называл части предмета и словесно описывал их, рассказывал о том, что он узнал о предмете, обозначал в речи характерные признаки знакомых объектов (шершавый, гладкий, сладкий, круглый и т.п.).</w:t>
      </w:r>
    </w:p>
    <w:p w:rsidR="00C0087E" w:rsidRPr="0059504F" w:rsidRDefault="00C0087E" w:rsidP="0059504F">
      <w:pPr>
        <w:tabs>
          <w:tab w:val="left" w:pos="851"/>
        </w:tabs>
        <w:spacing w:line="360" w:lineRule="auto"/>
        <w:ind w:right="-1" w:firstLine="567"/>
        <w:jc w:val="both"/>
        <w:rPr>
          <w:sz w:val="28"/>
          <w:szCs w:val="28"/>
        </w:rPr>
      </w:pPr>
      <w:r w:rsidRPr="0059504F">
        <w:rPr>
          <w:bCs/>
          <w:sz w:val="28"/>
          <w:szCs w:val="28"/>
        </w:rPr>
        <w:t xml:space="preserve">В процессе продуктивных видов деятельности (аппликация, лепка, изготовление поделок) </w:t>
      </w:r>
      <w:r w:rsidRPr="0059504F">
        <w:rPr>
          <w:sz w:val="28"/>
          <w:szCs w:val="28"/>
        </w:rPr>
        <w:t xml:space="preserve"> ребенок не только учитывает разнообразные сенсорные свойства предметов, но и осуществляет довольно тонкие движения пальцев рук, сопряженные движения двумя руками, совершенствует зрительно-моторную координацию, навыки ориентировки, формообразующие движения руки, способы совмещения деталей, накладывания, прикладывания, осваивает рабочее пространство и т.д. </w:t>
      </w:r>
    </w:p>
    <w:p w:rsidR="00C0087E" w:rsidRPr="0059504F" w:rsidRDefault="00C0087E" w:rsidP="0059504F">
      <w:pPr>
        <w:tabs>
          <w:tab w:val="left" w:pos="851"/>
        </w:tabs>
        <w:spacing w:line="360" w:lineRule="auto"/>
        <w:ind w:right="-1" w:firstLine="567"/>
        <w:jc w:val="both"/>
        <w:rPr>
          <w:sz w:val="28"/>
          <w:szCs w:val="28"/>
        </w:rPr>
      </w:pPr>
      <w:r w:rsidRPr="0059504F">
        <w:rPr>
          <w:sz w:val="28"/>
          <w:szCs w:val="28"/>
        </w:rPr>
        <w:t>Взрослым необходимо уделять достаточное внимание отработке каждого структурного компонента действия с предметом. Например, в процессе выполнения аппликации учите ребенка действовать по определенному алгоритму, добиваясь качественного выполнения каждого этапа деятельности:</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взять деталь двумя руками;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наложить на тождественную деталь образца, добиваясь полного совмещения;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перенести, не нарушая пространственной ориентации, на лист;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переместить на клеенку, нанести на деталь клей;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наложить на лист (при необходимости поправить легкими движениями указательных пальцев обеих рук);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 xml:space="preserve">покрыть салфеткой и разгладить легкими движениями (левой придерживать салфетку, а ладонью правой руки проводить по салфетке в противоположную сторону; </w:t>
      </w:r>
    </w:p>
    <w:p w:rsidR="00C0087E" w:rsidRPr="0059504F" w:rsidRDefault="00C0087E" w:rsidP="0059504F">
      <w:pPr>
        <w:numPr>
          <w:ilvl w:val="0"/>
          <w:numId w:val="71"/>
        </w:numPr>
        <w:shd w:val="clear" w:color="auto" w:fill="FFFFFF"/>
        <w:tabs>
          <w:tab w:val="left" w:pos="851"/>
        </w:tabs>
        <w:spacing w:line="360" w:lineRule="auto"/>
        <w:ind w:left="0" w:right="-1" w:firstLine="567"/>
        <w:jc w:val="both"/>
        <w:rPr>
          <w:sz w:val="28"/>
          <w:szCs w:val="28"/>
        </w:rPr>
      </w:pPr>
      <w:r w:rsidRPr="0059504F">
        <w:rPr>
          <w:sz w:val="28"/>
          <w:szCs w:val="28"/>
        </w:rPr>
        <w:t>положить обе ладони в центре салфетки и провести по ней, ведя ладони в разные стороны).</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Основные правила</w:t>
      </w:r>
      <w:r w:rsidRPr="0059504F">
        <w:rPr>
          <w:b/>
          <w:i/>
          <w:sz w:val="28"/>
          <w:szCs w:val="28"/>
        </w:rPr>
        <w:t xml:space="preserve"> закрашивания изображений</w:t>
      </w:r>
      <w:r w:rsidRPr="0059504F">
        <w:rPr>
          <w:sz w:val="28"/>
          <w:szCs w:val="28"/>
        </w:rPr>
        <w:t>:</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обвести изображение по контуру фломастером или карандашом так, чтобы контур стал хорошо виден; важно, чтобы при этом ребенок не торопился, соизмерял амплитуду и темп движений с величиной деталей рисунка;</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закрасить мелкие детали рисунка, расположенные вдоль контура (ушки у кошки, клюв, голова у птицы и т.п.);</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крупные детали (туловище животного, кузов машины и т.п.) еще раз, не торопясь, прорисовать по контуру, повторяя форму, а затем более размашистыми движениями закрасить середину детали, при этом карандаш необходимо держать под наклоном к плоскости. Штрихи при этом располагаются в одном направлении (по ходу расположения детали: вдоль туловища, вдоль хвоста и т.п.); </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небольшие округлые детали удобнее закрашивать круговыми движениями – это развивает круговые формообразующие движения руки и облегчает расположение штрихов внутри контура;</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при закрашивании рисунка необходимо использовать карандаши; при изменении нажима на карандаш можно добиться закрашивания различной интенсивности;</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при обведении рисунков по контуру и их закрашивании нельзя поворачивать сам рисунок (лист бумаги) – важно отрабатывать навык свободного поворота руки в соответствии с направлением линий контура;</w:t>
      </w:r>
    </w:p>
    <w:p w:rsidR="00C0087E" w:rsidRPr="0059504F" w:rsidRDefault="00C0087E" w:rsidP="0059504F">
      <w:pPr>
        <w:numPr>
          <w:ilvl w:val="0"/>
          <w:numId w:val="72"/>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при обведении рисунков по контуру и их закрашивании предлагайте ребенку проговаривать, какую деталь он рисует (например: обвожу голову, теперь туловище; закрашиваю хвостик и т.п.) – это способствует развитию представлений о предмете, его строении, взаимоположении частей.</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 xml:space="preserve">Рисование способствует развитию зрительно-моторной координации ребенка, прослеживающих функций глаз, совершенствованию двигательных навыков руки, что обеспечивает подготовку руки к письму. </w:t>
      </w:r>
    </w:p>
    <w:p w:rsidR="00C0087E" w:rsidRPr="0059504F" w:rsidRDefault="00C0087E" w:rsidP="0059504F">
      <w:pPr>
        <w:tabs>
          <w:tab w:val="left" w:pos="851"/>
          <w:tab w:val="left" w:pos="6597"/>
        </w:tabs>
        <w:spacing w:line="360" w:lineRule="auto"/>
        <w:ind w:right="-1" w:firstLine="567"/>
        <w:jc w:val="both"/>
        <w:rPr>
          <w:i/>
          <w:sz w:val="28"/>
          <w:szCs w:val="28"/>
        </w:rPr>
      </w:pPr>
      <w:r w:rsidRPr="0059504F">
        <w:rPr>
          <w:i/>
          <w:sz w:val="28"/>
          <w:szCs w:val="28"/>
        </w:rPr>
        <w:t>Для развития способности проведения линий в различных направлениях, менять направление движения руки, регулировать амплитуду и скорость движения, развития формообразующих движений, что является весьма важным для подготовки руки к письму, предлагаем следующие упражнения:</w:t>
      </w:r>
    </w:p>
    <w:p w:rsidR="00C0087E" w:rsidRPr="0059504F" w:rsidRDefault="00C0087E" w:rsidP="0059504F">
      <w:pPr>
        <w:numPr>
          <w:ilvl w:val="0"/>
          <w:numId w:val="73"/>
        </w:numPr>
        <w:shd w:val="clear" w:color="auto" w:fill="FFFFFF"/>
        <w:tabs>
          <w:tab w:val="clear" w:pos="360"/>
          <w:tab w:val="left" w:pos="851"/>
        </w:tabs>
        <w:spacing w:line="360" w:lineRule="auto"/>
        <w:ind w:right="-1" w:firstLine="567"/>
        <w:jc w:val="both"/>
        <w:rPr>
          <w:sz w:val="28"/>
          <w:szCs w:val="28"/>
        </w:rPr>
      </w:pPr>
      <w:r w:rsidRPr="0059504F">
        <w:rPr>
          <w:sz w:val="28"/>
          <w:szCs w:val="28"/>
        </w:rPr>
        <w:t>воспроизведение разных видов движений сначала непроизвольно в воздухе (например, в структуре танцевальных движений), а затем на бумаге: по трафарету, самостоятельно;</w:t>
      </w:r>
    </w:p>
    <w:p w:rsidR="00C0087E" w:rsidRPr="0059504F" w:rsidRDefault="00C0087E" w:rsidP="0059504F">
      <w:pPr>
        <w:numPr>
          <w:ilvl w:val="0"/>
          <w:numId w:val="73"/>
        </w:numPr>
        <w:shd w:val="clear" w:color="auto" w:fill="FFFFFF"/>
        <w:tabs>
          <w:tab w:val="clear" w:pos="360"/>
          <w:tab w:val="left" w:pos="851"/>
        </w:tabs>
        <w:spacing w:line="360" w:lineRule="auto"/>
        <w:ind w:right="-1" w:firstLine="567"/>
        <w:jc w:val="both"/>
        <w:rPr>
          <w:sz w:val="28"/>
          <w:szCs w:val="28"/>
        </w:rPr>
      </w:pPr>
      <w:r w:rsidRPr="0059504F">
        <w:rPr>
          <w:sz w:val="28"/>
          <w:szCs w:val="28"/>
        </w:rPr>
        <w:t>перемещение мелкой игрушки (указательного пальца правой руки) по прямой в различных направлениях (при этом указательный палец левой руки фиксирует начальную точку);</w:t>
      </w:r>
    </w:p>
    <w:p w:rsidR="00C0087E" w:rsidRPr="0059504F" w:rsidRDefault="00C0087E" w:rsidP="0059504F">
      <w:pPr>
        <w:numPr>
          <w:ilvl w:val="0"/>
          <w:numId w:val="73"/>
        </w:numPr>
        <w:shd w:val="clear" w:color="auto" w:fill="FFFFFF"/>
        <w:tabs>
          <w:tab w:val="clear" w:pos="360"/>
          <w:tab w:val="left" w:pos="851"/>
        </w:tabs>
        <w:spacing w:line="360" w:lineRule="auto"/>
        <w:ind w:right="-1" w:firstLine="567"/>
        <w:jc w:val="both"/>
        <w:rPr>
          <w:sz w:val="28"/>
          <w:szCs w:val="28"/>
        </w:rPr>
      </w:pPr>
      <w:r w:rsidRPr="0059504F">
        <w:rPr>
          <w:sz w:val="28"/>
          <w:szCs w:val="28"/>
        </w:rPr>
        <w:t>проведение прямых линий в разных направлениях от заданной точки;</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движение по прямой линии указательным пальцем правой руки к указательному пальцу левой руки;</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проведение линий разной длины заданной протяженности, ограниченных двумя точками, с предварительной фиксацией этих точек указательными пальцами обеих рук;</w:t>
      </w:r>
    </w:p>
    <w:p w:rsidR="00C0087E" w:rsidRPr="0059504F" w:rsidRDefault="00C0087E" w:rsidP="0059504F">
      <w:pPr>
        <w:numPr>
          <w:ilvl w:val="0"/>
          <w:numId w:val="73"/>
        </w:numPr>
        <w:shd w:val="clear" w:color="auto" w:fill="FFFFFF"/>
        <w:tabs>
          <w:tab w:val="clear" w:pos="360"/>
          <w:tab w:val="left" w:pos="851"/>
        </w:tabs>
        <w:spacing w:line="360" w:lineRule="auto"/>
        <w:ind w:right="-1" w:firstLine="567"/>
        <w:jc w:val="both"/>
        <w:rPr>
          <w:sz w:val="28"/>
          <w:szCs w:val="28"/>
        </w:rPr>
      </w:pPr>
      <w:r w:rsidRPr="0059504F">
        <w:rPr>
          <w:sz w:val="28"/>
          <w:szCs w:val="28"/>
        </w:rPr>
        <w:t>рисование кругов, штрихов, расположенных на определенном расстоянии друг от друга по перфорированному трафарету, через кальку;</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рисование контура предмета, различных линий по трафаретам (или с их использованием);</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обведение с закрытыми глазами простой фигуры, вырезанной из картона, по контуру, а затем воспроизведение ее очертания пальцем на поддоне с песком;</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обведение изображений по точечному или сплошному контуру;</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закрашивание изображений карандашами и красками внутри трафарета;</w:t>
      </w:r>
    </w:p>
    <w:p w:rsidR="00C0087E" w:rsidRPr="0059504F" w:rsidRDefault="00C0087E" w:rsidP="0059504F">
      <w:pPr>
        <w:numPr>
          <w:ilvl w:val="0"/>
          <w:numId w:val="73"/>
        </w:numPr>
        <w:tabs>
          <w:tab w:val="clear" w:pos="360"/>
          <w:tab w:val="left" w:pos="851"/>
        </w:tabs>
        <w:spacing w:line="360" w:lineRule="auto"/>
        <w:ind w:right="-1" w:firstLine="567"/>
        <w:jc w:val="both"/>
        <w:rPr>
          <w:sz w:val="28"/>
          <w:szCs w:val="28"/>
        </w:rPr>
      </w:pPr>
      <w:r w:rsidRPr="0059504F">
        <w:rPr>
          <w:sz w:val="28"/>
          <w:szCs w:val="28"/>
        </w:rPr>
        <w:t>соблюдение определенной последовательности при воспроизведении образца.</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b/>
          <w:i/>
          <w:sz w:val="28"/>
          <w:szCs w:val="28"/>
        </w:rPr>
        <w:t>Упражнения на листе в клетку</w:t>
      </w:r>
      <w:r w:rsidRPr="0059504F">
        <w:rPr>
          <w:sz w:val="28"/>
          <w:szCs w:val="28"/>
        </w:rPr>
        <w:t>. Эти упражнения готовят ребенка к умению зрительно выделять клетку (уголки, середину, стороны), ряд, столбец клеток. Рисовать по клеточкам лучше простым мягким карандашом.</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 xml:space="preserve">На первых этапах ребенку нужно научиться ориентироваться на листе бумаги в клетку. Для этого предлагается выполнить следующие упражнения: </w:t>
      </w:r>
    </w:p>
    <w:p w:rsidR="00C0087E" w:rsidRPr="0059504F" w:rsidRDefault="00C0087E" w:rsidP="0059504F">
      <w:pPr>
        <w:numPr>
          <w:ilvl w:val="0"/>
          <w:numId w:val="74"/>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найти уголки клеточек и поставить в них точку (при этом не следует рисовать точку круговыми движениями – можно поставить грифель карандаша в нужное место и слегка нажать на него); </w:t>
      </w:r>
    </w:p>
    <w:p w:rsidR="00C0087E" w:rsidRPr="0059504F" w:rsidRDefault="00C0087E" w:rsidP="0059504F">
      <w:pPr>
        <w:numPr>
          <w:ilvl w:val="0"/>
          <w:numId w:val="7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нарисовать вертикальную или горизонтальную полоску длиной в одну клеточку (провести карандашом по одной из сторон клетки);</w:t>
      </w:r>
    </w:p>
    <w:p w:rsidR="00C0087E" w:rsidRPr="0059504F" w:rsidRDefault="00C0087E" w:rsidP="0059504F">
      <w:pPr>
        <w:numPr>
          <w:ilvl w:val="0"/>
          <w:numId w:val="75"/>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обвести одну клетку.</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b/>
          <w:i/>
          <w:sz w:val="28"/>
          <w:szCs w:val="28"/>
        </w:rPr>
        <w:t>Для</w:t>
      </w:r>
      <w:r w:rsidRPr="0059504F">
        <w:rPr>
          <w:sz w:val="28"/>
          <w:szCs w:val="28"/>
        </w:rPr>
        <w:t xml:space="preserve"> </w:t>
      </w:r>
      <w:r w:rsidRPr="0059504F">
        <w:rPr>
          <w:b/>
          <w:i/>
          <w:sz w:val="28"/>
          <w:szCs w:val="28"/>
        </w:rPr>
        <w:t>проведения по клеточкам линий заданной длины или высоты</w:t>
      </w:r>
      <w:r w:rsidRPr="0059504F">
        <w:rPr>
          <w:sz w:val="28"/>
          <w:szCs w:val="28"/>
        </w:rPr>
        <w:t xml:space="preserve"> (в две, три клетки и т.п.) необходимо:</w:t>
      </w:r>
    </w:p>
    <w:p w:rsidR="00C0087E" w:rsidRPr="0059504F" w:rsidRDefault="00C0087E" w:rsidP="0059504F">
      <w:pPr>
        <w:numPr>
          <w:ilvl w:val="0"/>
          <w:numId w:val="76"/>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поставить начальную точку в уголке клетки;</w:t>
      </w:r>
    </w:p>
    <w:p w:rsidR="00C0087E" w:rsidRPr="0059504F" w:rsidRDefault="00C0087E" w:rsidP="0059504F">
      <w:pPr>
        <w:numPr>
          <w:ilvl w:val="0"/>
          <w:numId w:val="76"/>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отсчитать вслух необходимое количество клеток, останавливая карандаш в уголке каждой следующей клетки;</w:t>
      </w:r>
    </w:p>
    <w:p w:rsidR="00C0087E" w:rsidRPr="0059504F" w:rsidRDefault="00C0087E" w:rsidP="0059504F">
      <w:pPr>
        <w:numPr>
          <w:ilvl w:val="0"/>
          <w:numId w:val="76"/>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отметить точкой конец линии;</w:t>
      </w:r>
    </w:p>
    <w:p w:rsidR="00C0087E" w:rsidRPr="0059504F" w:rsidRDefault="00C0087E" w:rsidP="0059504F">
      <w:pPr>
        <w:numPr>
          <w:ilvl w:val="0"/>
          <w:numId w:val="76"/>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после этого провести линию заданной длины, высоты – соединить точку, начинающую линию, с точкой, завершающей ее: сначала глазами (проследить взором), а затем карандашом.</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b/>
          <w:i/>
          <w:sz w:val="28"/>
          <w:szCs w:val="28"/>
        </w:rPr>
        <w:t>Рисовании в клетках кругов</w:t>
      </w:r>
      <w:r w:rsidRPr="0059504F">
        <w:rPr>
          <w:sz w:val="28"/>
          <w:szCs w:val="28"/>
        </w:rPr>
        <w:t xml:space="preserve"> (волнистых линий, округлых элементов) важно сначала отметить крайние точки круга (верхняя, нижняя, левая, правая). Рисуя круг (волнистую линию, округлый элемент), ребенок должен касаться этих точек – «карандашик поздоровался с каждой точкой, достал до линии».</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Рисование по клеткам способствует формированию у ребенка навыка работы в тетради в клетку. Для самостоятельного рисования по клеточкам можно использовать специальные тетради в укрупненную клетку, в которых линовка выполнена зеленым цветом.</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Все задания ребёнок должен выполнять</w:t>
      </w:r>
      <w:r w:rsidRPr="0059504F">
        <w:rPr>
          <w:i/>
          <w:iCs/>
          <w:sz w:val="28"/>
          <w:szCs w:val="28"/>
        </w:rPr>
        <w:t xml:space="preserve"> </w:t>
      </w:r>
      <w:r w:rsidRPr="0059504F">
        <w:rPr>
          <w:b/>
          <w:bCs/>
          <w:i/>
          <w:iCs/>
          <w:sz w:val="28"/>
          <w:szCs w:val="28"/>
        </w:rPr>
        <w:t>самостоятельно,</w:t>
      </w:r>
      <w:r w:rsidRPr="0059504F">
        <w:rPr>
          <w:i/>
          <w:iCs/>
          <w:sz w:val="28"/>
          <w:szCs w:val="28"/>
        </w:rPr>
        <w:t xml:space="preserve"> </w:t>
      </w:r>
      <w:r w:rsidRPr="0059504F">
        <w:rPr>
          <w:sz w:val="28"/>
          <w:szCs w:val="28"/>
        </w:rPr>
        <w:t xml:space="preserve">но </w:t>
      </w:r>
      <w:r w:rsidRPr="0059504F">
        <w:rPr>
          <w:b/>
          <w:i/>
          <w:sz w:val="28"/>
          <w:szCs w:val="28"/>
        </w:rPr>
        <w:t>обязательно в присутствии родителей или взрослых</w:t>
      </w:r>
      <w:r w:rsidRPr="0059504F">
        <w:rPr>
          <w:sz w:val="28"/>
          <w:szCs w:val="28"/>
        </w:rPr>
        <w:t xml:space="preserve">. Выполняйте задания вместе с ребенком, а не вместо него. Поверьте, ребенок сможет многое сделать самостоятельно, необходимо лишь иметь терпение, доброжелательность, такт. </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 xml:space="preserve">При необходимости можно помочь ребенку: направлять его деятельность, корректировать действия. Сначала взрослые показывают приемы выполнения заданий, направляют руку ребенка, а затем ребенок может продолжить выполнение задания сам. Следует постепенно отрабатывать каждый прием на разнообразном доступном для ребенка материале, подводить малыша к осознанию своих возможностей. </w:t>
      </w:r>
    </w:p>
    <w:p w:rsidR="00C0087E" w:rsidRPr="0059504F" w:rsidRDefault="00C0087E" w:rsidP="0059504F">
      <w:pPr>
        <w:tabs>
          <w:tab w:val="left" w:pos="851"/>
        </w:tabs>
        <w:autoSpaceDE w:val="0"/>
        <w:autoSpaceDN w:val="0"/>
        <w:adjustRightInd w:val="0"/>
        <w:spacing w:line="360" w:lineRule="auto"/>
        <w:ind w:right="-1" w:firstLine="567"/>
        <w:jc w:val="both"/>
        <w:rPr>
          <w:sz w:val="28"/>
          <w:szCs w:val="28"/>
        </w:rPr>
      </w:pPr>
      <w:r w:rsidRPr="0059504F">
        <w:rPr>
          <w:sz w:val="28"/>
          <w:szCs w:val="28"/>
        </w:rPr>
        <w:t xml:space="preserve">Для лучшего восприятия элементы, детали поделок целесообразно размещать на контрастном фоне, раздельно друг от друга, не перегружая рабочую зону лишними предметами. Это поможет малышу быстро найти необходимую деталь, не перенапрягая при этом зрение. Образец игрушки необходимо располагать непосредственно перед ребенком, а образец аппликации, рисунок игрушки – перед ребенком на подставке для книг. </w:t>
      </w:r>
    </w:p>
    <w:p w:rsidR="00C0087E" w:rsidRPr="0059504F" w:rsidRDefault="00C0087E" w:rsidP="0059504F">
      <w:pPr>
        <w:tabs>
          <w:tab w:val="left" w:pos="851"/>
        </w:tabs>
        <w:autoSpaceDE w:val="0"/>
        <w:autoSpaceDN w:val="0"/>
        <w:adjustRightInd w:val="0"/>
        <w:spacing w:line="360" w:lineRule="auto"/>
        <w:ind w:right="-1"/>
        <w:jc w:val="both"/>
        <w:rPr>
          <w:iCs/>
          <w:sz w:val="28"/>
          <w:szCs w:val="28"/>
        </w:rPr>
      </w:pPr>
      <w:r w:rsidRPr="0059504F">
        <w:rPr>
          <w:sz w:val="28"/>
          <w:szCs w:val="28"/>
        </w:rPr>
        <w:t>Эффективным приемом работы считается проговаривание ребенком своих действий, объяснение их последовательности.</w:t>
      </w:r>
    </w:p>
    <w:p w:rsidR="00C0087E" w:rsidRPr="0059504F" w:rsidRDefault="00C0087E" w:rsidP="0059504F">
      <w:pPr>
        <w:keepNext/>
        <w:widowControl w:val="0"/>
        <w:autoSpaceDE w:val="0"/>
        <w:autoSpaceDN w:val="0"/>
        <w:adjustRightInd w:val="0"/>
        <w:spacing w:line="360" w:lineRule="auto"/>
        <w:ind w:right="-1" w:firstLine="851"/>
        <w:jc w:val="both"/>
        <w:rPr>
          <w:sz w:val="28"/>
          <w:szCs w:val="28"/>
        </w:rPr>
      </w:pPr>
      <w:r w:rsidRPr="0059504F">
        <w:rPr>
          <w:sz w:val="28"/>
          <w:szCs w:val="28"/>
        </w:rPr>
        <w:t>Уважаемые родители, вы можете  согласовывать тематику занятий с тифлопедагогом группы, тифлопедагог предоставит вам задания для выполнения дома. Или получать информацию об изучаемой теме на информационном стенде для родителей.</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Для занятий с ребенком в домашних условиях родителям  рекомендуем </w:t>
      </w:r>
      <w:r w:rsidRPr="0059504F">
        <w:rPr>
          <w:b/>
          <w:i/>
          <w:sz w:val="28"/>
          <w:szCs w:val="28"/>
        </w:rPr>
        <w:t>приобрести</w:t>
      </w:r>
      <w:r w:rsidRPr="0059504F">
        <w:rPr>
          <w:sz w:val="28"/>
          <w:szCs w:val="28"/>
        </w:rPr>
        <w:t>:</w:t>
      </w:r>
    </w:p>
    <w:p w:rsidR="00C0087E" w:rsidRPr="0059504F" w:rsidRDefault="00C0087E" w:rsidP="0059504F">
      <w:pPr>
        <w:numPr>
          <w:ilvl w:val="0"/>
          <w:numId w:val="68"/>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альбом для выполнения рисунков и аппликаций;</w:t>
      </w:r>
    </w:p>
    <w:p w:rsidR="00C0087E" w:rsidRPr="0059504F" w:rsidRDefault="00C0087E" w:rsidP="0059504F">
      <w:pPr>
        <w:numPr>
          <w:ilvl w:val="0"/>
          <w:numId w:val="68"/>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ножницы с закругленными концами, клей ПВА или клеящий карандаш;</w:t>
      </w:r>
    </w:p>
    <w:p w:rsidR="00C0087E" w:rsidRPr="0059504F" w:rsidRDefault="00C0087E" w:rsidP="0059504F">
      <w:pPr>
        <w:numPr>
          <w:ilvl w:val="0"/>
          <w:numId w:val="68"/>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фломастер или мягкий простой карандаш (желательно «KOH-</w:t>
      </w:r>
      <w:r w:rsidRPr="0059504F">
        <w:rPr>
          <w:sz w:val="28"/>
          <w:szCs w:val="28"/>
          <w:lang w:val="en-US"/>
        </w:rPr>
        <w:t>I</w:t>
      </w:r>
      <w:r w:rsidRPr="0059504F">
        <w:rPr>
          <w:sz w:val="28"/>
          <w:szCs w:val="28"/>
        </w:rPr>
        <w:t>-NOR» 3–6 В) для обведения по контуру, проведения линий;</w:t>
      </w:r>
    </w:p>
    <w:p w:rsidR="00C0087E" w:rsidRPr="0059504F" w:rsidRDefault="00C0087E" w:rsidP="0059504F">
      <w:pPr>
        <w:numPr>
          <w:ilvl w:val="0"/>
          <w:numId w:val="68"/>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мягкий простой карандаш для выполнения упражнений в клетке;</w:t>
      </w:r>
    </w:p>
    <w:p w:rsidR="00C0087E" w:rsidRPr="0059504F" w:rsidRDefault="00C0087E" w:rsidP="0059504F">
      <w:pPr>
        <w:numPr>
          <w:ilvl w:val="0"/>
          <w:numId w:val="68"/>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яркие цветные карандаши для штриховки и раскрашивания картинок (фломастеры для этой цели не годятся, так как не требуют практически никакого мышечного напряжения руки при рисовании).</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Организуя занятия с ребенком, следует соблюдать </w:t>
      </w:r>
      <w:r w:rsidRPr="0059504F">
        <w:rPr>
          <w:b/>
          <w:bCs/>
          <w:i/>
          <w:iCs/>
          <w:sz w:val="28"/>
          <w:szCs w:val="28"/>
        </w:rPr>
        <w:t>офтальмо гигиенические требования</w:t>
      </w:r>
      <w:r w:rsidRPr="0059504F">
        <w:rPr>
          <w:sz w:val="28"/>
          <w:szCs w:val="28"/>
        </w:rPr>
        <w:t xml:space="preserve"> к их проведению: </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мебель должна соответствовать росту ребенка;</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освещенность рабочей поверхности стола должна составлять не менее 800 люкс, желательно использование индивидуальной настольной лампы;</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рабочая тетрадь, альбом, необходимые для выполнения задания детали должны располагаться прямо перед ребенком; </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важно, чтобы на столе все предметы были расположены в строгом порядке: карандаши, фломастеры в подставке впереди справа, детали для поделок в плоской коробочке или пластмассовой тарелочке, образцы перед ребенком на подставке; лишние предметы необходимо убрать, т.к. они отвлекают ребенка, их восприятие ведет к перенапряжению зрения; </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 xml:space="preserve">во время работы необходимо использовать подставки для рассматривания образцов, рисунков; </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пособия (вырезанные силуэты, цветные изображения предметов, детали для аппликации, мелкие предметы для выполнения практических заданий) следует располагать на контрастном фоне – в этом случае они будут легче восприниматься ребенком;</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на занятиях с детьми следует использовать указку для показа, ограничивать количество предъявляемых объектов, размещать их на некотором расстоянии друг от друга, чтобы они не сливались;</w:t>
      </w:r>
    </w:p>
    <w:p w:rsidR="00C0087E" w:rsidRPr="0059504F" w:rsidRDefault="00C0087E" w:rsidP="0059504F">
      <w:pPr>
        <w:numPr>
          <w:ilvl w:val="0"/>
          <w:numId w:val="69"/>
        </w:numPr>
        <w:tabs>
          <w:tab w:val="clear" w:pos="340"/>
          <w:tab w:val="left" w:pos="851"/>
        </w:tabs>
        <w:autoSpaceDE w:val="0"/>
        <w:autoSpaceDN w:val="0"/>
        <w:adjustRightInd w:val="0"/>
        <w:spacing w:line="360" w:lineRule="auto"/>
        <w:ind w:left="0" w:right="-1" w:firstLine="567"/>
        <w:jc w:val="both"/>
        <w:rPr>
          <w:sz w:val="28"/>
          <w:szCs w:val="28"/>
        </w:rPr>
      </w:pPr>
      <w:r w:rsidRPr="0059504F">
        <w:rPr>
          <w:sz w:val="28"/>
          <w:szCs w:val="28"/>
        </w:rPr>
        <w:t>для лучшего восприятия при низкой остроте зрения (если ребенок затрудняется в восприятии изображения) необходимо дополнительно выделять контур изображений.</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b/>
          <w:i/>
          <w:sz w:val="28"/>
          <w:szCs w:val="28"/>
        </w:rPr>
        <w:t>Важно помнить</w:t>
      </w:r>
      <w:r w:rsidRPr="0059504F">
        <w:rPr>
          <w:sz w:val="28"/>
          <w:szCs w:val="28"/>
        </w:rPr>
        <w:t>, что непрерывная работа с ребенком 5–6 лет не должна превышать 25–30 минут.</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Не ставьте перед собой задачу выполнить все задания, предложенные в занятии, за один раз. Распределите нагрузку на ребенка с учетом его возможностей. Если затрудняетесь это сделать, обратитесь за помощью к тифлопедагогу группы, которую посещает ребенок.</w:t>
      </w:r>
    </w:p>
    <w:p w:rsidR="00C0087E" w:rsidRPr="0059504F" w:rsidRDefault="00C0087E" w:rsidP="0059504F">
      <w:pPr>
        <w:autoSpaceDE w:val="0"/>
        <w:autoSpaceDN w:val="0"/>
        <w:adjustRightInd w:val="0"/>
        <w:spacing w:line="360" w:lineRule="auto"/>
        <w:ind w:right="-1" w:firstLine="567"/>
        <w:jc w:val="both"/>
        <w:rPr>
          <w:sz w:val="28"/>
          <w:szCs w:val="28"/>
        </w:rPr>
      </w:pPr>
      <w:r w:rsidRPr="0059504F">
        <w:rPr>
          <w:sz w:val="28"/>
          <w:szCs w:val="28"/>
        </w:rPr>
        <w:t xml:space="preserve">Обязательным компонентом занятия с ребенком, имеющим нарушения зрения, является </w:t>
      </w:r>
      <w:r w:rsidRPr="0059504F">
        <w:rPr>
          <w:b/>
          <w:bCs/>
          <w:i/>
          <w:iCs/>
          <w:sz w:val="28"/>
          <w:szCs w:val="28"/>
        </w:rPr>
        <w:t>зрительная гимнастика</w:t>
      </w:r>
      <w:r w:rsidRPr="0059504F">
        <w:rPr>
          <w:sz w:val="28"/>
          <w:szCs w:val="28"/>
        </w:rPr>
        <w:t xml:space="preserve">, которая может быть использована на любом этапе занятия, релаксационные упражнения, проводимые после усиленной зрительной нагрузки, психодинамическая пауза для снятия эмоционального, мышечного и зрительного напряжения, которая может проводиться по мере необходимости. </w:t>
      </w:r>
    </w:p>
    <w:p w:rsidR="00C0087E" w:rsidRPr="0059504F" w:rsidRDefault="00C0087E" w:rsidP="0059504F">
      <w:pPr>
        <w:keepNext/>
        <w:widowControl w:val="0"/>
        <w:spacing w:line="360" w:lineRule="auto"/>
        <w:ind w:right="-1"/>
        <w:jc w:val="right"/>
        <w:rPr>
          <w:b/>
          <w:iCs/>
          <w:sz w:val="28"/>
          <w:szCs w:val="28"/>
        </w:rPr>
      </w:pPr>
      <w:r w:rsidRPr="0059504F">
        <w:rPr>
          <w:b/>
          <w:iCs/>
          <w:sz w:val="28"/>
          <w:szCs w:val="28"/>
        </w:rPr>
        <w:t>Приложение 9</w:t>
      </w:r>
    </w:p>
    <w:p w:rsidR="00C0087E" w:rsidRPr="0059504F" w:rsidRDefault="00C0087E" w:rsidP="0059504F">
      <w:pPr>
        <w:spacing w:line="360" w:lineRule="auto"/>
        <w:ind w:right="-1" w:firstLine="851"/>
        <w:rPr>
          <w:sz w:val="28"/>
          <w:szCs w:val="28"/>
        </w:rPr>
      </w:pPr>
      <w:r w:rsidRPr="0059504F">
        <w:rPr>
          <w:sz w:val="28"/>
          <w:szCs w:val="28"/>
        </w:rPr>
        <w:t xml:space="preserve">Результаты тифлопедагогической диагностики на конец учебного года </w:t>
      </w:r>
      <w:r w:rsidRPr="0059504F">
        <w:rPr>
          <w:sz w:val="28"/>
          <w:szCs w:val="28"/>
          <w:u w:val="single"/>
        </w:rPr>
        <w:t xml:space="preserve">Виталий Б. </w:t>
      </w:r>
    </w:p>
    <w:p w:rsidR="00C0087E" w:rsidRPr="0059504F" w:rsidRDefault="00C0087E" w:rsidP="0059504F">
      <w:pPr>
        <w:spacing w:line="360" w:lineRule="auto"/>
        <w:ind w:right="-1" w:firstLine="851"/>
        <w:rPr>
          <w:i/>
          <w:sz w:val="28"/>
          <w:szCs w:val="28"/>
        </w:rPr>
      </w:pPr>
      <w:r w:rsidRPr="0059504F">
        <w:rPr>
          <w:i/>
          <w:sz w:val="28"/>
          <w:szCs w:val="28"/>
        </w:rPr>
        <w:t>Зрительное восприятие</w:t>
      </w:r>
    </w:p>
    <w:p w:rsidR="00C0087E" w:rsidRPr="0059504F" w:rsidRDefault="00C0087E" w:rsidP="0059504F">
      <w:pPr>
        <w:spacing w:line="360" w:lineRule="auto"/>
        <w:ind w:right="-1" w:firstLine="851"/>
        <w:rPr>
          <w:sz w:val="28"/>
          <w:szCs w:val="28"/>
        </w:rPr>
      </w:pPr>
      <w:r w:rsidRPr="0059504F">
        <w:rPr>
          <w:sz w:val="28"/>
          <w:szCs w:val="28"/>
        </w:rPr>
        <w:t xml:space="preserve">Цвет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096"/>
        <w:gridCol w:w="37"/>
        <w:gridCol w:w="1165"/>
        <w:gridCol w:w="37"/>
        <w:gridCol w:w="903"/>
        <w:gridCol w:w="36"/>
        <w:gridCol w:w="1071"/>
        <w:gridCol w:w="37"/>
        <w:gridCol w:w="1627"/>
        <w:gridCol w:w="39"/>
        <w:gridCol w:w="1519"/>
        <w:gridCol w:w="39"/>
        <w:gridCol w:w="1145"/>
        <w:gridCol w:w="37"/>
        <w:gridCol w:w="1683"/>
      </w:tblGrid>
      <w:tr w:rsidR="00C0087E" w:rsidRPr="0059504F" w:rsidTr="00631C5C">
        <w:tc>
          <w:tcPr>
            <w:tcW w:w="565" w:type="pct"/>
          </w:tcPr>
          <w:p w:rsidR="00C0087E" w:rsidRPr="0059504F" w:rsidRDefault="00C0087E" w:rsidP="0059504F">
            <w:pPr>
              <w:spacing w:line="360" w:lineRule="auto"/>
              <w:ind w:right="-1"/>
              <w:jc w:val="center"/>
              <w:rPr>
                <w:sz w:val="28"/>
                <w:szCs w:val="28"/>
              </w:rPr>
            </w:pPr>
            <w:r w:rsidRPr="0059504F">
              <w:rPr>
                <w:sz w:val="28"/>
                <w:szCs w:val="28"/>
              </w:rPr>
              <w:t>красный</w:t>
            </w:r>
          </w:p>
        </w:tc>
        <w:tc>
          <w:tcPr>
            <w:tcW w:w="490" w:type="pct"/>
            <w:gridSpan w:val="2"/>
          </w:tcPr>
          <w:p w:rsidR="00C0087E" w:rsidRPr="0059504F" w:rsidRDefault="00C0087E" w:rsidP="0059504F">
            <w:pPr>
              <w:spacing w:line="360" w:lineRule="auto"/>
              <w:ind w:right="-1"/>
              <w:jc w:val="center"/>
              <w:rPr>
                <w:sz w:val="28"/>
                <w:szCs w:val="28"/>
              </w:rPr>
            </w:pPr>
            <w:r w:rsidRPr="0059504F">
              <w:rPr>
                <w:sz w:val="28"/>
                <w:szCs w:val="28"/>
              </w:rPr>
              <w:t>желтый</w:t>
            </w:r>
          </w:p>
        </w:tc>
        <w:tc>
          <w:tcPr>
            <w:tcW w:w="516" w:type="pct"/>
            <w:gridSpan w:val="2"/>
          </w:tcPr>
          <w:p w:rsidR="00C0087E" w:rsidRPr="0059504F" w:rsidRDefault="00C0087E" w:rsidP="0059504F">
            <w:pPr>
              <w:spacing w:line="360" w:lineRule="auto"/>
              <w:ind w:right="-1"/>
              <w:jc w:val="center"/>
              <w:rPr>
                <w:sz w:val="28"/>
                <w:szCs w:val="28"/>
              </w:rPr>
            </w:pPr>
            <w:r w:rsidRPr="0059504F">
              <w:rPr>
                <w:sz w:val="28"/>
                <w:szCs w:val="28"/>
              </w:rPr>
              <w:t>зеленый</w:t>
            </w:r>
          </w:p>
        </w:tc>
        <w:tc>
          <w:tcPr>
            <w:tcW w:w="422" w:type="pct"/>
            <w:gridSpan w:val="2"/>
          </w:tcPr>
          <w:p w:rsidR="00C0087E" w:rsidRPr="0059504F" w:rsidRDefault="00C0087E" w:rsidP="0059504F">
            <w:pPr>
              <w:spacing w:line="360" w:lineRule="auto"/>
              <w:ind w:right="-1"/>
              <w:jc w:val="center"/>
              <w:rPr>
                <w:sz w:val="28"/>
                <w:szCs w:val="28"/>
              </w:rPr>
            </w:pPr>
            <w:r w:rsidRPr="0059504F">
              <w:rPr>
                <w:sz w:val="28"/>
                <w:szCs w:val="28"/>
              </w:rPr>
              <w:t>синий</w:t>
            </w:r>
          </w:p>
        </w:tc>
        <w:tc>
          <w:tcPr>
            <w:tcW w:w="482" w:type="pct"/>
            <w:gridSpan w:val="2"/>
          </w:tcPr>
          <w:p w:rsidR="00C0087E" w:rsidRPr="0059504F" w:rsidRDefault="00C0087E" w:rsidP="0059504F">
            <w:pPr>
              <w:spacing w:line="360" w:lineRule="auto"/>
              <w:ind w:right="-1"/>
              <w:jc w:val="center"/>
              <w:rPr>
                <w:sz w:val="28"/>
                <w:szCs w:val="28"/>
              </w:rPr>
            </w:pPr>
            <w:r w:rsidRPr="0059504F">
              <w:rPr>
                <w:sz w:val="28"/>
                <w:szCs w:val="28"/>
              </w:rPr>
              <w:t>черный</w:t>
            </w:r>
          </w:p>
        </w:tc>
        <w:tc>
          <w:tcPr>
            <w:tcW w:w="682" w:type="pct"/>
            <w:gridSpan w:val="2"/>
          </w:tcPr>
          <w:p w:rsidR="00C0087E" w:rsidRPr="0059504F" w:rsidRDefault="00C0087E" w:rsidP="0059504F">
            <w:pPr>
              <w:spacing w:line="360" w:lineRule="auto"/>
              <w:ind w:right="-1"/>
              <w:jc w:val="center"/>
              <w:rPr>
                <w:sz w:val="28"/>
                <w:szCs w:val="28"/>
              </w:rPr>
            </w:pPr>
            <w:r w:rsidRPr="0059504F">
              <w:rPr>
                <w:sz w:val="28"/>
                <w:szCs w:val="28"/>
              </w:rPr>
              <w:t>коричневый</w:t>
            </w:r>
          </w:p>
        </w:tc>
        <w:tc>
          <w:tcPr>
            <w:tcW w:w="643" w:type="pct"/>
            <w:gridSpan w:val="2"/>
          </w:tcPr>
          <w:p w:rsidR="00C0087E" w:rsidRPr="0059504F" w:rsidRDefault="00C0087E" w:rsidP="0059504F">
            <w:pPr>
              <w:spacing w:line="360" w:lineRule="auto"/>
              <w:ind w:right="-1"/>
              <w:rPr>
                <w:sz w:val="28"/>
                <w:szCs w:val="28"/>
              </w:rPr>
            </w:pPr>
            <w:r w:rsidRPr="0059504F">
              <w:rPr>
                <w:sz w:val="28"/>
                <w:szCs w:val="28"/>
              </w:rPr>
              <w:t>оранжевый</w:t>
            </w:r>
          </w:p>
        </w:tc>
        <w:tc>
          <w:tcPr>
            <w:tcW w:w="509" w:type="pct"/>
            <w:gridSpan w:val="2"/>
          </w:tcPr>
          <w:p w:rsidR="00C0087E" w:rsidRPr="0059504F" w:rsidRDefault="00C0087E" w:rsidP="0059504F">
            <w:pPr>
              <w:spacing w:line="360" w:lineRule="auto"/>
              <w:ind w:right="-1"/>
              <w:rPr>
                <w:sz w:val="28"/>
                <w:szCs w:val="28"/>
              </w:rPr>
            </w:pPr>
            <w:r w:rsidRPr="0059504F">
              <w:rPr>
                <w:sz w:val="28"/>
                <w:szCs w:val="28"/>
              </w:rPr>
              <w:t>голубой</w:t>
            </w:r>
          </w:p>
        </w:tc>
        <w:tc>
          <w:tcPr>
            <w:tcW w:w="689" w:type="pct"/>
          </w:tcPr>
          <w:p w:rsidR="00C0087E" w:rsidRPr="0059504F" w:rsidRDefault="00C0087E" w:rsidP="0059504F">
            <w:pPr>
              <w:spacing w:line="360" w:lineRule="auto"/>
              <w:ind w:right="-1"/>
              <w:rPr>
                <w:sz w:val="28"/>
                <w:szCs w:val="28"/>
              </w:rPr>
            </w:pPr>
            <w:r w:rsidRPr="0059504F">
              <w:rPr>
                <w:sz w:val="28"/>
                <w:szCs w:val="28"/>
              </w:rPr>
              <w:t>фиолетовый</w:t>
            </w:r>
          </w:p>
        </w:tc>
      </w:tr>
      <w:tr w:rsidR="00C0087E" w:rsidRPr="0059504F" w:rsidTr="00631C5C">
        <w:tc>
          <w:tcPr>
            <w:tcW w:w="565" w:type="pct"/>
          </w:tcPr>
          <w:p w:rsidR="00C0087E" w:rsidRPr="0059504F" w:rsidRDefault="00C0087E" w:rsidP="0059504F">
            <w:pPr>
              <w:spacing w:line="360" w:lineRule="auto"/>
              <w:ind w:right="-1"/>
              <w:rPr>
                <w:sz w:val="28"/>
                <w:szCs w:val="28"/>
              </w:rPr>
            </w:pPr>
            <w:r w:rsidRPr="0059504F">
              <w:rPr>
                <w:sz w:val="28"/>
                <w:szCs w:val="28"/>
              </w:rPr>
              <w:t>+</w:t>
            </w:r>
          </w:p>
        </w:tc>
        <w:tc>
          <w:tcPr>
            <w:tcW w:w="474" w:type="pct"/>
          </w:tcPr>
          <w:p w:rsidR="00C0087E" w:rsidRPr="0059504F" w:rsidRDefault="00C0087E" w:rsidP="0059504F">
            <w:pPr>
              <w:spacing w:line="360" w:lineRule="auto"/>
              <w:ind w:right="-1"/>
              <w:rPr>
                <w:sz w:val="28"/>
                <w:szCs w:val="28"/>
              </w:rPr>
            </w:pPr>
            <w:r w:rsidRPr="0059504F">
              <w:rPr>
                <w:sz w:val="28"/>
                <w:szCs w:val="28"/>
              </w:rPr>
              <w:t>+</w:t>
            </w:r>
          </w:p>
        </w:tc>
        <w:tc>
          <w:tcPr>
            <w:tcW w:w="516" w:type="pct"/>
            <w:gridSpan w:val="2"/>
          </w:tcPr>
          <w:p w:rsidR="00C0087E" w:rsidRPr="0059504F" w:rsidRDefault="00C0087E" w:rsidP="0059504F">
            <w:pPr>
              <w:spacing w:line="360" w:lineRule="auto"/>
              <w:ind w:right="-1"/>
              <w:rPr>
                <w:sz w:val="28"/>
                <w:szCs w:val="28"/>
              </w:rPr>
            </w:pPr>
            <w:r w:rsidRPr="0059504F">
              <w:rPr>
                <w:sz w:val="28"/>
                <w:szCs w:val="28"/>
              </w:rPr>
              <w:t>+</w:t>
            </w:r>
          </w:p>
        </w:tc>
        <w:tc>
          <w:tcPr>
            <w:tcW w:w="422" w:type="pct"/>
            <w:gridSpan w:val="2"/>
          </w:tcPr>
          <w:p w:rsidR="00C0087E" w:rsidRPr="0059504F" w:rsidRDefault="00C0087E" w:rsidP="0059504F">
            <w:pPr>
              <w:spacing w:line="360" w:lineRule="auto"/>
              <w:ind w:right="-1"/>
              <w:rPr>
                <w:sz w:val="28"/>
                <w:szCs w:val="28"/>
              </w:rPr>
            </w:pPr>
            <w:r w:rsidRPr="0059504F">
              <w:rPr>
                <w:sz w:val="28"/>
                <w:szCs w:val="28"/>
              </w:rPr>
              <w:t>+</w:t>
            </w:r>
          </w:p>
        </w:tc>
        <w:tc>
          <w:tcPr>
            <w:tcW w:w="482" w:type="pct"/>
            <w:gridSpan w:val="2"/>
          </w:tcPr>
          <w:p w:rsidR="00C0087E" w:rsidRPr="0059504F" w:rsidRDefault="00C0087E" w:rsidP="0059504F">
            <w:pPr>
              <w:spacing w:line="360" w:lineRule="auto"/>
              <w:ind w:right="-1"/>
              <w:rPr>
                <w:sz w:val="28"/>
                <w:szCs w:val="28"/>
              </w:rPr>
            </w:pPr>
            <w:r w:rsidRPr="0059504F">
              <w:rPr>
                <w:sz w:val="28"/>
                <w:szCs w:val="28"/>
              </w:rPr>
              <w:t>+</w:t>
            </w:r>
          </w:p>
        </w:tc>
        <w:tc>
          <w:tcPr>
            <w:tcW w:w="682" w:type="pct"/>
            <w:gridSpan w:val="2"/>
          </w:tcPr>
          <w:p w:rsidR="00C0087E" w:rsidRPr="0059504F" w:rsidRDefault="00C0087E" w:rsidP="0059504F">
            <w:pPr>
              <w:spacing w:line="360" w:lineRule="auto"/>
              <w:ind w:right="-1"/>
              <w:rPr>
                <w:sz w:val="28"/>
                <w:szCs w:val="28"/>
              </w:rPr>
            </w:pPr>
            <w:r w:rsidRPr="0059504F">
              <w:rPr>
                <w:sz w:val="28"/>
                <w:szCs w:val="28"/>
              </w:rPr>
              <w:t>+</w:t>
            </w:r>
          </w:p>
        </w:tc>
        <w:tc>
          <w:tcPr>
            <w:tcW w:w="643" w:type="pct"/>
            <w:gridSpan w:val="2"/>
          </w:tcPr>
          <w:p w:rsidR="00C0087E" w:rsidRPr="0059504F" w:rsidRDefault="00C0087E" w:rsidP="0059504F">
            <w:pPr>
              <w:spacing w:line="360" w:lineRule="auto"/>
              <w:ind w:right="-1"/>
              <w:rPr>
                <w:sz w:val="28"/>
                <w:szCs w:val="28"/>
              </w:rPr>
            </w:pPr>
            <w:r w:rsidRPr="0059504F">
              <w:rPr>
                <w:sz w:val="28"/>
                <w:szCs w:val="28"/>
              </w:rPr>
              <w:t>+</w:t>
            </w:r>
          </w:p>
        </w:tc>
        <w:tc>
          <w:tcPr>
            <w:tcW w:w="509" w:type="pct"/>
            <w:gridSpan w:val="2"/>
          </w:tcPr>
          <w:p w:rsidR="00C0087E" w:rsidRPr="0059504F" w:rsidRDefault="00C0087E" w:rsidP="0059504F">
            <w:pPr>
              <w:spacing w:line="360" w:lineRule="auto"/>
              <w:ind w:right="-1"/>
              <w:rPr>
                <w:sz w:val="28"/>
                <w:szCs w:val="28"/>
              </w:rPr>
            </w:pPr>
            <w:r w:rsidRPr="0059504F">
              <w:rPr>
                <w:sz w:val="28"/>
                <w:szCs w:val="28"/>
              </w:rPr>
              <w:t>+</w:t>
            </w:r>
          </w:p>
        </w:tc>
        <w:tc>
          <w:tcPr>
            <w:tcW w:w="705" w:type="pct"/>
            <w:gridSpan w:val="2"/>
          </w:tcPr>
          <w:p w:rsidR="00C0087E" w:rsidRPr="0059504F" w:rsidRDefault="00C0087E" w:rsidP="0059504F">
            <w:pPr>
              <w:spacing w:line="360" w:lineRule="auto"/>
              <w:ind w:right="-1"/>
              <w:rPr>
                <w:sz w:val="28"/>
                <w:szCs w:val="28"/>
              </w:rPr>
            </w:pPr>
            <w:r w:rsidRPr="0059504F">
              <w:rPr>
                <w:sz w:val="28"/>
                <w:szCs w:val="28"/>
              </w:rPr>
              <w:t>+</w:t>
            </w:r>
          </w:p>
        </w:tc>
      </w:tr>
      <w:tr w:rsidR="00C0087E" w:rsidRPr="0059504F" w:rsidTr="00631C5C">
        <w:tc>
          <w:tcPr>
            <w:tcW w:w="5000" w:type="pct"/>
            <w:gridSpan w:val="16"/>
          </w:tcPr>
          <w:p w:rsidR="00C0087E" w:rsidRPr="0059504F" w:rsidRDefault="00C0087E" w:rsidP="0059504F">
            <w:pPr>
              <w:spacing w:line="360" w:lineRule="auto"/>
              <w:ind w:right="-1" w:firstLine="851"/>
              <w:rPr>
                <w:sz w:val="28"/>
                <w:szCs w:val="28"/>
              </w:rPr>
            </w:pPr>
            <w:r w:rsidRPr="0059504F">
              <w:rPr>
                <w:sz w:val="28"/>
                <w:szCs w:val="28"/>
              </w:rPr>
              <w:t>Знает другие цвета</w:t>
            </w:r>
          </w:p>
        </w:tc>
      </w:tr>
      <w:tr w:rsidR="00C0087E" w:rsidRPr="0059504F" w:rsidTr="00631C5C">
        <w:tc>
          <w:tcPr>
            <w:tcW w:w="5000" w:type="pct"/>
            <w:gridSpan w:val="16"/>
          </w:tcPr>
          <w:p w:rsidR="00C0087E" w:rsidRPr="0059504F" w:rsidRDefault="00C0087E" w:rsidP="0059504F">
            <w:pPr>
              <w:spacing w:line="360" w:lineRule="auto"/>
              <w:ind w:right="-1" w:firstLine="851"/>
              <w:rPr>
                <w:sz w:val="28"/>
                <w:szCs w:val="28"/>
              </w:rPr>
            </w:pPr>
            <w:r w:rsidRPr="0059504F">
              <w:rPr>
                <w:sz w:val="28"/>
                <w:szCs w:val="28"/>
              </w:rPr>
              <w:t>Соотносить сенсорные эталоны цвета с цветом реальных предметов: +</w:t>
            </w:r>
          </w:p>
        </w:tc>
      </w:tr>
      <w:tr w:rsidR="00C0087E" w:rsidRPr="0059504F" w:rsidTr="00631C5C">
        <w:tc>
          <w:tcPr>
            <w:tcW w:w="5000" w:type="pct"/>
            <w:gridSpan w:val="16"/>
          </w:tcPr>
          <w:p w:rsidR="00C0087E" w:rsidRPr="0059504F" w:rsidRDefault="00C0087E" w:rsidP="0059504F">
            <w:pPr>
              <w:spacing w:line="360" w:lineRule="auto"/>
              <w:ind w:right="-1" w:firstLine="851"/>
              <w:rPr>
                <w:sz w:val="28"/>
                <w:szCs w:val="28"/>
              </w:rPr>
            </w:pPr>
            <w:r w:rsidRPr="0059504F">
              <w:rPr>
                <w:sz w:val="28"/>
                <w:szCs w:val="28"/>
              </w:rPr>
              <w:t>Сериация по насыщенности - выделение до 3х оттенков  +</w:t>
            </w:r>
          </w:p>
        </w:tc>
      </w:tr>
    </w:tbl>
    <w:p w:rsidR="00C0087E" w:rsidRPr="0059504F" w:rsidRDefault="00C0087E" w:rsidP="0059504F">
      <w:pPr>
        <w:spacing w:line="360" w:lineRule="auto"/>
        <w:ind w:right="-1" w:firstLine="851"/>
        <w:rPr>
          <w:sz w:val="28"/>
          <w:szCs w:val="28"/>
        </w:rPr>
      </w:pPr>
      <w:r w:rsidRPr="0059504F">
        <w:rPr>
          <w:sz w:val="28"/>
          <w:szCs w:val="28"/>
        </w:rPr>
        <w:t xml:space="preserve">Форма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902"/>
        <w:gridCol w:w="2122"/>
        <w:gridCol w:w="2050"/>
        <w:gridCol w:w="2068"/>
      </w:tblGrid>
      <w:tr w:rsidR="00C0087E" w:rsidRPr="0059504F" w:rsidTr="00631C5C">
        <w:tc>
          <w:tcPr>
            <w:tcW w:w="1747" w:type="dxa"/>
          </w:tcPr>
          <w:p w:rsidR="00C0087E" w:rsidRPr="0059504F" w:rsidRDefault="00C0087E" w:rsidP="0059504F">
            <w:pPr>
              <w:spacing w:line="360" w:lineRule="auto"/>
              <w:ind w:right="-1"/>
              <w:jc w:val="center"/>
              <w:rPr>
                <w:sz w:val="28"/>
                <w:szCs w:val="28"/>
              </w:rPr>
            </w:pPr>
            <w:r w:rsidRPr="0059504F">
              <w:rPr>
                <w:sz w:val="28"/>
                <w:szCs w:val="28"/>
              </w:rPr>
              <w:t>круг</w:t>
            </w:r>
          </w:p>
        </w:tc>
        <w:tc>
          <w:tcPr>
            <w:tcW w:w="1902" w:type="dxa"/>
          </w:tcPr>
          <w:p w:rsidR="00C0087E" w:rsidRPr="0059504F" w:rsidRDefault="00C0087E" w:rsidP="0059504F">
            <w:pPr>
              <w:spacing w:line="360" w:lineRule="auto"/>
              <w:ind w:right="-1"/>
              <w:jc w:val="center"/>
              <w:rPr>
                <w:sz w:val="28"/>
                <w:szCs w:val="28"/>
              </w:rPr>
            </w:pPr>
            <w:r w:rsidRPr="0059504F">
              <w:rPr>
                <w:sz w:val="28"/>
                <w:szCs w:val="28"/>
              </w:rPr>
              <w:t>квадрат</w:t>
            </w:r>
          </w:p>
        </w:tc>
        <w:tc>
          <w:tcPr>
            <w:tcW w:w="2122" w:type="dxa"/>
          </w:tcPr>
          <w:p w:rsidR="00C0087E" w:rsidRPr="0059504F" w:rsidRDefault="00C0087E" w:rsidP="0059504F">
            <w:pPr>
              <w:spacing w:line="360" w:lineRule="auto"/>
              <w:ind w:right="-1"/>
              <w:jc w:val="center"/>
              <w:rPr>
                <w:sz w:val="28"/>
                <w:szCs w:val="28"/>
              </w:rPr>
            </w:pPr>
            <w:r w:rsidRPr="0059504F">
              <w:rPr>
                <w:sz w:val="28"/>
                <w:szCs w:val="28"/>
              </w:rPr>
              <w:t>треугольник</w:t>
            </w:r>
          </w:p>
        </w:tc>
        <w:tc>
          <w:tcPr>
            <w:tcW w:w="2050" w:type="dxa"/>
          </w:tcPr>
          <w:p w:rsidR="00C0087E" w:rsidRPr="0059504F" w:rsidRDefault="00C0087E" w:rsidP="0059504F">
            <w:pPr>
              <w:spacing w:line="360" w:lineRule="auto"/>
              <w:ind w:right="-1"/>
              <w:jc w:val="center"/>
              <w:rPr>
                <w:sz w:val="28"/>
                <w:szCs w:val="28"/>
              </w:rPr>
            </w:pPr>
            <w:r w:rsidRPr="0059504F">
              <w:rPr>
                <w:sz w:val="28"/>
                <w:szCs w:val="28"/>
              </w:rPr>
              <w:t>прямоугольник</w:t>
            </w:r>
          </w:p>
        </w:tc>
        <w:tc>
          <w:tcPr>
            <w:tcW w:w="2068" w:type="dxa"/>
          </w:tcPr>
          <w:p w:rsidR="00C0087E" w:rsidRPr="0059504F" w:rsidRDefault="00C0087E" w:rsidP="0059504F">
            <w:pPr>
              <w:spacing w:line="360" w:lineRule="auto"/>
              <w:ind w:right="-1"/>
              <w:jc w:val="center"/>
              <w:rPr>
                <w:sz w:val="28"/>
                <w:szCs w:val="28"/>
              </w:rPr>
            </w:pPr>
            <w:r w:rsidRPr="0059504F">
              <w:rPr>
                <w:sz w:val="28"/>
                <w:szCs w:val="28"/>
              </w:rPr>
              <w:t>овал</w:t>
            </w:r>
          </w:p>
        </w:tc>
      </w:tr>
      <w:tr w:rsidR="00C0087E" w:rsidRPr="0059504F" w:rsidTr="00631C5C">
        <w:tc>
          <w:tcPr>
            <w:tcW w:w="1747" w:type="dxa"/>
          </w:tcPr>
          <w:p w:rsidR="00C0087E" w:rsidRPr="0059504F" w:rsidRDefault="00C0087E" w:rsidP="0059504F">
            <w:pPr>
              <w:spacing w:line="360" w:lineRule="auto"/>
              <w:ind w:right="-1"/>
              <w:rPr>
                <w:sz w:val="28"/>
                <w:szCs w:val="28"/>
              </w:rPr>
            </w:pPr>
            <w:r w:rsidRPr="0059504F">
              <w:rPr>
                <w:sz w:val="28"/>
                <w:szCs w:val="28"/>
              </w:rPr>
              <w:t>+</w:t>
            </w:r>
          </w:p>
        </w:tc>
        <w:tc>
          <w:tcPr>
            <w:tcW w:w="1902" w:type="dxa"/>
          </w:tcPr>
          <w:p w:rsidR="00C0087E" w:rsidRPr="0059504F" w:rsidRDefault="00C0087E" w:rsidP="0059504F">
            <w:pPr>
              <w:spacing w:line="360" w:lineRule="auto"/>
              <w:ind w:right="-1"/>
              <w:rPr>
                <w:sz w:val="28"/>
                <w:szCs w:val="28"/>
              </w:rPr>
            </w:pPr>
            <w:r w:rsidRPr="0059504F">
              <w:rPr>
                <w:sz w:val="28"/>
                <w:szCs w:val="28"/>
              </w:rPr>
              <w:t>+</w:t>
            </w:r>
          </w:p>
        </w:tc>
        <w:tc>
          <w:tcPr>
            <w:tcW w:w="2122" w:type="dxa"/>
          </w:tcPr>
          <w:p w:rsidR="00C0087E" w:rsidRPr="0059504F" w:rsidRDefault="00C0087E" w:rsidP="0059504F">
            <w:pPr>
              <w:spacing w:line="360" w:lineRule="auto"/>
              <w:ind w:right="-1"/>
              <w:rPr>
                <w:sz w:val="28"/>
                <w:szCs w:val="28"/>
              </w:rPr>
            </w:pPr>
            <w:r w:rsidRPr="0059504F">
              <w:rPr>
                <w:sz w:val="28"/>
                <w:szCs w:val="28"/>
              </w:rPr>
              <w:t>+</w:t>
            </w:r>
          </w:p>
        </w:tc>
        <w:tc>
          <w:tcPr>
            <w:tcW w:w="2050" w:type="dxa"/>
          </w:tcPr>
          <w:p w:rsidR="00C0087E" w:rsidRPr="0059504F" w:rsidRDefault="00C0087E" w:rsidP="0059504F">
            <w:pPr>
              <w:spacing w:line="360" w:lineRule="auto"/>
              <w:ind w:right="-1"/>
              <w:rPr>
                <w:sz w:val="28"/>
                <w:szCs w:val="28"/>
              </w:rPr>
            </w:pPr>
            <w:r w:rsidRPr="0059504F">
              <w:rPr>
                <w:sz w:val="28"/>
                <w:szCs w:val="28"/>
              </w:rPr>
              <w:t>+</w:t>
            </w:r>
          </w:p>
        </w:tc>
        <w:tc>
          <w:tcPr>
            <w:tcW w:w="2068" w:type="dxa"/>
          </w:tcPr>
          <w:p w:rsidR="00C0087E" w:rsidRPr="0059504F" w:rsidRDefault="00C0087E" w:rsidP="0059504F">
            <w:pPr>
              <w:spacing w:line="360" w:lineRule="auto"/>
              <w:ind w:right="-1"/>
              <w:rPr>
                <w:sz w:val="28"/>
                <w:szCs w:val="28"/>
              </w:rPr>
            </w:pPr>
            <w:r w:rsidRPr="0059504F">
              <w:rPr>
                <w:sz w:val="28"/>
                <w:szCs w:val="28"/>
              </w:rPr>
              <w:t>+</w:t>
            </w:r>
          </w:p>
        </w:tc>
      </w:tr>
      <w:tr w:rsidR="00C0087E" w:rsidRPr="0059504F" w:rsidTr="00631C5C">
        <w:tc>
          <w:tcPr>
            <w:tcW w:w="9889" w:type="dxa"/>
            <w:gridSpan w:val="5"/>
          </w:tcPr>
          <w:p w:rsidR="00C0087E" w:rsidRPr="0059504F" w:rsidRDefault="00C0087E" w:rsidP="0059504F">
            <w:pPr>
              <w:spacing w:line="360" w:lineRule="auto"/>
              <w:ind w:right="-1" w:firstLine="851"/>
              <w:rPr>
                <w:sz w:val="28"/>
                <w:szCs w:val="28"/>
              </w:rPr>
            </w:pPr>
            <w:r w:rsidRPr="0059504F">
              <w:rPr>
                <w:bCs/>
                <w:sz w:val="28"/>
                <w:szCs w:val="28"/>
              </w:rPr>
              <w:t>Соотносить эталоны формы и  формы предметного изображения: +</w:t>
            </w:r>
          </w:p>
        </w:tc>
      </w:tr>
      <w:tr w:rsidR="00C0087E" w:rsidRPr="0059504F" w:rsidTr="00631C5C">
        <w:tc>
          <w:tcPr>
            <w:tcW w:w="9889" w:type="dxa"/>
            <w:gridSpan w:val="5"/>
          </w:tcPr>
          <w:p w:rsidR="00C0087E" w:rsidRPr="0059504F" w:rsidRDefault="00C0087E" w:rsidP="0059504F">
            <w:pPr>
              <w:spacing w:line="360" w:lineRule="auto"/>
              <w:ind w:right="-1" w:firstLine="851"/>
              <w:rPr>
                <w:sz w:val="28"/>
                <w:szCs w:val="28"/>
              </w:rPr>
            </w:pPr>
            <w:r w:rsidRPr="0059504F">
              <w:rPr>
                <w:sz w:val="28"/>
                <w:szCs w:val="28"/>
              </w:rPr>
              <w:t>Выделять и называть форму предметов (круглая, овальная и т.п.): +</w:t>
            </w:r>
          </w:p>
        </w:tc>
      </w:tr>
    </w:tbl>
    <w:p w:rsidR="00C0087E" w:rsidRPr="0059504F" w:rsidRDefault="00C0087E" w:rsidP="0059504F">
      <w:pPr>
        <w:spacing w:line="360" w:lineRule="auto"/>
        <w:ind w:right="-1" w:firstLine="851"/>
        <w:rPr>
          <w:sz w:val="28"/>
          <w:szCs w:val="28"/>
        </w:rPr>
      </w:pPr>
      <w:r w:rsidRPr="0059504F">
        <w:rPr>
          <w:sz w:val="28"/>
          <w:szCs w:val="28"/>
        </w:rPr>
        <w:t xml:space="preserve">Величина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233"/>
      </w:tblGrid>
      <w:tr w:rsidR="00C0087E" w:rsidRPr="0059504F" w:rsidTr="00631C5C">
        <w:tc>
          <w:tcPr>
            <w:tcW w:w="1914" w:type="dxa"/>
          </w:tcPr>
          <w:p w:rsidR="00C0087E" w:rsidRPr="0059504F" w:rsidRDefault="00C0087E" w:rsidP="0059504F">
            <w:pPr>
              <w:spacing w:line="360" w:lineRule="auto"/>
              <w:ind w:right="-1"/>
              <w:rPr>
                <w:sz w:val="28"/>
                <w:szCs w:val="28"/>
              </w:rPr>
            </w:pPr>
            <w:r w:rsidRPr="0059504F">
              <w:rPr>
                <w:sz w:val="28"/>
                <w:szCs w:val="28"/>
              </w:rPr>
              <w:t>Большой - маленький</w:t>
            </w:r>
          </w:p>
        </w:tc>
        <w:tc>
          <w:tcPr>
            <w:tcW w:w="1914" w:type="dxa"/>
          </w:tcPr>
          <w:p w:rsidR="00C0087E" w:rsidRPr="0059504F" w:rsidRDefault="00C0087E" w:rsidP="0059504F">
            <w:pPr>
              <w:spacing w:line="360" w:lineRule="auto"/>
              <w:ind w:right="-1"/>
              <w:rPr>
                <w:sz w:val="28"/>
                <w:szCs w:val="28"/>
              </w:rPr>
            </w:pPr>
            <w:r w:rsidRPr="0059504F">
              <w:rPr>
                <w:sz w:val="28"/>
                <w:szCs w:val="28"/>
              </w:rPr>
              <w:t>Высокий - низкий</w:t>
            </w:r>
          </w:p>
        </w:tc>
        <w:tc>
          <w:tcPr>
            <w:tcW w:w="1914" w:type="dxa"/>
          </w:tcPr>
          <w:p w:rsidR="00C0087E" w:rsidRPr="0059504F" w:rsidRDefault="00C0087E" w:rsidP="0059504F">
            <w:pPr>
              <w:spacing w:line="360" w:lineRule="auto"/>
              <w:ind w:right="-1"/>
              <w:rPr>
                <w:sz w:val="28"/>
                <w:szCs w:val="28"/>
              </w:rPr>
            </w:pPr>
            <w:r w:rsidRPr="0059504F">
              <w:rPr>
                <w:sz w:val="28"/>
                <w:szCs w:val="28"/>
              </w:rPr>
              <w:t>Длинный - короткий</w:t>
            </w:r>
          </w:p>
        </w:tc>
        <w:tc>
          <w:tcPr>
            <w:tcW w:w="1914" w:type="dxa"/>
          </w:tcPr>
          <w:p w:rsidR="00C0087E" w:rsidRPr="0059504F" w:rsidRDefault="00C0087E" w:rsidP="0059504F">
            <w:pPr>
              <w:spacing w:line="360" w:lineRule="auto"/>
              <w:ind w:right="-1"/>
              <w:rPr>
                <w:sz w:val="28"/>
                <w:szCs w:val="28"/>
              </w:rPr>
            </w:pPr>
            <w:r w:rsidRPr="0059504F">
              <w:rPr>
                <w:sz w:val="28"/>
                <w:szCs w:val="28"/>
              </w:rPr>
              <w:t>Выше - ниже</w:t>
            </w:r>
          </w:p>
        </w:tc>
        <w:tc>
          <w:tcPr>
            <w:tcW w:w="2233" w:type="dxa"/>
          </w:tcPr>
          <w:p w:rsidR="00C0087E" w:rsidRPr="0059504F" w:rsidRDefault="00C0087E" w:rsidP="0059504F">
            <w:pPr>
              <w:spacing w:line="360" w:lineRule="auto"/>
              <w:ind w:right="-1"/>
              <w:rPr>
                <w:sz w:val="28"/>
                <w:szCs w:val="28"/>
              </w:rPr>
            </w:pPr>
            <w:r w:rsidRPr="0059504F">
              <w:rPr>
                <w:sz w:val="28"/>
                <w:szCs w:val="28"/>
              </w:rPr>
              <w:t>Длиннее - короче</w:t>
            </w:r>
          </w:p>
        </w:tc>
      </w:tr>
      <w:tr w:rsidR="00C0087E" w:rsidRPr="0059504F" w:rsidTr="00631C5C">
        <w:tc>
          <w:tcPr>
            <w:tcW w:w="1914" w:type="dxa"/>
          </w:tcPr>
          <w:p w:rsidR="00C0087E" w:rsidRPr="0059504F" w:rsidRDefault="00C0087E" w:rsidP="0059504F">
            <w:pPr>
              <w:spacing w:line="360" w:lineRule="auto"/>
              <w:ind w:right="-1"/>
              <w:rPr>
                <w:sz w:val="28"/>
                <w:szCs w:val="28"/>
              </w:rPr>
            </w:pPr>
            <w:r w:rsidRPr="0059504F">
              <w:rPr>
                <w:sz w:val="28"/>
                <w:szCs w:val="28"/>
              </w:rPr>
              <w:t>+</w:t>
            </w:r>
          </w:p>
        </w:tc>
        <w:tc>
          <w:tcPr>
            <w:tcW w:w="1914" w:type="dxa"/>
          </w:tcPr>
          <w:p w:rsidR="00C0087E" w:rsidRPr="0059504F" w:rsidRDefault="00C0087E" w:rsidP="0059504F">
            <w:pPr>
              <w:spacing w:line="360" w:lineRule="auto"/>
              <w:ind w:right="-1"/>
              <w:rPr>
                <w:sz w:val="28"/>
                <w:szCs w:val="28"/>
              </w:rPr>
            </w:pPr>
            <w:r w:rsidRPr="0059504F">
              <w:rPr>
                <w:sz w:val="28"/>
                <w:szCs w:val="28"/>
              </w:rPr>
              <w:t>-</w:t>
            </w:r>
          </w:p>
        </w:tc>
        <w:tc>
          <w:tcPr>
            <w:tcW w:w="1914" w:type="dxa"/>
          </w:tcPr>
          <w:p w:rsidR="00C0087E" w:rsidRPr="0059504F" w:rsidRDefault="00C0087E" w:rsidP="0059504F">
            <w:pPr>
              <w:spacing w:line="360" w:lineRule="auto"/>
              <w:ind w:right="-1"/>
              <w:rPr>
                <w:sz w:val="28"/>
                <w:szCs w:val="28"/>
              </w:rPr>
            </w:pPr>
            <w:r w:rsidRPr="0059504F">
              <w:rPr>
                <w:sz w:val="28"/>
                <w:szCs w:val="28"/>
              </w:rPr>
              <w:t>-</w:t>
            </w:r>
          </w:p>
        </w:tc>
        <w:tc>
          <w:tcPr>
            <w:tcW w:w="1914" w:type="dxa"/>
          </w:tcPr>
          <w:p w:rsidR="00C0087E" w:rsidRPr="0059504F" w:rsidRDefault="00C0087E" w:rsidP="0059504F">
            <w:pPr>
              <w:spacing w:line="360" w:lineRule="auto"/>
              <w:ind w:right="-1"/>
              <w:rPr>
                <w:sz w:val="28"/>
                <w:szCs w:val="28"/>
              </w:rPr>
            </w:pPr>
            <w:r w:rsidRPr="0059504F">
              <w:rPr>
                <w:sz w:val="28"/>
                <w:szCs w:val="28"/>
              </w:rPr>
              <w:t>-</w:t>
            </w:r>
          </w:p>
        </w:tc>
        <w:tc>
          <w:tcPr>
            <w:tcW w:w="2233" w:type="dxa"/>
          </w:tcPr>
          <w:p w:rsidR="00C0087E" w:rsidRPr="0059504F" w:rsidRDefault="00C0087E" w:rsidP="0059504F">
            <w:pPr>
              <w:spacing w:line="360" w:lineRule="auto"/>
              <w:ind w:right="-1"/>
              <w:rPr>
                <w:sz w:val="28"/>
                <w:szCs w:val="28"/>
              </w:rPr>
            </w:pPr>
            <w:r w:rsidRPr="0059504F">
              <w:rPr>
                <w:sz w:val="28"/>
                <w:szCs w:val="28"/>
              </w:rPr>
              <w:t>-</w:t>
            </w:r>
          </w:p>
        </w:tc>
      </w:tr>
      <w:tr w:rsidR="00C0087E" w:rsidRPr="0059504F" w:rsidTr="00631C5C">
        <w:tc>
          <w:tcPr>
            <w:tcW w:w="9889" w:type="dxa"/>
            <w:gridSpan w:val="5"/>
          </w:tcPr>
          <w:p w:rsidR="00C0087E" w:rsidRPr="0059504F" w:rsidRDefault="00C0087E" w:rsidP="0059504F">
            <w:pPr>
              <w:spacing w:line="360" w:lineRule="auto"/>
              <w:ind w:right="-1" w:firstLine="851"/>
              <w:rPr>
                <w:sz w:val="28"/>
                <w:szCs w:val="28"/>
              </w:rPr>
            </w:pPr>
            <w:r w:rsidRPr="0059504F">
              <w:rPr>
                <w:bCs/>
                <w:sz w:val="28"/>
                <w:szCs w:val="28"/>
              </w:rPr>
              <w:t>Сериация по величине</w:t>
            </w:r>
            <w:r w:rsidRPr="0059504F">
              <w:rPr>
                <w:sz w:val="28"/>
                <w:szCs w:val="28"/>
              </w:rPr>
              <w:t xml:space="preserve"> (распределение предметов в порядке убывания величины,</w:t>
            </w:r>
            <w:r w:rsidRPr="0059504F">
              <w:rPr>
                <w:iCs/>
                <w:sz w:val="28"/>
                <w:szCs w:val="28"/>
              </w:rPr>
              <w:t xml:space="preserve"> 5 величин):+</w:t>
            </w:r>
          </w:p>
        </w:tc>
      </w:tr>
    </w:tbl>
    <w:p w:rsidR="00C0087E" w:rsidRPr="0059504F" w:rsidRDefault="00C0087E" w:rsidP="0059504F">
      <w:pPr>
        <w:spacing w:line="360" w:lineRule="auto"/>
        <w:ind w:right="-1" w:firstLine="851"/>
        <w:rPr>
          <w:i/>
          <w:sz w:val="28"/>
          <w:szCs w:val="28"/>
        </w:rPr>
      </w:pPr>
      <w:r w:rsidRPr="0059504F">
        <w:rPr>
          <w:i/>
          <w:sz w:val="28"/>
          <w:szCs w:val="28"/>
        </w:rPr>
        <w:t>Ориентировка в пространстве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Понимание пространственных предлогов и наречий</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iCs/>
                <w:sz w:val="28"/>
                <w:szCs w:val="28"/>
              </w:rPr>
              <w:t xml:space="preserve">рядом  +, впереди + , вперёд  , сзади + , назад + , вверху + , вверх  -, внизу + , вниз  -, справа  , слева  , направо  , налево - </w:t>
            </w:r>
            <w:r w:rsidRPr="0059504F">
              <w:rPr>
                <w:b/>
                <w:iCs/>
                <w:sz w:val="28"/>
                <w:szCs w:val="28"/>
              </w:rPr>
              <w:t>путает</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Ориентировка в микропространстве – на листе бумаги, фланелеграфе</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В</w:t>
            </w:r>
            <w:r w:rsidRPr="0059504F">
              <w:rPr>
                <w:iCs/>
                <w:sz w:val="28"/>
                <w:szCs w:val="28"/>
              </w:rPr>
              <w:t>ерх + , низ+  , середина  +, справа от середины – путае , слева от середины - путает ; сверху вниз - , снизу вверх-</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Ориентировка на себе - различать и называть части своего тела, части тел других детей, кукол; соотносить со своим телом: +</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Представления о пространственном расположении частей тела</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iCs/>
                <w:sz w:val="28"/>
                <w:szCs w:val="28"/>
              </w:rPr>
              <w:t>вверху – внизу  + , спереди – сзади +  , правая – левая -</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Ориентировка относительно себя</w:t>
            </w:r>
          </w:p>
        </w:tc>
      </w:tr>
      <w:tr w:rsidR="00C0087E" w:rsidRPr="0059504F" w:rsidTr="00631C5C">
        <w:tc>
          <w:tcPr>
            <w:tcW w:w="9889" w:type="dxa"/>
          </w:tcPr>
          <w:p w:rsidR="00C0087E" w:rsidRPr="0059504F" w:rsidRDefault="00C0087E" w:rsidP="0059504F">
            <w:pPr>
              <w:spacing w:line="360" w:lineRule="auto"/>
              <w:ind w:right="-1" w:firstLine="851"/>
              <w:rPr>
                <w:sz w:val="28"/>
                <w:szCs w:val="28"/>
              </w:rPr>
            </w:pPr>
            <w:r w:rsidRPr="0059504F">
              <w:rPr>
                <w:sz w:val="28"/>
                <w:szCs w:val="28"/>
              </w:rPr>
              <w:t>В</w:t>
            </w:r>
            <w:r w:rsidRPr="0059504F">
              <w:rPr>
                <w:iCs/>
                <w:sz w:val="28"/>
                <w:szCs w:val="28"/>
              </w:rPr>
              <w:t>перёд  , назад  , вверх  , вниз  , направо  , налево  ; впереди  , сзади  , вверху  , внизу  , справа   слева +</w:t>
            </w:r>
          </w:p>
        </w:tc>
      </w:tr>
    </w:tbl>
    <w:p w:rsidR="00C0087E" w:rsidRPr="0059504F" w:rsidRDefault="00C0087E" w:rsidP="0059504F">
      <w:pPr>
        <w:spacing w:line="360" w:lineRule="auto"/>
        <w:ind w:right="-1" w:firstLine="851"/>
        <w:rPr>
          <w:i/>
          <w:sz w:val="28"/>
          <w:szCs w:val="28"/>
        </w:rPr>
      </w:pPr>
      <w:r w:rsidRPr="0059504F">
        <w:rPr>
          <w:i/>
          <w:sz w:val="28"/>
          <w:szCs w:val="28"/>
        </w:rPr>
        <w:t>Развитие мелкой моторики!!!!</w:t>
      </w:r>
    </w:p>
    <w:p w:rsidR="00C0087E" w:rsidRPr="0059504F" w:rsidRDefault="00C0087E" w:rsidP="0059504F">
      <w:pPr>
        <w:spacing w:line="360" w:lineRule="auto"/>
        <w:ind w:right="-1" w:firstLine="851"/>
        <w:rPr>
          <w:sz w:val="28"/>
          <w:szCs w:val="28"/>
        </w:rPr>
      </w:pPr>
      <w:r w:rsidRPr="0059504F">
        <w:rPr>
          <w:sz w:val="28"/>
          <w:szCs w:val="28"/>
        </w:rPr>
        <w:t>Рука ведущая правая. Руки очень слабые. Карандаш держит не правильно.</w:t>
      </w:r>
    </w:p>
    <w:p w:rsidR="00C0087E" w:rsidRPr="0059504F" w:rsidRDefault="00C0087E" w:rsidP="0059504F">
      <w:pPr>
        <w:numPr>
          <w:ilvl w:val="0"/>
          <w:numId w:val="101"/>
        </w:numPr>
        <w:spacing w:line="360" w:lineRule="auto"/>
        <w:ind w:left="0" w:right="-1" w:firstLine="851"/>
        <w:rPr>
          <w:sz w:val="28"/>
          <w:szCs w:val="28"/>
        </w:rPr>
      </w:pPr>
      <w:r w:rsidRPr="0059504F">
        <w:rPr>
          <w:sz w:val="28"/>
          <w:szCs w:val="28"/>
        </w:rPr>
        <w:t>проведение прямых линий, соединение по точкам: линии не ровные, прерываются, по точкам не соединяет</w:t>
      </w:r>
    </w:p>
    <w:p w:rsidR="00C0087E" w:rsidRPr="0059504F" w:rsidRDefault="00C0087E" w:rsidP="0059504F">
      <w:pPr>
        <w:numPr>
          <w:ilvl w:val="0"/>
          <w:numId w:val="101"/>
        </w:numPr>
        <w:spacing w:line="360" w:lineRule="auto"/>
        <w:ind w:left="0" w:right="-1" w:firstLine="851"/>
        <w:rPr>
          <w:sz w:val="28"/>
          <w:szCs w:val="28"/>
        </w:rPr>
      </w:pPr>
      <w:r w:rsidRPr="0059504F">
        <w:rPr>
          <w:sz w:val="28"/>
          <w:szCs w:val="28"/>
        </w:rPr>
        <w:t>закрашивание: «чиркание»</w:t>
      </w:r>
    </w:p>
    <w:p w:rsidR="00C0087E" w:rsidRPr="0059504F" w:rsidRDefault="00C0087E" w:rsidP="0059504F">
      <w:pPr>
        <w:numPr>
          <w:ilvl w:val="0"/>
          <w:numId w:val="101"/>
        </w:numPr>
        <w:spacing w:line="360" w:lineRule="auto"/>
        <w:ind w:left="0" w:right="-1" w:firstLine="851"/>
        <w:rPr>
          <w:sz w:val="28"/>
          <w:szCs w:val="28"/>
        </w:rPr>
      </w:pPr>
      <w:r w:rsidRPr="0059504F">
        <w:rPr>
          <w:sz w:val="28"/>
          <w:szCs w:val="28"/>
        </w:rPr>
        <w:t>работа с ножницами: режет очень плохо, руки очень слабые</w:t>
      </w:r>
    </w:p>
    <w:p w:rsidR="00C0087E" w:rsidRPr="0059504F" w:rsidRDefault="00C0087E" w:rsidP="0059504F">
      <w:pPr>
        <w:spacing w:line="360" w:lineRule="auto"/>
        <w:ind w:right="-1" w:firstLine="851"/>
        <w:rPr>
          <w:sz w:val="28"/>
          <w:szCs w:val="28"/>
        </w:rPr>
      </w:pPr>
      <w:r w:rsidRPr="0059504F">
        <w:rPr>
          <w:i/>
          <w:sz w:val="28"/>
          <w:szCs w:val="28"/>
        </w:rPr>
        <w:t xml:space="preserve">Выполнение заданий на развитие логического мышления: </w:t>
      </w:r>
      <w:r w:rsidRPr="0059504F">
        <w:rPr>
          <w:sz w:val="28"/>
          <w:szCs w:val="28"/>
        </w:rPr>
        <w:t xml:space="preserve">нужна обучающая помощь, может выполнить самостоятельно, зависит от желания Виталика. Часто жалуется на то, что он устал и делать ничего не может. Не хочет себя заставлять, не доводит начатое до конца. </w:t>
      </w:r>
    </w:p>
    <w:p w:rsidR="00C0087E" w:rsidRPr="0059504F" w:rsidRDefault="00C0087E" w:rsidP="0059504F">
      <w:pPr>
        <w:spacing w:line="360" w:lineRule="auto"/>
        <w:ind w:right="-1" w:firstLine="851"/>
        <w:rPr>
          <w:sz w:val="28"/>
          <w:szCs w:val="28"/>
        </w:rPr>
      </w:pPr>
      <w:r w:rsidRPr="0059504F">
        <w:rPr>
          <w:sz w:val="28"/>
          <w:szCs w:val="28"/>
        </w:rPr>
        <w:t>Интерес к занятиям не проявляет. Работоспособность низкая.</w:t>
      </w:r>
    </w:p>
    <w:p w:rsidR="00C0087E" w:rsidRPr="0059504F" w:rsidRDefault="00C0087E" w:rsidP="0059504F">
      <w:pPr>
        <w:keepNext/>
        <w:widowControl w:val="0"/>
        <w:spacing w:line="360" w:lineRule="auto"/>
        <w:ind w:right="-1"/>
        <w:jc w:val="right"/>
        <w:rPr>
          <w:b/>
          <w:iCs/>
          <w:sz w:val="28"/>
          <w:szCs w:val="28"/>
        </w:rPr>
      </w:pPr>
      <w:r w:rsidRPr="0059504F">
        <w:rPr>
          <w:b/>
          <w:iCs/>
          <w:sz w:val="28"/>
          <w:szCs w:val="28"/>
        </w:rPr>
        <w:t>Приложение 10</w:t>
      </w:r>
    </w:p>
    <w:p w:rsidR="00C0087E" w:rsidRPr="0059504F" w:rsidRDefault="00C0087E" w:rsidP="0059504F">
      <w:pPr>
        <w:keepNext/>
        <w:widowControl w:val="0"/>
        <w:spacing w:line="360" w:lineRule="auto"/>
        <w:ind w:right="-1" w:firstLine="993"/>
        <w:jc w:val="center"/>
        <w:rPr>
          <w:b/>
          <w:iCs/>
          <w:sz w:val="28"/>
          <w:szCs w:val="28"/>
        </w:rPr>
      </w:pPr>
      <w:r w:rsidRPr="0059504F">
        <w:rPr>
          <w:b/>
          <w:iCs/>
          <w:sz w:val="28"/>
          <w:szCs w:val="28"/>
        </w:rPr>
        <w:t xml:space="preserve">Рекомендации родителям по формированию у ребенка 3–4 лет </w:t>
      </w:r>
      <w:r w:rsidRPr="0059504F">
        <w:rPr>
          <w:b/>
          <w:iCs/>
          <w:sz w:val="28"/>
          <w:szCs w:val="28"/>
        </w:rPr>
        <w:br/>
        <w:t>представлений об окружающем мире</w:t>
      </w:r>
    </w:p>
    <w:p w:rsidR="00C0087E" w:rsidRPr="0059504F" w:rsidRDefault="00C0087E" w:rsidP="0059504F">
      <w:pPr>
        <w:keepNext/>
        <w:widowControl w:val="0"/>
        <w:spacing w:line="360" w:lineRule="auto"/>
        <w:ind w:right="-1" w:firstLine="993"/>
        <w:jc w:val="both"/>
        <w:rPr>
          <w:sz w:val="28"/>
          <w:szCs w:val="28"/>
        </w:rPr>
      </w:pPr>
      <w:r w:rsidRPr="0059504F">
        <w:rPr>
          <w:sz w:val="28"/>
          <w:szCs w:val="28"/>
        </w:rPr>
        <w:t xml:space="preserve">В рекомендациях представлены задачи, решение которых способствует формированию у ребенка представлений об объектах и явлениях окружающего мира. Ориентируясь на данные задачи, вы сможете выстраивать взаимодействие с ребенком адекватно его возрастным особенностям. Предложенный материал поможет определить содержание бесед, наблюдений, игр и т.п. в рамках каждой изучаемой темы. </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Времена года</w:t>
      </w:r>
    </w:p>
    <w:p w:rsidR="00C0087E" w:rsidRPr="0059504F" w:rsidRDefault="00C0087E" w:rsidP="0059504F">
      <w:pPr>
        <w:keepNext/>
        <w:widowControl w:val="0"/>
        <w:spacing w:line="360" w:lineRule="auto"/>
        <w:ind w:right="-1" w:firstLine="993"/>
        <w:jc w:val="both"/>
        <w:rPr>
          <w:b/>
          <w:sz w:val="28"/>
          <w:szCs w:val="28"/>
        </w:rPr>
      </w:pPr>
      <w:r w:rsidRPr="0059504F">
        <w:rPr>
          <w:sz w:val="28"/>
          <w:szCs w:val="28"/>
        </w:rPr>
        <w:t>Знакомить с характерными признаками  сезонов:</w:t>
      </w:r>
    </w:p>
    <w:p w:rsidR="00C0087E" w:rsidRPr="0059504F" w:rsidRDefault="00C0087E" w:rsidP="0059504F">
      <w:pPr>
        <w:keepNext/>
        <w:widowControl w:val="0"/>
        <w:numPr>
          <w:ilvl w:val="0"/>
          <w:numId w:val="1"/>
        </w:numPr>
        <w:tabs>
          <w:tab w:val="left" w:pos="851"/>
        </w:tabs>
        <w:spacing w:line="360" w:lineRule="auto"/>
        <w:ind w:left="0" w:right="-1" w:firstLine="993"/>
        <w:jc w:val="both"/>
        <w:rPr>
          <w:sz w:val="28"/>
          <w:szCs w:val="28"/>
        </w:rPr>
      </w:pPr>
      <w:r w:rsidRPr="0059504F">
        <w:rPr>
          <w:sz w:val="28"/>
          <w:szCs w:val="28"/>
        </w:rPr>
        <w:t xml:space="preserve">изменения в неживой природе (становится холоднее, идут дожди, снег, дует сильный ветер и т.п.); </w:t>
      </w:r>
    </w:p>
    <w:p w:rsidR="00C0087E" w:rsidRPr="0059504F" w:rsidRDefault="00C0087E" w:rsidP="0059504F">
      <w:pPr>
        <w:keepNext/>
        <w:widowControl w:val="0"/>
        <w:numPr>
          <w:ilvl w:val="0"/>
          <w:numId w:val="1"/>
        </w:numPr>
        <w:tabs>
          <w:tab w:val="left" w:pos="851"/>
        </w:tabs>
        <w:spacing w:line="360" w:lineRule="auto"/>
        <w:ind w:left="0" w:right="-1" w:firstLine="993"/>
        <w:jc w:val="both"/>
        <w:rPr>
          <w:sz w:val="28"/>
          <w:szCs w:val="28"/>
        </w:rPr>
      </w:pPr>
      <w:r w:rsidRPr="0059504F">
        <w:rPr>
          <w:sz w:val="28"/>
          <w:szCs w:val="28"/>
        </w:rPr>
        <w:t>изменения в растительном мире (листья  желтеют, краснеют, падают на землю и т.п.);</w:t>
      </w:r>
    </w:p>
    <w:p w:rsidR="00C0087E" w:rsidRPr="0059504F" w:rsidRDefault="00C0087E" w:rsidP="0059504F">
      <w:pPr>
        <w:keepNext/>
        <w:widowControl w:val="0"/>
        <w:numPr>
          <w:ilvl w:val="0"/>
          <w:numId w:val="1"/>
        </w:numPr>
        <w:tabs>
          <w:tab w:val="left" w:pos="851"/>
        </w:tabs>
        <w:spacing w:line="360" w:lineRule="auto"/>
        <w:ind w:left="0" w:right="-1" w:firstLine="993"/>
        <w:jc w:val="both"/>
        <w:rPr>
          <w:sz w:val="28"/>
          <w:szCs w:val="28"/>
        </w:rPr>
      </w:pPr>
      <w:r w:rsidRPr="0059504F">
        <w:rPr>
          <w:sz w:val="28"/>
          <w:szCs w:val="28"/>
        </w:rPr>
        <w:t xml:space="preserve">элементарные изменения в жизни животных и птиц; </w:t>
      </w:r>
    </w:p>
    <w:p w:rsidR="00C0087E" w:rsidRPr="0059504F" w:rsidRDefault="00C0087E" w:rsidP="0059504F">
      <w:pPr>
        <w:keepNext/>
        <w:widowControl w:val="0"/>
        <w:numPr>
          <w:ilvl w:val="0"/>
          <w:numId w:val="1"/>
        </w:numPr>
        <w:tabs>
          <w:tab w:val="left" w:pos="851"/>
        </w:tabs>
        <w:spacing w:line="360" w:lineRule="auto"/>
        <w:ind w:left="0" w:right="-1" w:firstLine="993"/>
        <w:jc w:val="both"/>
        <w:rPr>
          <w:sz w:val="28"/>
          <w:szCs w:val="28"/>
        </w:rPr>
      </w:pPr>
      <w:r w:rsidRPr="0059504F">
        <w:rPr>
          <w:sz w:val="28"/>
          <w:szCs w:val="28"/>
        </w:rPr>
        <w:t>изменения в одежде людей; характерный для сезона труд людей.</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Деревья</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 xml:space="preserve">Учить узнавать и называть 2 дерева (например, </w:t>
      </w:r>
      <w:r w:rsidRPr="0059504F">
        <w:rPr>
          <w:i/>
          <w:sz w:val="28"/>
          <w:szCs w:val="28"/>
        </w:rPr>
        <w:t>береза, ель</w:t>
      </w:r>
      <w:r w:rsidRPr="0059504F">
        <w:rPr>
          <w:sz w:val="28"/>
          <w:szCs w:val="28"/>
        </w:rPr>
        <w:t xml:space="preserve">). Выделять </w:t>
      </w:r>
      <w:r w:rsidRPr="0059504F">
        <w:rPr>
          <w:i/>
          <w:sz w:val="28"/>
          <w:szCs w:val="28"/>
        </w:rPr>
        <w:t>ствол, ветки, листья (иголки)</w:t>
      </w:r>
      <w:r w:rsidRPr="0059504F">
        <w:rPr>
          <w:sz w:val="28"/>
          <w:szCs w:val="28"/>
        </w:rPr>
        <w:t>.</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Учить подключать мануальные действия при обследовании дерева (обследовать дерево с помощью руки).</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 xml:space="preserve">Стимулировать зрительную поисковую деятельность на обобщающее понятие «цвет» при  рассматривании листвы деревьев (например: найди и покажи листья </w:t>
      </w:r>
      <w:r w:rsidRPr="0059504F">
        <w:rPr>
          <w:i/>
          <w:sz w:val="28"/>
          <w:szCs w:val="28"/>
        </w:rPr>
        <w:t>желтого цвета</w:t>
      </w:r>
      <w:r w:rsidRPr="0059504F">
        <w:rPr>
          <w:sz w:val="28"/>
          <w:szCs w:val="28"/>
        </w:rPr>
        <w:t xml:space="preserve">). </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Учить детей узнавать знакомые деревья без листьев.</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На прогулке рассматривать и находить деревья, расположенные далеко, близко. Обращать внимание на то, что близко можно рассмотреть деревья хорошо, а издалека трудно увидеть мелкие ветки, определить цвет ствола.</w:t>
      </w:r>
    </w:p>
    <w:p w:rsidR="00C0087E" w:rsidRPr="0059504F" w:rsidRDefault="00C0087E" w:rsidP="0059504F">
      <w:pPr>
        <w:keepNext/>
        <w:widowControl w:val="0"/>
        <w:numPr>
          <w:ilvl w:val="0"/>
          <w:numId w:val="2"/>
        </w:numPr>
        <w:tabs>
          <w:tab w:val="left" w:pos="851"/>
        </w:tabs>
        <w:spacing w:line="360" w:lineRule="auto"/>
        <w:ind w:left="0" w:right="-1" w:firstLine="993"/>
        <w:jc w:val="both"/>
        <w:rPr>
          <w:sz w:val="28"/>
          <w:szCs w:val="28"/>
        </w:rPr>
      </w:pPr>
      <w:r w:rsidRPr="0059504F">
        <w:rPr>
          <w:sz w:val="28"/>
          <w:szCs w:val="28"/>
        </w:rPr>
        <w:t>Учить детей находить на картинках деревья, расположенные «</w:t>
      </w:r>
      <w:r w:rsidRPr="0059504F">
        <w:rPr>
          <w:i/>
          <w:sz w:val="28"/>
          <w:szCs w:val="28"/>
        </w:rPr>
        <w:t>далеко – близко»</w:t>
      </w:r>
      <w:r w:rsidRPr="0059504F">
        <w:rPr>
          <w:sz w:val="28"/>
          <w:szCs w:val="28"/>
        </w:rPr>
        <w:t>.</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Урожай: овощи-фрукты</w:t>
      </w:r>
    </w:p>
    <w:p w:rsidR="00C0087E" w:rsidRPr="0059504F" w:rsidRDefault="00C0087E" w:rsidP="0059504F">
      <w:pPr>
        <w:keepNext/>
        <w:widowControl w:val="0"/>
        <w:numPr>
          <w:ilvl w:val="0"/>
          <w:numId w:val="3"/>
        </w:numPr>
        <w:tabs>
          <w:tab w:val="left" w:pos="851"/>
        </w:tabs>
        <w:spacing w:line="360" w:lineRule="auto"/>
        <w:ind w:left="0" w:right="-1" w:firstLine="993"/>
        <w:jc w:val="both"/>
        <w:rPr>
          <w:sz w:val="28"/>
          <w:szCs w:val="28"/>
        </w:rPr>
      </w:pPr>
      <w:r w:rsidRPr="0059504F">
        <w:rPr>
          <w:sz w:val="28"/>
          <w:szCs w:val="28"/>
        </w:rPr>
        <w:t xml:space="preserve">Учить различать по вкусу, цвету, величине, форме 2–3 вида овощей и фруктов . Например, </w:t>
      </w:r>
      <w:r w:rsidRPr="0059504F">
        <w:rPr>
          <w:i/>
          <w:sz w:val="28"/>
          <w:szCs w:val="28"/>
        </w:rPr>
        <w:t>морковь, огурец, помидор, яблоко, груша</w:t>
      </w:r>
      <w:r w:rsidRPr="0059504F">
        <w:rPr>
          <w:sz w:val="28"/>
          <w:szCs w:val="28"/>
        </w:rPr>
        <w:t>.</w:t>
      </w:r>
    </w:p>
    <w:p w:rsidR="00C0087E" w:rsidRPr="0059504F" w:rsidRDefault="00C0087E" w:rsidP="0059504F">
      <w:pPr>
        <w:keepNext/>
        <w:widowControl w:val="0"/>
        <w:numPr>
          <w:ilvl w:val="0"/>
          <w:numId w:val="3"/>
        </w:numPr>
        <w:tabs>
          <w:tab w:val="left" w:pos="851"/>
        </w:tabs>
        <w:spacing w:line="360" w:lineRule="auto"/>
        <w:ind w:left="0" w:right="-1" w:firstLine="993"/>
        <w:jc w:val="both"/>
        <w:rPr>
          <w:sz w:val="28"/>
          <w:szCs w:val="28"/>
        </w:rPr>
      </w:pPr>
      <w:r w:rsidRPr="0059504F">
        <w:rPr>
          <w:sz w:val="28"/>
          <w:szCs w:val="28"/>
        </w:rPr>
        <w:t>Учить соотносить натуральный объект с цветным, силуэтным, контурным изображениями.</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Я: мое тело</w:t>
      </w:r>
    </w:p>
    <w:p w:rsidR="00C0087E" w:rsidRPr="0059504F" w:rsidRDefault="00C0087E" w:rsidP="0059504F">
      <w:pPr>
        <w:keepNext/>
        <w:widowControl w:val="0"/>
        <w:numPr>
          <w:ilvl w:val="0"/>
          <w:numId w:val="4"/>
        </w:numPr>
        <w:tabs>
          <w:tab w:val="left" w:pos="851"/>
        </w:tabs>
        <w:spacing w:line="360" w:lineRule="auto"/>
        <w:ind w:left="0" w:right="-1" w:firstLine="993"/>
        <w:jc w:val="both"/>
        <w:rPr>
          <w:sz w:val="28"/>
          <w:szCs w:val="28"/>
        </w:rPr>
      </w:pPr>
      <w:r w:rsidRPr="0059504F">
        <w:rPr>
          <w:sz w:val="28"/>
          <w:szCs w:val="28"/>
        </w:rPr>
        <w:t>Учить детей различать и правильно называть части своего тела, части тела других детей, кукол для соотнесения со своим телом.</w:t>
      </w:r>
    </w:p>
    <w:p w:rsidR="00C0087E" w:rsidRPr="0059504F" w:rsidRDefault="00C0087E" w:rsidP="0059504F">
      <w:pPr>
        <w:keepNext/>
        <w:widowControl w:val="0"/>
        <w:numPr>
          <w:ilvl w:val="0"/>
          <w:numId w:val="4"/>
        </w:numPr>
        <w:tabs>
          <w:tab w:val="left" w:pos="851"/>
        </w:tabs>
        <w:spacing w:line="360" w:lineRule="auto"/>
        <w:ind w:left="0" w:right="-1" w:firstLine="993"/>
        <w:jc w:val="both"/>
        <w:rPr>
          <w:sz w:val="28"/>
          <w:szCs w:val="28"/>
        </w:rPr>
      </w:pPr>
      <w:r w:rsidRPr="0059504F">
        <w:rPr>
          <w:sz w:val="28"/>
          <w:szCs w:val="28"/>
        </w:rPr>
        <w:t>Дать представление о пространственном положении частей тела: (</w:t>
      </w:r>
      <w:r w:rsidRPr="0059504F">
        <w:rPr>
          <w:i/>
          <w:sz w:val="28"/>
          <w:szCs w:val="28"/>
        </w:rPr>
        <w:t>голова вверху, а ноги внизу; грудка впереди, а спинка сзади; одна рука – правая, а другая – левая</w:t>
      </w:r>
      <w:r w:rsidRPr="0059504F">
        <w:rPr>
          <w:sz w:val="28"/>
          <w:szCs w:val="28"/>
        </w:rPr>
        <w:t>).</w:t>
      </w:r>
    </w:p>
    <w:p w:rsidR="00C0087E" w:rsidRPr="0059504F" w:rsidRDefault="00C0087E" w:rsidP="0059504F">
      <w:pPr>
        <w:keepNext/>
        <w:widowControl w:val="0"/>
        <w:numPr>
          <w:ilvl w:val="0"/>
          <w:numId w:val="4"/>
        </w:numPr>
        <w:tabs>
          <w:tab w:val="left" w:pos="851"/>
        </w:tabs>
        <w:spacing w:line="360" w:lineRule="auto"/>
        <w:ind w:left="0" w:right="-1" w:firstLine="993"/>
        <w:jc w:val="both"/>
        <w:rPr>
          <w:sz w:val="28"/>
          <w:szCs w:val="28"/>
        </w:rPr>
      </w:pPr>
      <w:r w:rsidRPr="0059504F">
        <w:rPr>
          <w:sz w:val="28"/>
          <w:szCs w:val="28"/>
        </w:rPr>
        <w:t>Способствовать получению опыта познания возможностей своего тела (</w:t>
      </w:r>
      <w:r w:rsidRPr="0059504F">
        <w:rPr>
          <w:i/>
          <w:sz w:val="28"/>
          <w:szCs w:val="28"/>
        </w:rPr>
        <w:t>стоять прямо, двигаться уверенно, дышать ровно,  слушать внимательно и т.д.</w:t>
      </w:r>
      <w:r w:rsidRPr="0059504F">
        <w:rPr>
          <w:sz w:val="28"/>
          <w:szCs w:val="28"/>
        </w:rPr>
        <w:t>) и знаний о функциональном назначении частей тела.</w:t>
      </w:r>
    </w:p>
    <w:p w:rsidR="00C0087E" w:rsidRPr="0059504F" w:rsidRDefault="00C0087E" w:rsidP="0059504F">
      <w:pPr>
        <w:keepNext/>
        <w:widowControl w:val="0"/>
        <w:numPr>
          <w:ilvl w:val="0"/>
          <w:numId w:val="4"/>
        </w:numPr>
        <w:tabs>
          <w:tab w:val="left" w:pos="851"/>
        </w:tabs>
        <w:spacing w:line="360" w:lineRule="auto"/>
        <w:ind w:left="0" w:right="-1" w:firstLine="993"/>
        <w:jc w:val="both"/>
        <w:rPr>
          <w:sz w:val="28"/>
          <w:szCs w:val="28"/>
        </w:rPr>
      </w:pPr>
      <w:r w:rsidRPr="0059504F">
        <w:rPr>
          <w:sz w:val="28"/>
          <w:szCs w:val="28"/>
        </w:rPr>
        <w:t>Развивать сенсорные способности детей в процессе различения признаков и свойств у предметов, воспринимаемых зрением, слухом, обонянием и др.</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Мой город</w:t>
      </w:r>
    </w:p>
    <w:p w:rsidR="00C0087E" w:rsidRPr="0059504F" w:rsidRDefault="00C0087E" w:rsidP="0059504F">
      <w:pPr>
        <w:keepNext/>
        <w:widowControl w:val="0"/>
        <w:numPr>
          <w:ilvl w:val="0"/>
          <w:numId w:val="5"/>
        </w:numPr>
        <w:tabs>
          <w:tab w:val="left" w:pos="851"/>
        </w:tabs>
        <w:spacing w:line="360" w:lineRule="auto"/>
        <w:ind w:left="0" w:right="-1" w:firstLine="993"/>
        <w:jc w:val="both"/>
        <w:rPr>
          <w:sz w:val="28"/>
          <w:szCs w:val="28"/>
        </w:rPr>
      </w:pPr>
      <w:r w:rsidRPr="0059504F">
        <w:rPr>
          <w:sz w:val="28"/>
          <w:szCs w:val="28"/>
        </w:rPr>
        <w:t xml:space="preserve">Знакомить детей с разнообразными зданиями (например, </w:t>
      </w:r>
      <w:r w:rsidRPr="0059504F">
        <w:rPr>
          <w:i/>
          <w:sz w:val="28"/>
          <w:szCs w:val="28"/>
        </w:rPr>
        <w:t>жилые дома, магазин, детский сад</w:t>
      </w:r>
      <w:r w:rsidRPr="0059504F">
        <w:rPr>
          <w:sz w:val="28"/>
          <w:szCs w:val="28"/>
        </w:rPr>
        <w:t>).</w:t>
      </w:r>
    </w:p>
    <w:p w:rsidR="00C0087E" w:rsidRPr="0059504F" w:rsidRDefault="00C0087E" w:rsidP="0059504F">
      <w:pPr>
        <w:keepNext/>
        <w:widowControl w:val="0"/>
        <w:numPr>
          <w:ilvl w:val="0"/>
          <w:numId w:val="5"/>
        </w:numPr>
        <w:tabs>
          <w:tab w:val="left" w:pos="851"/>
        </w:tabs>
        <w:spacing w:line="360" w:lineRule="auto"/>
        <w:ind w:left="0" w:right="-1" w:firstLine="993"/>
        <w:jc w:val="both"/>
        <w:rPr>
          <w:sz w:val="28"/>
          <w:szCs w:val="28"/>
        </w:rPr>
      </w:pPr>
      <w:r w:rsidRPr="0059504F">
        <w:rPr>
          <w:sz w:val="28"/>
          <w:szCs w:val="28"/>
        </w:rPr>
        <w:t xml:space="preserve">Учить выделять части здания. Например, </w:t>
      </w:r>
      <w:r w:rsidRPr="0059504F">
        <w:rPr>
          <w:i/>
          <w:sz w:val="28"/>
          <w:szCs w:val="28"/>
        </w:rPr>
        <w:t>стена, крыша, окно, дверь, балкон</w:t>
      </w:r>
      <w:r w:rsidRPr="0059504F">
        <w:rPr>
          <w:sz w:val="28"/>
          <w:szCs w:val="28"/>
        </w:rPr>
        <w:t xml:space="preserve">. Словесно обозначать их пространственное расположение: </w:t>
      </w:r>
      <w:r w:rsidRPr="0059504F">
        <w:rPr>
          <w:i/>
          <w:sz w:val="28"/>
          <w:szCs w:val="28"/>
        </w:rPr>
        <w:t>вверху, внизу, посередине</w:t>
      </w:r>
      <w:r w:rsidRPr="0059504F">
        <w:rPr>
          <w:sz w:val="28"/>
          <w:szCs w:val="28"/>
        </w:rPr>
        <w:t>.</w:t>
      </w:r>
    </w:p>
    <w:p w:rsidR="00C0087E" w:rsidRPr="0059504F" w:rsidRDefault="00C0087E" w:rsidP="0059504F">
      <w:pPr>
        <w:keepNext/>
        <w:widowControl w:val="0"/>
        <w:numPr>
          <w:ilvl w:val="0"/>
          <w:numId w:val="5"/>
        </w:numPr>
        <w:tabs>
          <w:tab w:val="left" w:pos="851"/>
        </w:tabs>
        <w:spacing w:line="360" w:lineRule="auto"/>
        <w:ind w:left="0" w:right="-1" w:firstLine="993"/>
        <w:jc w:val="both"/>
        <w:rPr>
          <w:sz w:val="28"/>
          <w:szCs w:val="28"/>
        </w:rPr>
      </w:pPr>
      <w:r w:rsidRPr="0059504F">
        <w:rPr>
          <w:sz w:val="28"/>
          <w:szCs w:val="28"/>
        </w:rPr>
        <w:t>Учить различать с помощью зрения контрастные по величине здания, расположенные в большом пространстве, обозначая их величину соответствующими словами: большой, маленький.</w:t>
      </w:r>
    </w:p>
    <w:p w:rsidR="00C0087E" w:rsidRPr="0059504F" w:rsidRDefault="00C0087E" w:rsidP="0059504F">
      <w:pPr>
        <w:keepNext/>
        <w:widowControl w:val="0"/>
        <w:numPr>
          <w:ilvl w:val="0"/>
          <w:numId w:val="5"/>
        </w:numPr>
        <w:tabs>
          <w:tab w:val="left" w:pos="851"/>
        </w:tabs>
        <w:spacing w:line="360" w:lineRule="auto"/>
        <w:ind w:left="0" w:right="-1" w:firstLine="993"/>
        <w:jc w:val="both"/>
        <w:rPr>
          <w:sz w:val="28"/>
          <w:szCs w:val="28"/>
        </w:rPr>
      </w:pPr>
      <w:r w:rsidRPr="0059504F">
        <w:rPr>
          <w:sz w:val="28"/>
          <w:szCs w:val="28"/>
        </w:rPr>
        <w:t xml:space="preserve">Закреплять знания о частях дома в различных видах </w:t>
      </w:r>
      <w:r w:rsidRPr="0059504F">
        <w:rPr>
          <w:sz w:val="28"/>
          <w:szCs w:val="28"/>
        </w:rPr>
        <w:br/>
        <w:t>деятельности (мозаика, строительные игры, аппликация, рисование).</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Моя семья</w:t>
      </w:r>
    </w:p>
    <w:p w:rsidR="00C0087E" w:rsidRPr="0059504F" w:rsidRDefault="00C0087E" w:rsidP="0059504F">
      <w:pPr>
        <w:keepNext/>
        <w:widowControl w:val="0"/>
        <w:numPr>
          <w:ilvl w:val="0"/>
          <w:numId w:val="6"/>
        </w:numPr>
        <w:tabs>
          <w:tab w:val="left" w:pos="851"/>
        </w:tabs>
        <w:spacing w:line="360" w:lineRule="auto"/>
        <w:ind w:left="0" w:right="-1" w:firstLine="993"/>
        <w:jc w:val="both"/>
        <w:rPr>
          <w:sz w:val="28"/>
          <w:szCs w:val="28"/>
        </w:rPr>
      </w:pPr>
      <w:r w:rsidRPr="0059504F">
        <w:rPr>
          <w:sz w:val="28"/>
          <w:szCs w:val="28"/>
        </w:rPr>
        <w:t>Учить детей называть свое имя и фамилию, а также имя и фамилию тех людей, с которыми ребёнок живёт вместе.</w:t>
      </w:r>
    </w:p>
    <w:p w:rsidR="00C0087E" w:rsidRPr="0059504F" w:rsidRDefault="00C0087E" w:rsidP="0059504F">
      <w:pPr>
        <w:keepNext/>
        <w:widowControl w:val="0"/>
        <w:numPr>
          <w:ilvl w:val="0"/>
          <w:numId w:val="6"/>
        </w:numPr>
        <w:tabs>
          <w:tab w:val="left" w:pos="851"/>
        </w:tabs>
        <w:spacing w:line="360" w:lineRule="auto"/>
        <w:ind w:left="0" w:right="-1" w:firstLine="993"/>
        <w:jc w:val="both"/>
        <w:rPr>
          <w:sz w:val="28"/>
          <w:szCs w:val="28"/>
        </w:rPr>
      </w:pPr>
      <w:r w:rsidRPr="0059504F">
        <w:rPr>
          <w:sz w:val="28"/>
          <w:szCs w:val="28"/>
        </w:rPr>
        <w:t>Учить различать по внешним признакам (причёска – одежда) мальчика и девочку, мужчину и женщину (в реальной жизни и на изображениях).</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Мой детский сад</w:t>
      </w:r>
    </w:p>
    <w:p w:rsidR="00C0087E" w:rsidRPr="0059504F" w:rsidRDefault="00C0087E" w:rsidP="0059504F">
      <w:pPr>
        <w:keepNext/>
        <w:widowControl w:val="0"/>
        <w:numPr>
          <w:ilvl w:val="0"/>
          <w:numId w:val="7"/>
        </w:numPr>
        <w:tabs>
          <w:tab w:val="left" w:pos="851"/>
        </w:tabs>
        <w:spacing w:line="360" w:lineRule="auto"/>
        <w:ind w:left="0" w:right="-1" w:firstLine="993"/>
        <w:jc w:val="both"/>
        <w:rPr>
          <w:sz w:val="28"/>
          <w:szCs w:val="28"/>
        </w:rPr>
      </w:pPr>
      <w:r w:rsidRPr="0059504F">
        <w:rPr>
          <w:sz w:val="28"/>
          <w:szCs w:val="28"/>
        </w:rPr>
        <w:t>Знакомить детей с помещениями детского сада (</w:t>
      </w:r>
      <w:r w:rsidRPr="0059504F">
        <w:rPr>
          <w:i/>
          <w:sz w:val="28"/>
          <w:szCs w:val="28"/>
        </w:rPr>
        <w:t>групповая комната, приёмная, умывальная, туалет, спальня</w:t>
      </w:r>
      <w:r w:rsidRPr="0059504F">
        <w:rPr>
          <w:sz w:val="28"/>
          <w:szCs w:val="28"/>
        </w:rPr>
        <w:t>), их назначением.</w:t>
      </w:r>
    </w:p>
    <w:p w:rsidR="00C0087E" w:rsidRPr="0059504F" w:rsidRDefault="00C0087E" w:rsidP="0059504F">
      <w:pPr>
        <w:keepNext/>
        <w:widowControl w:val="0"/>
        <w:numPr>
          <w:ilvl w:val="0"/>
          <w:numId w:val="7"/>
        </w:numPr>
        <w:tabs>
          <w:tab w:val="left" w:pos="851"/>
        </w:tabs>
        <w:spacing w:line="360" w:lineRule="auto"/>
        <w:ind w:left="0" w:right="-1" w:firstLine="993"/>
        <w:jc w:val="both"/>
        <w:rPr>
          <w:sz w:val="28"/>
          <w:szCs w:val="28"/>
        </w:rPr>
      </w:pPr>
      <w:r w:rsidRPr="0059504F">
        <w:rPr>
          <w:sz w:val="28"/>
          <w:szCs w:val="28"/>
        </w:rPr>
        <w:t>Учить ориентироваться в помещении групповой комнаты, узнавать кабинет врача, тифлопедагога, кухню, музыкальный зал. При ориентировке использовать зрение и сохранные анализаторы.</w:t>
      </w:r>
    </w:p>
    <w:p w:rsidR="00C0087E" w:rsidRPr="0059504F" w:rsidRDefault="00C0087E" w:rsidP="0059504F">
      <w:pPr>
        <w:keepNext/>
        <w:widowControl w:val="0"/>
        <w:numPr>
          <w:ilvl w:val="0"/>
          <w:numId w:val="7"/>
        </w:numPr>
        <w:tabs>
          <w:tab w:val="left" w:pos="851"/>
        </w:tabs>
        <w:spacing w:line="360" w:lineRule="auto"/>
        <w:ind w:left="0" w:right="-1" w:firstLine="993"/>
        <w:jc w:val="both"/>
        <w:rPr>
          <w:sz w:val="28"/>
          <w:szCs w:val="28"/>
        </w:rPr>
      </w:pPr>
      <w:r w:rsidRPr="0059504F">
        <w:rPr>
          <w:sz w:val="28"/>
          <w:szCs w:val="28"/>
        </w:rPr>
        <w:t>Учить детей пользоваться предметами быта в групповой комнате, знакомить с правилами хранения игрушек.</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Птицы</w:t>
      </w:r>
    </w:p>
    <w:p w:rsidR="00C0087E" w:rsidRPr="0059504F" w:rsidRDefault="00C0087E" w:rsidP="0059504F">
      <w:pPr>
        <w:keepNext/>
        <w:widowControl w:val="0"/>
        <w:numPr>
          <w:ilvl w:val="0"/>
          <w:numId w:val="8"/>
        </w:numPr>
        <w:tabs>
          <w:tab w:val="left" w:pos="851"/>
        </w:tabs>
        <w:spacing w:line="360" w:lineRule="auto"/>
        <w:ind w:left="0" w:right="-1" w:firstLine="993"/>
        <w:jc w:val="both"/>
        <w:rPr>
          <w:b/>
          <w:sz w:val="28"/>
          <w:szCs w:val="28"/>
        </w:rPr>
      </w:pPr>
      <w:r w:rsidRPr="0059504F">
        <w:rPr>
          <w:sz w:val="28"/>
          <w:szCs w:val="28"/>
        </w:rPr>
        <w:t>Учить распознавать по величине, окраске оперенья, издаваемым звукам 2-3 птиц, прилетающих на участок, называть их.</w:t>
      </w:r>
    </w:p>
    <w:p w:rsidR="00C0087E" w:rsidRPr="0059504F" w:rsidRDefault="00C0087E" w:rsidP="0059504F">
      <w:pPr>
        <w:keepNext/>
        <w:widowControl w:val="0"/>
        <w:numPr>
          <w:ilvl w:val="0"/>
          <w:numId w:val="8"/>
        </w:numPr>
        <w:tabs>
          <w:tab w:val="left" w:pos="851"/>
        </w:tabs>
        <w:spacing w:line="360" w:lineRule="auto"/>
        <w:ind w:left="0" w:right="-1" w:firstLine="993"/>
        <w:jc w:val="both"/>
        <w:rPr>
          <w:sz w:val="28"/>
          <w:szCs w:val="28"/>
        </w:rPr>
      </w:pPr>
      <w:r w:rsidRPr="0059504F">
        <w:rPr>
          <w:sz w:val="28"/>
          <w:szCs w:val="28"/>
        </w:rPr>
        <w:t xml:space="preserve">Учить различать и называть птиц (например, </w:t>
      </w:r>
      <w:r w:rsidRPr="0059504F">
        <w:rPr>
          <w:i/>
          <w:sz w:val="28"/>
          <w:szCs w:val="28"/>
        </w:rPr>
        <w:t>воробей, голубь, сорока</w:t>
      </w:r>
      <w:r w:rsidRPr="0059504F">
        <w:rPr>
          <w:sz w:val="28"/>
          <w:szCs w:val="28"/>
        </w:rPr>
        <w:t>).</w:t>
      </w:r>
    </w:p>
    <w:p w:rsidR="00C0087E" w:rsidRPr="0059504F" w:rsidRDefault="00C0087E" w:rsidP="0059504F">
      <w:pPr>
        <w:keepNext/>
        <w:widowControl w:val="0"/>
        <w:numPr>
          <w:ilvl w:val="0"/>
          <w:numId w:val="8"/>
        </w:numPr>
        <w:tabs>
          <w:tab w:val="left" w:pos="851"/>
        </w:tabs>
        <w:spacing w:line="360" w:lineRule="auto"/>
        <w:ind w:left="0" w:right="-1" w:firstLine="993"/>
        <w:jc w:val="both"/>
        <w:rPr>
          <w:sz w:val="28"/>
          <w:szCs w:val="28"/>
        </w:rPr>
      </w:pPr>
      <w:r w:rsidRPr="0059504F">
        <w:rPr>
          <w:sz w:val="28"/>
          <w:szCs w:val="28"/>
        </w:rPr>
        <w:t>Учить узнавать, называть домашних птиц.</w:t>
      </w:r>
    </w:p>
    <w:p w:rsidR="00C0087E" w:rsidRPr="0059504F" w:rsidRDefault="00C0087E" w:rsidP="0059504F">
      <w:pPr>
        <w:keepNext/>
        <w:widowControl w:val="0"/>
        <w:numPr>
          <w:ilvl w:val="0"/>
          <w:numId w:val="8"/>
        </w:numPr>
        <w:tabs>
          <w:tab w:val="left" w:pos="851"/>
        </w:tabs>
        <w:spacing w:line="360" w:lineRule="auto"/>
        <w:ind w:left="0" w:right="-1" w:firstLine="993"/>
        <w:jc w:val="both"/>
        <w:rPr>
          <w:sz w:val="28"/>
          <w:szCs w:val="28"/>
        </w:rPr>
      </w:pPr>
      <w:r w:rsidRPr="0059504F">
        <w:rPr>
          <w:sz w:val="28"/>
          <w:szCs w:val="28"/>
        </w:rPr>
        <w:t>Учить выделять у птиц: голову с клювом, туловище с крыльями, хвост, лапки.</w:t>
      </w:r>
    </w:p>
    <w:p w:rsidR="00C0087E" w:rsidRPr="0059504F" w:rsidRDefault="00C0087E" w:rsidP="0059504F">
      <w:pPr>
        <w:keepNext/>
        <w:widowControl w:val="0"/>
        <w:numPr>
          <w:ilvl w:val="0"/>
          <w:numId w:val="8"/>
        </w:numPr>
        <w:tabs>
          <w:tab w:val="left" w:pos="851"/>
        </w:tabs>
        <w:spacing w:line="360" w:lineRule="auto"/>
        <w:ind w:left="0" w:right="-1" w:firstLine="993"/>
        <w:jc w:val="both"/>
        <w:rPr>
          <w:sz w:val="28"/>
          <w:szCs w:val="28"/>
        </w:rPr>
      </w:pPr>
      <w:r w:rsidRPr="0059504F">
        <w:rPr>
          <w:sz w:val="28"/>
          <w:szCs w:val="28"/>
        </w:rPr>
        <w:t>Упражнять в локализации  птиц одной породы из 3-4-х других в реальной жизни и на картинке.</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Животные</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Дать детям первоначальные представления о животных и их детёнышах. Домашние животные (</w:t>
      </w:r>
      <w:r w:rsidRPr="0059504F">
        <w:rPr>
          <w:i/>
          <w:sz w:val="28"/>
          <w:szCs w:val="28"/>
        </w:rPr>
        <w:t>собака, кошка, корова, коза</w:t>
      </w:r>
      <w:r w:rsidRPr="0059504F">
        <w:rPr>
          <w:sz w:val="28"/>
          <w:szCs w:val="28"/>
        </w:rPr>
        <w:t>). Дикие животные (</w:t>
      </w:r>
      <w:r w:rsidRPr="0059504F">
        <w:rPr>
          <w:i/>
          <w:sz w:val="28"/>
          <w:szCs w:val="28"/>
        </w:rPr>
        <w:t>заяц, медведь, лиса</w:t>
      </w:r>
      <w:r w:rsidRPr="0059504F">
        <w:rPr>
          <w:sz w:val="28"/>
          <w:szCs w:val="28"/>
        </w:rPr>
        <w:t>).</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Обратить внимание детей на то, что животные покрыты шерстью.</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Учить находить у животных: голову, туловище, лапы – ноги, хвост и др.</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 xml:space="preserve">Учить выделять и называть характерные особенности животных: </w:t>
      </w:r>
      <w:r w:rsidRPr="0059504F">
        <w:rPr>
          <w:i/>
          <w:sz w:val="28"/>
          <w:szCs w:val="28"/>
        </w:rPr>
        <w:t>рога, копыта, когти, голос, окраска шерсти, величина животного или его части (длинные уши)</w:t>
      </w:r>
      <w:r w:rsidRPr="0059504F">
        <w:rPr>
          <w:sz w:val="28"/>
          <w:szCs w:val="28"/>
        </w:rPr>
        <w:t>.</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Учить соотносить изображение на картинке, в силуэте с реальным объектом (игрушка, скульптура).</w:t>
      </w:r>
    </w:p>
    <w:p w:rsidR="00C0087E" w:rsidRPr="0059504F" w:rsidRDefault="00C0087E" w:rsidP="0059504F">
      <w:pPr>
        <w:keepNext/>
        <w:widowControl w:val="0"/>
        <w:numPr>
          <w:ilvl w:val="0"/>
          <w:numId w:val="9"/>
        </w:numPr>
        <w:tabs>
          <w:tab w:val="left" w:pos="851"/>
        </w:tabs>
        <w:spacing w:line="360" w:lineRule="auto"/>
        <w:ind w:left="0" w:right="-1" w:firstLine="993"/>
        <w:jc w:val="both"/>
        <w:rPr>
          <w:sz w:val="28"/>
          <w:szCs w:val="28"/>
        </w:rPr>
      </w:pPr>
      <w:r w:rsidRPr="0059504F">
        <w:rPr>
          <w:sz w:val="28"/>
          <w:szCs w:val="28"/>
        </w:rPr>
        <w:t>Упражнять в имитации движений и повадок животных.</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Зимние забавы</w:t>
      </w:r>
    </w:p>
    <w:p w:rsidR="00C0087E" w:rsidRPr="0059504F" w:rsidRDefault="00C0087E" w:rsidP="0059504F">
      <w:pPr>
        <w:pStyle w:val="BodyText2"/>
        <w:keepNext/>
        <w:widowControl w:val="0"/>
        <w:numPr>
          <w:ilvl w:val="0"/>
          <w:numId w:val="10"/>
        </w:numPr>
        <w:tabs>
          <w:tab w:val="left" w:pos="851"/>
        </w:tabs>
        <w:spacing w:after="0" w:line="360" w:lineRule="auto"/>
        <w:ind w:left="0" w:right="-1" w:firstLine="993"/>
        <w:jc w:val="both"/>
        <w:rPr>
          <w:sz w:val="28"/>
          <w:szCs w:val="28"/>
        </w:rPr>
      </w:pPr>
      <w:r w:rsidRPr="0059504F">
        <w:rPr>
          <w:sz w:val="28"/>
          <w:szCs w:val="28"/>
        </w:rPr>
        <w:t xml:space="preserve">Учить узнавать реальные игровые атрибуты. Например, </w:t>
      </w:r>
      <w:r w:rsidRPr="0059504F">
        <w:rPr>
          <w:i/>
          <w:sz w:val="28"/>
          <w:szCs w:val="28"/>
        </w:rPr>
        <w:t>санки, снежный ком, горка, лопата, метла, ведро</w:t>
      </w:r>
      <w:r w:rsidRPr="0059504F">
        <w:rPr>
          <w:sz w:val="28"/>
          <w:szCs w:val="28"/>
        </w:rPr>
        <w:t>.</w:t>
      </w:r>
    </w:p>
    <w:p w:rsidR="00C0087E" w:rsidRPr="0059504F" w:rsidRDefault="00C0087E" w:rsidP="0059504F">
      <w:pPr>
        <w:pStyle w:val="BodyTextIndent3"/>
        <w:keepNext/>
        <w:widowControl w:val="0"/>
        <w:numPr>
          <w:ilvl w:val="0"/>
          <w:numId w:val="10"/>
        </w:numPr>
        <w:tabs>
          <w:tab w:val="left" w:pos="851"/>
        </w:tabs>
        <w:spacing w:after="0" w:line="360" w:lineRule="auto"/>
        <w:ind w:left="0" w:right="-1" w:firstLine="993"/>
        <w:jc w:val="both"/>
        <w:rPr>
          <w:sz w:val="28"/>
          <w:szCs w:val="28"/>
        </w:rPr>
      </w:pPr>
      <w:r w:rsidRPr="0059504F">
        <w:rPr>
          <w:sz w:val="28"/>
          <w:szCs w:val="28"/>
        </w:rPr>
        <w:t>Учить находить изображения этих игровых атрибутов в предметных и сюжетных картинках.</w:t>
      </w:r>
    </w:p>
    <w:p w:rsidR="00C0087E" w:rsidRPr="0059504F" w:rsidRDefault="00C0087E" w:rsidP="0059504F">
      <w:pPr>
        <w:keepNext/>
        <w:widowControl w:val="0"/>
        <w:numPr>
          <w:ilvl w:val="0"/>
          <w:numId w:val="10"/>
        </w:numPr>
        <w:tabs>
          <w:tab w:val="left" w:pos="851"/>
        </w:tabs>
        <w:spacing w:line="360" w:lineRule="auto"/>
        <w:ind w:left="0" w:right="-1" w:firstLine="993"/>
        <w:jc w:val="both"/>
        <w:rPr>
          <w:sz w:val="28"/>
          <w:szCs w:val="28"/>
        </w:rPr>
      </w:pPr>
      <w:r w:rsidRPr="0059504F">
        <w:rPr>
          <w:sz w:val="28"/>
          <w:szCs w:val="28"/>
        </w:rPr>
        <w:t>Учить безопасному поведению в играх на прогулке: катание на санках, катание с невысоких гор, метание снежных комочков.</w:t>
      </w:r>
    </w:p>
    <w:p w:rsidR="00C0087E" w:rsidRPr="0059504F" w:rsidRDefault="00C0087E" w:rsidP="0059504F">
      <w:pPr>
        <w:keepNext/>
        <w:widowControl w:val="0"/>
        <w:numPr>
          <w:ilvl w:val="0"/>
          <w:numId w:val="10"/>
        </w:numPr>
        <w:tabs>
          <w:tab w:val="left" w:pos="851"/>
        </w:tabs>
        <w:spacing w:line="360" w:lineRule="auto"/>
        <w:ind w:left="0" w:right="-1" w:firstLine="993"/>
        <w:jc w:val="both"/>
        <w:rPr>
          <w:sz w:val="28"/>
          <w:szCs w:val="28"/>
        </w:rPr>
      </w:pPr>
      <w:r w:rsidRPr="0059504F">
        <w:rPr>
          <w:sz w:val="28"/>
          <w:szCs w:val="28"/>
        </w:rPr>
        <w:t xml:space="preserve">Упражнять во время игр и забав в зрительном (с опорой на кинестетическое чувство) определении расстояния </w:t>
      </w:r>
      <w:r w:rsidRPr="0059504F">
        <w:rPr>
          <w:i/>
          <w:sz w:val="28"/>
          <w:szCs w:val="28"/>
        </w:rPr>
        <w:t>ближе – дальше</w:t>
      </w:r>
      <w:r w:rsidRPr="0059504F">
        <w:rPr>
          <w:sz w:val="28"/>
          <w:szCs w:val="28"/>
        </w:rPr>
        <w:t xml:space="preserve"> (от себя до предметов).</w:t>
      </w:r>
    </w:p>
    <w:p w:rsidR="00C0087E" w:rsidRPr="0059504F" w:rsidRDefault="00C0087E" w:rsidP="0059504F">
      <w:pPr>
        <w:keepNext/>
        <w:widowControl w:val="0"/>
        <w:numPr>
          <w:ilvl w:val="0"/>
          <w:numId w:val="10"/>
        </w:numPr>
        <w:tabs>
          <w:tab w:val="left" w:pos="851"/>
        </w:tabs>
        <w:spacing w:line="360" w:lineRule="auto"/>
        <w:ind w:left="0" w:right="-1" w:firstLine="993"/>
        <w:jc w:val="both"/>
        <w:rPr>
          <w:sz w:val="28"/>
          <w:szCs w:val="28"/>
        </w:rPr>
      </w:pPr>
      <w:r w:rsidRPr="0059504F">
        <w:rPr>
          <w:sz w:val="28"/>
          <w:szCs w:val="28"/>
        </w:rPr>
        <w:t>Учить выделять звуки, ориентироваться на них во время игр, забав.</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Транспорт</w:t>
      </w:r>
    </w:p>
    <w:p w:rsidR="00C0087E" w:rsidRPr="0059504F" w:rsidRDefault="00C0087E" w:rsidP="0059504F">
      <w:pPr>
        <w:keepNext/>
        <w:widowControl w:val="0"/>
        <w:numPr>
          <w:ilvl w:val="0"/>
          <w:numId w:val="11"/>
        </w:numPr>
        <w:tabs>
          <w:tab w:val="left" w:pos="851"/>
        </w:tabs>
        <w:spacing w:line="360" w:lineRule="auto"/>
        <w:ind w:left="0" w:right="-1" w:firstLine="993"/>
        <w:jc w:val="both"/>
        <w:rPr>
          <w:sz w:val="28"/>
          <w:szCs w:val="28"/>
        </w:rPr>
      </w:pPr>
      <w:r w:rsidRPr="0059504F">
        <w:rPr>
          <w:sz w:val="28"/>
          <w:szCs w:val="28"/>
        </w:rPr>
        <w:t xml:space="preserve">Учить узнавать и называть  транспортные средства: </w:t>
      </w:r>
      <w:r w:rsidRPr="0059504F">
        <w:rPr>
          <w:i/>
          <w:sz w:val="28"/>
          <w:szCs w:val="28"/>
        </w:rPr>
        <w:t>грузовая машина, автобус, лодка</w:t>
      </w:r>
      <w:r w:rsidRPr="0059504F">
        <w:rPr>
          <w:sz w:val="28"/>
          <w:szCs w:val="28"/>
        </w:rPr>
        <w:t>.</w:t>
      </w:r>
    </w:p>
    <w:p w:rsidR="00C0087E" w:rsidRPr="0059504F" w:rsidRDefault="00C0087E" w:rsidP="0059504F">
      <w:pPr>
        <w:keepNext/>
        <w:widowControl w:val="0"/>
        <w:numPr>
          <w:ilvl w:val="0"/>
          <w:numId w:val="11"/>
        </w:numPr>
        <w:tabs>
          <w:tab w:val="left" w:pos="851"/>
        </w:tabs>
        <w:spacing w:line="360" w:lineRule="auto"/>
        <w:ind w:left="0" w:right="-1" w:firstLine="993"/>
        <w:jc w:val="both"/>
        <w:rPr>
          <w:sz w:val="28"/>
          <w:szCs w:val="28"/>
        </w:rPr>
      </w:pPr>
      <w:r w:rsidRPr="0059504F">
        <w:rPr>
          <w:sz w:val="28"/>
          <w:szCs w:val="28"/>
        </w:rPr>
        <w:t xml:space="preserve">Учить выделять части грузовика, автобуса: </w:t>
      </w:r>
      <w:r w:rsidRPr="0059504F">
        <w:rPr>
          <w:i/>
          <w:sz w:val="28"/>
          <w:szCs w:val="28"/>
        </w:rPr>
        <w:t>кабина, колёса, руль, кузов</w:t>
      </w:r>
      <w:r w:rsidRPr="0059504F">
        <w:rPr>
          <w:sz w:val="28"/>
          <w:szCs w:val="28"/>
        </w:rPr>
        <w:t>.</w:t>
      </w:r>
    </w:p>
    <w:p w:rsidR="00C0087E" w:rsidRPr="0059504F" w:rsidRDefault="00C0087E" w:rsidP="0059504F">
      <w:pPr>
        <w:keepNext/>
        <w:widowControl w:val="0"/>
        <w:numPr>
          <w:ilvl w:val="0"/>
          <w:numId w:val="11"/>
        </w:numPr>
        <w:tabs>
          <w:tab w:val="left" w:pos="851"/>
        </w:tabs>
        <w:spacing w:line="360" w:lineRule="auto"/>
        <w:ind w:left="0" w:right="-1" w:firstLine="993"/>
        <w:jc w:val="both"/>
        <w:rPr>
          <w:sz w:val="28"/>
          <w:szCs w:val="28"/>
        </w:rPr>
      </w:pPr>
      <w:r w:rsidRPr="0059504F">
        <w:rPr>
          <w:sz w:val="28"/>
          <w:szCs w:val="28"/>
        </w:rPr>
        <w:t>Учить понимать назначение транспорта (</w:t>
      </w:r>
      <w:r w:rsidRPr="0059504F">
        <w:rPr>
          <w:i/>
          <w:sz w:val="28"/>
          <w:szCs w:val="28"/>
        </w:rPr>
        <w:t>перевозит грузы, людей</w:t>
      </w:r>
      <w:r w:rsidRPr="0059504F">
        <w:rPr>
          <w:sz w:val="28"/>
          <w:szCs w:val="28"/>
        </w:rPr>
        <w:t>).</w:t>
      </w:r>
    </w:p>
    <w:p w:rsidR="00C0087E" w:rsidRPr="0059504F" w:rsidRDefault="00C0087E" w:rsidP="0059504F">
      <w:pPr>
        <w:keepNext/>
        <w:widowControl w:val="0"/>
        <w:numPr>
          <w:ilvl w:val="0"/>
          <w:numId w:val="11"/>
        </w:numPr>
        <w:tabs>
          <w:tab w:val="left" w:pos="851"/>
        </w:tabs>
        <w:spacing w:line="360" w:lineRule="auto"/>
        <w:ind w:left="0" w:right="-1" w:firstLine="993"/>
        <w:jc w:val="both"/>
        <w:rPr>
          <w:sz w:val="28"/>
          <w:szCs w:val="28"/>
        </w:rPr>
      </w:pPr>
      <w:r w:rsidRPr="0059504F">
        <w:rPr>
          <w:sz w:val="28"/>
          <w:szCs w:val="28"/>
        </w:rPr>
        <w:t>Учить различать с помощью зрения, слуха и других сохранных анализаторов неподвижный и движущийся транспорт.</w:t>
      </w:r>
    </w:p>
    <w:p w:rsidR="00C0087E" w:rsidRPr="0059504F" w:rsidRDefault="00C0087E" w:rsidP="0059504F">
      <w:pPr>
        <w:keepNext/>
        <w:widowControl w:val="0"/>
        <w:numPr>
          <w:ilvl w:val="0"/>
          <w:numId w:val="11"/>
        </w:numPr>
        <w:tabs>
          <w:tab w:val="left" w:pos="851"/>
        </w:tabs>
        <w:spacing w:line="360" w:lineRule="auto"/>
        <w:ind w:left="0" w:right="-1" w:firstLine="993"/>
        <w:jc w:val="both"/>
        <w:rPr>
          <w:sz w:val="28"/>
          <w:szCs w:val="28"/>
        </w:rPr>
      </w:pPr>
      <w:r w:rsidRPr="0059504F">
        <w:rPr>
          <w:sz w:val="28"/>
          <w:szCs w:val="28"/>
        </w:rPr>
        <w:t>Учить различать проезжую часть дороги и тротуар; понимать значение сигналов светофора.</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Мебель</w:t>
      </w:r>
    </w:p>
    <w:p w:rsidR="00C0087E" w:rsidRPr="0059504F" w:rsidRDefault="00C0087E" w:rsidP="0059504F">
      <w:pPr>
        <w:keepNext/>
        <w:widowControl w:val="0"/>
        <w:numPr>
          <w:ilvl w:val="0"/>
          <w:numId w:val="12"/>
        </w:numPr>
        <w:tabs>
          <w:tab w:val="left" w:pos="851"/>
        </w:tabs>
        <w:spacing w:line="360" w:lineRule="auto"/>
        <w:ind w:left="0" w:right="-1" w:firstLine="993"/>
        <w:jc w:val="both"/>
        <w:rPr>
          <w:sz w:val="28"/>
          <w:szCs w:val="28"/>
        </w:rPr>
      </w:pPr>
      <w:r w:rsidRPr="0059504F">
        <w:rPr>
          <w:sz w:val="28"/>
          <w:szCs w:val="28"/>
        </w:rPr>
        <w:t xml:space="preserve">Учить выделять в ближайшем окружении предметы мебели: </w:t>
      </w:r>
      <w:r w:rsidRPr="0059504F">
        <w:rPr>
          <w:i/>
          <w:sz w:val="28"/>
          <w:szCs w:val="28"/>
        </w:rPr>
        <w:t>стул, стол, кровать, диван, шкаф</w:t>
      </w:r>
      <w:r w:rsidRPr="0059504F">
        <w:rPr>
          <w:sz w:val="28"/>
          <w:szCs w:val="28"/>
        </w:rPr>
        <w:t>.</w:t>
      </w:r>
    </w:p>
    <w:p w:rsidR="00C0087E" w:rsidRPr="0059504F" w:rsidRDefault="00C0087E" w:rsidP="0059504F">
      <w:pPr>
        <w:keepNext/>
        <w:widowControl w:val="0"/>
        <w:numPr>
          <w:ilvl w:val="0"/>
          <w:numId w:val="12"/>
        </w:numPr>
        <w:tabs>
          <w:tab w:val="left" w:pos="851"/>
        </w:tabs>
        <w:spacing w:line="360" w:lineRule="auto"/>
        <w:ind w:left="0" w:right="-1" w:firstLine="993"/>
        <w:jc w:val="both"/>
        <w:rPr>
          <w:sz w:val="28"/>
          <w:szCs w:val="28"/>
        </w:rPr>
      </w:pPr>
      <w:r w:rsidRPr="0059504F">
        <w:rPr>
          <w:sz w:val="28"/>
          <w:szCs w:val="28"/>
        </w:rPr>
        <w:t>Формировать представления о назначении мебели.</w:t>
      </w:r>
    </w:p>
    <w:p w:rsidR="00C0087E" w:rsidRPr="0059504F" w:rsidRDefault="00C0087E" w:rsidP="0059504F">
      <w:pPr>
        <w:keepNext/>
        <w:widowControl w:val="0"/>
        <w:numPr>
          <w:ilvl w:val="0"/>
          <w:numId w:val="12"/>
        </w:numPr>
        <w:tabs>
          <w:tab w:val="left" w:pos="851"/>
        </w:tabs>
        <w:spacing w:line="360" w:lineRule="auto"/>
        <w:ind w:left="0" w:right="-1" w:firstLine="993"/>
        <w:jc w:val="both"/>
        <w:rPr>
          <w:sz w:val="28"/>
          <w:szCs w:val="28"/>
        </w:rPr>
      </w:pPr>
      <w:r w:rsidRPr="0059504F">
        <w:rPr>
          <w:sz w:val="28"/>
          <w:szCs w:val="28"/>
        </w:rPr>
        <w:t>Приучать раскладывать книги, игрушки, посуду, одежду, в соответствующие предметы мебели (</w:t>
      </w:r>
      <w:r w:rsidRPr="0059504F">
        <w:rPr>
          <w:i/>
          <w:sz w:val="28"/>
          <w:szCs w:val="28"/>
        </w:rPr>
        <w:t>книжная полка, посудный или одёжный шкаф</w:t>
      </w:r>
      <w:r w:rsidRPr="0059504F">
        <w:rPr>
          <w:sz w:val="28"/>
          <w:szCs w:val="28"/>
        </w:rPr>
        <w:t>).</w:t>
      </w:r>
    </w:p>
    <w:p w:rsidR="00C0087E" w:rsidRPr="0059504F" w:rsidRDefault="00C0087E" w:rsidP="0059504F">
      <w:pPr>
        <w:keepNext/>
        <w:widowControl w:val="0"/>
        <w:numPr>
          <w:ilvl w:val="0"/>
          <w:numId w:val="12"/>
        </w:numPr>
        <w:tabs>
          <w:tab w:val="left" w:pos="851"/>
        </w:tabs>
        <w:spacing w:line="360" w:lineRule="auto"/>
        <w:ind w:left="0" w:right="-1" w:firstLine="993"/>
        <w:jc w:val="both"/>
        <w:rPr>
          <w:sz w:val="28"/>
          <w:szCs w:val="28"/>
        </w:rPr>
      </w:pPr>
      <w:r w:rsidRPr="0059504F">
        <w:rPr>
          <w:spacing w:val="-2"/>
          <w:sz w:val="28"/>
          <w:szCs w:val="28"/>
        </w:rPr>
        <w:t>Развивать умение устанавливать различия мебели по ве</w:t>
      </w:r>
      <w:r w:rsidRPr="0059504F">
        <w:rPr>
          <w:spacing w:val="-2"/>
          <w:sz w:val="28"/>
          <w:szCs w:val="28"/>
        </w:rPr>
        <w:softHyphen/>
      </w:r>
      <w:r w:rsidRPr="0059504F">
        <w:rPr>
          <w:spacing w:val="-2"/>
          <w:sz w:val="28"/>
          <w:szCs w:val="28"/>
        </w:rPr>
        <w:softHyphen/>
        <w:t>личине, структуре материала (</w:t>
      </w:r>
      <w:r w:rsidRPr="0059504F">
        <w:rPr>
          <w:i/>
          <w:spacing w:val="-2"/>
          <w:sz w:val="28"/>
          <w:szCs w:val="28"/>
        </w:rPr>
        <w:t xml:space="preserve">большой – маленький, твёрдый – </w:t>
      </w:r>
      <w:r w:rsidRPr="0059504F">
        <w:rPr>
          <w:i/>
          <w:sz w:val="28"/>
          <w:szCs w:val="28"/>
        </w:rPr>
        <w:t>мягкий</w:t>
      </w:r>
      <w:r w:rsidRPr="0059504F">
        <w:rPr>
          <w:sz w:val="28"/>
          <w:szCs w:val="28"/>
        </w:rPr>
        <w:t>).</w:t>
      </w:r>
    </w:p>
    <w:p w:rsidR="00C0087E" w:rsidRPr="0059504F" w:rsidRDefault="00C0087E" w:rsidP="0059504F">
      <w:pPr>
        <w:keepNext/>
        <w:widowControl w:val="0"/>
        <w:numPr>
          <w:ilvl w:val="0"/>
          <w:numId w:val="12"/>
        </w:numPr>
        <w:tabs>
          <w:tab w:val="left" w:pos="851"/>
        </w:tabs>
        <w:spacing w:line="360" w:lineRule="auto"/>
        <w:ind w:left="0" w:right="-1" w:firstLine="993"/>
        <w:jc w:val="both"/>
        <w:rPr>
          <w:sz w:val="28"/>
          <w:szCs w:val="28"/>
        </w:rPr>
      </w:pPr>
      <w:r w:rsidRPr="0059504F">
        <w:rPr>
          <w:sz w:val="28"/>
          <w:szCs w:val="28"/>
        </w:rPr>
        <w:t>Учить детей находить в групповой комнате свое место за столом, свою кровать в спальне, свой шкаф. Дать представление о назначении кукольной мебели в игровом уголке.</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Посуда</w:t>
      </w:r>
    </w:p>
    <w:p w:rsidR="00C0087E" w:rsidRPr="0059504F" w:rsidRDefault="00C0087E" w:rsidP="0059504F">
      <w:pPr>
        <w:keepNext/>
        <w:widowControl w:val="0"/>
        <w:numPr>
          <w:ilvl w:val="0"/>
          <w:numId w:val="13"/>
        </w:numPr>
        <w:tabs>
          <w:tab w:val="left" w:pos="851"/>
        </w:tabs>
        <w:spacing w:line="360" w:lineRule="auto"/>
        <w:ind w:left="0" w:right="-1" w:firstLine="993"/>
        <w:jc w:val="both"/>
        <w:rPr>
          <w:sz w:val="28"/>
          <w:szCs w:val="28"/>
        </w:rPr>
      </w:pPr>
      <w:r w:rsidRPr="0059504F">
        <w:rPr>
          <w:sz w:val="28"/>
          <w:szCs w:val="28"/>
        </w:rPr>
        <w:t xml:space="preserve">Учить детей узнавать, называть, выделять среди множества объектов окружающего мира предметы посуды. Формировать обобщающее понятие </w:t>
      </w:r>
      <w:r w:rsidRPr="0059504F">
        <w:rPr>
          <w:i/>
          <w:sz w:val="28"/>
          <w:szCs w:val="28"/>
        </w:rPr>
        <w:t>«посуда»</w:t>
      </w:r>
      <w:r w:rsidRPr="0059504F">
        <w:rPr>
          <w:sz w:val="28"/>
          <w:szCs w:val="28"/>
        </w:rPr>
        <w:t>.</w:t>
      </w:r>
    </w:p>
    <w:p w:rsidR="00C0087E" w:rsidRPr="0059504F" w:rsidRDefault="00C0087E" w:rsidP="0059504F">
      <w:pPr>
        <w:keepNext/>
        <w:widowControl w:val="0"/>
        <w:numPr>
          <w:ilvl w:val="0"/>
          <w:numId w:val="13"/>
        </w:numPr>
        <w:tabs>
          <w:tab w:val="left" w:pos="851"/>
        </w:tabs>
        <w:spacing w:line="360" w:lineRule="auto"/>
        <w:ind w:left="0" w:right="-1" w:firstLine="993"/>
        <w:jc w:val="both"/>
        <w:rPr>
          <w:sz w:val="28"/>
          <w:szCs w:val="28"/>
        </w:rPr>
      </w:pPr>
      <w:r w:rsidRPr="0059504F">
        <w:rPr>
          <w:sz w:val="28"/>
          <w:szCs w:val="28"/>
        </w:rPr>
        <w:t>Развивать умение подбирать предметную картинку к натуральному предмету посуды.</w:t>
      </w:r>
    </w:p>
    <w:p w:rsidR="00C0087E" w:rsidRPr="0059504F" w:rsidRDefault="00C0087E" w:rsidP="0059504F">
      <w:pPr>
        <w:keepNext/>
        <w:widowControl w:val="0"/>
        <w:numPr>
          <w:ilvl w:val="0"/>
          <w:numId w:val="13"/>
        </w:numPr>
        <w:tabs>
          <w:tab w:val="left" w:pos="851"/>
        </w:tabs>
        <w:spacing w:line="360" w:lineRule="auto"/>
        <w:ind w:left="0" w:right="-1" w:firstLine="993"/>
        <w:jc w:val="both"/>
        <w:rPr>
          <w:sz w:val="28"/>
          <w:szCs w:val="28"/>
        </w:rPr>
      </w:pPr>
      <w:r w:rsidRPr="0059504F">
        <w:rPr>
          <w:sz w:val="28"/>
          <w:szCs w:val="28"/>
        </w:rPr>
        <w:t>Формировать умение практическим способом находить большие и маленькие предметы среди посуды, подбирать пару по величине, цвету.</w:t>
      </w:r>
    </w:p>
    <w:p w:rsidR="00C0087E" w:rsidRPr="0059504F" w:rsidRDefault="00C0087E" w:rsidP="0059504F">
      <w:pPr>
        <w:keepNext/>
        <w:widowControl w:val="0"/>
        <w:numPr>
          <w:ilvl w:val="0"/>
          <w:numId w:val="13"/>
        </w:numPr>
        <w:tabs>
          <w:tab w:val="left" w:pos="851"/>
        </w:tabs>
        <w:spacing w:line="360" w:lineRule="auto"/>
        <w:ind w:left="0" w:right="-1" w:firstLine="993"/>
        <w:jc w:val="both"/>
        <w:rPr>
          <w:sz w:val="28"/>
          <w:szCs w:val="28"/>
        </w:rPr>
      </w:pPr>
      <w:r w:rsidRPr="0059504F">
        <w:rPr>
          <w:sz w:val="28"/>
          <w:szCs w:val="28"/>
        </w:rPr>
        <w:t>Подключать мануальные действия к описательной речи ребёнка.</w:t>
      </w:r>
    </w:p>
    <w:p w:rsidR="00C0087E" w:rsidRPr="0059504F" w:rsidRDefault="00C0087E" w:rsidP="0059504F">
      <w:pPr>
        <w:keepNext/>
        <w:widowControl w:val="0"/>
        <w:numPr>
          <w:ilvl w:val="0"/>
          <w:numId w:val="13"/>
        </w:numPr>
        <w:tabs>
          <w:tab w:val="left" w:pos="851"/>
        </w:tabs>
        <w:spacing w:line="360" w:lineRule="auto"/>
        <w:ind w:left="0" w:right="-1" w:firstLine="993"/>
        <w:jc w:val="both"/>
        <w:rPr>
          <w:sz w:val="28"/>
          <w:szCs w:val="28"/>
        </w:rPr>
      </w:pPr>
      <w:r w:rsidRPr="0059504F">
        <w:rPr>
          <w:sz w:val="28"/>
          <w:szCs w:val="28"/>
        </w:rPr>
        <w:t>Учить выполнять элементарные игровые действия с посудой.</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Игрушки</w:t>
      </w:r>
    </w:p>
    <w:p w:rsidR="00C0087E" w:rsidRPr="0059504F" w:rsidRDefault="00C0087E" w:rsidP="0059504F">
      <w:pPr>
        <w:keepNext/>
        <w:widowControl w:val="0"/>
        <w:numPr>
          <w:ilvl w:val="0"/>
          <w:numId w:val="14"/>
        </w:numPr>
        <w:tabs>
          <w:tab w:val="left" w:pos="851"/>
        </w:tabs>
        <w:spacing w:line="360" w:lineRule="auto"/>
        <w:ind w:left="0" w:right="-1" w:firstLine="993"/>
        <w:jc w:val="both"/>
        <w:rPr>
          <w:sz w:val="28"/>
          <w:szCs w:val="28"/>
        </w:rPr>
      </w:pPr>
      <w:r w:rsidRPr="0059504F">
        <w:rPr>
          <w:sz w:val="28"/>
          <w:szCs w:val="28"/>
        </w:rPr>
        <w:t>Учить узнавать движущиеся игрушки (</w:t>
      </w:r>
      <w:r w:rsidRPr="0059504F">
        <w:rPr>
          <w:i/>
          <w:sz w:val="28"/>
          <w:szCs w:val="28"/>
        </w:rPr>
        <w:t>мяч катится, летит, саночки съезжают с горки</w:t>
      </w:r>
      <w:r w:rsidRPr="0059504F">
        <w:rPr>
          <w:sz w:val="28"/>
          <w:szCs w:val="28"/>
        </w:rPr>
        <w:t>), понимать и различать выражения: быстро, медленно.</w:t>
      </w:r>
    </w:p>
    <w:p w:rsidR="00C0087E" w:rsidRPr="0059504F" w:rsidRDefault="00C0087E" w:rsidP="0059504F">
      <w:pPr>
        <w:keepNext/>
        <w:widowControl w:val="0"/>
        <w:numPr>
          <w:ilvl w:val="0"/>
          <w:numId w:val="14"/>
        </w:numPr>
        <w:tabs>
          <w:tab w:val="left" w:pos="851"/>
        </w:tabs>
        <w:spacing w:line="360" w:lineRule="auto"/>
        <w:ind w:left="0" w:right="-1" w:firstLine="993"/>
        <w:jc w:val="both"/>
        <w:rPr>
          <w:sz w:val="28"/>
          <w:szCs w:val="28"/>
        </w:rPr>
      </w:pPr>
      <w:r w:rsidRPr="0059504F">
        <w:rPr>
          <w:sz w:val="28"/>
          <w:szCs w:val="28"/>
        </w:rPr>
        <w:t xml:space="preserve">Упражнять в умении находить «звучащие» игрушки. Например, </w:t>
      </w:r>
      <w:r w:rsidRPr="0059504F">
        <w:rPr>
          <w:i/>
          <w:sz w:val="28"/>
          <w:szCs w:val="28"/>
        </w:rPr>
        <w:t>бубен, колокольчик, погремушка, барабан</w:t>
      </w:r>
      <w:r w:rsidRPr="0059504F">
        <w:rPr>
          <w:sz w:val="28"/>
          <w:szCs w:val="28"/>
        </w:rPr>
        <w:t>.</w:t>
      </w:r>
    </w:p>
    <w:p w:rsidR="00C0087E" w:rsidRPr="0059504F" w:rsidRDefault="00C0087E" w:rsidP="0059504F">
      <w:pPr>
        <w:keepNext/>
        <w:widowControl w:val="0"/>
        <w:numPr>
          <w:ilvl w:val="0"/>
          <w:numId w:val="14"/>
        </w:numPr>
        <w:tabs>
          <w:tab w:val="left" w:pos="851"/>
        </w:tabs>
        <w:spacing w:line="360" w:lineRule="auto"/>
        <w:ind w:left="0" w:right="-1" w:firstLine="993"/>
        <w:jc w:val="both"/>
        <w:rPr>
          <w:sz w:val="28"/>
          <w:szCs w:val="28"/>
        </w:rPr>
      </w:pPr>
      <w:r w:rsidRPr="0059504F">
        <w:rPr>
          <w:sz w:val="28"/>
          <w:szCs w:val="28"/>
        </w:rPr>
        <w:t>Учить детей поэтапному обследованию игрушек осязательно-зрительным способом. Рассмотреть весь предмет (взрослый совместно с ребенком обводит контур, ребёнок повторяет практическое обследование игрушки); узнать и назвать цвет, величину; узнать и назвать форму (у игрушек простой конфигурации, например, мяч, пирамидка и др.); в предмете сложной конфигурации узнать, показать и назвать основные части; помочь определить материал, из которого сделана игрушка.</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Насекомые</w:t>
      </w:r>
    </w:p>
    <w:p w:rsidR="00C0087E" w:rsidRPr="0059504F" w:rsidRDefault="00C0087E" w:rsidP="0059504F">
      <w:pPr>
        <w:keepNext/>
        <w:widowControl w:val="0"/>
        <w:numPr>
          <w:ilvl w:val="0"/>
          <w:numId w:val="15"/>
        </w:numPr>
        <w:tabs>
          <w:tab w:val="left" w:pos="851"/>
        </w:tabs>
        <w:spacing w:line="360" w:lineRule="auto"/>
        <w:ind w:left="0" w:right="-1" w:firstLine="993"/>
        <w:jc w:val="both"/>
        <w:rPr>
          <w:b/>
          <w:sz w:val="28"/>
          <w:szCs w:val="28"/>
        </w:rPr>
      </w:pPr>
      <w:r w:rsidRPr="0059504F">
        <w:rPr>
          <w:sz w:val="28"/>
          <w:szCs w:val="28"/>
        </w:rPr>
        <w:t xml:space="preserve">Учить узнавать и называть </w:t>
      </w:r>
      <w:r w:rsidRPr="0059504F">
        <w:rPr>
          <w:i/>
          <w:sz w:val="28"/>
          <w:szCs w:val="28"/>
        </w:rPr>
        <w:t>жука, бабочку</w:t>
      </w:r>
      <w:r w:rsidRPr="0059504F">
        <w:rPr>
          <w:sz w:val="28"/>
          <w:szCs w:val="28"/>
        </w:rPr>
        <w:t xml:space="preserve"> в реальном окружении и в увеличенном изображении (возможно использование лупы).</w:t>
      </w:r>
    </w:p>
    <w:p w:rsidR="00C0087E" w:rsidRPr="0059504F" w:rsidRDefault="00C0087E" w:rsidP="0059504F">
      <w:pPr>
        <w:keepNext/>
        <w:widowControl w:val="0"/>
        <w:numPr>
          <w:ilvl w:val="0"/>
          <w:numId w:val="15"/>
        </w:numPr>
        <w:tabs>
          <w:tab w:val="left" w:pos="851"/>
        </w:tabs>
        <w:spacing w:line="360" w:lineRule="auto"/>
        <w:ind w:left="0" w:right="-1" w:firstLine="993"/>
        <w:jc w:val="both"/>
        <w:rPr>
          <w:sz w:val="28"/>
          <w:szCs w:val="28"/>
        </w:rPr>
      </w:pPr>
      <w:r w:rsidRPr="0059504F">
        <w:rPr>
          <w:sz w:val="28"/>
          <w:szCs w:val="28"/>
        </w:rPr>
        <w:t xml:space="preserve">Учить различать части тела насекомого на укрупнённом макете или игрушке: </w:t>
      </w:r>
      <w:r w:rsidRPr="0059504F">
        <w:rPr>
          <w:i/>
          <w:sz w:val="28"/>
          <w:szCs w:val="28"/>
        </w:rPr>
        <w:t>туловище, лапки, головка, крылья</w:t>
      </w:r>
      <w:r w:rsidRPr="0059504F">
        <w:rPr>
          <w:sz w:val="28"/>
          <w:szCs w:val="28"/>
        </w:rPr>
        <w:t>.</w:t>
      </w:r>
    </w:p>
    <w:p w:rsidR="00C0087E" w:rsidRPr="0059504F" w:rsidRDefault="00C0087E" w:rsidP="0059504F">
      <w:pPr>
        <w:keepNext/>
        <w:widowControl w:val="0"/>
        <w:numPr>
          <w:ilvl w:val="0"/>
          <w:numId w:val="15"/>
        </w:numPr>
        <w:tabs>
          <w:tab w:val="left" w:pos="851"/>
        </w:tabs>
        <w:spacing w:line="360" w:lineRule="auto"/>
        <w:ind w:left="0" w:right="-1" w:firstLine="993"/>
        <w:jc w:val="both"/>
        <w:rPr>
          <w:sz w:val="28"/>
          <w:szCs w:val="28"/>
        </w:rPr>
      </w:pPr>
      <w:r w:rsidRPr="0059504F">
        <w:rPr>
          <w:sz w:val="28"/>
          <w:szCs w:val="28"/>
        </w:rPr>
        <w:t xml:space="preserve">Продолжать знакомить детей с понятиями </w:t>
      </w:r>
      <w:r w:rsidRPr="0059504F">
        <w:rPr>
          <w:i/>
          <w:sz w:val="28"/>
          <w:szCs w:val="28"/>
        </w:rPr>
        <w:t>быстро – медленно</w:t>
      </w:r>
      <w:r w:rsidRPr="0059504F">
        <w:rPr>
          <w:sz w:val="28"/>
          <w:szCs w:val="28"/>
        </w:rPr>
        <w:t>. Учить выполнять выразительные движения, имитирующие повадки насекомых, в разном темпе, например: медленно шевелить лапками – быстро махать крыльями.</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Цветы</w:t>
      </w:r>
    </w:p>
    <w:p w:rsidR="00C0087E" w:rsidRPr="0059504F" w:rsidRDefault="00C0087E" w:rsidP="0059504F">
      <w:pPr>
        <w:keepNext/>
        <w:widowControl w:val="0"/>
        <w:numPr>
          <w:ilvl w:val="0"/>
          <w:numId w:val="16"/>
        </w:numPr>
        <w:tabs>
          <w:tab w:val="left" w:pos="851"/>
        </w:tabs>
        <w:spacing w:line="360" w:lineRule="auto"/>
        <w:ind w:left="0" w:right="-1" w:firstLine="993"/>
        <w:jc w:val="both"/>
        <w:rPr>
          <w:sz w:val="28"/>
          <w:szCs w:val="28"/>
        </w:rPr>
      </w:pPr>
      <w:r w:rsidRPr="0059504F">
        <w:rPr>
          <w:sz w:val="28"/>
          <w:szCs w:val="28"/>
        </w:rPr>
        <w:t>Формировать элементарные представления о некоторых цветущих растениях. Учить понимать и употреблять обобщающее понятие</w:t>
      </w:r>
      <w:r w:rsidRPr="0059504F">
        <w:rPr>
          <w:b/>
          <w:sz w:val="28"/>
          <w:szCs w:val="28"/>
        </w:rPr>
        <w:t xml:space="preserve"> </w:t>
      </w:r>
      <w:r w:rsidRPr="0059504F">
        <w:rPr>
          <w:i/>
          <w:sz w:val="28"/>
          <w:szCs w:val="28"/>
        </w:rPr>
        <w:t>«цветы»</w:t>
      </w:r>
      <w:r w:rsidRPr="0059504F">
        <w:rPr>
          <w:sz w:val="28"/>
          <w:szCs w:val="28"/>
        </w:rPr>
        <w:t>.</w:t>
      </w:r>
    </w:p>
    <w:p w:rsidR="00C0087E" w:rsidRPr="0059504F" w:rsidRDefault="00C0087E" w:rsidP="0059504F">
      <w:pPr>
        <w:keepNext/>
        <w:widowControl w:val="0"/>
        <w:numPr>
          <w:ilvl w:val="0"/>
          <w:numId w:val="16"/>
        </w:numPr>
        <w:tabs>
          <w:tab w:val="left" w:pos="851"/>
        </w:tabs>
        <w:spacing w:line="360" w:lineRule="auto"/>
        <w:ind w:left="0" w:right="-1" w:firstLine="993"/>
        <w:jc w:val="both"/>
        <w:rPr>
          <w:sz w:val="28"/>
          <w:szCs w:val="28"/>
        </w:rPr>
      </w:pPr>
      <w:r w:rsidRPr="0059504F">
        <w:rPr>
          <w:sz w:val="28"/>
          <w:szCs w:val="28"/>
        </w:rPr>
        <w:t xml:space="preserve">Учить узнавать, называть, выделять среди других 2–3 цветка (например, </w:t>
      </w:r>
      <w:r w:rsidRPr="0059504F">
        <w:rPr>
          <w:i/>
          <w:sz w:val="28"/>
          <w:szCs w:val="28"/>
        </w:rPr>
        <w:t>одуванчик, ромашку</w:t>
      </w:r>
      <w:r w:rsidRPr="0059504F">
        <w:rPr>
          <w:sz w:val="28"/>
          <w:szCs w:val="28"/>
        </w:rPr>
        <w:t>).</w:t>
      </w:r>
    </w:p>
    <w:p w:rsidR="00C0087E" w:rsidRPr="0059504F" w:rsidRDefault="00C0087E" w:rsidP="0059504F">
      <w:pPr>
        <w:keepNext/>
        <w:widowControl w:val="0"/>
        <w:numPr>
          <w:ilvl w:val="0"/>
          <w:numId w:val="16"/>
        </w:numPr>
        <w:tabs>
          <w:tab w:val="left" w:pos="851"/>
        </w:tabs>
        <w:spacing w:line="360" w:lineRule="auto"/>
        <w:ind w:left="0" w:right="-1" w:firstLine="993"/>
        <w:jc w:val="both"/>
        <w:rPr>
          <w:sz w:val="28"/>
          <w:szCs w:val="28"/>
        </w:rPr>
      </w:pPr>
      <w:r w:rsidRPr="0059504F">
        <w:rPr>
          <w:sz w:val="28"/>
          <w:szCs w:val="28"/>
        </w:rPr>
        <w:t xml:space="preserve">Учить находить в цветущем растении (натуральный объект или предметное изображение): </w:t>
      </w:r>
      <w:r w:rsidRPr="0059504F">
        <w:rPr>
          <w:i/>
          <w:sz w:val="28"/>
          <w:szCs w:val="28"/>
        </w:rPr>
        <w:t>стебель, листья, цветок</w:t>
      </w:r>
      <w:r w:rsidRPr="0059504F">
        <w:rPr>
          <w:sz w:val="28"/>
          <w:szCs w:val="28"/>
        </w:rPr>
        <w:t>.</w:t>
      </w:r>
    </w:p>
    <w:p w:rsidR="00C0087E" w:rsidRPr="0059504F" w:rsidRDefault="00C0087E" w:rsidP="0059504F">
      <w:pPr>
        <w:keepNext/>
        <w:widowControl w:val="0"/>
        <w:numPr>
          <w:ilvl w:val="0"/>
          <w:numId w:val="16"/>
        </w:numPr>
        <w:tabs>
          <w:tab w:val="left" w:pos="851"/>
        </w:tabs>
        <w:spacing w:line="360" w:lineRule="auto"/>
        <w:ind w:left="0" w:right="-1" w:firstLine="993"/>
        <w:jc w:val="both"/>
        <w:rPr>
          <w:sz w:val="28"/>
          <w:szCs w:val="28"/>
        </w:rPr>
      </w:pPr>
      <w:r w:rsidRPr="0059504F">
        <w:rPr>
          <w:sz w:val="28"/>
          <w:szCs w:val="28"/>
        </w:rPr>
        <w:t xml:space="preserve">Учить различать и называть качества, воспринимаемые </w:t>
      </w:r>
      <w:r w:rsidRPr="0059504F">
        <w:rPr>
          <w:b/>
          <w:sz w:val="28"/>
          <w:szCs w:val="28"/>
        </w:rPr>
        <w:t xml:space="preserve">осязанием - </w:t>
      </w:r>
      <w:r w:rsidRPr="0059504F">
        <w:rPr>
          <w:i/>
          <w:sz w:val="28"/>
          <w:szCs w:val="28"/>
        </w:rPr>
        <w:t>гладкий – шершавый, мягкий – жёсткий</w:t>
      </w:r>
      <w:r w:rsidRPr="0059504F">
        <w:rPr>
          <w:sz w:val="28"/>
          <w:szCs w:val="28"/>
        </w:rPr>
        <w:t xml:space="preserve"> и </w:t>
      </w:r>
      <w:r w:rsidRPr="0059504F">
        <w:rPr>
          <w:b/>
          <w:sz w:val="28"/>
          <w:szCs w:val="28"/>
        </w:rPr>
        <w:t>обонянием -</w:t>
      </w:r>
      <w:r w:rsidRPr="0059504F">
        <w:rPr>
          <w:i/>
          <w:sz w:val="28"/>
          <w:szCs w:val="28"/>
        </w:rPr>
        <w:t>душистый</w:t>
      </w:r>
      <w:r w:rsidRPr="0059504F">
        <w:rPr>
          <w:sz w:val="28"/>
          <w:szCs w:val="28"/>
        </w:rPr>
        <w:t>.</w:t>
      </w:r>
    </w:p>
    <w:p w:rsidR="00C0087E" w:rsidRPr="0059504F" w:rsidRDefault="00C0087E" w:rsidP="0059504F">
      <w:pPr>
        <w:keepNext/>
        <w:widowControl w:val="0"/>
        <w:numPr>
          <w:ilvl w:val="0"/>
          <w:numId w:val="16"/>
        </w:numPr>
        <w:tabs>
          <w:tab w:val="left" w:pos="851"/>
        </w:tabs>
        <w:spacing w:line="360" w:lineRule="auto"/>
        <w:ind w:left="0" w:right="-1" w:firstLine="993"/>
        <w:jc w:val="both"/>
        <w:rPr>
          <w:sz w:val="28"/>
          <w:szCs w:val="28"/>
        </w:rPr>
      </w:pPr>
      <w:r w:rsidRPr="0059504F">
        <w:rPr>
          <w:sz w:val="28"/>
          <w:szCs w:val="28"/>
        </w:rPr>
        <w:t>Упражнять в умении выделять цветы заданного цвета среди множества других.</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Одежда, обувь</w:t>
      </w:r>
    </w:p>
    <w:p w:rsidR="00C0087E" w:rsidRPr="0059504F" w:rsidRDefault="00C0087E" w:rsidP="0059504F">
      <w:pPr>
        <w:keepNext/>
        <w:widowControl w:val="0"/>
        <w:numPr>
          <w:ilvl w:val="0"/>
          <w:numId w:val="17"/>
        </w:numPr>
        <w:tabs>
          <w:tab w:val="left" w:pos="851"/>
        </w:tabs>
        <w:spacing w:line="360" w:lineRule="auto"/>
        <w:ind w:left="0" w:right="-1" w:firstLine="993"/>
        <w:jc w:val="both"/>
        <w:rPr>
          <w:sz w:val="28"/>
          <w:szCs w:val="28"/>
        </w:rPr>
      </w:pPr>
      <w:r w:rsidRPr="0059504F">
        <w:rPr>
          <w:sz w:val="28"/>
          <w:szCs w:val="28"/>
        </w:rPr>
        <w:t xml:space="preserve">Учить понимать обобщающие понятия: </w:t>
      </w:r>
      <w:r w:rsidRPr="0059504F">
        <w:rPr>
          <w:i/>
          <w:sz w:val="28"/>
          <w:szCs w:val="28"/>
        </w:rPr>
        <w:t>одежда, обувь</w:t>
      </w:r>
      <w:r w:rsidRPr="0059504F">
        <w:rPr>
          <w:sz w:val="28"/>
          <w:szCs w:val="28"/>
        </w:rPr>
        <w:t>; учить узнавать и называть личные вещи.</w:t>
      </w:r>
    </w:p>
    <w:p w:rsidR="00C0087E" w:rsidRPr="0059504F" w:rsidRDefault="00C0087E" w:rsidP="0059504F">
      <w:pPr>
        <w:keepNext/>
        <w:widowControl w:val="0"/>
        <w:numPr>
          <w:ilvl w:val="0"/>
          <w:numId w:val="17"/>
        </w:numPr>
        <w:tabs>
          <w:tab w:val="left" w:pos="851"/>
        </w:tabs>
        <w:spacing w:line="360" w:lineRule="auto"/>
        <w:ind w:left="0" w:right="-1" w:firstLine="993"/>
        <w:jc w:val="both"/>
        <w:rPr>
          <w:sz w:val="28"/>
          <w:szCs w:val="28"/>
        </w:rPr>
      </w:pPr>
      <w:r w:rsidRPr="0059504F">
        <w:rPr>
          <w:sz w:val="28"/>
          <w:szCs w:val="28"/>
        </w:rPr>
        <w:t xml:space="preserve">Учить выделять детали одежды: </w:t>
      </w:r>
      <w:r w:rsidRPr="0059504F">
        <w:rPr>
          <w:i/>
          <w:sz w:val="28"/>
          <w:szCs w:val="28"/>
        </w:rPr>
        <w:t>рукава, воротник, карман, пуговица, петля</w:t>
      </w:r>
      <w:r w:rsidRPr="0059504F">
        <w:rPr>
          <w:sz w:val="28"/>
          <w:szCs w:val="28"/>
        </w:rPr>
        <w:t xml:space="preserve"> на реальном объекте, на игрушке, в изображении на картинке.</w:t>
      </w:r>
    </w:p>
    <w:p w:rsidR="00C0087E" w:rsidRPr="0059504F" w:rsidRDefault="00C0087E" w:rsidP="0059504F">
      <w:pPr>
        <w:keepNext/>
        <w:widowControl w:val="0"/>
        <w:numPr>
          <w:ilvl w:val="0"/>
          <w:numId w:val="17"/>
        </w:numPr>
        <w:tabs>
          <w:tab w:val="left" w:pos="851"/>
        </w:tabs>
        <w:spacing w:line="360" w:lineRule="auto"/>
        <w:ind w:left="0" w:right="-1" w:firstLine="993"/>
        <w:jc w:val="both"/>
        <w:rPr>
          <w:sz w:val="28"/>
          <w:szCs w:val="28"/>
        </w:rPr>
      </w:pPr>
      <w:r w:rsidRPr="0059504F">
        <w:rPr>
          <w:sz w:val="28"/>
          <w:szCs w:val="28"/>
        </w:rPr>
        <w:t xml:space="preserve">Учить различать и называть качества материалов, используемых для изготовления обуви, одежды, воспринимаемых осязанием: </w:t>
      </w:r>
      <w:r w:rsidRPr="0059504F">
        <w:rPr>
          <w:i/>
          <w:sz w:val="28"/>
          <w:szCs w:val="28"/>
        </w:rPr>
        <w:t>гладкий, шершавый, мягкий, тёплый</w:t>
      </w:r>
      <w:r w:rsidRPr="0059504F">
        <w:rPr>
          <w:sz w:val="28"/>
          <w:szCs w:val="28"/>
        </w:rPr>
        <w:t>.</w:t>
      </w:r>
    </w:p>
    <w:p w:rsidR="00C0087E" w:rsidRPr="0059504F" w:rsidRDefault="00C0087E" w:rsidP="0059504F">
      <w:pPr>
        <w:keepNext/>
        <w:widowControl w:val="0"/>
        <w:numPr>
          <w:ilvl w:val="0"/>
          <w:numId w:val="17"/>
        </w:numPr>
        <w:tabs>
          <w:tab w:val="left" w:pos="851"/>
        </w:tabs>
        <w:spacing w:line="360" w:lineRule="auto"/>
        <w:ind w:left="0" w:right="-1" w:firstLine="993"/>
        <w:jc w:val="both"/>
        <w:rPr>
          <w:b/>
          <w:sz w:val="28"/>
          <w:szCs w:val="28"/>
          <w:u w:val="single"/>
        </w:rPr>
      </w:pPr>
      <w:r w:rsidRPr="0059504F">
        <w:rPr>
          <w:sz w:val="28"/>
          <w:szCs w:val="28"/>
        </w:rPr>
        <w:t>Учить детей самостоятельно одеваться и раздеваться в определённой последовательности (надевать, снимать одежду; складывать и вешать её; застёгивать и расстёгивать пуговицы; развязывать шнурки ботинок).</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Инструменты</w:t>
      </w:r>
    </w:p>
    <w:p w:rsidR="00C0087E" w:rsidRPr="0059504F" w:rsidRDefault="00C0087E" w:rsidP="0059504F">
      <w:pPr>
        <w:keepNext/>
        <w:widowControl w:val="0"/>
        <w:numPr>
          <w:ilvl w:val="0"/>
          <w:numId w:val="19"/>
        </w:numPr>
        <w:tabs>
          <w:tab w:val="left" w:pos="851"/>
        </w:tabs>
        <w:spacing w:line="360" w:lineRule="auto"/>
        <w:ind w:left="0" w:right="-1" w:firstLine="993"/>
        <w:jc w:val="both"/>
        <w:rPr>
          <w:sz w:val="28"/>
          <w:szCs w:val="28"/>
        </w:rPr>
      </w:pPr>
      <w:r w:rsidRPr="0059504F">
        <w:rPr>
          <w:sz w:val="28"/>
          <w:szCs w:val="28"/>
        </w:rPr>
        <w:t xml:space="preserve">Учить узнавать инструменты: </w:t>
      </w:r>
      <w:r w:rsidRPr="0059504F">
        <w:rPr>
          <w:i/>
          <w:sz w:val="28"/>
          <w:szCs w:val="28"/>
        </w:rPr>
        <w:t>молоток, пила, отвёртка, топор</w:t>
      </w:r>
      <w:r w:rsidRPr="0059504F">
        <w:rPr>
          <w:sz w:val="28"/>
          <w:szCs w:val="28"/>
        </w:rPr>
        <w:t xml:space="preserve">; выделять их из множества других вещей. </w:t>
      </w:r>
    </w:p>
    <w:p w:rsidR="00C0087E" w:rsidRPr="0059504F" w:rsidRDefault="00C0087E" w:rsidP="0059504F">
      <w:pPr>
        <w:keepNext/>
        <w:widowControl w:val="0"/>
        <w:numPr>
          <w:ilvl w:val="0"/>
          <w:numId w:val="19"/>
        </w:numPr>
        <w:tabs>
          <w:tab w:val="left" w:pos="851"/>
        </w:tabs>
        <w:spacing w:line="360" w:lineRule="auto"/>
        <w:ind w:left="0" w:right="-1" w:firstLine="993"/>
        <w:jc w:val="both"/>
        <w:rPr>
          <w:sz w:val="28"/>
          <w:szCs w:val="28"/>
        </w:rPr>
      </w:pPr>
      <w:r w:rsidRPr="0059504F">
        <w:rPr>
          <w:sz w:val="28"/>
          <w:szCs w:val="28"/>
        </w:rPr>
        <w:t>Наблюдать за работой плотника, дворника: учить понимать,  для чего нужны инструменты, какие трудовые действия можно выполнять с их помощью.</w:t>
      </w:r>
    </w:p>
    <w:p w:rsidR="00C0087E" w:rsidRPr="0059504F" w:rsidRDefault="00C0087E" w:rsidP="0059504F">
      <w:pPr>
        <w:keepNext/>
        <w:widowControl w:val="0"/>
        <w:numPr>
          <w:ilvl w:val="0"/>
          <w:numId w:val="19"/>
        </w:numPr>
        <w:tabs>
          <w:tab w:val="left" w:pos="851"/>
        </w:tabs>
        <w:spacing w:line="360" w:lineRule="auto"/>
        <w:ind w:left="0" w:right="-1" w:firstLine="993"/>
        <w:jc w:val="both"/>
        <w:rPr>
          <w:sz w:val="28"/>
          <w:szCs w:val="28"/>
        </w:rPr>
      </w:pPr>
      <w:r w:rsidRPr="0059504F">
        <w:rPr>
          <w:sz w:val="28"/>
          <w:szCs w:val="28"/>
        </w:rPr>
        <w:t>Упражнять в употреблении в речи слов, обозначающих трудовые действия. М</w:t>
      </w:r>
      <w:r w:rsidRPr="0059504F">
        <w:rPr>
          <w:i/>
          <w:sz w:val="28"/>
          <w:szCs w:val="28"/>
        </w:rPr>
        <w:t xml:space="preserve">олотком забивают …(гвозди). Пилой пилят …(доски); топором рубят …(дрова) </w:t>
      </w:r>
      <w:r w:rsidRPr="0059504F">
        <w:rPr>
          <w:sz w:val="28"/>
          <w:szCs w:val="28"/>
        </w:rPr>
        <w:t>и т.д.</w:t>
      </w:r>
    </w:p>
    <w:p w:rsidR="00C0087E" w:rsidRPr="0059504F" w:rsidRDefault="00C0087E" w:rsidP="0059504F">
      <w:pPr>
        <w:keepNext/>
        <w:widowControl w:val="0"/>
        <w:numPr>
          <w:ilvl w:val="0"/>
          <w:numId w:val="18"/>
        </w:numPr>
        <w:tabs>
          <w:tab w:val="left" w:pos="851"/>
        </w:tabs>
        <w:spacing w:line="360" w:lineRule="auto"/>
        <w:ind w:left="0" w:right="-1" w:firstLine="993"/>
        <w:jc w:val="both"/>
        <w:rPr>
          <w:sz w:val="28"/>
          <w:szCs w:val="28"/>
        </w:rPr>
      </w:pPr>
      <w:r w:rsidRPr="0059504F">
        <w:rPr>
          <w:sz w:val="28"/>
          <w:szCs w:val="28"/>
        </w:rPr>
        <w:t>Учить имитировать трудовые действия с предметами-заменителями в ролевой игре, игре-драматизации, в конструктивных играх.</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Бытовая техника</w:t>
      </w:r>
    </w:p>
    <w:p w:rsidR="00C0087E" w:rsidRPr="0059504F" w:rsidRDefault="00C0087E" w:rsidP="0059504F">
      <w:pPr>
        <w:keepNext/>
        <w:widowControl w:val="0"/>
        <w:numPr>
          <w:ilvl w:val="0"/>
          <w:numId w:val="18"/>
        </w:numPr>
        <w:tabs>
          <w:tab w:val="left" w:pos="851"/>
        </w:tabs>
        <w:spacing w:line="360" w:lineRule="auto"/>
        <w:ind w:left="0" w:right="-1" w:firstLine="993"/>
        <w:jc w:val="both"/>
        <w:rPr>
          <w:sz w:val="28"/>
          <w:szCs w:val="28"/>
        </w:rPr>
      </w:pPr>
      <w:r w:rsidRPr="0059504F">
        <w:rPr>
          <w:sz w:val="28"/>
          <w:szCs w:val="28"/>
        </w:rPr>
        <w:t xml:space="preserve">Знакомить детей с электроприборами в ближайшем окружении, выделяя их из других предметов: </w:t>
      </w:r>
      <w:r w:rsidRPr="0059504F">
        <w:rPr>
          <w:i/>
          <w:sz w:val="28"/>
          <w:szCs w:val="28"/>
        </w:rPr>
        <w:t>телевизор, магнитофон, светильники, электроплита, телефон</w:t>
      </w:r>
      <w:r w:rsidRPr="0059504F">
        <w:rPr>
          <w:sz w:val="28"/>
          <w:szCs w:val="28"/>
        </w:rPr>
        <w:t>.</w:t>
      </w:r>
    </w:p>
    <w:p w:rsidR="00C0087E" w:rsidRPr="0059504F" w:rsidRDefault="00C0087E" w:rsidP="0059504F">
      <w:pPr>
        <w:keepNext/>
        <w:widowControl w:val="0"/>
        <w:numPr>
          <w:ilvl w:val="0"/>
          <w:numId w:val="18"/>
        </w:numPr>
        <w:tabs>
          <w:tab w:val="left" w:pos="851"/>
        </w:tabs>
        <w:spacing w:line="360" w:lineRule="auto"/>
        <w:ind w:left="0" w:right="-1" w:firstLine="993"/>
        <w:jc w:val="both"/>
        <w:rPr>
          <w:sz w:val="28"/>
          <w:szCs w:val="28"/>
          <w:u w:val="single"/>
        </w:rPr>
      </w:pPr>
      <w:r w:rsidRPr="0059504F">
        <w:rPr>
          <w:sz w:val="28"/>
          <w:szCs w:val="28"/>
        </w:rPr>
        <w:t xml:space="preserve">Учить выполнять игровые действия с моделями электроприборов (игрушки). </w:t>
      </w:r>
    </w:p>
    <w:p w:rsidR="00C0087E" w:rsidRPr="0059504F" w:rsidRDefault="00C0087E" w:rsidP="0059504F">
      <w:pPr>
        <w:keepNext/>
        <w:widowControl w:val="0"/>
        <w:numPr>
          <w:ilvl w:val="0"/>
          <w:numId w:val="18"/>
        </w:numPr>
        <w:tabs>
          <w:tab w:val="left" w:pos="851"/>
        </w:tabs>
        <w:spacing w:line="360" w:lineRule="auto"/>
        <w:ind w:left="0" w:right="-1" w:firstLine="993"/>
        <w:jc w:val="both"/>
        <w:rPr>
          <w:sz w:val="28"/>
          <w:szCs w:val="28"/>
        </w:rPr>
      </w:pPr>
      <w:r w:rsidRPr="0059504F">
        <w:rPr>
          <w:sz w:val="28"/>
          <w:szCs w:val="28"/>
        </w:rPr>
        <w:t xml:space="preserve">Формировать у детей понятия </w:t>
      </w:r>
      <w:r w:rsidRPr="0059504F">
        <w:rPr>
          <w:i/>
          <w:sz w:val="28"/>
          <w:szCs w:val="28"/>
        </w:rPr>
        <w:t>«светло – темно»</w:t>
      </w:r>
      <w:r w:rsidRPr="0059504F">
        <w:rPr>
          <w:sz w:val="28"/>
          <w:szCs w:val="28"/>
        </w:rPr>
        <w:t xml:space="preserve">. Объяснять им, что хорошее освещение нужно для того, чтобы </w:t>
      </w:r>
      <w:r w:rsidRPr="0059504F">
        <w:rPr>
          <w:sz w:val="28"/>
          <w:szCs w:val="28"/>
        </w:rPr>
        <w:br/>
        <w:t>хорошо видеть.</w:t>
      </w:r>
    </w:p>
    <w:p w:rsidR="00C0087E" w:rsidRPr="0059504F" w:rsidRDefault="00C0087E" w:rsidP="0059504F">
      <w:pPr>
        <w:keepNext/>
        <w:widowControl w:val="0"/>
        <w:spacing w:line="360" w:lineRule="auto"/>
        <w:ind w:right="-1" w:firstLine="993"/>
        <w:jc w:val="center"/>
        <w:rPr>
          <w:b/>
          <w:sz w:val="28"/>
          <w:szCs w:val="28"/>
        </w:rPr>
      </w:pPr>
      <w:r w:rsidRPr="0059504F">
        <w:rPr>
          <w:b/>
          <w:sz w:val="28"/>
          <w:szCs w:val="28"/>
        </w:rPr>
        <w:t>Тема: Профессии</w:t>
      </w:r>
    </w:p>
    <w:p w:rsidR="00C0087E" w:rsidRPr="0059504F" w:rsidRDefault="00C0087E" w:rsidP="0059504F">
      <w:pPr>
        <w:pStyle w:val="BodyText2"/>
        <w:keepNext/>
        <w:widowControl w:val="0"/>
        <w:numPr>
          <w:ilvl w:val="0"/>
          <w:numId w:val="20"/>
        </w:numPr>
        <w:tabs>
          <w:tab w:val="left" w:pos="851"/>
        </w:tabs>
        <w:spacing w:after="0" w:line="360" w:lineRule="auto"/>
        <w:ind w:left="0" w:right="-1" w:firstLine="993"/>
        <w:jc w:val="both"/>
        <w:rPr>
          <w:sz w:val="28"/>
          <w:szCs w:val="28"/>
        </w:rPr>
      </w:pPr>
      <w:r w:rsidRPr="0059504F">
        <w:rPr>
          <w:sz w:val="28"/>
          <w:szCs w:val="28"/>
        </w:rPr>
        <w:t xml:space="preserve">Знакомить детей с трудом взрослых в детском саду, с трудом своих родителей. Учить называть профессии: </w:t>
      </w:r>
      <w:r w:rsidRPr="0059504F">
        <w:rPr>
          <w:i/>
          <w:sz w:val="28"/>
          <w:szCs w:val="28"/>
        </w:rPr>
        <w:t>воспитатель, няня, повар, шофёр</w:t>
      </w:r>
      <w:r w:rsidRPr="0059504F">
        <w:rPr>
          <w:sz w:val="28"/>
          <w:szCs w:val="28"/>
        </w:rPr>
        <w:t>.</w:t>
      </w:r>
    </w:p>
    <w:p w:rsidR="00C0087E" w:rsidRPr="0059504F" w:rsidRDefault="00C0087E" w:rsidP="0059504F">
      <w:pPr>
        <w:keepNext/>
        <w:widowControl w:val="0"/>
        <w:numPr>
          <w:ilvl w:val="0"/>
          <w:numId w:val="20"/>
        </w:numPr>
        <w:tabs>
          <w:tab w:val="left" w:pos="851"/>
        </w:tabs>
        <w:spacing w:line="360" w:lineRule="auto"/>
        <w:ind w:left="0" w:right="-1" w:firstLine="993"/>
        <w:jc w:val="both"/>
        <w:rPr>
          <w:i/>
          <w:sz w:val="28"/>
          <w:szCs w:val="28"/>
          <w:u w:val="single"/>
        </w:rPr>
      </w:pPr>
      <w:r w:rsidRPr="0059504F">
        <w:rPr>
          <w:sz w:val="28"/>
          <w:szCs w:val="28"/>
        </w:rPr>
        <w:t xml:space="preserve">Выделять в наблюдениях основные трудовые процессы и порядок их выполнения: </w:t>
      </w:r>
      <w:r w:rsidRPr="0059504F">
        <w:rPr>
          <w:i/>
          <w:sz w:val="28"/>
          <w:szCs w:val="28"/>
        </w:rPr>
        <w:t>няня моет посуду, пол, помогает одеваться детям;</w:t>
      </w:r>
      <w:r w:rsidRPr="0059504F">
        <w:rPr>
          <w:b/>
          <w:i/>
          <w:sz w:val="28"/>
          <w:szCs w:val="28"/>
        </w:rPr>
        <w:t xml:space="preserve"> </w:t>
      </w:r>
      <w:r w:rsidRPr="0059504F">
        <w:rPr>
          <w:i/>
          <w:sz w:val="28"/>
          <w:szCs w:val="28"/>
        </w:rPr>
        <w:t>повар варит суп, жарит котлеты, сушит сухари…</w:t>
      </w:r>
    </w:p>
    <w:p w:rsidR="00C0087E" w:rsidRPr="0059504F" w:rsidRDefault="00C0087E" w:rsidP="0059504F">
      <w:pPr>
        <w:keepNext/>
        <w:widowControl w:val="0"/>
        <w:numPr>
          <w:ilvl w:val="0"/>
          <w:numId w:val="20"/>
        </w:numPr>
        <w:tabs>
          <w:tab w:val="left" w:pos="851"/>
        </w:tabs>
        <w:spacing w:line="360" w:lineRule="auto"/>
        <w:ind w:left="0" w:right="-1" w:firstLine="993"/>
        <w:jc w:val="both"/>
        <w:rPr>
          <w:sz w:val="28"/>
          <w:szCs w:val="28"/>
          <w:u w:val="single"/>
        </w:rPr>
      </w:pPr>
      <w:r w:rsidRPr="0059504F">
        <w:rPr>
          <w:sz w:val="28"/>
          <w:szCs w:val="28"/>
        </w:rPr>
        <w:t>Учить детей соотносить трудовое оборудование (инструменты) с той профессией, в которой они необходимы.</w:t>
      </w:r>
    </w:p>
    <w:p w:rsidR="00C0087E" w:rsidRPr="0059504F" w:rsidRDefault="00C0087E" w:rsidP="0059504F">
      <w:pPr>
        <w:autoSpaceDE w:val="0"/>
        <w:autoSpaceDN w:val="0"/>
        <w:adjustRightInd w:val="0"/>
        <w:spacing w:line="360" w:lineRule="auto"/>
        <w:ind w:right="-1" w:firstLine="709"/>
        <w:jc w:val="both"/>
        <w:rPr>
          <w:sz w:val="28"/>
          <w:szCs w:val="28"/>
        </w:rPr>
      </w:pPr>
      <w:r w:rsidRPr="0059504F">
        <w:rPr>
          <w:sz w:val="28"/>
          <w:szCs w:val="28"/>
        </w:rPr>
        <w:t xml:space="preserve">Родители и педагоги должны иметь в виду, что организация </w:t>
      </w:r>
      <w:r w:rsidRPr="0059504F">
        <w:rPr>
          <w:b/>
          <w:bCs/>
          <w:i/>
          <w:iCs/>
          <w:sz w:val="28"/>
          <w:szCs w:val="28"/>
        </w:rPr>
        <w:t>наблюдений и бесед</w:t>
      </w:r>
      <w:r w:rsidRPr="0059504F">
        <w:rPr>
          <w:i/>
          <w:iCs/>
          <w:sz w:val="28"/>
          <w:szCs w:val="28"/>
        </w:rPr>
        <w:t xml:space="preserve"> </w:t>
      </w:r>
      <w:r w:rsidRPr="0059504F">
        <w:rPr>
          <w:sz w:val="28"/>
          <w:szCs w:val="28"/>
        </w:rPr>
        <w:t>с ребёнком по изучаемой теме, повторение пройденного материала в играх, на прогулке, в другие моменты являются необходимым условием эффективности работы.</w:t>
      </w:r>
    </w:p>
    <w:p w:rsidR="00C0087E" w:rsidRPr="0059504F" w:rsidRDefault="00C0087E" w:rsidP="0059504F">
      <w:pPr>
        <w:keepNext/>
        <w:widowControl w:val="0"/>
        <w:tabs>
          <w:tab w:val="left" w:pos="851"/>
        </w:tabs>
        <w:spacing w:line="360" w:lineRule="auto"/>
        <w:ind w:right="-1" w:firstLine="851"/>
        <w:jc w:val="right"/>
        <w:rPr>
          <w:b/>
          <w:sz w:val="28"/>
          <w:szCs w:val="28"/>
        </w:rPr>
      </w:pPr>
      <w:r w:rsidRPr="0059504F">
        <w:rPr>
          <w:b/>
          <w:sz w:val="28"/>
          <w:szCs w:val="28"/>
        </w:rPr>
        <w:t>Приложение 11</w:t>
      </w:r>
    </w:p>
    <w:p w:rsidR="00C0087E" w:rsidRPr="0059504F" w:rsidRDefault="00C0087E" w:rsidP="0059504F">
      <w:pPr>
        <w:keepNext/>
        <w:widowControl w:val="0"/>
        <w:tabs>
          <w:tab w:val="left" w:pos="851"/>
        </w:tabs>
        <w:spacing w:line="360" w:lineRule="auto"/>
        <w:ind w:right="-1" w:firstLine="851"/>
        <w:jc w:val="center"/>
        <w:rPr>
          <w:b/>
          <w:sz w:val="28"/>
          <w:szCs w:val="28"/>
        </w:rPr>
      </w:pPr>
      <w:r w:rsidRPr="0059504F">
        <w:rPr>
          <w:b/>
          <w:iCs/>
          <w:sz w:val="28"/>
          <w:szCs w:val="28"/>
        </w:rPr>
        <w:t>Рекомендации родителям по формированию у ребенка 4-5 лет представлений об окружающем мире</w:t>
      </w:r>
    </w:p>
    <w:p w:rsidR="00C0087E" w:rsidRPr="0059504F" w:rsidRDefault="00C0087E" w:rsidP="0059504F">
      <w:pPr>
        <w:spacing w:line="360" w:lineRule="auto"/>
        <w:ind w:right="-1" w:firstLine="567"/>
        <w:jc w:val="both"/>
        <w:rPr>
          <w:sz w:val="28"/>
          <w:szCs w:val="28"/>
        </w:rPr>
      </w:pPr>
      <w:r w:rsidRPr="0059504F">
        <w:rPr>
          <w:sz w:val="28"/>
          <w:szCs w:val="28"/>
        </w:rPr>
        <w:t xml:space="preserve">В рекомендациях представлены задачи, решение которых способствует формированию у ребенка представлений об объектах и явлениях окружающего мира. Ориентируясь на данные задачи, родители смогут выстраивать взаимодействие с ребенком адекватно его возрастным особенностям. Предложенный материал поможет определить содержание бесед, наблюдений, игр и т.п. в рамках каждой изучаемой темы. </w:t>
      </w:r>
    </w:p>
    <w:p w:rsidR="00C0087E" w:rsidRPr="0059504F" w:rsidRDefault="00C0087E" w:rsidP="0059504F">
      <w:pPr>
        <w:keepNext/>
        <w:spacing w:line="360" w:lineRule="auto"/>
        <w:ind w:right="-1"/>
        <w:jc w:val="center"/>
        <w:rPr>
          <w:b/>
          <w:sz w:val="28"/>
          <w:szCs w:val="28"/>
        </w:rPr>
      </w:pPr>
      <w:r w:rsidRPr="0059504F">
        <w:rPr>
          <w:b/>
          <w:sz w:val="28"/>
          <w:szCs w:val="28"/>
        </w:rPr>
        <w:t>Тема: Времена года</w:t>
      </w:r>
    </w:p>
    <w:p w:rsidR="00C0087E" w:rsidRPr="0059504F" w:rsidRDefault="00C0087E" w:rsidP="0059504F">
      <w:pPr>
        <w:spacing w:line="360" w:lineRule="auto"/>
        <w:ind w:right="-1" w:firstLine="567"/>
        <w:rPr>
          <w:sz w:val="28"/>
          <w:szCs w:val="28"/>
          <w:u w:val="single"/>
        </w:rPr>
      </w:pPr>
      <w:r w:rsidRPr="0059504F">
        <w:rPr>
          <w:sz w:val="28"/>
          <w:szCs w:val="28"/>
        </w:rPr>
        <w:t>Учить детей наблюдать явления природы и устанавливать простейшие связи между ними, определять состояние погоды:</w:t>
      </w:r>
      <w:r w:rsidRPr="0059504F">
        <w:rPr>
          <w:sz w:val="28"/>
          <w:szCs w:val="28"/>
          <w:u w:val="single"/>
        </w:rPr>
        <w:t xml:space="preserve"> </w:t>
      </w:r>
    </w:p>
    <w:p w:rsidR="00C0087E" w:rsidRPr="0059504F" w:rsidRDefault="00C0087E" w:rsidP="0059504F">
      <w:pPr>
        <w:numPr>
          <w:ilvl w:val="0"/>
          <w:numId w:val="46"/>
        </w:numPr>
        <w:tabs>
          <w:tab w:val="left" w:pos="851"/>
        </w:tabs>
        <w:spacing w:line="360" w:lineRule="auto"/>
        <w:ind w:left="0" w:right="-1" w:firstLine="567"/>
        <w:jc w:val="both"/>
        <w:rPr>
          <w:sz w:val="28"/>
          <w:szCs w:val="28"/>
        </w:rPr>
      </w:pPr>
      <w:r w:rsidRPr="0059504F">
        <w:rPr>
          <w:sz w:val="28"/>
          <w:szCs w:val="28"/>
        </w:rPr>
        <w:t xml:space="preserve">изменения в неживой природе (становится холоднее, идут дожди, листопад, снег, дует сильный ветер, мороз и т.п.); </w:t>
      </w:r>
    </w:p>
    <w:p w:rsidR="00C0087E" w:rsidRPr="0059504F" w:rsidRDefault="00C0087E" w:rsidP="0059504F">
      <w:pPr>
        <w:numPr>
          <w:ilvl w:val="0"/>
          <w:numId w:val="46"/>
        </w:numPr>
        <w:tabs>
          <w:tab w:val="left" w:pos="851"/>
        </w:tabs>
        <w:spacing w:line="360" w:lineRule="auto"/>
        <w:ind w:left="0" w:right="-1" w:firstLine="567"/>
        <w:jc w:val="both"/>
        <w:rPr>
          <w:sz w:val="28"/>
          <w:szCs w:val="28"/>
        </w:rPr>
      </w:pPr>
      <w:r w:rsidRPr="0059504F">
        <w:rPr>
          <w:sz w:val="28"/>
          <w:szCs w:val="28"/>
        </w:rPr>
        <w:t>изменения в растительном мире (листья падают на землю, листья распускаются и т.п.);</w:t>
      </w:r>
    </w:p>
    <w:p w:rsidR="00C0087E" w:rsidRPr="0059504F" w:rsidRDefault="00C0087E" w:rsidP="0059504F">
      <w:pPr>
        <w:numPr>
          <w:ilvl w:val="0"/>
          <w:numId w:val="46"/>
        </w:numPr>
        <w:tabs>
          <w:tab w:val="left" w:pos="851"/>
        </w:tabs>
        <w:spacing w:line="360" w:lineRule="auto"/>
        <w:ind w:left="0" w:right="-1" w:firstLine="567"/>
        <w:jc w:val="both"/>
        <w:rPr>
          <w:sz w:val="28"/>
          <w:szCs w:val="28"/>
        </w:rPr>
      </w:pPr>
      <w:r w:rsidRPr="0059504F">
        <w:rPr>
          <w:sz w:val="28"/>
          <w:szCs w:val="28"/>
        </w:rPr>
        <w:t xml:space="preserve">элементарные изменения в жизни животных и птиц; </w:t>
      </w:r>
    </w:p>
    <w:p w:rsidR="00C0087E" w:rsidRPr="0059504F" w:rsidRDefault="00C0087E" w:rsidP="0059504F">
      <w:pPr>
        <w:numPr>
          <w:ilvl w:val="0"/>
          <w:numId w:val="46"/>
        </w:numPr>
        <w:tabs>
          <w:tab w:val="left" w:pos="851"/>
        </w:tabs>
        <w:spacing w:line="360" w:lineRule="auto"/>
        <w:ind w:left="0" w:right="-1" w:firstLine="567"/>
        <w:jc w:val="both"/>
        <w:rPr>
          <w:sz w:val="28"/>
          <w:szCs w:val="28"/>
        </w:rPr>
      </w:pPr>
      <w:r w:rsidRPr="0059504F">
        <w:rPr>
          <w:sz w:val="28"/>
          <w:szCs w:val="28"/>
        </w:rPr>
        <w:t>изменения в одежде людей; характерные для сезона занятия и труд людей.</w:t>
      </w:r>
    </w:p>
    <w:p w:rsidR="00C0087E" w:rsidRPr="0059504F" w:rsidRDefault="00C0087E" w:rsidP="0059504F">
      <w:pPr>
        <w:spacing w:line="360" w:lineRule="auto"/>
        <w:ind w:right="-1" w:firstLine="567"/>
        <w:rPr>
          <w:sz w:val="28"/>
          <w:szCs w:val="28"/>
        </w:rPr>
      </w:pPr>
      <w:r w:rsidRPr="0059504F">
        <w:rPr>
          <w:sz w:val="28"/>
          <w:szCs w:val="28"/>
        </w:rPr>
        <w:t>Учить выделять информативные признаки сезонов в природе и в изображении.</w:t>
      </w:r>
    </w:p>
    <w:p w:rsidR="00C0087E" w:rsidRPr="0059504F" w:rsidRDefault="00C0087E" w:rsidP="0059504F">
      <w:pPr>
        <w:keepNext/>
        <w:spacing w:line="360" w:lineRule="auto"/>
        <w:ind w:right="-1"/>
        <w:jc w:val="center"/>
        <w:rPr>
          <w:b/>
          <w:sz w:val="28"/>
          <w:szCs w:val="28"/>
        </w:rPr>
      </w:pPr>
      <w:r w:rsidRPr="0059504F">
        <w:rPr>
          <w:b/>
          <w:sz w:val="28"/>
          <w:szCs w:val="28"/>
        </w:rPr>
        <w:t>Тема: Деревья</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различать по листьям, коре 3-4 дерева. Например, </w:t>
      </w:r>
      <w:r w:rsidRPr="0059504F">
        <w:rPr>
          <w:i/>
          <w:sz w:val="28"/>
          <w:szCs w:val="28"/>
        </w:rPr>
        <w:t>яблоня, берёза, рябина, ель</w:t>
      </w:r>
      <w:r w:rsidRPr="0059504F">
        <w:rPr>
          <w:sz w:val="28"/>
          <w:szCs w:val="28"/>
        </w:rPr>
        <w:t>.</w:t>
      </w:r>
      <w:r w:rsidRPr="0059504F">
        <w:rPr>
          <w:b/>
          <w:sz w:val="28"/>
          <w:szCs w:val="28"/>
        </w:rPr>
        <w:t xml:space="preserve"> </w:t>
      </w:r>
      <w:r w:rsidRPr="0059504F">
        <w:rPr>
          <w:sz w:val="28"/>
          <w:szCs w:val="28"/>
        </w:rPr>
        <w:t xml:space="preserve">Различать 1 кустарник (например, </w:t>
      </w:r>
      <w:r w:rsidRPr="0059504F">
        <w:rPr>
          <w:i/>
          <w:sz w:val="28"/>
          <w:szCs w:val="28"/>
        </w:rPr>
        <w:t>шиповник</w:t>
      </w:r>
      <w:r w:rsidRPr="0059504F">
        <w:rPr>
          <w:sz w:val="28"/>
          <w:szCs w:val="28"/>
        </w:rPr>
        <w:t xml:space="preserve">), выделять </w:t>
      </w:r>
      <w:r w:rsidRPr="0059504F">
        <w:rPr>
          <w:i/>
          <w:sz w:val="28"/>
          <w:szCs w:val="28"/>
        </w:rPr>
        <w:t>ствол, ветки, листья (иголки).</w:t>
      </w:r>
    </w:p>
    <w:p w:rsidR="00C0087E" w:rsidRPr="0059504F" w:rsidRDefault="00C0087E" w:rsidP="0059504F">
      <w:pPr>
        <w:spacing w:line="360" w:lineRule="auto"/>
        <w:ind w:right="-1" w:firstLine="567"/>
        <w:jc w:val="both"/>
        <w:rPr>
          <w:sz w:val="28"/>
          <w:szCs w:val="28"/>
        </w:rPr>
      </w:pPr>
      <w:r w:rsidRPr="0059504F">
        <w:rPr>
          <w:sz w:val="28"/>
          <w:szCs w:val="28"/>
        </w:rPr>
        <w:t>Упражнять в зрительной дифференцировке деревьев по величине в малом и большом пространстве; формировать понятия «высокий – низкий» при рассматривании деревьев.</w:t>
      </w:r>
    </w:p>
    <w:p w:rsidR="00C0087E" w:rsidRPr="0059504F" w:rsidRDefault="00C0087E" w:rsidP="0059504F">
      <w:pPr>
        <w:spacing w:line="360" w:lineRule="auto"/>
        <w:ind w:right="-1" w:firstLine="567"/>
        <w:jc w:val="both"/>
        <w:rPr>
          <w:i/>
          <w:sz w:val="28"/>
          <w:szCs w:val="28"/>
        </w:rPr>
      </w:pPr>
      <w:r w:rsidRPr="0059504F">
        <w:rPr>
          <w:sz w:val="28"/>
          <w:szCs w:val="28"/>
        </w:rPr>
        <w:t>Учить подключать мануальные действия (обследовать дерево с помощью руки) при обследовании коры, формы листьев.</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узнавать знакомые кустарники без листьев. Упражнять в выборе из четырёх деревьев (берёза, рябина, две яблони) двух одинаковых. </w:t>
      </w:r>
    </w:p>
    <w:p w:rsidR="00C0087E" w:rsidRPr="0059504F" w:rsidRDefault="00C0087E" w:rsidP="0059504F">
      <w:pPr>
        <w:spacing w:line="360" w:lineRule="auto"/>
        <w:ind w:right="-1" w:firstLine="567"/>
        <w:jc w:val="both"/>
        <w:rPr>
          <w:sz w:val="28"/>
          <w:szCs w:val="28"/>
        </w:rPr>
      </w:pPr>
      <w:r w:rsidRPr="0059504F">
        <w:rPr>
          <w:sz w:val="28"/>
          <w:szCs w:val="28"/>
        </w:rPr>
        <w:t>На прогулке рассматривать и находить деревья, расположенные далеко, близко. Обращать внимание на то, что близко можно рассмотреть деревья хорошо, а издалека трудно увидеть мелкие ветки, определить цвет ствола.</w:t>
      </w:r>
    </w:p>
    <w:p w:rsidR="00C0087E" w:rsidRPr="0059504F" w:rsidRDefault="00C0087E" w:rsidP="0059504F">
      <w:pPr>
        <w:spacing w:line="360" w:lineRule="auto"/>
        <w:ind w:right="-1" w:firstLine="567"/>
        <w:jc w:val="both"/>
        <w:rPr>
          <w:sz w:val="28"/>
          <w:szCs w:val="28"/>
        </w:rPr>
      </w:pPr>
      <w:r w:rsidRPr="0059504F">
        <w:rPr>
          <w:sz w:val="28"/>
          <w:szCs w:val="28"/>
        </w:rPr>
        <w:t>Обучать элементарным способам передачи расположения веток в рисунке.</w:t>
      </w:r>
      <w:r w:rsidRPr="0059504F">
        <w:rPr>
          <w:b/>
          <w:i/>
          <w:sz w:val="28"/>
          <w:szCs w:val="28"/>
        </w:rPr>
        <w:t xml:space="preserve"> </w:t>
      </w:r>
    </w:p>
    <w:p w:rsidR="00C0087E" w:rsidRPr="0059504F" w:rsidRDefault="00C0087E" w:rsidP="0059504F">
      <w:pPr>
        <w:keepNext/>
        <w:spacing w:line="360" w:lineRule="auto"/>
        <w:ind w:right="-1"/>
        <w:jc w:val="center"/>
        <w:rPr>
          <w:b/>
          <w:sz w:val="28"/>
          <w:szCs w:val="28"/>
        </w:rPr>
      </w:pPr>
      <w:r w:rsidRPr="0059504F">
        <w:rPr>
          <w:b/>
          <w:sz w:val="28"/>
          <w:szCs w:val="28"/>
        </w:rPr>
        <w:t>Урожай: овощи-фрукты</w:t>
      </w:r>
    </w:p>
    <w:p w:rsidR="00C0087E" w:rsidRPr="0059504F" w:rsidRDefault="00C0087E" w:rsidP="0059504F">
      <w:pPr>
        <w:spacing w:line="360" w:lineRule="auto"/>
        <w:ind w:right="-1" w:firstLine="567"/>
        <w:jc w:val="both"/>
        <w:rPr>
          <w:sz w:val="28"/>
          <w:szCs w:val="28"/>
        </w:rPr>
      </w:pPr>
      <w:r w:rsidRPr="0059504F">
        <w:rPr>
          <w:sz w:val="28"/>
          <w:szCs w:val="28"/>
        </w:rPr>
        <w:t>Учить различать и называть 3–5 видов овощей и фруктов.</w:t>
      </w:r>
      <w:r>
        <w:rPr>
          <w:sz w:val="28"/>
          <w:szCs w:val="28"/>
        </w:rPr>
        <w:t xml:space="preserve"> М</w:t>
      </w:r>
      <w:r w:rsidRPr="0059504F">
        <w:rPr>
          <w:i/>
          <w:sz w:val="28"/>
          <w:szCs w:val="28"/>
        </w:rPr>
        <w:t>орковь, огурец, репка, помидор, лук, капуста; яблоко, груша, апельсин, лимон</w:t>
      </w:r>
      <w:r w:rsidRPr="0059504F">
        <w:rPr>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группировать овощи-фрукты, употреблять в речи обобщающие понятия «овощи», «фрукты», «ягоды». </w:t>
      </w:r>
    </w:p>
    <w:p w:rsidR="00C0087E" w:rsidRPr="0059504F" w:rsidRDefault="00C0087E" w:rsidP="0059504F">
      <w:pPr>
        <w:spacing w:line="360" w:lineRule="auto"/>
        <w:ind w:right="-1" w:firstLine="567"/>
        <w:jc w:val="both"/>
        <w:rPr>
          <w:sz w:val="28"/>
          <w:szCs w:val="28"/>
        </w:rPr>
      </w:pPr>
      <w:r w:rsidRPr="0059504F">
        <w:rPr>
          <w:sz w:val="28"/>
          <w:szCs w:val="28"/>
        </w:rPr>
        <w:t xml:space="preserve">Упражнять в обследовании предметов и выделении их основных признаков и свойств </w:t>
      </w:r>
      <w:r w:rsidRPr="0059504F">
        <w:rPr>
          <w:i/>
          <w:sz w:val="28"/>
          <w:szCs w:val="28"/>
        </w:rPr>
        <w:t>(цвет, форма, величина, вкус, запах)</w:t>
      </w:r>
      <w:r w:rsidRPr="0059504F">
        <w:rPr>
          <w:b/>
          <w:i/>
          <w:sz w:val="28"/>
          <w:szCs w:val="28"/>
        </w:rPr>
        <w:t xml:space="preserve"> </w:t>
      </w:r>
      <w:r w:rsidRPr="0059504F">
        <w:rPr>
          <w:sz w:val="28"/>
          <w:szCs w:val="28"/>
        </w:rPr>
        <w:t xml:space="preserve">по алгоритму с использованием зрения и других анализаторов. </w:t>
      </w:r>
    </w:p>
    <w:p w:rsidR="00C0087E" w:rsidRPr="0059504F" w:rsidRDefault="00C0087E" w:rsidP="0059504F">
      <w:pPr>
        <w:spacing w:line="360" w:lineRule="auto"/>
        <w:ind w:right="-1" w:firstLine="567"/>
        <w:jc w:val="both"/>
        <w:rPr>
          <w:sz w:val="28"/>
          <w:szCs w:val="28"/>
        </w:rPr>
      </w:pPr>
      <w:r w:rsidRPr="0059504F">
        <w:rPr>
          <w:sz w:val="28"/>
          <w:szCs w:val="28"/>
        </w:rPr>
        <w:t>Учить узнавать знакомые фрукты, овощи на предметных и сюжетных картинках, в цветном, силуэтном, контурном изображении.</w:t>
      </w:r>
    </w:p>
    <w:p w:rsidR="00C0087E" w:rsidRPr="0059504F" w:rsidRDefault="00C0087E" w:rsidP="0059504F">
      <w:pPr>
        <w:keepNext/>
        <w:spacing w:line="360" w:lineRule="auto"/>
        <w:ind w:right="-1"/>
        <w:jc w:val="center"/>
        <w:rPr>
          <w:b/>
          <w:sz w:val="28"/>
          <w:szCs w:val="28"/>
        </w:rPr>
      </w:pPr>
      <w:r w:rsidRPr="0059504F">
        <w:rPr>
          <w:b/>
          <w:sz w:val="28"/>
          <w:szCs w:val="28"/>
        </w:rPr>
        <w:t>Я: моё тело</w:t>
      </w:r>
    </w:p>
    <w:p w:rsidR="00C0087E" w:rsidRPr="0059504F" w:rsidRDefault="00C0087E" w:rsidP="0059504F">
      <w:pPr>
        <w:spacing w:line="360" w:lineRule="auto"/>
        <w:ind w:right="-1" w:firstLine="567"/>
        <w:jc w:val="both"/>
        <w:rPr>
          <w:i/>
          <w:sz w:val="28"/>
          <w:szCs w:val="28"/>
          <w:u w:val="single"/>
        </w:rPr>
      </w:pPr>
      <w:r w:rsidRPr="0059504F">
        <w:rPr>
          <w:sz w:val="28"/>
          <w:szCs w:val="28"/>
        </w:rPr>
        <w:t>Закреплять знание детьми частей своего тела, учить различать и правильно называть их; соотносить с частями тела других детей, куклы.</w:t>
      </w:r>
    </w:p>
    <w:p w:rsidR="00C0087E" w:rsidRPr="0059504F" w:rsidRDefault="00C0087E" w:rsidP="0059504F">
      <w:pPr>
        <w:spacing w:line="360" w:lineRule="auto"/>
        <w:ind w:right="-1" w:firstLine="567"/>
        <w:jc w:val="both"/>
        <w:rPr>
          <w:i/>
          <w:sz w:val="28"/>
          <w:szCs w:val="28"/>
        </w:rPr>
      </w:pPr>
      <w:r w:rsidRPr="0059504F">
        <w:rPr>
          <w:sz w:val="28"/>
          <w:szCs w:val="28"/>
        </w:rPr>
        <w:t xml:space="preserve">Развивать представления детей о пространственном расположении частей тела. Дать представление о верхней и нижней, передней и задней, правой и левой сторонах тела. Учить обозначать расположение частей своего тела соответствующими терминами: </w:t>
      </w:r>
      <w:r w:rsidRPr="0059504F">
        <w:rPr>
          <w:i/>
          <w:sz w:val="28"/>
          <w:szCs w:val="28"/>
        </w:rPr>
        <w:t>слева – справа, вверху – внизу, спереди – сзади.</w:t>
      </w:r>
    </w:p>
    <w:p w:rsidR="00C0087E" w:rsidRPr="0059504F" w:rsidRDefault="00C0087E" w:rsidP="0059504F">
      <w:pPr>
        <w:spacing w:line="360" w:lineRule="auto"/>
        <w:ind w:right="-1" w:firstLine="567"/>
        <w:jc w:val="both"/>
        <w:rPr>
          <w:i/>
          <w:sz w:val="28"/>
          <w:szCs w:val="28"/>
        </w:rPr>
      </w:pPr>
      <w:r w:rsidRPr="0059504F">
        <w:rPr>
          <w:sz w:val="28"/>
          <w:szCs w:val="28"/>
        </w:rPr>
        <w:t>Упражнять детей в действиях с предметным миром, раскрывая функциональные возможности организма.</w:t>
      </w:r>
    </w:p>
    <w:p w:rsidR="00C0087E" w:rsidRPr="0059504F" w:rsidRDefault="00C0087E" w:rsidP="0059504F">
      <w:pPr>
        <w:spacing w:line="360" w:lineRule="auto"/>
        <w:ind w:right="-1" w:firstLine="567"/>
        <w:jc w:val="both"/>
        <w:rPr>
          <w:sz w:val="28"/>
          <w:szCs w:val="28"/>
        </w:rPr>
      </w:pPr>
      <w:r w:rsidRPr="0059504F">
        <w:rPr>
          <w:sz w:val="28"/>
          <w:szCs w:val="28"/>
        </w:rPr>
        <w:t>Развивать пространственную ориентировку с помощью зрения и сохранных анализаторов: слуха, осязания, обоняния.</w:t>
      </w:r>
    </w:p>
    <w:p w:rsidR="00C0087E" w:rsidRPr="0059504F" w:rsidRDefault="00C0087E" w:rsidP="0059504F">
      <w:pPr>
        <w:spacing w:line="360" w:lineRule="auto"/>
        <w:ind w:right="-1" w:firstLine="567"/>
        <w:jc w:val="both"/>
        <w:rPr>
          <w:sz w:val="28"/>
          <w:szCs w:val="28"/>
        </w:rPr>
      </w:pPr>
      <w:r w:rsidRPr="0059504F">
        <w:rPr>
          <w:sz w:val="28"/>
          <w:szCs w:val="28"/>
        </w:rPr>
        <w:t>Учить заботиться о своем внешнем виде, контролируя его с помощью зеркала, проверяя на ощупь.</w:t>
      </w:r>
    </w:p>
    <w:p w:rsidR="00C0087E" w:rsidRPr="0059504F" w:rsidRDefault="00C0087E" w:rsidP="0059504F">
      <w:pPr>
        <w:keepNext/>
        <w:spacing w:line="360" w:lineRule="auto"/>
        <w:ind w:right="-1"/>
        <w:jc w:val="center"/>
        <w:rPr>
          <w:b/>
          <w:sz w:val="28"/>
          <w:szCs w:val="28"/>
        </w:rPr>
      </w:pPr>
      <w:r w:rsidRPr="0059504F">
        <w:rPr>
          <w:b/>
          <w:sz w:val="28"/>
          <w:szCs w:val="28"/>
        </w:rPr>
        <w:t>Тема: Мой город</w:t>
      </w:r>
    </w:p>
    <w:p w:rsidR="00C0087E" w:rsidRPr="0059504F" w:rsidRDefault="00C0087E" w:rsidP="0059504F">
      <w:pPr>
        <w:pStyle w:val="BodyText2"/>
        <w:spacing w:after="0" w:line="360" w:lineRule="auto"/>
        <w:ind w:right="-1" w:firstLine="567"/>
        <w:jc w:val="both"/>
        <w:rPr>
          <w:sz w:val="28"/>
          <w:szCs w:val="28"/>
        </w:rPr>
      </w:pPr>
      <w:r w:rsidRPr="0059504F">
        <w:rPr>
          <w:sz w:val="28"/>
          <w:szCs w:val="28"/>
        </w:rPr>
        <w:t xml:space="preserve">Продолжать знакомство со зданиями города, имеющими разное назначение. Например, </w:t>
      </w:r>
      <w:r w:rsidRPr="0059504F">
        <w:rPr>
          <w:i/>
          <w:sz w:val="28"/>
          <w:szCs w:val="28"/>
        </w:rPr>
        <w:t>жилые дома, магазин, аптека, детский сад, почта, кинотеатр</w:t>
      </w:r>
      <w:r w:rsidRPr="0059504F">
        <w:rPr>
          <w:sz w:val="28"/>
          <w:szCs w:val="28"/>
        </w:rPr>
        <w:t>.</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выделять части здания. Например, </w:t>
      </w:r>
      <w:r w:rsidRPr="0059504F">
        <w:rPr>
          <w:i/>
          <w:sz w:val="28"/>
          <w:szCs w:val="28"/>
        </w:rPr>
        <w:t>стена, кры</w:t>
      </w:r>
      <w:r w:rsidRPr="0059504F">
        <w:rPr>
          <w:i/>
          <w:sz w:val="28"/>
          <w:szCs w:val="28"/>
        </w:rPr>
        <w:softHyphen/>
        <w:t>ша, окно, дверь, балкон.</w:t>
      </w:r>
      <w:r>
        <w:rPr>
          <w:i/>
          <w:sz w:val="28"/>
          <w:szCs w:val="28"/>
        </w:rPr>
        <w:t xml:space="preserve"> </w:t>
      </w:r>
      <w:r w:rsidRPr="0059504F">
        <w:rPr>
          <w:i/>
          <w:sz w:val="28"/>
          <w:szCs w:val="28"/>
        </w:rPr>
        <w:t>С</w:t>
      </w:r>
      <w:r w:rsidRPr="0059504F">
        <w:rPr>
          <w:sz w:val="28"/>
          <w:szCs w:val="28"/>
        </w:rPr>
        <w:t>ловесно обозначать их пространственное расположение:</w:t>
      </w:r>
      <w:r w:rsidRPr="0059504F">
        <w:rPr>
          <w:i/>
          <w:sz w:val="28"/>
          <w:szCs w:val="28"/>
        </w:rPr>
        <w:t xml:space="preserve"> вверху, внизу, посередине.</w:t>
      </w:r>
    </w:p>
    <w:p w:rsidR="00C0087E" w:rsidRPr="0059504F" w:rsidRDefault="00C0087E" w:rsidP="0059504F">
      <w:pPr>
        <w:spacing w:line="360" w:lineRule="auto"/>
        <w:ind w:right="-1" w:firstLine="567"/>
        <w:jc w:val="both"/>
        <w:rPr>
          <w:i/>
          <w:sz w:val="28"/>
          <w:szCs w:val="28"/>
        </w:rPr>
      </w:pPr>
      <w:r w:rsidRPr="0059504F">
        <w:rPr>
          <w:sz w:val="28"/>
          <w:szCs w:val="28"/>
        </w:rPr>
        <w:t>Учить детей различать многоэтажные и одноэтажные дома.</w:t>
      </w:r>
      <w:r>
        <w:rPr>
          <w:sz w:val="28"/>
          <w:szCs w:val="28"/>
        </w:rPr>
        <w:t xml:space="preserve"> </w:t>
      </w:r>
      <w:r w:rsidRPr="0059504F">
        <w:rPr>
          <w:sz w:val="28"/>
          <w:szCs w:val="28"/>
        </w:rPr>
        <w:t xml:space="preserve">Выделять, соотносить и словесно обозначать величину зданий: </w:t>
      </w:r>
      <w:r w:rsidRPr="0059504F">
        <w:rPr>
          <w:i/>
          <w:sz w:val="28"/>
          <w:szCs w:val="28"/>
        </w:rPr>
        <w:t>большой, меньше, маленький, высокий, ниже, низкий и т.п.</w:t>
      </w:r>
    </w:p>
    <w:p w:rsidR="00C0087E" w:rsidRPr="0059504F" w:rsidRDefault="00C0087E" w:rsidP="0059504F">
      <w:pPr>
        <w:pStyle w:val="BodyText2"/>
        <w:spacing w:after="0" w:line="360" w:lineRule="auto"/>
        <w:ind w:right="-1" w:firstLine="567"/>
        <w:jc w:val="both"/>
        <w:rPr>
          <w:i/>
          <w:sz w:val="28"/>
          <w:szCs w:val="28"/>
        </w:rPr>
      </w:pPr>
      <w:r w:rsidRPr="0059504F">
        <w:rPr>
          <w:sz w:val="28"/>
          <w:szCs w:val="28"/>
        </w:rPr>
        <w:t xml:space="preserve">Познакомить с понятием «улица»: дома расположены в ряд, вдоль дороги. </w:t>
      </w:r>
    </w:p>
    <w:p w:rsidR="00C0087E" w:rsidRPr="0059504F" w:rsidRDefault="00C0087E" w:rsidP="0059504F">
      <w:pPr>
        <w:spacing w:line="360" w:lineRule="auto"/>
        <w:ind w:right="-1" w:firstLine="567"/>
        <w:jc w:val="both"/>
        <w:rPr>
          <w:sz w:val="28"/>
          <w:szCs w:val="28"/>
        </w:rPr>
      </w:pPr>
      <w:r w:rsidRPr="0059504F">
        <w:rPr>
          <w:sz w:val="28"/>
          <w:szCs w:val="28"/>
        </w:rPr>
        <w:t>Учить детей практическим способом (например, шагами) определять удаленность зданий, понимать пространственные отношения в изображении (то, что к нам близко – на листе низко; то, что от нас далеко – на листе высоко).</w:t>
      </w:r>
    </w:p>
    <w:p w:rsidR="00C0087E" w:rsidRPr="0059504F" w:rsidRDefault="00C0087E" w:rsidP="0059504F">
      <w:pPr>
        <w:spacing w:line="360" w:lineRule="auto"/>
        <w:ind w:right="-1" w:firstLine="567"/>
        <w:jc w:val="both"/>
        <w:rPr>
          <w:sz w:val="28"/>
          <w:szCs w:val="28"/>
        </w:rPr>
      </w:pPr>
      <w:r w:rsidRPr="0059504F">
        <w:rPr>
          <w:sz w:val="28"/>
          <w:szCs w:val="28"/>
        </w:rPr>
        <w:t>Закреплять знания о частях дома в различных видах деятельности (мозаика, строительные игры, аппликация, рисование).</w:t>
      </w:r>
    </w:p>
    <w:p w:rsidR="00C0087E" w:rsidRPr="0059504F" w:rsidRDefault="00C0087E" w:rsidP="0059504F">
      <w:pPr>
        <w:keepNext/>
        <w:spacing w:line="360" w:lineRule="auto"/>
        <w:ind w:right="-1"/>
        <w:jc w:val="center"/>
        <w:rPr>
          <w:b/>
          <w:sz w:val="28"/>
          <w:szCs w:val="28"/>
        </w:rPr>
      </w:pPr>
      <w:r w:rsidRPr="0059504F">
        <w:rPr>
          <w:b/>
          <w:sz w:val="28"/>
          <w:szCs w:val="28"/>
        </w:rPr>
        <w:t>Тема: Моя семья</w:t>
      </w:r>
    </w:p>
    <w:p w:rsidR="00C0087E" w:rsidRPr="0059504F" w:rsidRDefault="00C0087E" w:rsidP="0059504F">
      <w:pPr>
        <w:spacing w:line="360" w:lineRule="auto"/>
        <w:ind w:right="-1" w:firstLine="567"/>
        <w:jc w:val="both"/>
        <w:rPr>
          <w:sz w:val="28"/>
          <w:szCs w:val="28"/>
        </w:rPr>
      </w:pPr>
      <w:r w:rsidRPr="0059504F">
        <w:rPr>
          <w:sz w:val="28"/>
          <w:szCs w:val="28"/>
        </w:rPr>
        <w:t>Учить детей проявлять внимание к своим близким. Дети должны знать имя и отчество своих родителей, имена других членов семьи, называть близких взрослых по имени и отчеству.</w:t>
      </w:r>
    </w:p>
    <w:p w:rsidR="00C0087E" w:rsidRPr="0059504F" w:rsidRDefault="00C0087E" w:rsidP="0059504F">
      <w:pPr>
        <w:spacing w:line="360" w:lineRule="auto"/>
        <w:ind w:right="-1" w:firstLine="567"/>
        <w:jc w:val="both"/>
        <w:rPr>
          <w:sz w:val="28"/>
          <w:szCs w:val="28"/>
        </w:rPr>
      </w:pPr>
      <w:r w:rsidRPr="0059504F">
        <w:rPr>
          <w:sz w:val="28"/>
          <w:szCs w:val="28"/>
        </w:rPr>
        <w:t>Учить рассказывать о своем возрасте и возрасте членов семьи.</w:t>
      </w:r>
    </w:p>
    <w:p w:rsidR="00C0087E" w:rsidRPr="0059504F" w:rsidRDefault="00C0087E" w:rsidP="0059504F">
      <w:pPr>
        <w:spacing w:line="360" w:lineRule="auto"/>
        <w:ind w:right="-1" w:firstLine="567"/>
        <w:jc w:val="both"/>
        <w:rPr>
          <w:sz w:val="28"/>
          <w:szCs w:val="28"/>
        </w:rPr>
      </w:pPr>
      <w:r w:rsidRPr="0059504F">
        <w:rPr>
          <w:sz w:val="28"/>
          <w:szCs w:val="28"/>
        </w:rPr>
        <w:t>Учить составлять свой словесный портрет и описывать близких родственников.</w:t>
      </w:r>
    </w:p>
    <w:p w:rsidR="00C0087E" w:rsidRPr="0059504F" w:rsidRDefault="00C0087E" w:rsidP="0059504F">
      <w:pPr>
        <w:keepNext/>
        <w:spacing w:line="360" w:lineRule="auto"/>
        <w:ind w:right="-1"/>
        <w:jc w:val="center"/>
        <w:rPr>
          <w:b/>
          <w:sz w:val="28"/>
          <w:szCs w:val="28"/>
        </w:rPr>
      </w:pPr>
      <w:r w:rsidRPr="0059504F">
        <w:rPr>
          <w:b/>
          <w:sz w:val="28"/>
          <w:szCs w:val="28"/>
        </w:rPr>
        <w:t>Тема: Мой детский сад</w:t>
      </w:r>
    </w:p>
    <w:p w:rsidR="00C0087E" w:rsidRPr="0059504F" w:rsidRDefault="00C0087E" w:rsidP="0059504F">
      <w:pPr>
        <w:spacing w:line="360" w:lineRule="auto"/>
        <w:ind w:right="-1" w:firstLine="567"/>
        <w:jc w:val="both"/>
        <w:rPr>
          <w:sz w:val="28"/>
          <w:szCs w:val="28"/>
        </w:rPr>
      </w:pPr>
      <w:r w:rsidRPr="0059504F">
        <w:rPr>
          <w:sz w:val="28"/>
          <w:szCs w:val="28"/>
        </w:rPr>
        <w:t>Знакомить детей с помещениями детского сада (</w:t>
      </w:r>
      <w:r w:rsidRPr="0059504F">
        <w:rPr>
          <w:i/>
          <w:sz w:val="28"/>
          <w:szCs w:val="28"/>
        </w:rPr>
        <w:t>групповые комнаты, кабинеты, залы, кухня, прачечная</w:t>
      </w:r>
      <w:r w:rsidRPr="0059504F">
        <w:rPr>
          <w:sz w:val="28"/>
          <w:szCs w:val="28"/>
        </w:rPr>
        <w:t>), их назначением.</w:t>
      </w:r>
    </w:p>
    <w:p w:rsidR="00C0087E" w:rsidRPr="0059504F" w:rsidRDefault="00C0087E" w:rsidP="0059504F">
      <w:pPr>
        <w:spacing w:line="360" w:lineRule="auto"/>
        <w:ind w:right="-1" w:firstLine="567"/>
        <w:jc w:val="both"/>
        <w:rPr>
          <w:i/>
          <w:sz w:val="28"/>
          <w:szCs w:val="28"/>
        </w:rPr>
      </w:pPr>
      <w:r w:rsidRPr="0059504F">
        <w:rPr>
          <w:sz w:val="28"/>
          <w:szCs w:val="28"/>
        </w:rPr>
        <w:t>Совершенствовать умение ориентироваться в помещении и на участке детского сада с помощью зрения, слуха, обоняния.</w:t>
      </w:r>
    </w:p>
    <w:p w:rsidR="00C0087E" w:rsidRPr="0059504F" w:rsidRDefault="00C0087E" w:rsidP="0059504F">
      <w:pPr>
        <w:spacing w:line="360" w:lineRule="auto"/>
        <w:ind w:right="-1" w:firstLine="567"/>
        <w:jc w:val="both"/>
        <w:rPr>
          <w:sz w:val="28"/>
          <w:szCs w:val="28"/>
        </w:rPr>
      </w:pPr>
      <w:r w:rsidRPr="0059504F">
        <w:rPr>
          <w:sz w:val="28"/>
          <w:szCs w:val="28"/>
        </w:rPr>
        <w:t>Учить называть местоположение игрушек, книг в группе; создавать элементарные схемы расположения объектов и использовать их для поддержания порядка в игровых уголках, для развития памяти.</w:t>
      </w:r>
    </w:p>
    <w:p w:rsidR="00C0087E" w:rsidRPr="0059504F" w:rsidRDefault="00C0087E" w:rsidP="0059504F">
      <w:pPr>
        <w:spacing w:line="360" w:lineRule="auto"/>
        <w:ind w:right="-1" w:firstLine="567"/>
        <w:jc w:val="both"/>
        <w:rPr>
          <w:sz w:val="28"/>
          <w:szCs w:val="28"/>
        </w:rPr>
      </w:pPr>
      <w:r w:rsidRPr="0059504F">
        <w:rPr>
          <w:sz w:val="28"/>
          <w:szCs w:val="28"/>
        </w:rPr>
        <w:t>Учить узнавать схематичное изображение предметов групповой комнаты на плане, схеме.</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Птицы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детей различать птиц по информативным признакам: </w:t>
      </w:r>
      <w:r w:rsidRPr="0059504F">
        <w:rPr>
          <w:i/>
          <w:sz w:val="28"/>
          <w:szCs w:val="28"/>
        </w:rPr>
        <w:t>голос, величина, окраска</w:t>
      </w:r>
      <w:r w:rsidRPr="0059504F">
        <w:rPr>
          <w:sz w:val="28"/>
          <w:szCs w:val="28"/>
        </w:rPr>
        <w:t xml:space="preserve">. Упражнять в локализации птиц одной породы из 4–5-ти других в реальной жизни и на картинке. </w:t>
      </w:r>
    </w:p>
    <w:p w:rsidR="00C0087E" w:rsidRPr="0059504F" w:rsidRDefault="00C0087E" w:rsidP="0059504F">
      <w:pPr>
        <w:spacing w:line="360" w:lineRule="auto"/>
        <w:ind w:right="-1" w:firstLine="567"/>
        <w:jc w:val="both"/>
        <w:rPr>
          <w:sz w:val="28"/>
          <w:szCs w:val="28"/>
        </w:rPr>
      </w:pPr>
      <w:r w:rsidRPr="0059504F">
        <w:rPr>
          <w:sz w:val="28"/>
          <w:szCs w:val="28"/>
        </w:rPr>
        <w:t>Учить узнавать, называть домашних птиц и их детенышей.</w:t>
      </w:r>
    </w:p>
    <w:p w:rsidR="00C0087E" w:rsidRPr="0059504F" w:rsidRDefault="00C0087E" w:rsidP="0059504F">
      <w:pPr>
        <w:spacing w:line="360" w:lineRule="auto"/>
        <w:ind w:right="-1" w:firstLine="567"/>
        <w:jc w:val="both"/>
        <w:rPr>
          <w:sz w:val="28"/>
          <w:szCs w:val="28"/>
        </w:rPr>
      </w:pPr>
      <w:r w:rsidRPr="0059504F">
        <w:rPr>
          <w:sz w:val="28"/>
          <w:szCs w:val="28"/>
        </w:rPr>
        <w:t xml:space="preserve">Познакомить детей </w:t>
      </w:r>
      <w:r w:rsidRPr="0059504F">
        <w:rPr>
          <w:i/>
          <w:sz w:val="28"/>
          <w:szCs w:val="28"/>
        </w:rPr>
        <w:t>с дятлом, снегирём или синицей.</w:t>
      </w:r>
      <w:r w:rsidRPr="0059504F">
        <w:rPr>
          <w:sz w:val="28"/>
          <w:szCs w:val="28"/>
        </w:rPr>
        <w:t xml:space="preserve"> Учить различать и называть зимующих птиц (например, </w:t>
      </w:r>
      <w:r w:rsidRPr="0059504F">
        <w:rPr>
          <w:i/>
          <w:sz w:val="28"/>
          <w:szCs w:val="28"/>
        </w:rPr>
        <w:t>воробей, голубь, сорока</w:t>
      </w:r>
      <w:r w:rsidRPr="0059504F">
        <w:rPr>
          <w:sz w:val="28"/>
          <w:szCs w:val="28"/>
        </w:rPr>
        <w:t xml:space="preserve">). Познакомить с перелётными птицами (например, </w:t>
      </w:r>
      <w:r w:rsidRPr="0059504F">
        <w:rPr>
          <w:i/>
          <w:sz w:val="28"/>
          <w:szCs w:val="28"/>
        </w:rPr>
        <w:t>грач, скворец</w:t>
      </w:r>
      <w:r w:rsidRPr="0059504F">
        <w:rPr>
          <w:sz w:val="28"/>
          <w:szCs w:val="28"/>
        </w:rPr>
        <w:t>).</w:t>
      </w:r>
    </w:p>
    <w:p w:rsidR="00C0087E" w:rsidRPr="0059504F" w:rsidRDefault="00C0087E" w:rsidP="0059504F">
      <w:pPr>
        <w:spacing w:line="360" w:lineRule="auto"/>
        <w:ind w:right="-1" w:firstLine="567"/>
        <w:jc w:val="both"/>
        <w:rPr>
          <w:sz w:val="28"/>
          <w:szCs w:val="28"/>
        </w:rPr>
      </w:pPr>
      <w:r w:rsidRPr="0059504F">
        <w:rPr>
          <w:sz w:val="28"/>
          <w:szCs w:val="28"/>
        </w:rPr>
        <w:t>Учить узнавать и называть знакомых птиц в природе и на картинках. Учить выделять в изображении любой птицы: голову с клювом, туловище с крыльями, хвост, лапки, определять их величину, форму.</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Животные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различать и называть животных и их детёнышей. Домашние животные – </w:t>
      </w:r>
      <w:r w:rsidRPr="0059504F">
        <w:rPr>
          <w:i/>
          <w:sz w:val="28"/>
          <w:szCs w:val="28"/>
        </w:rPr>
        <w:t xml:space="preserve">кошка, собака, корова, коза, лошадь. </w:t>
      </w:r>
      <w:r w:rsidRPr="0059504F">
        <w:rPr>
          <w:sz w:val="28"/>
          <w:szCs w:val="28"/>
        </w:rPr>
        <w:t xml:space="preserve">Дикие животные – </w:t>
      </w:r>
      <w:r w:rsidRPr="0059504F">
        <w:rPr>
          <w:i/>
          <w:sz w:val="28"/>
          <w:szCs w:val="28"/>
        </w:rPr>
        <w:t>заяц, лиса, белка, еж, медведь.</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выделять и называть отличительные особенности животных: </w:t>
      </w:r>
      <w:r w:rsidRPr="0059504F">
        <w:rPr>
          <w:i/>
          <w:sz w:val="28"/>
          <w:szCs w:val="28"/>
        </w:rPr>
        <w:t>рога, копыта, когти, голос, окраска шерсти, величина животного или его части.</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рассматривать животных в изображении по алгоритму (в определенной последовательности).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соотносить изображение на картинке, в силуэте с реальным объектом (игрушка, скульптура). </w:t>
      </w:r>
    </w:p>
    <w:p w:rsidR="00C0087E" w:rsidRPr="0059504F" w:rsidRDefault="00C0087E" w:rsidP="0059504F">
      <w:pPr>
        <w:spacing w:line="360" w:lineRule="auto"/>
        <w:ind w:right="-1" w:firstLine="567"/>
        <w:jc w:val="both"/>
        <w:rPr>
          <w:i/>
          <w:sz w:val="28"/>
          <w:szCs w:val="28"/>
        </w:rPr>
      </w:pPr>
      <w:r w:rsidRPr="0059504F">
        <w:rPr>
          <w:sz w:val="28"/>
          <w:szCs w:val="28"/>
        </w:rPr>
        <w:t xml:space="preserve">Расширять представления детей о том, как человек заботится о домашних животных. </w:t>
      </w:r>
    </w:p>
    <w:p w:rsidR="00C0087E" w:rsidRPr="0059504F" w:rsidRDefault="00C0087E" w:rsidP="0059504F">
      <w:pPr>
        <w:spacing w:line="360" w:lineRule="auto"/>
        <w:ind w:right="-1" w:firstLine="567"/>
        <w:jc w:val="both"/>
        <w:rPr>
          <w:sz w:val="28"/>
          <w:szCs w:val="28"/>
        </w:rPr>
      </w:pPr>
      <w:r w:rsidRPr="0059504F">
        <w:rPr>
          <w:sz w:val="28"/>
          <w:szCs w:val="28"/>
        </w:rPr>
        <w:t>Учить выделять мех из других материалов осязательно-зрительным способом.</w:t>
      </w:r>
    </w:p>
    <w:p w:rsidR="00C0087E" w:rsidRPr="0059504F" w:rsidRDefault="00C0087E" w:rsidP="0059504F">
      <w:pPr>
        <w:spacing w:line="360" w:lineRule="auto"/>
        <w:ind w:right="-1" w:firstLine="567"/>
        <w:jc w:val="both"/>
        <w:rPr>
          <w:sz w:val="28"/>
          <w:szCs w:val="28"/>
        </w:rPr>
      </w:pPr>
      <w:r w:rsidRPr="0059504F">
        <w:rPr>
          <w:sz w:val="28"/>
          <w:szCs w:val="28"/>
        </w:rPr>
        <w:t>Упражнять в имитации движений и повадок жи</w:t>
      </w:r>
      <w:r w:rsidRPr="0059504F">
        <w:rPr>
          <w:sz w:val="28"/>
          <w:szCs w:val="28"/>
        </w:rPr>
        <w:softHyphen/>
        <w:t>вотных.</w:t>
      </w:r>
    </w:p>
    <w:p w:rsidR="00C0087E" w:rsidRPr="0059504F" w:rsidRDefault="00C0087E" w:rsidP="0059504F">
      <w:pPr>
        <w:keepNext/>
        <w:spacing w:line="360" w:lineRule="auto"/>
        <w:ind w:right="-1"/>
        <w:jc w:val="center"/>
        <w:rPr>
          <w:b/>
          <w:sz w:val="28"/>
          <w:szCs w:val="28"/>
        </w:rPr>
      </w:pPr>
      <w:r w:rsidRPr="0059504F">
        <w:rPr>
          <w:b/>
          <w:sz w:val="28"/>
          <w:szCs w:val="28"/>
        </w:rPr>
        <w:t>Тема: Зимние забавы</w:t>
      </w:r>
    </w:p>
    <w:p w:rsidR="00C0087E" w:rsidRPr="0059504F" w:rsidRDefault="00C0087E" w:rsidP="0059504F">
      <w:pPr>
        <w:spacing w:line="360" w:lineRule="auto"/>
        <w:ind w:right="-1" w:firstLine="567"/>
        <w:jc w:val="both"/>
        <w:rPr>
          <w:sz w:val="28"/>
          <w:szCs w:val="28"/>
        </w:rPr>
      </w:pPr>
      <w:r w:rsidRPr="0059504F">
        <w:rPr>
          <w:sz w:val="28"/>
          <w:szCs w:val="28"/>
        </w:rPr>
        <w:t>Обогащать представления детей о зимних играх-забавах: игры со снегом, катание с горы, катание на санках и лыжах; знакомить с элементами хоккея.</w:t>
      </w:r>
    </w:p>
    <w:p w:rsidR="00C0087E" w:rsidRPr="0059504F" w:rsidRDefault="00C0087E" w:rsidP="0059504F">
      <w:pPr>
        <w:spacing w:line="360" w:lineRule="auto"/>
        <w:ind w:right="-1" w:firstLine="567"/>
        <w:jc w:val="both"/>
        <w:rPr>
          <w:sz w:val="28"/>
          <w:szCs w:val="28"/>
        </w:rPr>
      </w:pPr>
      <w:r w:rsidRPr="0059504F">
        <w:rPr>
          <w:sz w:val="28"/>
          <w:szCs w:val="28"/>
        </w:rPr>
        <w:t>Учить во время спортивных и подвижных игр ориентироваться в процессе передвижения в пространстве на цветовые, световые, звуковые сигналы.</w:t>
      </w:r>
    </w:p>
    <w:p w:rsidR="00C0087E" w:rsidRPr="0059504F" w:rsidRDefault="00C0087E" w:rsidP="0059504F">
      <w:pPr>
        <w:spacing w:line="360" w:lineRule="auto"/>
        <w:ind w:right="-1" w:firstLine="567"/>
        <w:jc w:val="both"/>
        <w:rPr>
          <w:sz w:val="28"/>
          <w:szCs w:val="28"/>
        </w:rPr>
      </w:pPr>
      <w:r w:rsidRPr="0059504F">
        <w:rPr>
          <w:sz w:val="28"/>
          <w:szCs w:val="28"/>
        </w:rPr>
        <w:t xml:space="preserve">Упражнять в понимании и выполнении практических действий в соответствии со словесными инструкциями, например: </w:t>
      </w:r>
      <w:r w:rsidRPr="0059504F">
        <w:rPr>
          <w:i/>
          <w:sz w:val="28"/>
          <w:szCs w:val="28"/>
        </w:rPr>
        <w:t xml:space="preserve">иди быстро, подбрось выше </w:t>
      </w:r>
      <w:r w:rsidRPr="0059504F">
        <w:rPr>
          <w:sz w:val="28"/>
          <w:szCs w:val="28"/>
        </w:rPr>
        <w:t>и т.д.</w:t>
      </w:r>
    </w:p>
    <w:p w:rsidR="00C0087E" w:rsidRPr="0059504F" w:rsidRDefault="00C0087E" w:rsidP="0059504F">
      <w:pPr>
        <w:spacing w:line="360" w:lineRule="auto"/>
        <w:ind w:right="-1" w:firstLine="567"/>
        <w:jc w:val="both"/>
        <w:rPr>
          <w:sz w:val="28"/>
          <w:szCs w:val="28"/>
        </w:rPr>
      </w:pPr>
      <w:r w:rsidRPr="0059504F">
        <w:rPr>
          <w:sz w:val="28"/>
          <w:szCs w:val="28"/>
        </w:rPr>
        <w:t xml:space="preserve">Закреплять в играх умение показывать направления пространства с точкой отсчёта от себя: </w:t>
      </w:r>
      <w:r w:rsidRPr="0059504F">
        <w:rPr>
          <w:i/>
          <w:sz w:val="28"/>
          <w:szCs w:val="28"/>
        </w:rPr>
        <w:t xml:space="preserve">направо – налево, вверх – вниз, вперёд – назад, </w:t>
      </w:r>
      <w:r w:rsidRPr="0059504F">
        <w:rPr>
          <w:sz w:val="28"/>
          <w:szCs w:val="28"/>
        </w:rPr>
        <w:t>обозначать их в речи.</w:t>
      </w:r>
    </w:p>
    <w:p w:rsidR="00C0087E" w:rsidRPr="0059504F" w:rsidRDefault="00C0087E" w:rsidP="0059504F">
      <w:pPr>
        <w:spacing w:line="360" w:lineRule="auto"/>
        <w:ind w:right="-1" w:firstLine="567"/>
        <w:jc w:val="both"/>
        <w:rPr>
          <w:i/>
          <w:sz w:val="28"/>
          <w:szCs w:val="28"/>
        </w:rPr>
      </w:pPr>
      <w:r w:rsidRPr="0059504F">
        <w:rPr>
          <w:sz w:val="28"/>
          <w:szCs w:val="28"/>
        </w:rPr>
        <w:t>Учить понимать и устанавливать взаимосвязи на пред</w:t>
      </w:r>
      <w:r w:rsidRPr="0059504F">
        <w:rPr>
          <w:sz w:val="28"/>
          <w:szCs w:val="28"/>
        </w:rPr>
        <w:softHyphen/>
        <w:t>метных картинках по теме.</w:t>
      </w:r>
    </w:p>
    <w:p w:rsidR="00C0087E" w:rsidRPr="0059504F" w:rsidRDefault="00C0087E" w:rsidP="0059504F">
      <w:pPr>
        <w:spacing w:line="360" w:lineRule="auto"/>
        <w:ind w:right="-1" w:firstLine="567"/>
        <w:jc w:val="both"/>
        <w:rPr>
          <w:sz w:val="28"/>
          <w:szCs w:val="28"/>
        </w:rPr>
      </w:pPr>
      <w:r w:rsidRPr="0059504F">
        <w:rPr>
          <w:sz w:val="28"/>
          <w:szCs w:val="28"/>
        </w:rPr>
        <w:t>Учить безопасному поведению в играх на прогулке: катание на санках, катание с невысоких гор, метание снежных комочков.</w:t>
      </w:r>
    </w:p>
    <w:p w:rsidR="00C0087E" w:rsidRPr="0059504F" w:rsidRDefault="00C0087E" w:rsidP="0059504F">
      <w:pPr>
        <w:keepNext/>
        <w:spacing w:line="360" w:lineRule="auto"/>
        <w:ind w:right="-1"/>
        <w:jc w:val="center"/>
        <w:rPr>
          <w:b/>
          <w:sz w:val="28"/>
          <w:szCs w:val="28"/>
        </w:rPr>
      </w:pPr>
      <w:r w:rsidRPr="0059504F">
        <w:rPr>
          <w:b/>
          <w:sz w:val="28"/>
          <w:szCs w:val="28"/>
        </w:rPr>
        <w:t>Тема: Транспорт</w:t>
      </w:r>
    </w:p>
    <w:p w:rsidR="00C0087E" w:rsidRPr="0059504F" w:rsidRDefault="00C0087E" w:rsidP="0059504F">
      <w:pPr>
        <w:spacing w:line="360" w:lineRule="auto"/>
        <w:ind w:right="-1" w:firstLine="567"/>
        <w:jc w:val="both"/>
        <w:rPr>
          <w:sz w:val="28"/>
          <w:szCs w:val="28"/>
        </w:rPr>
      </w:pPr>
      <w:r w:rsidRPr="0059504F">
        <w:rPr>
          <w:sz w:val="28"/>
          <w:szCs w:val="28"/>
        </w:rPr>
        <w:t>Обогащать представления детей о транспортных средствах:</w:t>
      </w:r>
    </w:p>
    <w:p w:rsidR="00C0087E" w:rsidRPr="0059504F" w:rsidRDefault="00C0087E" w:rsidP="0059504F">
      <w:pPr>
        <w:spacing w:line="360" w:lineRule="auto"/>
        <w:ind w:right="-1" w:firstLine="567"/>
        <w:jc w:val="both"/>
        <w:rPr>
          <w:i/>
          <w:sz w:val="28"/>
          <w:szCs w:val="28"/>
        </w:rPr>
      </w:pPr>
      <w:r w:rsidRPr="0059504F">
        <w:rPr>
          <w:sz w:val="28"/>
          <w:szCs w:val="28"/>
        </w:rPr>
        <w:t xml:space="preserve">– наземный транспорт – </w:t>
      </w:r>
      <w:r w:rsidRPr="0059504F">
        <w:rPr>
          <w:i/>
          <w:sz w:val="28"/>
          <w:szCs w:val="28"/>
        </w:rPr>
        <w:t xml:space="preserve">грузовик, легковой автомобиль, автобус, троллейбус, поезд; </w:t>
      </w:r>
    </w:p>
    <w:p w:rsidR="00C0087E" w:rsidRPr="0059504F" w:rsidRDefault="00C0087E" w:rsidP="0059504F">
      <w:pPr>
        <w:spacing w:line="360" w:lineRule="auto"/>
        <w:ind w:right="-1" w:firstLine="567"/>
        <w:jc w:val="both"/>
        <w:rPr>
          <w:sz w:val="28"/>
          <w:szCs w:val="28"/>
        </w:rPr>
      </w:pPr>
      <w:r w:rsidRPr="0059504F">
        <w:rPr>
          <w:sz w:val="28"/>
          <w:szCs w:val="28"/>
        </w:rPr>
        <w:t xml:space="preserve">– водный транспорт – </w:t>
      </w:r>
      <w:r w:rsidRPr="0059504F">
        <w:rPr>
          <w:i/>
          <w:sz w:val="28"/>
          <w:szCs w:val="28"/>
        </w:rPr>
        <w:t xml:space="preserve">лодка, теплоход; </w:t>
      </w:r>
      <w:r w:rsidRPr="0059504F">
        <w:rPr>
          <w:sz w:val="28"/>
          <w:szCs w:val="28"/>
        </w:rPr>
        <w:t xml:space="preserve">воздушный транспорт – </w:t>
      </w:r>
      <w:r w:rsidRPr="0059504F">
        <w:rPr>
          <w:i/>
          <w:sz w:val="28"/>
          <w:szCs w:val="28"/>
        </w:rPr>
        <w:t>самолёт.</w:t>
      </w:r>
      <w:r w:rsidRPr="0059504F">
        <w:rPr>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понимать обобщающее слово «транспорт».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различать и называть существенные детали транспортного средства. Например: </w:t>
      </w:r>
      <w:r w:rsidRPr="0059504F">
        <w:rPr>
          <w:i/>
          <w:sz w:val="28"/>
          <w:szCs w:val="28"/>
        </w:rPr>
        <w:t xml:space="preserve"> у самолёта – крылья, хвост. У парохода – трубы, нос; у троллейбуса – дуги….</w:t>
      </w:r>
    </w:p>
    <w:p w:rsidR="00C0087E" w:rsidRPr="0059504F" w:rsidRDefault="00C0087E" w:rsidP="0059504F">
      <w:pPr>
        <w:spacing w:line="360" w:lineRule="auto"/>
        <w:ind w:right="-1" w:firstLine="567"/>
        <w:jc w:val="both"/>
        <w:rPr>
          <w:sz w:val="28"/>
          <w:szCs w:val="28"/>
        </w:rPr>
      </w:pPr>
      <w:r w:rsidRPr="0059504F">
        <w:rPr>
          <w:spacing w:val="-2"/>
          <w:sz w:val="28"/>
          <w:szCs w:val="28"/>
        </w:rPr>
        <w:t>Учить устанавливать связи между назначением транс</w:t>
      </w:r>
      <w:r w:rsidRPr="0059504F">
        <w:rPr>
          <w:spacing w:val="-2"/>
          <w:sz w:val="28"/>
          <w:szCs w:val="28"/>
        </w:rPr>
        <w:softHyphen/>
      </w:r>
      <w:r w:rsidRPr="0059504F">
        <w:rPr>
          <w:sz w:val="28"/>
          <w:szCs w:val="28"/>
        </w:rPr>
        <w:t>портного средства и его строением (например: у грузовика есть кузов – в нем перевозят грузы).</w:t>
      </w:r>
    </w:p>
    <w:p w:rsidR="00C0087E" w:rsidRPr="0059504F" w:rsidRDefault="00C0087E" w:rsidP="0059504F">
      <w:pPr>
        <w:spacing w:line="360" w:lineRule="auto"/>
        <w:ind w:right="-1" w:firstLine="567"/>
        <w:jc w:val="both"/>
        <w:rPr>
          <w:i/>
          <w:sz w:val="28"/>
          <w:szCs w:val="28"/>
        </w:rPr>
      </w:pPr>
      <w:r w:rsidRPr="0059504F">
        <w:rPr>
          <w:sz w:val="28"/>
          <w:szCs w:val="28"/>
        </w:rPr>
        <w:t>Развивать сенсорные способности детей при восприятии ими транспортных средств в доступном окружении с помощью зрения, слуха, осязания.</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различать проезжую часть дороги и тротуар; понимать значение сигналов светофора. </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Мебель </w:t>
      </w:r>
    </w:p>
    <w:p w:rsidR="00C0087E" w:rsidRPr="0059504F" w:rsidRDefault="00C0087E" w:rsidP="0059504F">
      <w:pPr>
        <w:spacing w:line="360" w:lineRule="auto"/>
        <w:ind w:right="-1" w:firstLine="567"/>
        <w:jc w:val="both"/>
        <w:rPr>
          <w:i/>
          <w:sz w:val="28"/>
          <w:szCs w:val="28"/>
        </w:rPr>
      </w:pPr>
      <w:r w:rsidRPr="0059504F">
        <w:rPr>
          <w:sz w:val="28"/>
          <w:szCs w:val="28"/>
        </w:rPr>
        <w:t xml:space="preserve">Расширять детские представления детей о мебели. Учить выделять в ближайшем окружении предметы мебели: </w:t>
      </w:r>
      <w:r w:rsidRPr="0059504F">
        <w:rPr>
          <w:i/>
          <w:sz w:val="28"/>
          <w:szCs w:val="28"/>
        </w:rPr>
        <w:t xml:space="preserve">стул, стол, кровать, диван, шкаф и др., </w:t>
      </w:r>
      <w:r w:rsidRPr="0059504F">
        <w:rPr>
          <w:sz w:val="28"/>
          <w:szCs w:val="28"/>
        </w:rPr>
        <w:t xml:space="preserve">учить понимать назначение предметов мебели.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различать и называть существенные детали предметов мебели (например, </w:t>
      </w:r>
      <w:r w:rsidRPr="0059504F">
        <w:rPr>
          <w:i/>
          <w:sz w:val="28"/>
          <w:szCs w:val="28"/>
        </w:rPr>
        <w:t>у</w:t>
      </w:r>
      <w:r w:rsidRPr="0059504F">
        <w:rPr>
          <w:sz w:val="28"/>
          <w:szCs w:val="28"/>
        </w:rPr>
        <w:t xml:space="preserve"> </w:t>
      </w:r>
      <w:r w:rsidRPr="0059504F">
        <w:rPr>
          <w:i/>
          <w:sz w:val="28"/>
          <w:szCs w:val="28"/>
        </w:rPr>
        <w:t>стула – ножки, спинка, сиденье</w:t>
      </w:r>
      <w:r w:rsidRPr="0059504F">
        <w:rPr>
          <w:sz w:val="28"/>
          <w:szCs w:val="28"/>
        </w:rPr>
        <w:t>)</w:t>
      </w:r>
      <w:r w:rsidRPr="0059504F">
        <w:rPr>
          <w:i/>
          <w:sz w:val="28"/>
          <w:szCs w:val="28"/>
        </w:rPr>
        <w:t xml:space="preserve">.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группировать сходные предметы мебели по назначению (например, </w:t>
      </w:r>
      <w:r w:rsidRPr="0059504F">
        <w:rPr>
          <w:i/>
          <w:sz w:val="28"/>
          <w:szCs w:val="28"/>
        </w:rPr>
        <w:t>табурет, стул, кресло, диван</w:t>
      </w:r>
      <w:r w:rsidRPr="0059504F">
        <w:rPr>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Упражнять детей в ориентировке в большом пространстве: действовать по словесной инструкции, ориентируясь на предметы мебели (</w:t>
      </w:r>
      <w:r w:rsidRPr="0059504F">
        <w:rPr>
          <w:i/>
          <w:sz w:val="28"/>
          <w:szCs w:val="28"/>
        </w:rPr>
        <w:t>подойди к столу, встань рядом с креслом и т.д.</w:t>
      </w:r>
      <w:r w:rsidRPr="0059504F">
        <w:rPr>
          <w:sz w:val="28"/>
          <w:szCs w:val="28"/>
        </w:rPr>
        <w:t>).</w:t>
      </w:r>
    </w:p>
    <w:p w:rsidR="00C0087E" w:rsidRPr="0059504F" w:rsidRDefault="00C0087E" w:rsidP="0059504F">
      <w:pPr>
        <w:spacing w:line="360" w:lineRule="auto"/>
        <w:ind w:right="-1" w:firstLine="567"/>
        <w:rPr>
          <w:sz w:val="28"/>
          <w:szCs w:val="28"/>
        </w:rPr>
      </w:pPr>
      <w:r w:rsidRPr="0059504F">
        <w:rPr>
          <w:sz w:val="28"/>
          <w:szCs w:val="28"/>
        </w:rPr>
        <w:t>Объяснять правила безопасности: всегда задвигать стульчик под стол, плотно закрывать дверки шкафа для того, чтобы легко и свободно передвигаться в помещении.</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Посуда </w:t>
      </w:r>
    </w:p>
    <w:p w:rsidR="00C0087E" w:rsidRPr="0059504F" w:rsidRDefault="00C0087E" w:rsidP="0059504F">
      <w:pPr>
        <w:spacing w:line="360" w:lineRule="auto"/>
        <w:ind w:right="-1" w:firstLine="567"/>
        <w:jc w:val="both"/>
        <w:rPr>
          <w:sz w:val="28"/>
          <w:szCs w:val="28"/>
        </w:rPr>
      </w:pPr>
      <w:r w:rsidRPr="0059504F">
        <w:rPr>
          <w:sz w:val="28"/>
          <w:szCs w:val="28"/>
        </w:rPr>
        <w:t xml:space="preserve">Продолжать знакомить детей с многообразием посуды ближайшего окружения.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выделять признаки предметов посуды </w:t>
      </w:r>
      <w:r w:rsidRPr="0059504F">
        <w:rPr>
          <w:i/>
          <w:sz w:val="28"/>
          <w:szCs w:val="28"/>
        </w:rPr>
        <w:t>(цвет,</w:t>
      </w:r>
      <w:r w:rsidRPr="0059504F">
        <w:rPr>
          <w:sz w:val="28"/>
          <w:szCs w:val="28"/>
        </w:rPr>
        <w:t xml:space="preserve"> </w:t>
      </w:r>
      <w:r w:rsidRPr="0059504F">
        <w:rPr>
          <w:i/>
          <w:sz w:val="28"/>
          <w:szCs w:val="28"/>
        </w:rPr>
        <w:t>форму, величину)</w:t>
      </w:r>
      <w:r w:rsidRPr="0059504F">
        <w:rPr>
          <w:sz w:val="28"/>
          <w:szCs w:val="28"/>
        </w:rPr>
        <w:t xml:space="preserve">, различать и называть существенные детали: </w:t>
      </w:r>
      <w:r w:rsidRPr="0059504F">
        <w:rPr>
          <w:i/>
          <w:sz w:val="28"/>
          <w:szCs w:val="28"/>
        </w:rPr>
        <w:t>ручка, крышка, донышко и др.</w:t>
      </w:r>
    </w:p>
    <w:p w:rsidR="00C0087E" w:rsidRPr="0059504F" w:rsidRDefault="00C0087E" w:rsidP="0059504F">
      <w:pPr>
        <w:spacing w:line="360" w:lineRule="auto"/>
        <w:ind w:right="-1" w:firstLine="567"/>
        <w:jc w:val="both"/>
        <w:rPr>
          <w:i/>
          <w:sz w:val="28"/>
          <w:szCs w:val="28"/>
        </w:rPr>
      </w:pPr>
      <w:r w:rsidRPr="0059504F">
        <w:rPr>
          <w:sz w:val="28"/>
          <w:szCs w:val="28"/>
        </w:rPr>
        <w:t xml:space="preserve">Совершенствовать умение устанавливать связи между назначением предмета и его строением или материалом, из которого он сделан: </w:t>
      </w:r>
      <w:r w:rsidRPr="0059504F">
        <w:rPr>
          <w:i/>
          <w:sz w:val="28"/>
          <w:szCs w:val="28"/>
        </w:rPr>
        <w:t>у чайника носик, чтобы наливать; кастрюля из металла – её можно ставить на огонь; круглое блюдо для круглого торта, а овальное для рулета.</w:t>
      </w:r>
    </w:p>
    <w:p w:rsidR="00C0087E" w:rsidRPr="0059504F" w:rsidRDefault="00C0087E" w:rsidP="0059504F">
      <w:pPr>
        <w:spacing w:line="360" w:lineRule="auto"/>
        <w:ind w:right="-1" w:firstLine="567"/>
        <w:jc w:val="both"/>
        <w:rPr>
          <w:sz w:val="28"/>
          <w:szCs w:val="28"/>
        </w:rPr>
      </w:pPr>
      <w:r w:rsidRPr="0059504F">
        <w:rPr>
          <w:sz w:val="28"/>
          <w:szCs w:val="28"/>
        </w:rPr>
        <w:t>Учить рассматривать посуду по алгоритму, схеме, пла</w:t>
      </w:r>
      <w:r w:rsidRPr="0059504F">
        <w:rPr>
          <w:sz w:val="28"/>
          <w:szCs w:val="28"/>
        </w:rPr>
        <w:softHyphen/>
        <w:t xml:space="preserve">ну. Например: 1) рассмотри весь предмет; </w:t>
      </w:r>
    </w:p>
    <w:p w:rsidR="00C0087E" w:rsidRPr="0059504F" w:rsidRDefault="00C0087E" w:rsidP="0059504F">
      <w:pPr>
        <w:spacing w:line="360" w:lineRule="auto"/>
        <w:ind w:right="-1" w:firstLine="567"/>
        <w:jc w:val="both"/>
        <w:rPr>
          <w:sz w:val="28"/>
          <w:szCs w:val="28"/>
        </w:rPr>
      </w:pPr>
      <w:r w:rsidRPr="0059504F">
        <w:rPr>
          <w:sz w:val="28"/>
          <w:szCs w:val="28"/>
        </w:rPr>
        <w:t xml:space="preserve">2) узнай и назови величину, форму, цвет, предмета и его частей, материал, из которого он сделан; </w:t>
      </w:r>
    </w:p>
    <w:p w:rsidR="00C0087E" w:rsidRPr="0059504F" w:rsidRDefault="00C0087E" w:rsidP="0059504F">
      <w:pPr>
        <w:spacing w:line="360" w:lineRule="auto"/>
        <w:ind w:right="-1" w:firstLine="567"/>
        <w:jc w:val="both"/>
        <w:rPr>
          <w:sz w:val="28"/>
          <w:szCs w:val="28"/>
        </w:rPr>
      </w:pPr>
      <w:r w:rsidRPr="0059504F">
        <w:rPr>
          <w:sz w:val="28"/>
          <w:szCs w:val="28"/>
        </w:rPr>
        <w:t>3) для чего служит и где хранится.</w:t>
      </w:r>
    </w:p>
    <w:p w:rsidR="00C0087E" w:rsidRPr="0059504F" w:rsidRDefault="00C0087E" w:rsidP="0059504F">
      <w:pPr>
        <w:spacing w:line="360" w:lineRule="auto"/>
        <w:ind w:right="-1" w:firstLine="567"/>
        <w:jc w:val="both"/>
        <w:rPr>
          <w:i/>
          <w:sz w:val="28"/>
          <w:szCs w:val="28"/>
        </w:rPr>
      </w:pPr>
      <w:r w:rsidRPr="0059504F">
        <w:rPr>
          <w:sz w:val="28"/>
          <w:szCs w:val="28"/>
        </w:rPr>
        <w:t>Учить детей расставлять игрушечную посуду по образцу, вносить изменения в пространственное расположение соответственно образцу.</w:t>
      </w:r>
    </w:p>
    <w:p w:rsidR="00C0087E" w:rsidRPr="0059504F" w:rsidRDefault="00C0087E" w:rsidP="0059504F">
      <w:pPr>
        <w:spacing w:line="360" w:lineRule="auto"/>
        <w:ind w:right="-1" w:firstLine="567"/>
        <w:rPr>
          <w:sz w:val="28"/>
          <w:szCs w:val="28"/>
        </w:rPr>
      </w:pPr>
      <w:r w:rsidRPr="0059504F">
        <w:rPr>
          <w:sz w:val="28"/>
          <w:szCs w:val="28"/>
        </w:rPr>
        <w:t>Развивать умение выполнять элементарные игровые действия с посудой.</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Игрушки </w:t>
      </w:r>
    </w:p>
    <w:p w:rsidR="00C0087E" w:rsidRPr="0059504F" w:rsidRDefault="00C0087E" w:rsidP="0059504F">
      <w:pPr>
        <w:spacing w:line="360" w:lineRule="auto"/>
        <w:ind w:right="-1" w:firstLine="567"/>
        <w:jc w:val="both"/>
        <w:rPr>
          <w:sz w:val="28"/>
          <w:szCs w:val="28"/>
        </w:rPr>
      </w:pPr>
      <w:r w:rsidRPr="0059504F">
        <w:rPr>
          <w:sz w:val="28"/>
          <w:szCs w:val="28"/>
        </w:rPr>
        <w:t>Закреплять умение детей анализировать основные при</w:t>
      </w:r>
      <w:r w:rsidRPr="0059504F">
        <w:rPr>
          <w:sz w:val="28"/>
          <w:szCs w:val="28"/>
        </w:rPr>
        <w:softHyphen/>
        <w:t xml:space="preserve">знаки предметов ближайшего окружения </w:t>
      </w:r>
      <w:r w:rsidRPr="0059504F">
        <w:rPr>
          <w:i/>
          <w:sz w:val="28"/>
          <w:szCs w:val="28"/>
        </w:rPr>
        <w:t>(игрушек</w:t>
      </w:r>
      <w:r w:rsidRPr="0059504F">
        <w:rPr>
          <w:sz w:val="28"/>
          <w:szCs w:val="28"/>
        </w:rPr>
        <w:t>): цвет, форму, величину и пространственное положение.</w:t>
      </w:r>
    </w:p>
    <w:p w:rsidR="00C0087E" w:rsidRPr="0059504F" w:rsidRDefault="00C0087E" w:rsidP="0059504F">
      <w:pPr>
        <w:spacing w:line="360" w:lineRule="auto"/>
        <w:ind w:right="-1" w:firstLine="567"/>
        <w:jc w:val="both"/>
        <w:rPr>
          <w:sz w:val="28"/>
          <w:szCs w:val="28"/>
        </w:rPr>
      </w:pPr>
      <w:r w:rsidRPr="0059504F">
        <w:rPr>
          <w:sz w:val="28"/>
          <w:szCs w:val="28"/>
        </w:rPr>
        <w:t>Учить детей поэтапному обследованию игрушек осязательно-зрительным способом: рассмотреть весь предмет. Взрослый совместно с ребенком обводит контур, ребёнок повторяет практическое обследование игрушки; узнать и назвать цвет, величину; узнать и назвать форму (у игрушек простой конфигурации, например, мяч, пирамидка, др.); в предмете сложной конфигурации узнать, показать и назвать основные части; помочь определить материал, из которого сделана игрушка.</w:t>
      </w:r>
    </w:p>
    <w:p w:rsidR="00C0087E" w:rsidRPr="0059504F" w:rsidRDefault="00C0087E" w:rsidP="0059504F">
      <w:pPr>
        <w:spacing w:line="360" w:lineRule="auto"/>
        <w:ind w:right="-1" w:firstLine="567"/>
        <w:jc w:val="both"/>
        <w:rPr>
          <w:sz w:val="28"/>
          <w:szCs w:val="28"/>
        </w:rPr>
      </w:pPr>
      <w:r w:rsidRPr="0059504F">
        <w:rPr>
          <w:sz w:val="28"/>
          <w:szCs w:val="28"/>
        </w:rPr>
        <w:t>Учить детей группировать игрушки по одному из признаков (цвет, форма, величина) в дидактических и творческих играх.</w:t>
      </w:r>
    </w:p>
    <w:p w:rsidR="00C0087E" w:rsidRPr="0059504F" w:rsidRDefault="00C0087E" w:rsidP="0059504F">
      <w:pPr>
        <w:spacing w:line="360" w:lineRule="auto"/>
        <w:ind w:right="-1" w:firstLine="567"/>
        <w:jc w:val="both"/>
        <w:rPr>
          <w:sz w:val="28"/>
          <w:szCs w:val="28"/>
        </w:rPr>
      </w:pPr>
      <w:r w:rsidRPr="0059504F">
        <w:rPr>
          <w:sz w:val="28"/>
          <w:szCs w:val="28"/>
        </w:rPr>
        <w:t>Учить детей осязательно-зрительным способом анализировать форму игрушек простой конфигурации.</w:t>
      </w:r>
      <w:r w:rsidRPr="0059504F">
        <w:rPr>
          <w:i/>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сличать контурные, силуэтные и реальные изображения и соотносить их с реальными предметами (игрушками). </w:t>
      </w:r>
    </w:p>
    <w:p w:rsidR="00C0087E" w:rsidRPr="0059504F" w:rsidRDefault="00C0087E" w:rsidP="0059504F">
      <w:pPr>
        <w:spacing w:line="360" w:lineRule="auto"/>
        <w:ind w:right="-1" w:firstLine="567"/>
        <w:jc w:val="both"/>
        <w:rPr>
          <w:sz w:val="28"/>
          <w:szCs w:val="28"/>
        </w:rPr>
      </w:pPr>
      <w:r w:rsidRPr="0059504F">
        <w:rPr>
          <w:sz w:val="28"/>
          <w:szCs w:val="28"/>
        </w:rPr>
        <w:t>Учить пользоваться при рассматривании оптическими средствами коррекции: лупами, линзами, биноклями.</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узнавать движущиеся игрушки </w:t>
      </w:r>
      <w:r w:rsidRPr="0059504F">
        <w:rPr>
          <w:i/>
          <w:sz w:val="28"/>
          <w:szCs w:val="28"/>
        </w:rPr>
        <w:t>(мяч катится, летит, саночки съезжают с горки)</w:t>
      </w:r>
      <w:r w:rsidRPr="0059504F">
        <w:rPr>
          <w:sz w:val="28"/>
          <w:szCs w:val="28"/>
        </w:rPr>
        <w:t>.</w:t>
      </w:r>
    </w:p>
    <w:p w:rsidR="00C0087E" w:rsidRPr="0059504F" w:rsidRDefault="00C0087E" w:rsidP="0059504F">
      <w:pPr>
        <w:keepNext/>
        <w:spacing w:line="360" w:lineRule="auto"/>
        <w:ind w:right="-1"/>
        <w:jc w:val="center"/>
        <w:rPr>
          <w:b/>
          <w:sz w:val="28"/>
          <w:szCs w:val="28"/>
        </w:rPr>
      </w:pPr>
      <w:r w:rsidRPr="0059504F">
        <w:rPr>
          <w:b/>
          <w:sz w:val="28"/>
          <w:szCs w:val="28"/>
        </w:rPr>
        <w:t>Тема: Насекомые</w:t>
      </w:r>
    </w:p>
    <w:p w:rsidR="00C0087E" w:rsidRPr="0059504F" w:rsidRDefault="00C0087E" w:rsidP="0059504F">
      <w:pPr>
        <w:spacing w:line="360" w:lineRule="auto"/>
        <w:ind w:right="-1" w:firstLine="567"/>
        <w:jc w:val="both"/>
        <w:rPr>
          <w:sz w:val="28"/>
          <w:szCs w:val="28"/>
        </w:rPr>
      </w:pPr>
      <w:r w:rsidRPr="0059504F">
        <w:rPr>
          <w:sz w:val="28"/>
          <w:szCs w:val="28"/>
        </w:rPr>
        <w:t>Учить узнавать и называть жука и бабочку.</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различать части тела этих насекомых, рассматривать по алгоритму на игрушках, фотографиях, рисунках, иллюстрациях, находить сходства и отличия: </w:t>
      </w:r>
      <w:r w:rsidRPr="0059504F">
        <w:rPr>
          <w:i/>
          <w:sz w:val="28"/>
          <w:szCs w:val="28"/>
        </w:rPr>
        <w:t xml:space="preserve">между жуком и бабочкой; между бабочками разных видов. </w:t>
      </w:r>
    </w:p>
    <w:p w:rsidR="00C0087E" w:rsidRPr="0059504F" w:rsidRDefault="00C0087E" w:rsidP="0059504F">
      <w:pPr>
        <w:spacing w:line="360" w:lineRule="auto"/>
        <w:ind w:right="-1" w:firstLine="567"/>
        <w:jc w:val="both"/>
        <w:rPr>
          <w:i/>
          <w:sz w:val="28"/>
          <w:szCs w:val="28"/>
        </w:rPr>
      </w:pPr>
      <w:r w:rsidRPr="0059504F">
        <w:rPr>
          <w:sz w:val="28"/>
          <w:szCs w:val="28"/>
        </w:rPr>
        <w:t xml:space="preserve">Развивать навыки ориентировки. Использовать в речи предлоги, наречия для описания местоположения насекомого. Направления движения: </w:t>
      </w:r>
      <w:r w:rsidRPr="0059504F">
        <w:rPr>
          <w:i/>
          <w:sz w:val="28"/>
          <w:szCs w:val="28"/>
        </w:rPr>
        <w:t>на, по, под, над, около, возле, между, слева, справа, вверху, внизу.</w:t>
      </w:r>
    </w:p>
    <w:p w:rsidR="00C0087E" w:rsidRPr="0059504F" w:rsidRDefault="00C0087E" w:rsidP="0059504F">
      <w:pPr>
        <w:spacing w:line="360" w:lineRule="auto"/>
        <w:ind w:right="-1" w:firstLine="567"/>
        <w:rPr>
          <w:sz w:val="28"/>
          <w:szCs w:val="28"/>
        </w:rPr>
      </w:pPr>
      <w:r w:rsidRPr="0059504F">
        <w:rPr>
          <w:sz w:val="28"/>
          <w:szCs w:val="28"/>
        </w:rPr>
        <w:t>Учит различать движущихся насекомых.</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Цветы </w:t>
      </w:r>
    </w:p>
    <w:p w:rsidR="00C0087E" w:rsidRPr="0059504F" w:rsidRDefault="00C0087E" w:rsidP="0059504F">
      <w:pPr>
        <w:pStyle w:val="BodyText2"/>
        <w:spacing w:after="0" w:line="360" w:lineRule="auto"/>
        <w:ind w:right="-1" w:firstLine="567"/>
        <w:jc w:val="both"/>
        <w:rPr>
          <w:sz w:val="28"/>
          <w:szCs w:val="28"/>
        </w:rPr>
      </w:pPr>
      <w:r w:rsidRPr="0059504F">
        <w:rPr>
          <w:sz w:val="28"/>
          <w:szCs w:val="28"/>
        </w:rPr>
        <w:t xml:space="preserve">Учить узнавать и называть 4–5 цветущих травянистых растений. Например: </w:t>
      </w:r>
      <w:r w:rsidRPr="0059504F">
        <w:rPr>
          <w:i/>
          <w:sz w:val="28"/>
          <w:szCs w:val="28"/>
        </w:rPr>
        <w:t>ромашка, колокольчик, мак, роза, мать-и-мачеха, одуванчик, астра, бархатцы.</w:t>
      </w:r>
    </w:p>
    <w:p w:rsidR="00C0087E" w:rsidRPr="0059504F" w:rsidRDefault="00C0087E" w:rsidP="0059504F">
      <w:pPr>
        <w:spacing w:line="360" w:lineRule="auto"/>
        <w:ind w:right="-1" w:firstLine="567"/>
        <w:jc w:val="both"/>
        <w:rPr>
          <w:sz w:val="28"/>
          <w:szCs w:val="28"/>
        </w:rPr>
      </w:pPr>
      <w:r w:rsidRPr="0059504F">
        <w:rPr>
          <w:sz w:val="28"/>
          <w:szCs w:val="28"/>
        </w:rPr>
        <w:t xml:space="preserve">Упражнять в использовании в речи обобщающего понятия </w:t>
      </w:r>
      <w:r w:rsidRPr="0059504F">
        <w:rPr>
          <w:i/>
          <w:sz w:val="28"/>
          <w:szCs w:val="28"/>
        </w:rPr>
        <w:t>«цветы».</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находить в цветах </w:t>
      </w:r>
      <w:r w:rsidRPr="0059504F">
        <w:rPr>
          <w:i/>
          <w:sz w:val="28"/>
          <w:szCs w:val="28"/>
        </w:rPr>
        <w:t xml:space="preserve">стебель, лист, цветок </w:t>
      </w:r>
      <w:r w:rsidRPr="0059504F">
        <w:rPr>
          <w:sz w:val="28"/>
          <w:szCs w:val="28"/>
        </w:rPr>
        <w:t xml:space="preserve">(соцветие), </w:t>
      </w:r>
      <w:r w:rsidRPr="0059504F">
        <w:rPr>
          <w:i/>
          <w:sz w:val="28"/>
          <w:szCs w:val="28"/>
        </w:rPr>
        <w:t>корень.</w:t>
      </w:r>
      <w:r w:rsidRPr="0059504F">
        <w:rPr>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 xml:space="preserve">Продолжать учить детей при локализации (нахождении в реальном пространстве, на картинках) цветка ориентироваться на цвет, как на постоянный опознавательный признак.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различать и называть качества, воспринимаемые </w:t>
      </w:r>
      <w:r w:rsidRPr="0059504F">
        <w:rPr>
          <w:b/>
          <w:sz w:val="28"/>
          <w:szCs w:val="28"/>
        </w:rPr>
        <w:t>осязанием -</w:t>
      </w:r>
      <w:r w:rsidRPr="0059504F">
        <w:rPr>
          <w:i/>
          <w:sz w:val="28"/>
          <w:szCs w:val="28"/>
        </w:rPr>
        <w:t xml:space="preserve">гладкий – шершавый, мягкий – жёсткий </w:t>
      </w:r>
      <w:r w:rsidRPr="0059504F">
        <w:rPr>
          <w:sz w:val="28"/>
          <w:szCs w:val="28"/>
        </w:rPr>
        <w:t xml:space="preserve">и </w:t>
      </w:r>
      <w:r w:rsidRPr="0059504F">
        <w:rPr>
          <w:b/>
          <w:sz w:val="28"/>
          <w:szCs w:val="28"/>
        </w:rPr>
        <w:t>обонянием -</w:t>
      </w:r>
      <w:r w:rsidRPr="0059504F">
        <w:rPr>
          <w:i/>
          <w:sz w:val="28"/>
          <w:szCs w:val="28"/>
        </w:rPr>
        <w:t>душистый.</w:t>
      </w:r>
    </w:p>
    <w:p w:rsidR="00C0087E" w:rsidRPr="0059504F" w:rsidRDefault="00C0087E" w:rsidP="0059504F">
      <w:pPr>
        <w:spacing w:line="360" w:lineRule="auto"/>
        <w:ind w:right="-1" w:firstLine="567"/>
        <w:jc w:val="both"/>
        <w:rPr>
          <w:sz w:val="28"/>
          <w:szCs w:val="28"/>
        </w:rPr>
      </w:pPr>
      <w:r w:rsidRPr="0059504F">
        <w:rPr>
          <w:sz w:val="28"/>
          <w:szCs w:val="28"/>
        </w:rPr>
        <w:t>Научить собирать семена цветов. Рассказать детям о выращивании растений из семян.</w:t>
      </w:r>
      <w:r w:rsidRPr="0059504F">
        <w:rPr>
          <w:b/>
          <w:i/>
          <w:sz w:val="28"/>
          <w:szCs w:val="28"/>
        </w:rPr>
        <w:t xml:space="preserve"> </w:t>
      </w:r>
    </w:p>
    <w:p w:rsidR="00C0087E" w:rsidRPr="0059504F" w:rsidRDefault="00C0087E" w:rsidP="0059504F">
      <w:pPr>
        <w:keepNext/>
        <w:spacing w:line="360" w:lineRule="auto"/>
        <w:ind w:right="-1"/>
        <w:jc w:val="center"/>
        <w:rPr>
          <w:b/>
          <w:sz w:val="28"/>
          <w:szCs w:val="28"/>
        </w:rPr>
      </w:pPr>
      <w:r w:rsidRPr="0059504F">
        <w:rPr>
          <w:b/>
          <w:sz w:val="28"/>
          <w:szCs w:val="28"/>
        </w:rPr>
        <w:t>Тема: Одежда, обувь</w:t>
      </w:r>
    </w:p>
    <w:p w:rsidR="00C0087E" w:rsidRPr="0059504F" w:rsidRDefault="00C0087E" w:rsidP="0059504F">
      <w:pPr>
        <w:spacing w:line="360" w:lineRule="auto"/>
        <w:ind w:right="-1" w:firstLine="567"/>
        <w:jc w:val="both"/>
        <w:rPr>
          <w:i/>
          <w:sz w:val="28"/>
          <w:szCs w:val="28"/>
        </w:rPr>
      </w:pPr>
      <w:r w:rsidRPr="0059504F">
        <w:rPr>
          <w:sz w:val="28"/>
          <w:szCs w:val="28"/>
        </w:rPr>
        <w:t xml:space="preserve">Продолжать знакомить детей с предметами ближайшего окружения, учить правильно, называть личные вещи, пользоваться обобщающими понятиями: </w:t>
      </w:r>
      <w:r w:rsidRPr="0059504F">
        <w:rPr>
          <w:i/>
          <w:sz w:val="28"/>
          <w:szCs w:val="28"/>
        </w:rPr>
        <w:t xml:space="preserve">одежда, обувь, головной убор. </w:t>
      </w:r>
    </w:p>
    <w:p w:rsidR="00C0087E" w:rsidRPr="0059504F" w:rsidRDefault="00C0087E" w:rsidP="0059504F">
      <w:pPr>
        <w:spacing w:line="360" w:lineRule="auto"/>
        <w:ind w:right="-1" w:firstLine="567"/>
        <w:jc w:val="both"/>
        <w:rPr>
          <w:i/>
          <w:sz w:val="28"/>
          <w:szCs w:val="28"/>
        </w:rPr>
      </w:pPr>
      <w:r w:rsidRPr="0059504F">
        <w:rPr>
          <w:sz w:val="28"/>
          <w:szCs w:val="28"/>
        </w:rPr>
        <w:t>Учить выделять признаки предметов (</w:t>
      </w:r>
      <w:r w:rsidRPr="0059504F">
        <w:rPr>
          <w:i/>
          <w:sz w:val="28"/>
          <w:szCs w:val="28"/>
        </w:rPr>
        <w:t xml:space="preserve">цвет, форму, величину). </w:t>
      </w:r>
      <w:r w:rsidRPr="0059504F">
        <w:rPr>
          <w:sz w:val="28"/>
          <w:szCs w:val="28"/>
        </w:rPr>
        <w:t>Качество</w:t>
      </w:r>
      <w:r w:rsidRPr="0059504F">
        <w:rPr>
          <w:i/>
          <w:sz w:val="28"/>
          <w:szCs w:val="28"/>
        </w:rPr>
        <w:t xml:space="preserve"> (тёплый, лёгкий, пушистый, непромокаемый)</w:t>
      </w:r>
      <w:r w:rsidRPr="0059504F">
        <w:rPr>
          <w:sz w:val="28"/>
          <w:szCs w:val="28"/>
        </w:rPr>
        <w:t>. Определять материал</w:t>
      </w:r>
      <w:r w:rsidRPr="0059504F">
        <w:rPr>
          <w:b/>
          <w:sz w:val="28"/>
          <w:szCs w:val="28"/>
        </w:rPr>
        <w:t xml:space="preserve"> </w:t>
      </w:r>
      <w:r w:rsidRPr="0059504F">
        <w:rPr>
          <w:sz w:val="28"/>
          <w:szCs w:val="28"/>
        </w:rPr>
        <w:t>(</w:t>
      </w:r>
      <w:r w:rsidRPr="0059504F">
        <w:rPr>
          <w:i/>
          <w:sz w:val="28"/>
          <w:szCs w:val="28"/>
        </w:rPr>
        <w:t xml:space="preserve">кожа, мех ткань, пух, шерсть), </w:t>
      </w:r>
      <w:r w:rsidRPr="0059504F">
        <w:rPr>
          <w:sz w:val="28"/>
          <w:szCs w:val="28"/>
        </w:rPr>
        <w:t>из которого</w:t>
      </w:r>
      <w:r w:rsidRPr="0059504F">
        <w:rPr>
          <w:i/>
          <w:sz w:val="28"/>
          <w:szCs w:val="28"/>
        </w:rPr>
        <w:t xml:space="preserve"> </w:t>
      </w:r>
      <w:r w:rsidRPr="0059504F">
        <w:rPr>
          <w:sz w:val="28"/>
          <w:szCs w:val="28"/>
        </w:rPr>
        <w:t xml:space="preserve">они изготовлены.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различать и называть качества материалов, используемых для изготовления обуви, одежды, воспринимаемых осязанием: </w:t>
      </w:r>
      <w:r w:rsidRPr="0059504F">
        <w:rPr>
          <w:i/>
          <w:sz w:val="28"/>
          <w:szCs w:val="28"/>
        </w:rPr>
        <w:t>гладкий, шершавый, мягкий, тёплый.</w:t>
      </w:r>
    </w:p>
    <w:p w:rsidR="00C0087E" w:rsidRPr="0059504F" w:rsidRDefault="00C0087E" w:rsidP="0059504F">
      <w:pPr>
        <w:spacing w:line="360" w:lineRule="auto"/>
        <w:ind w:right="-1" w:firstLine="567"/>
        <w:jc w:val="both"/>
        <w:rPr>
          <w:i/>
          <w:sz w:val="28"/>
          <w:szCs w:val="28"/>
        </w:rPr>
      </w:pPr>
      <w:r w:rsidRPr="0059504F">
        <w:rPr>
          <w:sz w:val="28"/>
          <w:szCs w:val="28"/>
        </w:rPr>
        <w:t>Учить выделять и называть существенные детали одежды</w:t>
      </w:r>
      <w:r w:rsidRPr="0059504F">
        <w:rPr>
          <w:i/>
          <w:sz w:val="28"/>
          <w:szCs w:val="28"/>
        </w:rPr>
        <w:t>: рукава, воротник, карман, манжеты, пояс, застёжка.</w:t>
      </w:r>
    </w:p>
    <w:p w:rsidR="00C0087E" w:rsidRPr="0059504F" w:rsidRDefault="00C0087E" w:rsidP="0059504F">
      <w:pPr>
        <w:spacing w:line="360" w:lineRule="auto"/>
        <w:ind w:right="-1" w:firstLine="567"/>
        <w:jc w:val="both"/>
        <w:rPr>
          <w:sz w:val="28"/>
          <w:szCs w:val="28"/>
        </w:rPr>
      </w:pPr>
      <w:r w:rsidRPr="0059504F">
        <w:rPr>
          <w:sz w:val="28"/>
          <w:szCs w:val="28"/>
        </w:rPr>
        <w:t>Учить детей самостоятельно одеваться и раздеваться в определённой последовательности (надевать, снимать одежду; складывать и вешать её; застёгивать и расстёгивать пуговицы; развязывать шнурки ботинок).</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Инструменты </w:t>
      </w:r>
    </w:p>
    <w:p w:rsidR="00C0087E" w:rsidRPr="0059504F" w:rsidRDefault="00C0087E" w:rsidP="0059504F">
      <w:pPr>
        <w:spacing w:line="360" w:lineRule="auto"/>
        <w:ind w:right="-1" w:firstLine="567"/>
        <w:jc w:val="both"/>
        <w:rPr>
          <w:i/>
          <w:sz w:val="28"/>
          <w:szCs w:val="28"/>
        </w:rPr>
      </w:pPr>
      <w:r w:rsidRPr="0059504F">
        <w:rPr>
          <w:sz w:val="28"/>
          <w:szCs w:val="28"/>
        </w:rPr>
        <w:t xml:space="preserve">Учить детей понимать обобщающее понятие «инструменты». Узнавать и называть: </w:t>
      </w:r>
      <w:r w:rsidRPr="0059504F">
        <w:rPr>
          <w:i/>
          <w:sz w:val="28"/>
          <w:szCs w:val="28"/>
        </w:rPr>
        <w:t>молоток, пилу, клещи, топор, отвёртку, лопату, кисти.</w:t>
      </w:r>
    </w:p>
    <w:p w:rsidR="00C0087E" w:rsidRPr="0059504F" w:rsidRDefault="00C0087E" w:rsidP="0059504F">
      <w:pPr>
        <w:spacing w:line="360" w:lineRule="auto"/>
        <w:ind w:right="-1" w:firstLine="567"/>
        <w:jc w:val="both"/>
        <w:rPr>
          <w:b/>
          <w:spacing w:val="-4"/>
          <w:sz w:val="28"/>
          <w:szCs w:val="28"/>
        </w:rPr>
      </w:pPr>
      <w:r w:rsidRPr="0059504F">
        <w:rPr>
          <w:spacing w:val="-4"/>
          <w:sz w:val="28"/>
          <w:szCs w:val="28"/>
        </w:rPr>
        <w:t>Продолжать знакомить с назначением инструментов.</w:t>
      </w:r>
    </w:p>
    <w:p w:rsidR="00C0087E" w:rsidRPr="0059504F" w:rsidRDefault="00C0087E" w:rsidP="0059504F">
      <w:pPr>
        <w:spacing w:line="360" w:lineRule="auto"/>
        <w:ind w:right="-1" w:firstLine="567"/>
        <w:jc w:val="both"/>
        <w:rPr>
          <w:i/>
          <w:sz w:val="28"/>
          <w:szCs w:val="28"/>
        </w:rPr>
      </w:pPr>
      <w:r w:rsidRPr="0059504F">
        <w:rPr>
          <w:sz w:val="28"/>
          <w:szCs w:val="28"/>
        </w:rPr>
        <w:t>Формировать представления о принадлежности инструментов людям разных профессий.</w:t>
      </w:r>
      <w:r w:rsidRPr="0059504F">
        <w:rPr>
          <w:i/>
          <w:sz w:val="28"/>
          <w:szCs w:val="28"/>
        </w:rPr>
        <w:t xml:space="preserve"> </w:t>
      </w:r>
    </w:p>
    <w:p w:rsidR="00C0087E" w:rsidRPr="0059504F" w:rsidRDefault="00C0087E" w:rsidP="0059504F">
      <w:pPr>
        <w:spacing w:line="360" w:lineRule="auto"/>
        <w:ind w:right="-1" w:firstLine="567"/>
        <w:jc w:val="both"/>
        <w:rPr>
          <w:sz w:val="28"/>
          <w:szCs w:val="28"/>
        </w:rPr>
      </w:pPr>
      <w:r w:rsidRPr="0059504F">
        <w:rPr>
          <w:sz w:val="28"/>
          <w:szCs w:val="28"/>
        </w:rPr>
        <w:t xml:space="preserve">Учить различать и узнавать знакомые инструменты на рисунках, с разных точек восприятия. </w:t>
      </w:r>
    </w:p>
    <w:p w:rsidR="00C0087E" w:rsidRPr="0059504F" w:rsidRDefault="00C0087E" w:rsidP="0059504F">
      <w:pPr>
        <w:spacing w:line="360" w:lineRule="auto"/>
        <w:ind w:right="-1" w:firstLine="567"/>
        <w:jc w:val="both"/>
        <w:rPr>
          <w:sz w:val="28"/>
          <w:szCs w:val="28"/>
        </w:rPr>
      </w:pPr>
      <w:r w:rsidRPr="0059504F">
        <w:rPr>
          <w:sz w:val="28"/>
          <w:szCs w:val="28"/>
        </w:rPr>
        <w:t xml:space="preserve">Упражнять в употреблении в речи слов, обозначающих трудовые действия: </w:t>
      </w:r>
      <w:r w:rsidRPr="0059504F">
        <w:rPr>
          <w:i/>
          <w:sz w:val="28"/>
          <w:szCs w:val="28"/>
        </w:rPr>
        <w:t>молотком забивают…(гвозди); пилой пилят…;</w:t>
      </w:r>
      <w:r w:rsidRPr="0059504F">
        <w:rPr>
          <w:sz w:val="28"/>
          <w:szCs w:val="28"/>
        </w:rPr>
        <w:t xml:space="preserve"> </w:t>
      </w:r>
      <w:r w:rsidRPr="0059504F">
        <w:rPr>
          <w:i/>
          <w:sz w:val="28"/>
          <w:szCs w:val="28"/>
        </w:rPr>
        <w:t xml:space="preserve">топором рубят…; и т.д. </w:t>
      </w:r>
    </w:p>
    <w:p w:rsidR="00C0087E" w:rsidRPr="0059504F" w:rsidRDefault="00C0087E" w:rsidP="0059504F">
      <w:pPr>
        <w:spacing w:line="360" w:lineRule="auto"/>
        <w:ind w:right="-1" w:firstLine="567"/>
        <w:jc w:val="both"/>
        <w:rPr>
          <w:sz w:val="28"/>
          <w:szCs w:val="28"/>
        </w:rPr>
      </w:pPr>
      <w:r w:rsidRPr="0059504F">
        <w:rPr>
          <w:sz w:val="28"/>
          <w:szCs w:val="28"/>
        </w:rPr>
        <w:t>Знакомить с организацией трудовой деятельности: подготовка рабочего места и трудового инвентаря, поэтапное выполнение трудовых действий, завершение работы (соблюдая правила хранения инструментов).</w:t>
      </w:r>
    </w:p>
    <w:p w:rsidR="00C0087E" w:rsidRPr="0059504F" w:rsidRDefault="00C0087E" w:rsidP="0059504F">
      <w:pPr>
        <w:keepNext/>
        <w:spacing w:line="360" w:lineRule="auto"/>
        <w:ind w:right="-1"/>
        <w:jc w:val="center"/>
        <w:rPr>
          <w:b/>
          <w:sz w:val="28"/>
          <w:szCs w:val="28"/>
        </w:rPr>
      </w:pPr>
      <w:r w:rsidRPr="0059504F">
        <w:rPr>
          <w:b/>
          <w:sz w:val="28"/>
          <w:szCs w:val="28"/>
        </w:rPr>
        <w:t>Тема:  Бытовая техника</w:t>
      </w:r>
    </w:p>
    <w:p w:rsidR="00C0087E" w:rsidRPr="0059504F" w:rsidRDefault="00C0087E" w:rsidP="0059504F">
      <w:pPr>
        <w:spacing w:line="360" w:lineRule="auto"/>
        <w:ind w:right="-1" w:firstLine="567"/>
        <w:jc w:val="both"/>
        <w:rPr>
          <w:i/>
          <w:sz w:val="28"/>
          <w:szCs w:val="28"/>
        </w:rPr>
      </w:pPr>
      <w:r w:rsidRPr="0059504F">
        <w:rPr>
          <w:sz w:val="28"/>
          <w:szCs w:val="28"/>
        </w:rPr>
        <w:t xml:space="preserve">Знакомить с внешним видом и назначением бытовой техники: </w:t>
      </w:r>
      <w:r w:rsidRPr="0059504F">
        <w:rPr>
          <w:i/>
          <w:sz w:val="28"/>
          <w:szCs w:val="28"/>
        </w:rPr>
        <w:t>телевизор, радио, магнитофон, телефон, электроплита, стиральная машина, светильники.</w:t>
      </w:r>
    </w:p>
    <w:p w:rsidR="00C0087E" w:rsidRPr="0059504F" w:rsidRDefault="00C0087E" w:rsidP="0059504F">
      <w:pPr>
        <w:spacing w:line="360" w:lineRule="auto"/>
        <w:ind w:right="-1" w:firstLine="567"/>
        <w:jc w:val="both"/>
        <w:rPr>
          <w:i/>
          <w:sz w:val="28"/>
          <w:szCs w:val="28"/>
        </w:rPr>
      </w:pPr>
      <w:r w:rsidRPr="0059504F">
        <w:rPr>
          <w:sz w:val="28"/>
          <w:szCs w:val="28"/>
        </w:rPr>
        <w:t>Формировать представление об интенсивности света, звука. Учить понимать понятия: «</w:t>
      </w:r>
      <w:r w:rsidRPr="0059504F">
        <w:rPr>
          <w:i/>
          <w:sz w:val="28"/>
          <w:szCs w:val="28"/>
        </w:rPr>
        <w:t xml:space="preserve">громче – тише», «светлее – темнее». </w:t>
      </w:r>
    </w:p>
    <w:p w:rsidR="00C0087E" w:rsidRPr="0059504F" w:rsidRDefault="00C0087E" w:rsidP="0059504F">
      <w:pPr>
        <w:spacing w:line="360" w:lineRule="auto"/>
        <w:ind w:right="-1" w:firstLine="567"/>
        <w:jc w:val="both"/>
        <w:rPr>
          <w:sz w:val="28"/>
          <w:szCs w:val="28"/>
        </w:rPr>
      </w:pPr>
      <w:r w:rsidRPr="0059504F">
        <w:rPr>
          <w:sz w:val="28"/>
          <w:szCs w:val="28"/>
        </w:rPr>
        <w:t>Обучать детей правилам: музыку лучше включать не очень громко; телевизор удобнее смотреть сидя, расположившись напротив экрана и очень непродолжительное время; время от времени полезно выполнять релаксационные упражнения для отдыха глаз.</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Профессии </w:t>
      </w:r>
    </w:p>
    <w:p w:rsidR="00C0087E" w:rsidRPr="0059504F" w:rsidRDefault="00C0087E" w:rsidP="0059504F">
      <w:pPr>
        <w:spacing w:line="360" w:lineRule="auto"/>
        <w:ind w:right="-1" w:firstLine="567"/>
        <w:jc w:val="both"/>
        <w:rPr>
          <w:i/>
          <w:sz w:val="28"/>
          <w:szCs w:val="28"/>
        </w:rPr>
      </w:pPr>
      <w:r w:rsidRPr="0059504F">
        <w:rPr>
          <w:sz w:val="28"/>
          <w:szCs w:val="28"/>
        </w:rPr>
        <w:t>Расширять представления детей о труде своих родителей. Взрослых в детском саду</w:t>
      </w:r>
      <w:r>
        <w:rPr>
          <w:sz w:val="28"/>
          <w:szCs w:val="28"/>
        </w:rPr>
        <w:t>. В</w:t>
      </w:r>
      <w:r w:rsidRPr="0059504F">
        <w:rPr>
          <w:i/>
          <w:sz w:val="28"/>
          <w:szCs w:val="28"/>
        </w:rPr>
        <w:t>оспитателя, помощника воспитателя, заведующей, повара, шофёра, врача, медсестры.</w:t>
      </w:r>
    </w:p>
    <w:p w:rsidR="00C0087E" w:rsidRPr="0059504F" w:rsidRDefault="00C0087E" w:rsidP="0059504F">
      <w:pPr>
        <w:spacing w:line="360" w:lineRule="auto"/>
        <w:ind w:right="-1" w:firstLine="567"/>
        <w:jc w:val="both"/>
        <w:rPr>
          <w:sz w:val="28"/>
          <w:szCs w:val="28"/>
        </w:rPr>
      </w:pPr>
      <w:r w:rsidRPr="0059504F">
        <w:rPr>
          <w:sz w:val="28"/>
          <w:szCs w:val="28"/>
        </w:rPr>
        <w:t>При наблюдении за работой людей разных профессий учить выделять: основные трудовые действия (</w:t>
      </w:r>
      <w:r w:rsidRPr="0059504F">
        <w:rPr>
          <w:i/>
          <w:sz w:val="28"/>
          <w:szCs w:val="28"/>
        </w:rPr>
        <w:t>повар варит суп, жарит котлеты, сушит сухари и т.п.</w:t>
      </w:r>
      <w:r w:rsidRPr="0059504F">
        <w:rPr>
          <w:sz w:val="28"/>
          <w:szCs w:val="28"/>
        </w:rPr>
        <w:t xml:space="preserve">), последовательность их деятельности, организацию рабочего места. </w:t>
      </w:r>
    </w:p>
    <w:p w:rsidR="00C0087E" w:rsidRPr="0059504F" w:rsidRDefault="00C0087E" w:rsidP="0059504F">
      <w:pPr>
        <w:spacing w:line="360" w:lineRule="auto"/>
        <w:ind w:right="-1" w:firstLine="567"/>
        <w:jc w:val="both"/>
        <w:rPr>
          <w:i/>
          <w:sz w:val="28"/>
          <w:szCs w:val="28"/>
        </w:rPr>
      </w:pPr>
      <w:r w:rsidRPr="0059504F">
        <w:rPr>
          <w:sz w:val="28"/>
          <w:szCs w:val="28"/>
        </w:rPr>
        <w:t xml:space="preserve">Знакомить детей с информативными признаками профессий в изображении: </w:t>
      </w:r>
      <w:r w:rsidRPr="0059504F">
        <w:rPr>
          <w:i/>
          <w:sz w:val="28"/>
          <w:szCs w:val="28"/>
        </w:rPr>
        <w:t>спецодежда, орудия труда, специальный транспорт, интерьер учреждения, поза, характерная для трудового действия.</w:t>
      </w:r>
    </w:p>
    <w:p w:rsidR="00C0087E" w:rsidRPr="0059504F" w:rsidRDefault="00C0087E" w:rsidP="0059504F">
      <w:pPr>
        <w:spacing w:line="360" w:lineRule="auto"/>
        <w:ind w:right="-1" w:firstLine="567"/>
        <w:jc w:val="both"/>
        <w:rPr>
          <w:sz w:val="28"/>
          <w:szCs w:val="28"/>
          <w:u w:val="single"/>
        </w:rPr>
      </w:pPr>
      <w:r w:rsidRPr="0059504F">
        <w:rPr>
          <w:sz w:val="28"/>
          <w:szCs w:val="28"/>
        </w:rPr>
        <w:t xml:space="preserve">Учить детей соотносить трудовое оборудование (инструменты) с той профессией, в которой они необходимы. </w:t>
      </w:r>
    </w:p>
    <w:p w:rsidR="00C0087E" w:rsidRPr="0059504F" w:rsidRDefault="00C0087E" w:rsidP="0059504F">
      <w:pPr>
        <w:autoSpaceDE w:val="0"/>
        <w:autoSpaceDN w:val="0"/>
        <w:adjustRightInd w:val="0"/>
        <w:spacing w:line="360" w:lineRule="auto"/>
        <w:ind w:right="-1" w:firstLine="851"/>
        <w:jc w:val="both"/>
        <w:rPr>
          <w:sz w:val="28"/>
          <w:szCs w:val="28"/>
        </w:rPr>
      </w:pPr>
      <w:r w:rsidRPr="0059504F">
        <w:rPr>
          <w:sz w:val="28"/>
          <w:szCs w:val="28"/>
        </w:rPr>
        <w:t xml:space="preserve">Родители и педагоги должны иметь в виду, что организация </w:t>
      </w:r>
      <w:r w:rsidRPr="0059504F">
        <w:rPr>
          <w:b/>
          <w:bCs/>
          <w:i/>
          <w:iCs/>
          <w:sz w:val="28"/>
          <w:szCs w:val="28"/>
        </w:rPr>
        <w:t>наблюдений и бесед</w:t>
      </w:r>
      <w:r w:rsidRPr="0059504F">
        <w:rPr>
          <w:i/>
          <w:iCs/>
          <w:sz w:val="28"/>
          <w:szCs w:val="28"/>
        </w:rPr>
        <w:t xml:space="preserve"> </w:t>
      </w:r>
      <w:r w:rsidRPr="0059504F">
        <w:rPr>
          <w:sz w:val="28"/>
          <w:szCs w:val="28"/>
        </w:rPr>
        <w:t>с ребёнком по изучаемой теме, повторение пройденного материала в играх, на прогулке, в другие моменты являются необходимым условием эффективности работы.</w:t>
      </w:r>
    </w:p>
    <w:p w:rsidR="00C0087E" w:rsidRPr="0059504F" w:rsidRDefault="00C0087E" w:rsidP="0059504F">
      <w:pPr>
        <w:spacing w:line="360" w:lineRule="auto"/>
        <w:ind w:right="-1" w:firstLine="567"/>
        <w:jc w:val="right"/>
        <w:rPr>
          <w:b/>
          <w:sz w:val="28"/>
          <w:szCs w:val="28"/>
        </w:rPr>
      </w:pPr>
      <w:r w:rsidRPr="0059504F">
        <w:rPr>
          <w:sz w:val="28"/>
          <w:szCs w:val="28"/>
        </w:rPr>
        <w:br w:type="page"/>
      </w:r>
      <w:r w:rsidRPr="0059504F">
        <w:rPr>
          <w:b/>
          <w:sz w:val="28"/>
          <w:szCs w:val="28"/>
        </w:rPr>
        <w:t>Приложение 12</w:t>
      </w:r>
    </w:p>
    <w:p w:rsidR="00C0087E" w:rsidRPr="0059504F" w:rsidRDefault="00C0087E" w:rsidP="0059504F">
      <w:pPr>
        <w:widowControl w:val="0"/>
        <w:spacing w:line="360" w:lineRule="auto"/>
        <w:ind w:right="-1"/>
        <w:jc w:val="center"/>
        <w:rPr>
          <w:b/>
          <w:iCs/>
          <w:caps/>
          <w:sz w:val="28"/>
          <w:szCs w:val="28"/>
        </w:rPr>
      </w:pPr>
      <w:r w:rsidRPr="0059504F">
        <w:rPr>
          <w:b/>
          <w:iCs/>
          <w:sz w:val="28"/>
          <w:szCs w:val="28"/>
        </w:rPr>
        <w:t>Рекомендации родителям по формированию у ребенка 5–6 лет представлений об окружающем мире</w:t>
      </w:r>
    </w:p>
    <w:p w:rsidR="00C0087E" w:rsidRPr="0059504F" w:rsidRDefault="00C0087E" w:rsidP="0059504F">
      <w:pPr>
        <w:widowControl w:val="0"/>
        <w:spacing w:line="360" w:lineRule="auto"/>
        <w:ind w:right="-1" w:firstLine="709"/>
        <w:jc w:val="both"/>
        <w:rPr>
          <w:sz w:val="28"/>
          <w:szCs w:val="28"/>
        </w:rPr>
      </w:pPr>
    </w:p>
    <w:p w:rsidR="00C0087E" w:rsidRPr="0059504F" w:rsidRDefault="00C0087E" w:rsidP="0059504F">
      <w:pPr>
        <w:widowControl w:val="0"/>
        <w:spacing w:line="360" w:lineRule="auto"/>
        <w:ind w:right="-1" w:firstLine="709"/>
        <w:jc w:val="both"/>
        <w:rPr>
          <w:sz w:val="28"/>
          <w:szCs w:val="28"/>
        </w:rPr>
      </w:pPr>
      <w:r w:rsidRPr="0059504F">
        <w:rPr>
          <w:sz w:val="28"/>
          <w:szCs w:val="28"/>
        </w:rPr>
        <w:t xml:space="preserve">В рекомендациях представлены задачи, решение которых способствует формированию у ребенка представлений об объектах и явлениях окружающего мира. Ориентируясь на данные задачи, родители смогут выстраивать взаимодействие с ребенком в соответствии с его возрастными особенностями. Предложенный материал поможет определить содержание бесед, наблюдений, игр и т.п. в рамках каждой изучаемой темы. </w:t>
      </w:r>
    </w:p>
    <w:p w:rsidR="00C0087E" w:rsidRPr="0059504F" w:rsidRDefault="00C0087E" w:rsidP="0059504F">
      <w:pPr>
        <w:widowControl w:val="0"/>
        <w:spacing w:line="360" w:lineRule="auto"/>
        <w:ind w:right="-1"/>
        <w:jc w:val="center"/>
        <w:rPr>
          <w:b/>
          <w:sz w:val="28"/>
          <w:szCs w:val="28"/>
        </w:rPr>
      </w:pPr>
      <w:r w:rsidRPr="0059504F">
        <w:rPr>
          <w:b/>
          <w:sz w:val="28"/>
          <w:szCs w:val="28"/>
        </w:rPr>
        <w:t>Тема: Времена года</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Учить наблюдать, узнавать и называть  явления природы, расширять спектр наблюдений за состоянием погоды и сезонных явлений, анализировать и делать выводы о некоторых закономерностях и взаимосвязях:</w:t>
      </w:r>
    </w:p>
    <w:p w:rsidR="00C0087E" w:rsidRPr="0059504F" w:rsidRDefault="00C0087E" w:rsidP="0059504F">
      <w:pPr>
        <w:widowControl w:val="0"/>
        <w:numPr>
          <w:ilvl w:val="0"/>
          <w:numId w:val="56"/>
        </w:numPr>
        <w:spacing w:line="360" w:lineRule="auto"/>
        <w:ind w:left="0" w:right="-1" w:firstLine="709"/>
        <w:jc w:val="both"/>
        <w:rPr>
          <w:sz w:val="28"/>
          <w:szCs w:val="28"/>
        </w:rPr>
      </w:pPr>
      <w:r w:rsidRPr="0059504F">
        <w:rPr>
          <w:sz w:val="28"/>
          <w:szCs w:val="28"/>
        </w:rPr>
        <w:t xml:space="preserve">изменения в неживой природе - дни становятся короче, ночи – длиннее. Становится холоднее, идут дожди проливные, моросящие, снегопад, дует сильный ветер, мороз снег в мороз сверкает на солнце, становится рассыпчатым, из него нельзя лепить и т.п.; </w:t>
      </w:r>
    </w:p>
    <w:p w:rsidR="00C0087E" w:rsidRPr="0059504F" w:rsidRDefault="00C0087E" w:rsidP="0059504F">
      <w:pPr>
        <w:widowControl w:val="0"/>
        <w:numPr>
          <w:ilvl w:val="0"/>
          <w:numId w:val="56"/>
        </w:numPr>
        <w:spacing w:line="360" w:lineRule="auto"/>
        <w:ind w:left="0" w:right="-1" w:firstLine="709"/>
        <w:rPr>
          <w:sz w:val="28"/>
          <w:szCs w:val="28"/>
        </w:rPr>
      </w:pPr>
      <w:r w:rsidRPr="0059504F">
        <w:rPr>
          <w:sz w:val="28"/>
          <w:szCs w:val="28"/>
        </w:rPr>
        <w:t>изменения в растительном мире (листья  желтеют, краснеют, падают на землю и т.п.);</w:t>
      </w:r>
    </w:p>
    <w:p w:rsidR="00C0087E" w:rsidRPr="0059504F" w:rsidRDefault="00C0087E" w:rsidP="0059504F">
      <w:pPr>
        <w:widowControl w:val="0"/>
        <w:numPr>
          <w:ilvl w:val="0"/>
          <w:numId w:val="56"/>
        </w:numPr>
        <w:spacing w:line="360" w:lineRule="auto"/>
        <w:ind w:left="0" w:right="-1" w:firstLine="709"/>
        <w:rPr>
          <w:sz w:val="28"/>
          <w:szCs w:val="28"/>
        </w:rPr>
      </w:pPr>
      <w:r w:rsidRPr="0059504F">
        <w:rPr>
          <w:sz w:val="28"/>
          <w:szCs w:val="28"/>
        </w:rPr>
        <w:t xml:space="preserve">изменения в жизни животных и птиц, зависимость этих изменений от состояния погоды; </w:t>
      </w:r>
    </w:p>
    <w:p w:rsidR="00C0087E" w:rsidRPr="0059504F" w:rsidRDefault="00C0087E" w:rsidP="0059504F">
      <w:pPr>
        <w:widowControl w:val="0"/>
        <w:numPr>
          <w:ilvl w:val="0"/>
          <w:numId w:val="56"/>
        </w:numPr>
        <w:spacing w:line="360" w:lineRule="auto"/>
        <w:ind w:left="0" w:right="-1" w:firstLine="709"/>
        <w:rPr>
          <w:sz w:val="28"/>
          <w:szCs w:val="28"/>
          <w:u w:val="single"/>
        </w:rPr>
      </w:pPr>
      <w:r w:rsidRPr="0059504F">
        <w:rPr>
          <w:sz w:val="28"/>
          <w:szCs w:val="28"/>
        </w:rPr>
        <w:t>изменения в одежде людей; характерный для сезона труд людей.</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Совершенствовать умение выделять информативные признаки сезонов в изображении; самостоятельно передавать в рисунке.</w:t>
      </w:r>
    </w:p>
    <w:p w:rsidR="00C0087E" w:rsidRPr="0059504F" w:rsidRDefault="00C0087E" w:rsidP="0059504F">
      <w:pPr>
        <w:widowControl w:val="0"/>
        <w:spacing w:line="360" w:lineRule="auto"/>
        <w:ind w:right="-1"/>
        <w:jc w:val="center"/>
        <w:rPr>
          <w:b/>
          <w:sz w:val="28"/>
          <w:szCs w:val="28"/>
        </w:rPr>
      </w:pPr>
      <w:r w:rsidRPr="0059504F">
        <w:rPr>
          <w:b/>
          <w:sz w:val="28"/>
          <w:szCs w:val="28"/>
        </w:rPr>
        <w:t>Тема: Деревья</w:t>
      </w:r>
    </w:p>
    <w:p w:rsidR="00C0087E" w:rsidRPr="0059504F" w:rsidRDefault="00C0087E" w:rsidP="0059504F">
      <w:pPr>
        <w:widowControl w:val="0"/>
        <w:numPr>
          <w:ilvl w:val="0"/>
          <w:numId w:val="55"/>
        </w:numPr>
        <w:spacing w:line="360" w:lineRule="auto"/>
        <w:ind w:left="0" w:right="-1" w:firstLine="709"/>
        <w:jc w:val="both"/>
        <w:rPr>
          <w:i/>
          <w:sz w:val="28"/>
          <w:szCs w:val="28"/>
        </w:rPr>
      </w:pPr>
      <w:r w:rsidRPr="0059504F">
        <w:rPr>
          <w:sz w:val="28"/>
          <w:szCs w:val="28"/>
        </w:rPr>
        <w:t xml:space="preserve">Учить различать по листьям, коре, плодам и называть 4–5 деревьев. Например, </w:t>
      </w:r>
      <w:r w:rsidRPr="0059504F">
        <w:rPr>
          <w:i/>
          <w:sz w:val="28"/>
          <w:szCs w:val="28"/>
        </w:rPr>
        <w:t>яблоня, берёза,  рябина,  ель,  дуб</w:t>
      </w:r>
      <w:r w:rsidRPr="0059504F">
        <w:rPr>
          <w:sz w:val="28"/>
          <w:szCs w:val="28"/>
        </w:rPr>
        <w:t>)</w:t>
      </w:r>
      <w:r>
        <w:rPr>
          <w:sz w:val="28"/>
          <w:szCs w:val="28"/>
        </w:rPr>
        <w:t xml:space="preserve">. </w:t>
      </w:r>
      <w:r w:rsidRPr="0059504F">
        <w:rPr>
          <w:sz w:val="28"/>
          <w:szCs w:val="28"/>
        </w:rPr>
        <w:t xml:space="preserve"> 1–2 кустарника например, </w:t>
      </w:r>
      <w:r w:rsidRPr="0059504F">
        <w:rPr>
          <w:i/>
          <w:sz w:val="28"/>
          <w:szCs w:val="28"/>
        </w:rPr>
        <w:t>шиповник, смородина</w:t>
      </w:r>
      <w:r w:rsidRPr="0059504F">
        <w:rPr>
          <w:sz w:val="28"/>
          <w:szCs w:val="28"/>
        </w:rPr>
        <w:t>.</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Упражнять в подключении мануальных действий (с помощью руки) при обследовании коры, веток, формы листьев.</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 xml:space="preserve">Стимулировать зрительную поисковую деятельность на обобщающее понятие «цвет» при  рассматривании листвы деревьев (например: найди и покажи листья </w:t>
      </w:r>
      <w:r w:rsidRPr="0059504F">
        <w:rPr>
          <w:i/>
          <w:sz w:val="28"/>
          <w:szCs w:val="28"/>
        </w:rPr>
        <w:t>желтого цвета</w:t>
      </w:r>
      <w:r w:rsidRPr="0059504F">
        <w:rPr>
          <w:sz w:val="28"/>
          <w:szCs w:val="28"/>
        </w:rPr>
        <w:t xml:space="preserve">). </w:t>
      </w:r>
    </w:p>
    <w:p w:rsidR="00C0087E" w:rsidRPr="0059504F" w:rsidRDefault="00C0087E" w:rsidP="0059504F">
      <w:pPr>
        <w:widowControl w:val="0"/>
        <w:numPr>
          <w:ilvl w:val="0"/>
          <w:numId w:val="55"/>
        </w:numPr>
        <w:spacing w:line="360" w:lineRule="auto"/>
        <w:ind w:left="0" w:right="-1" w:firstLine="709"/>
        <w:jc w:val="both"/>
        <w:rPr>
          <w:b/>
          <w:i/>
          <w:sz w:val="28"/>
          <w:szCs w:val="28"/>
        </w:rPr>
      </w:pPr>
      <w:r w:rsidRPr="0059504F">
        <w:rPr>
          <w:sz w:val="28"/>
          <w:szCs w:val="28"/>
        </w:rPr>
        <w:t xml:space="preserve">Развивать дифференцировку деревьев по величине в малом и большом пространстве; закреплять понятия «высокий – низкий», формировать понятия «толстый – тонкий». </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Учить детей узнавать знакомые деревья без листьев.</w:t>
      </w:r>
    </w:p>
    <w:p w:rsidR="00C0087E" w:rsidRPr="0059504F" w:rsidRDefault="00C0087E" w:rsidP="0059504F">
      <w:pPr>
        <w:widowControl w:val="0"/>
        <w:numPr>
          <w:ilvl w:val="0"/>
          <w:numId w:val="55"/>
        </w:numPr>
        <w:spacing w:line="360" w:lineRule="auto"/>
        <w:ind w:left="0" w:right="-1" w:firstLine="709"/>
        <w:jc w:val="both"/>
        <w:rPr>
          <w:b/>
          <w:i/>
          <w:sz w:val="28"/>
          <w:szCs w:val="28"/>
        </w:rPr>
      </w:pPr>
      <w:r w:rsidRPr="0059504F">
        <w:rPr>
          <w:sz w:val="28"/>
          <w:szCs w:val="28"/>
        </w:rPr>
        <w:t>Учить узнавать знакомые деревья и кустарники вблизи (по коре, веткам) и вдали (по конфигурации кроны).</w:t>
      </w:r>
    </w:p>
    <w:p w:rsidR="00C0087E" w:rsidRPr="0059504F" w:rsidRDefault="00C0087E" w:rsidP="0059504F">
      <w:pPr>
        <w:widowControl w:val="0"/>
        <w:numPr>
          <w:ilvl w:val="0"/>
          <w:numId w:val="55"/>
        </w:numPr>
        <w:spacing w:line="360" w:lineRule="auto"/>
        <w:ind w:left="0" w:right="-1" w:firstLine="709"/>
        <w:jc w:val="both"/>
        <w:rPr>
          <w:sz w:val="28"/>
          <w:szCs w:val="28"/>
        </w:rPr>
      </w:pPr>
      <w:r w:rsidRPr="0059504F">
        <w:rPr>
          <w:sz w:val="28"/>
          <w:szCs w:val="28"/>
        </w:rPr>
        <w:t xml:space="preserve">Упражнять в умении точно передавать в рисунке характерные особенности </w:t>
      </w:r>
      <w:r>
        <w:rPr>
          <w:sz w:val="28"/>
          <w:szCs w:val="28"/>
        </w:rPr>
        <w:t>породы деревьев.</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Урожай: овощи – фрукты</w:t>
      </w:r>
    </w:p>
    <w:p w:rsidR="00C0087E" w:rsidRPr="0059504F" w:rsidRDefault="00C0087E" w:rsidP="0059504F">
      <w:pPr>
        <w:widowControl w:val="0"/>
        <w:numPr>
          <w:ilvl w:val="0"/>
          <w:numId w:val="3"/>
        </w:numPr>
        <w:spacing w:line="360" w:lineRule="auto"/>
        <w:ind w:left="0" w:right="-1" w:firstLine="709"/>
        <w:jc w:val="both"/>
        <w:rPr>
          <w:sz w:val="28"/>
          <w:szCs w:val="28"/>
        </w:rPr>
      </w:pPr>
      <w:r w:rsidRPr="0059504F">
        <w:rPr>
          <w:sz w:val="28"/>
          <w:szCs w:val="28"/>
        </w:rPr>
        <w:t xml:space="preserve">Расширять представления о труде людей по уборке урожая в садах и огородах. Учить узнавать и называть 4–6 видов овощей и фруктов. </w:t>
      </w:r>
      <w:r>
        <w:rPr>
          <w:sz w:val="28"/>
          <w:szCs w:val="28"/>
        </w:rPr>
        <w:t>М</w:t>
      </w:r>
      <w:r w:rsidRPr="0059504F">
        <w:rPr>
          <w:i/>
          <w:sz w:val="28"/>
          <w:szCs w:val="28"/>
        </w:rPr>
        <w:t>орковь, огурец, репка, лук, капуста, свекла, картофель; яблоко, груша, апельсин, лимон, помидор, персик</w:t>
      </w:r>
      <w:r w:rsidRPr="0059504F">
        <w:rPr>
          <w:sz w:val="28"/>
          <w:szCs w:val="28"/>
        </w:rPr>
        <w:t>. К</w:t>
      </w:r>
      <w:r>
        <w:rPr>
          <w:sz w:val="28"/>
          <w:szCs w:val="28"/>
        </w:rPr>
        <w:t xml:space="preserve">ачества - </w:t>
      </w:r>
      <w:r w:rsidRPr="0059504F">
        <w:rPr>
          <w:i/>
          <w:sz w:val="28"/>
          <w:szCs w:val="28"/>
        </w:rPr>
        <w:t>цвет, форма, величина, вкус, запах</w:t>
      </w:r>
      <w:r w:rsidRPr="0059504F">
        <w:rPr>
          <w:sz w:val="28"/>
          <w:szCs w:val="28"/>
        </w:rPr>
        <w:t>.</w:t>
      </w:r>
    </w:p>
    <w:p w:rsidR="00C0087E" w:rsidRPr="0059504F" w:rsidRDefault="00C0087E" w:rsidP="0059504F">
      <w:pPr>
        <w:widowControl w:val="0"/>
        <w:numPr>
          <w:ilvl w:val="0"/>
          <w:numId w:val="3"/>
        </w:numPr>
        <w:spacing w:line="360" w:lineRule="auto"/>
        <w:ind w:left="0" w:right="-1" w:firstLine="709"/>
        <w:jc w:val="both"/>
        <w:rPr>
          <w:sz w:val="28"/>
          <w:szCs w:val="28"/>
        </w:rPr>
      </w:pPr>
      <w:r w:rsidRPr="0059504F">
        <w:rPr>
          <w:sz w:val="28"/>
          <w:szCs w:val="28"/>
        </w:rPr>
        <w:t xml:space="preserve">Учить описывать по алгоритму фрукты и овощи, выделяя характерные признаки. </w:t>
      </w:r>
    </w:p>
    <w:p w:rsidR="00C0087E" w:rsidRPr="0059504F" w:rsidRDefault="00C0087E" w:rsidP="0059504F">
      <w:pPr>
        <w:widowControl w:val="0"/>
        <w:numPr>
          <w:ilvl w:val="0"/>
          <w:numId w:val="3"/>
        </w:numPr>
        <w:spacing w:line="360" w:lineRule="auto"/>
        <w:ind w:left="0" w:right="-1" w:firstLine="709"/>
        <w:jc w:val="both"/>
        <w:rPr>
          <w:sz w:val="28"/>
          <w:szCs w:val="28"/>
        </w:rPr>
      </w:pPr>
      <w:r w:rsidRPr="0059504F">
        <w:rPr>
          <w:sz w:val="28"/>
          <w:szCs w:val="28"/>
        </w:rPr>
        <w:t xml:space="preserve">Учить ориентироваться в многообразии овощей, фруктов одного вида, </w:t>
      </w:r>
      <w:r w:rsidRPr="0059504F">
        <w:rPr>
          <w:b/>
          <w:sz w:val="28"/>
          <w:szCs w:val="28"/>
        </w:rPr>
        <w:t xml:space="preserve"> </w:t>
      </w:r>
      <w:r w:rsidRPr="0059504F">
        <w:rPr>
          <w:sz w:val="28"/>
          <w:szCs w:val="28"/>
        </w:rPr>
        <w:t xml:space="preserve">выделять: </w:t>
      </w:r>
      <w:r w:rsidRPr="0059504F">
        <w:rPr>
          <w:i/>
          <w:sz w:val="28"/>
          <w:szCs w:val="28"/>
        </w:rPr>
        <w:t>помидоры разной формы; морковь разной величины; яблоки разного цвета и т.п.</w:t>
      </w:r>
    </w:p>
    <w:p w:rsidR="00C0087E" w:rsidRPr="0059504F" w:rsidRDefault="00C0087E" w:rsidP="0059504F">
      <w:pPr>
        <w:widowControl w:val="0"/>
        <w:numPr>
          <w:ilvl w:val="0"/>
          <w:numId w:val="3"/>
        </w:numPr>
        <w:spacing w:line="360" w:lineRule="auto"/>
        <w:ind w:left="0" w:right="-1" w:firstLine="709"/>
        <w:jc w:val="both"/>
        <w:rPr>
          <w:sz w:val="28"/>
          <w:szCs w:val="28"/>
        </w:rPr>
      </w:pPr>
      <w:r w:rsidRPr="0059504F">
        <w:rPr>
          <w:sz w:val="28"/>
          <w:szCs w:val="28"/>
        </w:rPr>
        <w:t>Учить соотносить натуральный объект с цветным, силуэтным, контурным изображениями.</w:t>
      </w:r>
    </w:p>
    <w:p w:rsidR="00C0087E" w:rsidRPr="0059504F" w:rsidRDefault="00C0087E" w:rsidP="0059504F">
      <w:pPr>
        <w:widowControl w:val="0"/>
        <w:numPr>
          <w:ilvl w:val="0"/>
          <w:numId w:val="3"/>
        </w:numPr>
        <w:spacing w:line="360" w:lineRule="auto"/>
        <w:ind w:left="0" w:right="-1" w:firstLine="709"/>
        <w:jc w:val="both"/>
        <w:rPr>
          <w:b/>
          <w:sz w:val="28"/>
          <w:szCs w:val="28"/>
        </w:rPr>
      </w:pPr>
      <w:r w:rsidRPr="0059504F">
        <w:rPr>
          <w:sz w:val="28"/>
          <w:szCs w:val="28"/>
        </w:rPr>
        <w:t xml:space="preserve">Познакомить детей с домашними заготовками на зиму. </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Я: мое тело</w:t>
      </w:r>
    </w:p>
    <w:p w:rsidR="00C0087E" w:rsidRPr="0059504F" w:rsidRDefault="00C0087E" w:rsidP="0059504F">
      <w:pPr>
        <w:widowControl w:val="0"/>
        <w:numPr>
          <w:ilvl w:val="0"/>
          <w:numId w:val="57"/>
        </w:numPr>
        <w:spacing w:line="360" w:lineRule="auto"/>
        <w:ind w:left="0" w:right="-1" w:firstLine="709"/>
        <w:jc w:val="both"/>
        <w:rPr>
          <w:sz w:val="28"/>
          <w:szCs w:val="28"/>
        </w:rPr>
      </w:pPr>
      <w:r w:rsidRPr="0059504F">
        <w:rPr>
          <w:sz w:val="28"/>
          <w:szCs w:val="28"/>
        </w:rPr>
        <w:t xml:space="preserve">Учить детей обозначать в речи пространственное расположение частей своего тела, активно использовать в речи пространственные термины: </w:t>
      </w:r>
      <w:r w:rsidRPr="0059504F">
        <w:rPr>
          <w:i/>
          <w:sz w:val="28"/>
          <w:szCs w:val="28"/>
        </w:rPr>
        <w:t>руки – правая, левая; спина – сзади; грудь – впереди.</w:t>
      </w:r>
    </w:p>
    <w:p w:rsidR="00C0087E" w:rsidRPr="0059504F" w:rsidRDefault="00C0087E" w:rsidP="0059504F">
      <w:pPr>
        <w:widowControl w:val="0"/>
        <w:numPr>
          <w:ilvl w:val="0"/>
          <w:numId w:val="57"/>
        </w:numPr>
        <w:spacing w:line="360" w:lineRule="auto"/>
        <w:ind w:left="0" w:right="-1" w:firstLine="709"/>
        <w:jc w:val="both"/>
        <w:rPr>
          <w:i/>
          <w:sz w:val="28"/>
          <w:szCs w:val="28"/>
        </w:rPr>
      </w:pPr>
      <w:r w:rsidRPr="0059504F">
        <w:rPr>
          <w:sz w:val="28"/>
          <w:szCs w:val="28"/>
        </w:rPr>
        <w:t xml:space="preserve">Определять пространственное расположение игрушек, окружающих предметов с точкой  отсчета относительно себя: </w:t>
      </w:r>
      <w:r w:rsidRPr="0059504F">
        <w:rPr>
          <w:i/>
          <w:sz w:val="28"/>
          <w:szCs w:val="28"/>
        </w:rPr>
        <w:t xml:space="preserve">справа от меня – слева…,  впереди меня – сзади … </w:t>
      </w:r>
    </w:p>
    <w:p w:rsidR="00C0087E" w:rsidRPr="0059504F" w:rsidRDefault="00C0087E" w:rsidP="0059504F">
      <w:pPr>
        <w:widowControl w:val="0"/>
        <w:numPr>
          <w:ilvl w:val="0"/>
          <w:numId w:val="57"/>
        </w:numPr>
        <w:spacing w:line="360" w:lineRule="auto"/>
        <w:ind w:left="0" w:right="-1" w:firstLine="709"/>
        <w:jc w:val="both"/>
        <w:rPr>
          <w:sz w:val="28"/>
          <w:szCs w:val="28"/>
        </w:rPr>
      </w:pPr>
      <w:r w:rsidRPr="0059504F">
        <w:rPr>
          <w:sz w:val="28"/>
          <w:szCs w:val="28"/>
        </w:rPr>
        <w:t>Формировать представления о возможностях детского организма. Дать детям представления о возможностях их зрения, учить пользоваться  зрительной ориентацией в соответствии со зрительными возможностями.</w:t>
      </w:r>
    </w:p>
    <w:p w:rsidR="00C0087E" w:rsidRPr="0059504F" w:rsidRDefault="00C0087E" w:rsidP="0059504F">
      <w:pPr>
        <w:widowControl w:val="0"/>
        <w:numPr>
          <w:ilvl w:val="0"/>
          <w:numId w:val="57"/>
        </w:numPr>
        <w:spacing w:line="360" w:lineRule="auto"/>
        <w:ind w:left="0" w:right="-1" w:firstLine="709"/>
        <w:jc w:val="both"/>
        <w:rPr>
          <w:sz w:val="28"/>
          <w:szCs w:val="28"/>
        </w:rPr>
      </w:pPr>
      <w:r w:rsidRPr="0059504F">
        <w:rPr>
          <w:sz w:val="28"/>
          <w:szCs w:val="28"/>
        </w:rPr>
        <w:t>Учить составлять свой словесный портрет: описывать своё лицо, волосы, настроение и др.</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Развивать сенсорные способности детей в процессе различения признаков и свойств у предметов, воспринимаемых зрением, слухом, обонянием и др.</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Мой город</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Учить детей называть родной город, улицу. Учить перечислять общественные здания в ближайшем окружении.</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Учить видеть расположение зданий на картине, называть предметы, расположенные ближе, дальше. Учить понимать заслоненность одного объекта другим на изображении и в действительности.</w:t>
      </w:r>
    </w:p>
    <w:p w:rsidR="00C0087E" w:rsidRPr="0059504F" w:rsidRDefault="00C0087E" w:rsidP="0059504F">
      <w:pPr>
        <w:widowControl w:val="0"/>
        <w:numPr>
          <w:ilvl w:val="0"/>
          <w:numId w:val="4"/>
        </w:numPr>
        <w:spacing w:line="360" w:lineRule="auto"/>
        <w:ind w:left="0" w:right="-1" w:firstLine="709"/>
        <w:jc w:val="both"/>
        <w:rPr>
          <w:i/>
          <w:sz w:val="28"/>
          <w:szCs w:val="28"/>
        </w:rPr>
      </w:pPr>
      <w:r w:rsidRPr="0059504F">
        <w:rPr>
          <w:sz w:val="28"/>
          <w:szCs w:val="28"/>
        </w:rPr>
        <w:t xml:space="preserve">Учить выделять части здания. Например, </w:t>
      </w:r>
      <w:r w:rsidRPr="0059504F">
        <w:rPr>
          <w:i/>
          <w:sz w:val="28"/>
          <w:szCs w:val="28"/>
        </w:rPr>
        <w:t>стена, крыша, окно, дверь, балкон</w:t>
      </w:r>
      <w:r w:rsidRPr="0059504F">
        <w:rPr>
          <w:sz w:val="28"/>
          <w:szCs w:val="28"/>
        </w:rPr>
        <w:t>. Словесно обозначать пространственное расположение</w:t>
      </w:r>
      <w:r>
        <w:rPr>
          <w:sz w:val="28"/>
          <w:szCs w:val="28"/>
        </w:rPr>
        <w:t>. В</w:t>
      </w:r>
      <w:r w:rsidRPr="0059504F">
        <w:rPr>
          <w:i/>
          <w:sz w:val="28"/>
          <w:szCs w:val="28"/>
        </w:rPr>
        <w:t>верху, внизу,  посередине, между, над, под, слева от, справа от.</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Вырабатывать умения словесно пояснять, описывать пространственное положение объектов улицы в реальном пространстве, на макете, чертеже.</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 xml:space="preserve">Учить зрительному анализу формы и величины зданий. </w:t>
      </w:r>
    </w:p>
    <w:p w:rsidR="00C0087E" w:rsidRPr="0059504F" w:rsidRDefault="00C0087E" w:rsidP="0059504F">
      <w:pPr>
        <w:widowControl w:val="0"/>
        <w:numPr>
          <w:ilvl w:val="0"/>
          <w:numId w:val="4"/>
        </w:numPr>
        <w:spacing w:line="360" w:lineRule="auto"/>
        <w:ind w:left="0" w:right="-1" w:firstLine="709"/>
        <w:jc w:val="both"/>
        <w:rPr>
          <w:sz w:val="28"/>
          <w:szCs w:val="28"/>
        </w:rPr>
      </w:pPr>
      <w:r w:rsidRPr="0059504F">
        <w:rPr>
          <w:sz w:val="28"/>
          <w:szCs w:val="28"/>
        </w:rPr>
        <w:t>Формировать навыки чтения, чертежа. Учить самостоятельному  выполнению чертежа постройки по трафарету. Побуждать желание создавать постройки большой конструктивной сложности.</w:t>
      </w:r>
    </w:p>
    <w:p w:rsidR="00C0087E" w:rsidRPr="0059504F" w:rsidRDefault="00C0087E" w:rsidP="0059504F">
      <w:pPr>
        <w:widowControl w:val="0"/>
        <w:spacing w:line="360" w:lineRule="auto"/>
        <w:ind w:right="-1"/>
        <w:jc w:val="center"/>
        <w:rPr>
          <w:b/>
          <w:sz w:val="28"/>
          <w:szCs w:val="28"/>
        </w:rPr>
      </w:pPr>
      <w:r w:rsidRPr="0059504F">
        <w:rPr>
          <w:b/>
          <w:sz w:val="28"/>
          <w:szCs w:val="28"/>
        </w:rPr>
        <w:t>Тема: Моя семья</w:t>
      </w:r>
    </w:p>
    <w:p w:rsidR="00C0087E" w:rsidRPr="0059504F" w:rsidRDefault="00C0087E" w:rsidP="0059504F">
      <w:pPr>
        <w:widowControl w:val="0"/>
        <w:numPr>
          <w:ilvl w:val="0"/>
          <w:numId w:val="6"/>
        </w:numPr>
        <w:spacing w:line="360" w:lineRule="auto"/>
        <w:ind w:left="0" w:right="-1" w:firstLine="709"/>
        <w:jc w:val="both"/>
        <w:rPr>
          <w:sz w:val="28"/>
          <w:szCs w:val="28"/>
        </w:rPr>
      </w:pPr>
      <w:r w:rsidRPr="0059504F">
        <w:rPr>
          <w:sz w:val="28"/>
          <w:szCs w:val="28"/>
        </w:rPr>
        <w:t>Учить называть свою фамилию, имя и отчество, а также имя и отчество родителей, близких взрослых. Знать свой возраст и сравнивать с возрастом членов семьи.</w:t>
      </w:r>
    </w:p>
    <w:p w:rsidR="00C0087E" w:rsidRPr="0059504F" w:rsidRDefault="00C0087E" w:rsidP="0059504F">
      <w:pPr>
        <w:widowControl w:val="0"/>
        <w:numPr>
          <w:ilvl w:val="0"/>
          <w:numId w:val="6"/>
        </w:numPr>
        <w:spacing w:line="360" w:lineRule="auto"/>
        <w:ind w:left="0" w:right="-1" w:firstLine="709"/>
        <w:jc w:val="both"/>
        <w:rPr>
          <w:sz w:val="28"/>
          <w:szCs w:val="28"/>
        </w:rPr>
      </w:pPr>
      <w:r w:rsidRPr="0059504F">
        <w:rPr>
          <w:sz w:val="28"/>
          <w:szCs w:val="28"/>
        </w:rPr>
        <w:t>Учить различать по внешним признакам (причёска – одежда) мальчика и девочку, мужчину и женщину (в реальной жизни и на изображениях).</w:t>
      </w:r>
    </w:p>
    <w:p w:rsidR="00C0087E" w:rsidRPr="0059504F" w:rsidRDefault="00C0087E" w:rsidP="0059504F">
      <w:pPr>
        <w:widowControl w:val="0"/>
        <w:numPr>
          <w:ilvl w:val="0"/>
          <w:numId w:val="6"/>
        </w:numPr>
        <w:spacing w:line="360" w:lineRule="auto"/>
        <w:ind w:left="0" w:right="-1" w:firstLine="709"/>
        <w:jc w:val="both"/>
        <w:rPr>
          <w:sz w:val="28"/>
          <w:szCs w:val="28"/>
        </w:rPr>
      </w:pPr>
      <w:r w:rsidRPr="0059504F">
        <w:rPr>
          <w:sz w:val="28"/>
          <w:szCs w:val="28"/>
        </w:rPr>
        <w:t>Учить составлять свой словесный портрет и описывать характерные особенности  характера – свои и близких людей.</w:t>
      </w:r>
    </w:p>
    <w:p w:rsidR="00C0087E" w:rsidRPr="0059504F" w:rsidRDefault="00C0087E" w:rsidP="0059504F">
      <w:pPr>
        <w:pStyle w:val="BodyText2"/>
        <w:widowControl w:val="0"/>
        <w:numPr>
          <w:ilvl w:val="0"/>
          <w:numId w:val="6"/>
        </w:numPr>
        <w:spacing w:after="0" w:line="360" w:lineRule="auto"/>
        <w:ind w:left="0" w:right="-1" w:firstLine="709"/>
        <w:jc w:val="both"/>
        <w:rPr>
          <w:sz w:val="28"/>
          <w:szCs w:val="28"/>
        </w:rPr>
      </w:pPr>
      <w:r w:rsidRPr="0059504F">
        <w:rPr>
          <w:sz w:val="28"/>
          <w:szCs w:val="28"/>
        </w:rPr>
        <w:t>Знакомить детей с профессиями и содержанием деятельности близких взрослых.</w:t>
      </w:r>
    </w:p>
    <w:p w:rsidR="00C0087E" w:rsidRPr="0059504F" w:rsidRDefault="00C0087E" w:rsidP="0059504F">
      <w:pPr>
        <w:widowControl w:val="0"/>
        <w:numPr>
          <w:ilvl w:val="0"/>
          <w:numId w:val="6"/>
        </w:numPr>
        <w:spacing w:line="360" w:lineRule="auto"/>
        <w:ind w:left="0" w:right="-1" w:firstLine="709"/>
        <w:jc w:val="both"/>
        <w:rPr>
          <w:sz w:val="28"/>
          <w:szCs w:val="28"/>
        </w:rPr>
      </w:pPr>
      <w:r w:rsidRPr="0059504F">
        <w:rPr>
          <w:sz w:val="28"/>
          <w:szCs w:val="28"/>
        </w:rPr>
        <w:t>Учить детей быть внимательными к своим близким, помогать им дома. Бережно относиться к труду взрослых.</w:t>
      </w:r>
    </w:p>
    <w:p w:rsidR="00C0087E" w:rsidRPr="0059504F" w:rsidRDefault="00C0087E" w:rsidP="0059504F">
      <w:pPr>
        <w:widowControl w:val="0"/>
        <w:numPr>
          <w:ilvl w:val="0"/>
          <w:numId w:val="6"/>
        </w:numPr>
        <w:spacing w:line="360" w:lineRule="auto"/>
        <w:ind w:left="0" w:right="-1" w:firstLine="709"/>
        <w:jc w:val="both"/>
        <w:rPr>
          <w:sz w:val="28"/>
          <w:szCs w:val="28"/>
        </w:rPr>
      </w:pPr>
      <w:r w:rsidRPr="0059504F">
        <w:rPr>
          <w:sz w:val="28"/>
          <w:szCs w:val="28"/>
        </w:rPr>
        <w:t>Учить понимать взаимосвязи и взаимозависимости в сюжетных изображениях по теме «Семья», составлять несложные рассказы по этим картинам.</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Мой детский сад</w:t>
      </w:r>
    </w:p>
    <w:p w:rsidR="00C0087E" w:rsidRPr="0059504F" w:rsidRDefault="00C0087E" w:rsidP="0059504F">
      <w:pPr>
        <w:widowControl w:val="0"/>
        <w:numPr>
          <w:ilvl w:val="0"/>
          <w:numId w:val="7"/>
        </w:numPr>
        <w:spacing w:line="360" w:lineRule="auto"/>
        <w:ind w:left="0" w:right="-1" w:firstLine="709"/>
        <w:jc w:val="both"/>
        <w:rPr>
          <w:sz w:val="28"/>
          <w:szCs w:val="28"/>
        </w:rPr>
      </w:pPr>
      <w:r w:rsidRPr="0059504F">
        <w:rPr>
          <w:sz w:val="28"/>
          <w:szCs w:val="28"/>
        </w:rPr>
        <w:t xml:space="preserve">Расширять представления о помещениях детского сада, их местоположении, назначении, оборудовании.    </w:t>
      </w:r>
    </w:p>
    <w:p w:rsidR="00C0087E" w:rsidRPr="0059504F" w:rsidRDefault="00C0087E" w:rsidP="0059504F">
      <w:pPr>
        <w:widowControl w:val="0"/>
        <w:numPr>
          <w:ilvl w:val="0"/>
          <w:numId w:val="7"/>
        </w:numPr>
        <w:spacing w:line="360" w:lineRule="auto"/>
        <w:ind w:left="0" w:right="-1" w:firstLine="709"/>
        <w:jc w:val="both"/>
        <w:rPr>
          <w:sz w:val="28"/>
          <w:szCs w:val="28"/>
        </w:rPr>
      </w:pPr>
      <w:r w:rsidRPr="0059504F">
        <w:rPr>
          <w:sz w:val="28"/>
          <w:szCs w:val="28"/>
        </w:rPr>
        <w:t>Упражнять в умении подключать сохранные анализаторы (осязание, слух, обоняние) при ориентировке в помещениях детского сада и на участках.</w:t>
      </w:r>
    </w:p>
    <w:p w:rsidR="00C0087E" w:rsidRPr="0059504F" w:rsidRDefault="00C0087E" w:rsidP="0059504F">
      <w:pPr>
        <w:widowControl w:val="0"/>
        <w:numPr>
          <w:ilvl w:val="0"/>
          <w:numId w:val="7"/>
        </w:numPr>
        <w:spacing w:line="360" w:lineRule="auto"/>
        <w:ind w:left="0" w:right="-1" w:firstLine="709"/>
        <w:jc w:val="both"/>
        <w:rPr>
          <w:sz w:val="28"/>
          <w:szCs w:val="28"/>
        </w:rPr>
      </w:pPr>
      <w:r w:rsidRPr="0059504F">
        <w:rPr>
          <w:sz w:val="28"/>
          <w:szCs w:val="28"/>
        </w:rPr>
        <w:t>Познакомить с планом детского сада.  Учить находить помещения на плане и рассказывать об их местоположении.</w:t>
      </w:r>
    </w:p>
    <w:p w:rsidR="00C0087E" w:rsidRPr="0059504F" w:rsidRDefault="00C0087E" w:rsidP="0059504F">
      <w:pPr>
        <w:widowControl w:val="0"/>
        <w:numPr>
          <w:ilvl w:val="0"/>
          <w:numId w:val="7"/>
        </w:numPr>
        <w:spacing w:line="360" w:lineRule="auto"/>
        <w:ind w:left="0" w:right="-1" w:firstLine="709"/>
        <w:jc w:val="both"/>
        <w:rPr>
          <w:sz w:val="28"/>
          <w:szCs w:val="28"/>
        </w:rPr>
      </w:pPr>
      <w:r w:rsidRPr="0059504F">
        <w:rPr>
          <w:sz w:val="28"/>
          <w:szCs w:val="28"/>
        </w:rPr>
        <w:t>Учить детей составлять несложные схемы расположения предметов   группы, выделяя  их пространственное положение.</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Птицы </w:t>
      </w:r>
    </w:p>
    <w:p w:rsidR="00C0087E" w:rsidRPr="0059504F" w:rsidRDefault="00C0087E" w:rsidP="0059504F">
      <w:pPr>
        <w:widowControl w:val="0"/>
        <w:numPr>
          <w:ilvl w:val="0"/>
          <w:numId w:val="8"/>
        </w:numPr>
        <w:spacing w:line="360" w:lineRule="auto"/>
        <w:ind w:left="0" w:right="-1" w:firstLine="709"/>
        <w:jc w:val="both"/>
        <w:rPr>
          <w:sz w:val="28"/>
          <w:szCs w:val="28"/>
        </w:rPr>
      </w:pPr>
      <w:r w:rsidRPr="0059504F">
        <w:rPr>
          <w:sz w:val="28"/>
          <w:szCs w:val="28"/>
        </w:rPr>
        <w:t>Формировать обобщающее понятия «</w:t>
      </w:r>
      <w:r w:rsidRPr="0059504F">
        <w:rPr>
          <w:i/>
          <w:sz w:val="28"/>
          <w:szCs w:val="28"/>
        </w:rPr>
        <w:t>зимующие», «перелетные» птицы</w:t>
      </w:r>
      <w:r w:rsidRPr="0059504F">
        <w:rPr>
          <w:sz w:val="28"/>
          <w:szCs w:val="28"/>
        </w:rPr>
        <w:t>. Учить различать и называть зимующих</w:t>
      </w:r>
      <w:r>
        <w:rPr>
          <w:sz w:val="28"/>
          <w:szCs w:val="28"/>
        </w:rPr>
        <w:t xml:space="preserve"> птиц</w:t>
      </w:r>
      <w:r w:rsidRPr="0059504F">
        <w:rPr>
          <w:sz w:val="28"/>
          <w:szCs w:val="28"/>
        </w:rPr>
        <w:t xml:space="preserve">. Например, </w:t>
      </w:r>
      <w:r w:rsidRPr="0059504F">
        <w:rPr>
          <w:i/>
          <w:sz w:val="28"/>
          <w:szCs w:val="28"/>
        </w:rPr>
        <w:t>воробей, синица, снегирь, голубь, дятел, сорока, галка, ворона</w:t>
      </w:r>
      <w:r w:rsidRPr="0059504F">
        <w:rPr>
          <w:sz w:val="28"/>
          <w:szCs w:val="28"/>
        </w:rPr>
        <w:t xml:space="preserve">. Перелетных птиц - например, </w:t>
      </w:r>
      <w:r w:rsidRPr="0059504F">
        <w:rPr>
          <w:i/>
          <w:sz w:val="28"/>
          <w:szCs w:val="28"/>
        </w:rPr>
        <w:t>грач, скворец, ласточка, соловей</w:t>
      </w:r>
      <w:r w:rsidRPr="0059504F">
        <w:rPr>
          <w:sz w:val="28"/>
          <w:szCs w:val="28"/>
        </w:rPr>
        <w:t>.</w:t>
      </w:r>
    </w:p>
    <w:p w:rsidR="00C0087E" w:rsidRPr="0059504F" w:rsidRDefault="00C0087E" w:rsidP="0059504F">
      <w:pPr>
        <w:widowControl w:val="0"/>
        <w:numPr>
          <w:ilvl w:val="0"/>
          <w:numId w:val="8"/>
        </w:numPr>
        <w:spacing w:line="360" w:lineRule="auto"/>
        <w:ind w:left="0" w:right="-1" w:firstLine="709"/>
        <w:jc w:val="both"/>
        <w:rPr>
          <w:sz w:val="28"/>
          <w:szCs w:val="28"/>
        </w:rPr>
      </w:pPr>
      <w:r w:rsidRPr="0059504F">
        <w:rPr>
          <w:sz w:val="28"/>
          <w:szCs w:val="28"/>
        </w:rPr>
        <w:t xml:space="preserve">Обогащать представления о домашних птицах и их детенышах. </w:t>
      </w:r>
    </w:p>
    <w:p w:rsidR="00C0087E" w:rsidRPr="0059504F" w:rsidRDefault="00C0087E" w:rsidP="0059504F">
      <w:pPr>
        <w:widowControl w:val="0"/>
        <w:numPr>
          <w:ilvl w:val="0"/>
          <w:numId w:val="8"/>
        </w:numPr>
        <w:spacing w:line="360" w:lineRule="auto"/>
        <w:ind w:left="0" w:right="-1" w:firstLine="709"/>
        <w:jc w:val="both"/>
        <w:rPr>
          <w:sz w:val="28"/>
          <w:szCs w:val="28"/>
        </w:rPr>
      </w:pPr>
      <w:r w:rsidRPr="0059504F">
        <w:rPr>
          <w:sz w:val="28"/>
          <w:szCs w:val="28"/>
        </w:rPr>
        <w:t>Учить рассматривать птицу по алгоритму.</w:t>
      </w:r>
    </w:p>
    <w:p w:rsidR="00C0087E" w:rsidRPr="0059504F" w:rsidRDefault="00C0087E" w:rsidP="0059504F">
      <w:pPr>
        <w:widowControl w:val="0"/>
        <w:numPr>
          <w:ilvl w:val="0"/>
          <w:numId w:val="8"/>
        </w:numPr>
        <w:spacing w:line="360" w:lineRule="auto"/>
        <w:ind w:left="0" w:right="-1" w:firstLine="709"/>
        <w:jc w:val="both"/>
        <w:rPr>
          <w:i/>
          <w:sz w:val="28"/>
          <w:szCs w:val="28"/>
        </w:rPr>
      </w:pPr>
      <w:r w:rsidRPr="0059504F">
        <w:rPr>
          <w:sz w:val="28"/>
          <w:szCs w:val="28"/>
        </w:rPr>
        <w:t xml:space="preserve">Учить  находить сходства и различия при сравнении птиц по внешнему виду: </w:t>
      </w:r>
      <w:r w:rsidRPr="0059504F">
        <w:rPr>
          <w:i/>
          <w:sz w:val="28"/>
          <w:szCs w:val="28"/>
        </w:rPr>
        <w:t>по величине, окраске, форме хвоста, головы.</w:t>
      </w:r>
    </w:p>
    <w:p w:rsidR="00C0087E" w:rsidRPr="0059504F" w:rsidRDefault="00C0087E" w:rsidP="0059504F">
      <w:pPr>
        <w:widowControl w:val="0"/>
        <w:numPr>
          <w:ilvl w:val="0"/>
          <w:numId w:val="8"/>
        </w:numPr>
        <w:spacing w:line="360" w:lineRule="auto"/>
        <w:ind w:left="0" w:right="-1" w:firstLine="709"/>
        <w:jc w:val="both"/>
        <w:rPr>
          <w:sz w:val="28"/>
          <w:szCs w:val="28"/>
        </w:rPr>
      </w:pPr>
      <w:r w:rsidRPr="0059504F">
        <w:rPr>
          <w:sz w:val="28"/>
          <w:szCs w:val="28"/>
        </w:rPr>
        <w:t>Упражнять в  различении 2–3 птиц по голосам.</w:t>
      </w:r>
    </w:p>
    <w:p w:rsidR="00C0087E" w:rsidRPr="0059504F" w:rsidRDefault="00C0087E" w:rsidP="0059504F">
      <w:pPr>
        <w:widowControl w:val="0"/>
        <w:numPr>
          <w:ilvl w:val="0"/>
          <w:numId w:val="8"/>
        </w:numPr>
        <w:spacing w:line="360" w:lineRule="auto"/>
        <w:ind w:left="0" w:right="-1" w:firstLine="709"/>
        <w:jc w:val="both"/>
        <w:rPr>
          <w:sz w:val="28"/>
          <w:szCs w:val="28"/>
        </w:rPr>
      </w:pPr>
      <w:r w:rsidRPr="0059504F">
        <w:rPr>
          <w:sz w:val="28"/>
          <w:szCs w:val="28"/>
        </w:rPr>
        <w:t>Учить узнавать птиц на сюжетном изображении. В силуэтном и контурном изображениях.</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Животные </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Систематизировать представления детей о животных.</w:t>
      </w:r>
    </w:p>
    <w:p w:rsidR="00C0087E" w:rsidRPr="0059504F" w:rsidRDefault="00C0087E" w:rsidP="0059504F">
      <w:pPr>
        <w:widowControl w:val="0"/>
        <w:numPr>
          <w:ilvl w:val="0"/>
          <w:numId w:val="58"/>
        </w:numPr>
        <w:spacing w:line="360" w:lineRule="auto"/>
        <w:ind w:left="0" w:right="-1" w:firstLine="709"/>
        <w:jc w:val="both"/>
        <w:rPr>
          <w:i/>
          <w:sz w:val="28"/>
          <w:szCs w:val="28"/>
        </w:rPr>
      </w:pPr>
      <w:r w:rsidRPr="0059504F">
        <w:rPr>
          <w:sz w:val="28"/>
          <w:szCs w:val="28"/>
        </w:rPr>
        <w:t xml:space="preserve">Учить узнавать и называть домашних животных и их детёнышей. Домашние животные – </w:t>
      </w:r>
      <w:r w:rsidRPr="0059504F">
        <w:rPr>
          <w:i/>
          <w:sz w:val="28"/>
          <w:szCs w:val="28"/>
        </w:rPr>
        <w:t>кошка, собака, корова, коза, лошадь, овца, баран, свинья</w:t>
      </w:r>
      <w:r w:rsidRPr="0059504F">
        <w:rPr>
          <w:sz w:val="28"/>
          <w:szCs w:val="28"/>
        </w:rPr>
        <w:t xml:space="preserve">. Дикие животные – </w:t>
      </w:r>
      <w:r w:rsidRPr="0059504F">
        <w:rPr>
          <w:i/>
          <w:sz w:val="28"/>
          <w:szCs w:val="28"/>
        </w:rPr>
        <w:t>заяц, лиса, белка, еж, медведь, волк.</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 xml:space="preserve">Учить выделять  и называть характерные особенности животных: </w:t>
      </w:r>
      <w:r w:rsidRPr="0059504F">
        <w:rPr>
          <w:i/>
          <w:sz w:val="28"/>
          <w:szCs w:val="28"/>
        </w:rPr>
        <w:t>рога, копыта, когти, голос, окраска шерсти, величина животного или его части (длинные уши).</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Упражнять в умении выделять и называть отличительные особенности внешнего вида. Узнавать животное в условиях затруднения восприятии, по части, характерному признаку. В силуэтном, контурном изображениях, игрушке, скульптуре.</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 xml:space="preserve">Расширять объем представлений о животных, восприятие которых затруднено в естественном опыте ребенка. </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Знакомить детей с характерными особенностями внешнего вида собак разных пород, повадками, назначением; например:</w:t>
      </w:r>
      <w:r w:rsidRPr="0059504F">
        <w:rPr>
          <w:i/>
          <w:sz w:val="28"/>
          <w:szCs w:val="28"/>
        </w:rPr>
        <w:t xml:space="preserve"> служебные, декоративные.</w:t>
      </w:r>
      <w:r w:rsidRPr="0059504F">
        <w:rPr>
          <w:sz w:val="28"/>
          <w:szCs w:val="28"/>
        </w:rPr>
        <w:t xml:space="preserve"> </w:t>
      </w:r>
    </w:p>
    <w:p w:rsidR="00C0087E" w:rsidRPr="0059504F" w:rsidRDefault="00C0087E" w:rsidP="0059504F">
      <w:pPr>
        <w:widowControl w:val="0"/>
        <w:numPr>
          <w:ilvl w:val="0"/>
          <w:numId w:val="58"/>
        </w:numPr>
        <w:spacing w:line="360" w:lineRule="auto"/>
        <w:ind w:left="0" w:right="-1" w:firstLine="709"/>
        <w:jc w:val="both"/>
        <w:rPr>
          <w:sz w:val="28"/>
          <w:szCs w:val="28"/>
        </w:rPr>
      </w:pPr>
      <w:r w:rsidRPr="0059504F">
        <w:rPr>
          <w:sz w:val="28"/>
          <w:szCs w:val="28"/>
        </w:rPr>
        <w:t>Учить описывать животных, находить признаки сходства и различия (с опорой на алгоритм).</w:t>
      </w:r>
    </w:p>
    <w:p w:rsidR="00C0087E" w:rsidRPr="0059504F" w:rsidRDefault="00C0087E" w:rsidP="0059504F">
      <w:pPr>
        <w:widowControl w:val="0"/>
        <w:spacing w:line="360" w:lineRule="auto"/>
        <w:ind w:right="-1" w:firstLine="709"/>
        <w:jc w:val="center"/>
        <w:rPr>
          <w:b/>
          <w:sz w:val="28"/>
          <w:szCs w:val="28"/>
        </w:rPr>
      </w:pP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Зимние забавы</w:t>
      </w:r>
    </w:p>
    <w:p w:rsidR="00C0087E" w:rsidRPr="0059504F" w:rsidRDefault="00C0087E" w:rsidP="0059504F">
      <w:pPr>
        <w:widowControl w:val="0"/>
        <w:numPr>
          <w:ilvl w:val="0"/>
          <w:numId w:val="10"/>
        </w:numPr>
        <w:spacing w:line="360" w:lineRule="auto"/>
        <w:ind w:left="0" w:right="-1" w:firstLine="709"/>
        <w:jc w:val="both"/>
        <w:rPr>
          <w:i/>
          <w:sz w:val="28"/>
          <w:szCs w:val="28"/>
        </w:rPr>
      </w:pPr>
      <w:r w:rsidRPr="0059504F">
        <w:rPr>
          <w:sz w:val="28"/>
          <w:szCs w:val="28"/>
        </w:rPr>
        <w:t xml:space="preserve">Уточнять представления детей о зимних играх-забавах: </w:t>
      </w:r>
      <w:r w:rsidRPr="0059504F">
        <w:rPr>
          <w:i/>
          <w:sz w:val="28"/>
          <w:szCs w:val="28"/>
        </w:rPr>
        <w:t>игры со снегом, катание с горы, катание на санках и лыжах.</w:t>
      </w:r>
    </w:p>
    <w:p w:rsidR="00C0087E" w:rsidRPr="0059504F" w:rsidRDefault="00C0087E" w:rsidP="0059504F">
      <w:pPr>
        <w:pStyle w:val="BodyTextIndent3"/>
        <w:widowControl w:val="0"/>
        <w:numPr>
          <w:ilvl w:val="0"/>
          <w:numId w:val="10"/>
        </w:numPr>
        <w:spacing w:after="0" w:line="360" w:lineRule="auto"/>
        <w:ind w:left="0" w:right="-1" w:firstLine="709"/>
        <w:jc w:val="both"/>
        <w:rPr>
          <w:sz w:val="28"/>
          <w:szCs w:val="28"/>
        </w:rPr>
      </w:pPr>
      <w:r w:rsidRPr="0059504F">
        <w:rPr>
          <w:sz w:val="28"/>
          <w:szCs w:val="28"/>
        </w:rPr>
        <w:t>Учить находить изображения игровых атрибутов в предметных и сюжетных картинках.</w:t>
      </w:r>
    </w:p>
    <w:p w:rsidR="00C0087E" w:rsidRPr="0059504F" w:rsidRDefault="00C0087E" w:rsidP="0059504F">
      <w:pPr>
        <w:widowControl w:val="0"/>
        <w:numPr>
          <w:ilvl w:val="0"/>
          <w:numId w:val="10"/>
        </w:numPr>
        <w:spacing w:line="360" w:lineRule="auto"/>
        <w:ind w:left="0" w:right="-1" w:firstLine="709"/>
        <w:jc w:val="both"/>
        <w:rPr>
          <w:sz w:val="28"/>
          <w:szCs w:val="28"/>
        </w:rPr>
      </w:pPr>
      <w:r w:rsidRPr="0059504F">
        <w:rPr>
          <w:sz w:val="28"/>
          <w:szCs w:val="28"/>
        </w:rPr>
        <w:t>Упражнять в умении передвигаться в заданном направлении с точкой отсчёта от себя (</w:t>
      </w:r>
      <w:r w:rsidRPr="0059504F">
        <w:rPr>
          <w:i/>
          <w:sz w:val="28"/>
          <w:szCs w:val="28"/>
        </w:rPr>
        <w:t xml:space="preserve">направо, налево, вперёд, назад), </w:t>
      </w:r>
      <w:r w:rsidRPr="0059504F">
        <w:rPr>
          <w:sz w:val="28"/>
          <w:szCs w:val="28"/>
        </w:rPr>
        <w:t>реагировать на словесную инструкцию-поправку, например: «С</w:t>
      </w:r>
      <w:r w:rsidRPr="0059504F">
        <w:rPr>
          <w:i/>
          <w:sz w:val="28"/>
          <w:szCs w:val="28"/>
        </w:rPr>
        <w:t>топ! Правее! Левее! Стоп, вперёд»</w:t>
      </w:r>
    </w:p>
    <w:p w:rsidR="00C0087E" w:rsidRPr="0059504F" w:rsidRDefault="00C0087E" w:rsidP="0059504F">
      <w:pPr>
        <w:widowControl w:val="0"/>
        <w:numPr>
          <w:ilvl w:val="0"/>
          <w:numId w:val="10"/>
        </w:numPr>
        <w:spacing w:line="360" w:lineRule="auto"/>
        <w:ind w:left="0" w:right="-1" w:firstLine="709"/>
        <w:jc w:val="both"/>
        <w:rPr>
          <w:sz w:val="28"/>
          <w:szCs w:val="28"/>
        </w:rPr>
      </w:pPr>
      <w:r w:rsidRPr="0059504F">
        <w:rPr>
          <w:sz w:val="28"/>
          <w:szCs w:val="28"/>
        </w:rPr>
        <w:t xml:space="preserve">Учить выделять звуки, ориентироваться на них во время игр, забав.       </w:t>
      </w:r>
    </w:p>
    <w:p w:rsidR="00C0087E" w:rsidRPr="0059504F" w:rsidRDefault="00C0087E" w:rsidP="0059504F">
      <w:pPr>
        <w:widowControl w:val="0"/>
        <w:numPr>
          <w:ilvl w:val="0"/>
          <w:numId w:val="10"/>
        </w:numPr>
        <w:spacing w:line="360" w:lineRule="auto"/>
        <w:ind w:left="0" w:right="-1" w:firstLine="709"/>
        <w:jc w:val="both"/>
        <w:rPr>
          <w:sz w:val="28"/>
          <w:szCs w:val="28"/>
        </w:rPr>
      </w:pPr>
      <w:r w:rsidRPr="0059504F">
        <w:rPr>
          <w:sz w:val="28"/>
          <w:szCs w:val="28"/>
        </w:rPr>
        <w:t>Развивать пространственную ориентировку в подвижных играх с привлечением сохранных анализаторов (зрение, слух, осязание) с целью обеспечения личной безопасности.</w:t>
      </w:r>
    </w:p>
    <w:p w:rsidR="00C0087E" w:rsidRPr="0059504F" w:rsidRDefault="00C0087E" w:rsidP="0059504F">
      <w:pPr>
        <w:widowControl w:val="0"/>
        <w:numPr>
          <w:ilvl w:val="0"/>
          <w:numId w:val="10"/>
        </w:numPr>
        <w:spacing w:line="360" w:lineRule="auto"/>
        <w:ind w:left="0" w:right="-1" w:firstLine="709"/>
        <w:jc w:val="both"/>
        <w:rPr>
          <w:sz w:val="28"/>
          <w:szCs w:val="28"/>
        </w:rPr>
      </w:pPr>
      <w:r w:rsidRPr="0059504F">
        <w:rPr>
          <w:sz w:val="28"/>
          <w:szCs w:val="28"/>
        </w:rPr>
        <w:t>Учить понимать содержание сюжетных картин по теме, выделять наиболее значимые информативные признаки, устанавливать логические связи.</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Транспорт </w:t>
      </w:r>
    </w:p>
    <w:p w:rsidR="00C0087E" w:rsidRPr="0059504F" w:rsidRDefault="00C0087E" w:rsidP="0059504F">
      <w:pPr>
        <w:widowControl w:val="0"/>
        <w:numPr>
          <w:ilvl w:val="0"/>
          <w:numId w:val="59"/>
        </w:numPr>
        <w:spacing w:line="360" w:lineRule="auto"/>
        <w:ind w:left="0" w:right="-1" w:firstLine="709"/>
        <w:jc w:val="both"/>
        <w:rPr>
          <w:i/>
          <w:spacing w:val="-6"/>
          <w:sz w:val="28"/>
          <w:szCs w:val="28"/>
        </w:rPr>
      </w:pPr>
      <w:r w:rsidRPr="0059504F">
        <w:rPr>
          <w:spacing w:val="-6"/>
          <w:sz w:val="28"/>
          <w:szCs w:val="28"/>
        </w:rPr>
        <w:t xml:space="preserve">Расширять  представления детей о транспортных средствах. Наземный транспорт – </w:t>
      </w:r>
      <w:r w:rsidRPr="0059504F">
        <w:rPr>
          <w:i/>
          <w:spacing w:val="-6"/>
          <w:sz w:val="28"/>
          <w:szCs w:val="28"/>
        </w:rPr>
        <w:t>грузовик, легковой автомобиль, автобус,  троллейбус,  поезд. В</w:t>
      </w:r>
      <w:r w:rsidRPr="0059504F">
        <w:rPr>
          <w:spacing w:val="-6"/>
          <w:sz w:val="28"/>
          <w:szCs w:val="28"/>
        </w:rPr>
        <w:t xml:space="preserve">одный транспорт – </w:t>
      </w:r>
      <w:r w:rsidRPr="0059504F">
        <w:rPr>
          <w:i/>
          <w:spacing w:val="-6"/>
          <w:sz w:val="28"/>
          <w:szCs w:val="28"/>
        </w:rPr>
        <w:t xml:space="preserve">лодка,  теплоход, катер; </w:t>
      </w:r>
      <w:r w:rsidRPr="0059504F">
        <w:rPr>
          <w:spacing w:val="-6"/>
          <w:sz w:val="28"/>
          <w:szCs w:val="28"/>
        </w:rPr>
        <w:t xml:space="preserve">воздушный транспорт – </w:t>
      </w:r>
      <w:r w:rsidRPr="0059504F">
        <w:rPr>
          <w:i/>
          <w:spacing w:val="-6"/>
          <w:sz w:val="28"/>
          <w:szCs w:val="28"/>
        </w:rPr>
        <w:t xml:space="preserve">самолёт, вертолёт.  </w:t>
      </w:r>
      <w:r w:rsidRPr="0059504F">
        <w:rPr>
          <w:spacing w:val="-6"/>
          <w:sz w:val="28"/>
          <w:szCs w:val="28"/>
        </w:rPr>
        <w:t xml:space="preserve">Знакомить со специальным транспортом:  </w:t>
      </w:r>
      <w:r w:rsidRPr="0059504F">
        <w:rPr>
          <w:i/>
          <w:spacing w:val="-6"/>
          <w:sz w:val="28"/>
          <w:szCs w:val="28"/>
        </w:rPr>
        <w:t>пожарная машина,  милицейская, скорая помощь.</w:t>
      </w:r>
    </w:p>
    <w:p w:rsidR="00C0087E" w:rsidRPr="0059504F" w:rsidRDefault="00C0087E" w:rsidP="0059504F">
      <w:pPr>
        <w:widowControl w:val="0"/>
        <w:numPr>
          <w:ilvl w:val="0"/>
          <w:numId w:val="59"/>
        </w:numPr>
        <w:spacing w:line="360" w:lineRule="auto"/>
        <w:ind w:left="0" w:right="-1" w:firstLine="709"/>
        <w:jc w:val="both"/>
        <w:rPr>
          <w:spacing w:val="-6"/>
          <w:sz w:val="28"/>
          <w:szCs w:val="28"/>
        </w:rPr>
      </w:pPr>
      <w:r w:rsidRPr="0059504F">
        <w:rPr>
          <w:spacing w:val="-6"/>
          <w:sz w:val="28"/>
          <w:szCs w:val="28"/>
        </w:rPr>
        <w:t>Учить делать обобщения; группировать транспортные средства по назначению (</w:t>
      </w:r>
      <w:r w:rsidRPr="0059504F">
        <w:rPr>
          <w:i/>
          <w:spacing w:val="-6"/>
          <w:sz w:val="28"/>
          <w:szCs w:val="28"/>
        </w:rPr>
        <w:t>грузовой – пассажирский – специальный</w:t>
      </w:r>
      <w:r w:rsidRPr="0059504F">
        <w:rPr>
          <w:spacing w:val="-6"/>
          <w:sz w:val="28"/>
          <w:szCs w:val="28"/>
        </w:rPr>
        <w:t>). По виду  (</w:t>
      </w:r>
      <w:r w:rsidRPr="0059504F">
        <w:rPr>
          <w:i/>
          <w:spacing w:val="-6"/>
          <w:sz w:val="28"/>
          <w:szCs w:val="28"/>
        </w:rPr>
        <w:t>наземный – водный – воздушный</w:t>
      </w:r>
      <w:r w:rsidRPr="0059504F">
        <w:rPr>
          <w:spacing w:val="-6"/>
          <w:sz w:val="28"/>
          <w:szCs w:val="28"/>
        </w:rPr>
        <w:t>).</w:t>
      </w:r>
    </w:p>
    <w:p w:rsidR="00C0087E" w:rsidRPr="0059504F" w:rsidRDefault="00C0087E" w:rsidP="0059504F">
      <w:pPr>
        <w:widowControl w:val="0"/>
        <w:numPr>
          <w:ilvl w:val="0"/>
          <w:numId w:val="59"/>
        </w:numPr>
        <w:spacing w:line="360" w:lineRule="auto"/>
        <w:ind w:left="0" w:right="-1" w:firstLine="709"/>
        <w:jc w:val="both"/>
        <w:rPr>
          <w:spacing w:val="-6"/>
          <w:sz w:val="28"/>
          <w:szCs w:val="28"/>
        </w:rPr>
      </w:pPr>
      <w:r w:rsidRPr="0059504F">
        <w:rPr>
          <w:spacing w:val="-6"/>
          <w:sz w:val="28"/>
          <w:szCs w:val="28"/>
        </w:rPr>
        <w:t>Уточнять представления об особенностях строения  разных видов транспорта в зависимости от назначения.</w:t>
      </w:r>
    </w:p>
    <w:p w:rsidR="00C0087E" w:rsidRPr="0059504F" w:rsidRDefault="00C0087E" w:rsidP="0059504F">
      <w:pPr>
        <w:widowControl w:val="0"/>
        <w:numPr>
          <w:ilvl w:val="0"/>
          <w:numId w:val="59"/>
        </w:numPr>
        <w:spacing w:line="360" w:lineRule="auto"/>
        <w:ind w:left="0" w:right="-1" w:firstLine="709"/>
        <w:jc w:val="both"/>
        <w:rPr>
          <w:spacing w:val="-6"/>
          <w:sz w:val="28"/>
          <w:szCs w:val="28"/>
        </w:rPr>
      </w:pPr>
      <w:r w:rsidRPr="0059504F">
        <w:rPr>
          <w:spacing w:val="-6"/>
          <w:sz w:val="28"/>
          <w:szCs w:val="28"/>
        </w:rPr>
        <w:t>Учить различать с помощью зрения, слуха неподвижный и движущийся транспорт.</w:t>
      </w:r>
    </w:p>
    <w:p w:rsidR="00C0087E" w:rsidRPr="0059504F" w:rsidRDefault="00C0087E" w:rsidP="0059504F">
      <w:pPr>
        <w:widowControl w:val="0"/>
        <w:numPr>
          <w:ilvl w:val="0"/>
          <w:numId w:val="59"/>
        </w:numPr>
        <w:spacing w:line="360" w:lineRule="auto"/>
        <w:ind w:left="0" w:right="-1" w:firstLine="709"/>
        <w:jc w:val="both"/>
        <w:rPr>
          <w:spacing w:val="-6"/>
          <w:sz w:val="28"/>
          <w:szCs w:val="28"/>
        </w:rPr>
      </w:pPr>
      <w:r w:rsidRPr="0059504F">
        <w:rPr>
          <w:spacing w:val="-6"/>
          <w:sz w:val="28"/>
          <w:szCs w:val="28"/>
        </w:rPr>
        <w:t xml:space="preserve">Дать знания о том,  что  разными видами транспорта управляют  люди разных профессий: </w:t>
      </w:r>
      <w:r w:rsidRPr="0059504F">
        <w:rPr>
          <w:i/>
          <w:spacing w:val="-6"/>
          <w:sz w:val="28"/>
          <w:szCs w:val="28"/>
        </w:rPr>
        <w:t>шофёр, машинист, лётчик, капитан.</w:t>
      </w:r>
      <w:r w:rsidRPr="0059504F">
        <w:rPr>
          <w:spacing w:val="-6"/>
          <w:sz w:val="28"/>
          <w:szCs w:val="28"/>
        </w:rPr>
        <w:t xml:space="preserve"> </w:t>
      </w:r>
    </w:p>
    <w:p w:rsidR="00C0087E" w:rsidRPr="0059504F" w:rsidRDefault="00C0087E" w:rsidP="0059504F">
      <w:pPr>
        <w:widowControl w:val="0"/>
        <w:numPr>
          <w:ilvl w:val="0"/>
          <w:numId w:val="59"/>
        </w:numPr>
        <w:spacing w:line="360" w:lineRule="auto"/>
        <w:ind w:left="0" w:right="-1" w:firstLine="709"/>
        <w:jc w:val="both"/>
        <w:rPr>
          <w:spacing w:val="-6"/>
          <w:sz w:val="28"/>
          <w:szCs w:val="28"/>
        </w:rPr>
      </w:pPr>
      <w:r w:rsidRPr="0059504F">
        <w:rPr>
          <w:spacing w:val="-6"/>
          <w:sz w:val="28"/>
          <w:szCs w:val="28"/>
        </w:rPr>
        <w:t>Учить понимать роль сигналов светофора для движения машин и пешеходов. Упражнять в переходе через улицу в положенных местах (</w:t>
      </w:r>
      <w:r w:rsidRPr="0059504F">
        <w:rPr>
          <w:i/>
          <w:spacing w:val="-6"/>
          <w:sz w:val="28"/>
          <w:szCs w:val="28"/>
        </w:rPr>
        <w:t xml:space="preserve">переход). </w:t>
      </w:r>
      <w:r w:rsidRPr="0059504F">
        <w:rPr>
          <w:spacing w:val="-6"/>
          <w:sz w:val="28"/>
          <w:szCs w:val="28"/>
        </w:rPr>
        <w:t>Учить технике безопасного движения с использованием зрения и сохранных анализаторов.</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Мебель </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Обогащать представления детей о мебели, учить называть предметы мебели и материалы, из которых они сделаны.</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Развивать умение устанавливать различия мебели по величине</w:t>
      </w:r>
      <w:r>
        <w:rPr>
          <w:sz w:val="28"/>
          <w:szCs w:val="28"/>
        </w:rPr>
        <w:t>. С</w:t>
      </w:r>
      <w:r w:rsidRPr="0059504F">
        <w:rPr>
          <w:sz w:val="28"/>
          <w:szCs w:val="28"/>
        </w:rPr>
        <w:t>труктуре материала</w:t>
      </w:r>
      <w:r>
        <w:rPr>
          <w:sz w:val="28"/>
          <w:szCs w:val="28"/>
        </w:rPr>
        <w:t>. б</w:t>
      </w:r>
      <w:r w:rsidRPr="0059504F">
        <w:rPr>
          <w:i/>
          <w:sz w:val="28"/>
          <w:szCs w:val="28"/>
        </w:rPr>
        <w:t>ольшой – маленький, высокий – низкий, широкий – узкий, твёрдый – мягкий; гладкий, шершавый, ворсистый.</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Развивать умение ориентироваться в многообразии предметов одного вида (</w:t>
      </w:r>
      <w:r w:rsidRPr="0059504F">
        <w:rPr>
          <w:i/>
          <w:sz w:val="28"/>
          <w:szCs w:val="28"/>
        </w:rPr>
        <w:t>столы разные по форме, величине, цветы, специальному назначению</w:t>
      </w:r>
      <w:r w:rsidRPr="0059504F">
        <w:rPr>
          <w:sz w:val="28"/>
          <w:szCs w:val="28"/>
        </w:rPr>
        <w:t>); упражнять в группировке предметов мебели по назначению, материалу, величине.</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Учить расставлять кукольную мебель по плану, находить несоответствия в плане и макете.</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Уточнять местоположение ручек на шкафах и ящиках с подключением мануальных обследовательских действий (с помощью руки).</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Приучать раскладывать книги, игрушки, посуду, одежду в соответствующие предметы мебели (</w:t>
      </w:r>
      <w:r w:rsidRPr="0059504F">
        <w:rPr>
          <w:i/>
          <w:sz w:val="28"/>
          <w:szCs w:val="28"/>
        </w:rPr>
        <w:t>книжная полка, посудный или одёжный шкаф).</w:t>
      </w:r>
      <w:r w:rsidRPr="0059504F">
        <w:rPr>
          <w:sz w:val="28"/>
          <w:szCs w:val="28"/>
        </w:rPr>
        <w:t xml:space="preserve"> </w:t>
      </w:r>
    </w:p>
    <w:p w:rsidR="00C0087E" w:rsidRPr="0059504F" w:rsidRDefault="00C0087E" w:rsidP="0059504F">
      <w:pPr>
        <w:widowControl w:val="0"/>
        <w:numPr>
          <w:ilvl w:val="0"/>
          <w:numId w:val="12"/>
        </w:numPr>
        <w:spacing w:line="360" w:lineRule="auto"/>
        <w:ind w:left="0" w:right="-1" w:firstLine="709"/>
        <w:jc w:val="both"/>
        <w:rPr>
          <w:sz w:val="28"/>
          <w:szCs w:val="28"/>
        </w:rPr>
      </w:pPr>
      <w:r w:rsidRPr="0059504F">
        <w:rPr>
          <w:sz w:val="28"/>
          <w:szCs w:val="28"/>
        </w:rPr>
        <w:t>Учить ухаживать за мебелью.</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Посуда </w:t>
      </w:r>
    </w:p>
    <w:p w:rsidR="00C0087E" w:rsidRPr="0059504F" w:rsidRDefault="00C0087E" w:rsidP="0059504F">
      <w:pPr>
        <w:widowControl w:val="0"/>
        <w:numPr>
          <w:ilvl w:val="0"/>
          <w:numId w:val="13"/>
        </w:numPr>
        <w:spacing w:line="360" w:lineRule="auto"/>
        <w:ind w:left="0" w:right="-1" w:firstLine="709"/>
        <w:jc w:val="both"/>
        <w:rPr>
          <w:i/>
          <w:sz w:val="28"/>
          <w:szCs w:val="28"/>
        </w:rPr>
      </w:pPr>
      <w:r w:rsidRPr="0059504F">
        <w:rPr>
          <w:sz w:val="28"/>
          <w:szCs w:val="28"/>
        </w:rPr>
        <w:t>Совершенствовать умение устанавливать взаимосвязи между назначением предмета и его строением или материалом, из которого он изготовлен.</w:t>
      </w:r>
    </w:p>
    <w:p w:rsidR="00C0087E" w:rsidRPr="0059504F" w:rsidRDefault="00C0087E" w:rsidP="0059504F">
      <w:pPr>
        <w:widowControl w:val="0"/>
        <w:numPr>
          <w:ilvl w:val="0"/>
          <w:numId w:val="13"/>
        </w:numPr>
        <w:spacing w:line="360" w:lineRule="auto"/>
        <w:ind w:left="0" w:right="-1" w:firstLine="709"/>
        <w:jc w:val="both"/>
        <w:rPr>
          <w:i/>
          <w:sz w:val="28"/>
          <w:szCs w:val="28"/>
        </w:rPr>
      </w:pPr>
      <w:r w:rsidRPr="0059504F">
        <w:rPr>
          <w:sz w:val="28"/>
          <w:szCs w:val="28"/>
        </w:rPr>
        <w:t xml:space="preserve">Учить дифференцировать предметы внутри одного вида (например, </w:t>
      </w:r>
      <w:r w:rsidRPr="0059504F">
        <w:rPr>
          <w:i/>
          <w:sz w:val="28"/>
          <w:szCs w:val="28"/>
        </w:rPr>
        <w:t>посуда  чайная, столовая, кухонная</w:t>
      </w:r>
      <w:r w:rsidRPr="0059504F">
        <w:rPr>
          <w:sz w:val="28"/>
          <w:szCs w:val="28"/>
        </w:rPr>
        <w:t>)</w:t>
      </w:r>
      <w:r w:rsidRPr="0059504F">
        <w:rPr>
          <w:i/>
          <w:sz w:val="28"/>
          <w:szCs w:val="28"/>
        </w:rPr>
        <w:t>.</w:t>
      </w:r>
    </w:p>
    <w:p w:rsidR="00C0087E" w:rsidRPr="0059504F" w:rsidRDefault="00C0087E" w:rsidP="0059504F">
      <w:pPr>
        <w:widowControl w:val="0"/>
        <w:numPr>
          <w:ilvl w:val="0"/>
          <w:numId w:val="13"/>
        </w:numPr>
        <w:spacing w:line="360" w:lineRule="auto"/>
        <w:ind w:left="0" w:right="-1" w:firstLine="709"/>
        <w:jc w:val="both"/>
        <w:rPr>
          <w:i/>
          <w:sz w:val="28"/>
          <w:szCs w:val="28"/>
        </w:rPr>
      </w:pPr>
      <w:r w:rsidRPr="0059504F">
        <w:rPr>
          <w:sz w:val="28"/>
          <w:szCs w:val="28"/>
        </w:rPr>
        <w:t>Учить описывать посуду по алгоритму (плану).</w:t>
      </w:r>
    </w:p>
    <w:p w:rsidR="00C0087E" w:rsidRPr="0059504F" w:rsidRDefault="00C0087E" w:rsidP="0059504F">
      <w:pPr>
        <w:widowControl w:val="0"/>
        <w:numPr>
          <w:ilvl w:val="0"/>
          <w:numId w:val="13"/>
        </w:numPr>
        <w:spacing w:line="360" w:lineRule="auto"/>
        <w:ind w:left="0" w:right="-1" w:firstLine="709"/>
        <w:jc w:val="both"/>
        <w:rPr>
          <w:i/>
          <w:sz w:val="28"/>
          <w:szCs w:val="28"/>
        </w:rPr>
      </w:pPr>
      <w:r w:rsidRPr="0059504F">
        <w:rPr>
          <w:sz w:val="28"/>
          <w:szCs w:val="28"/>
        </w:rPr>
        <w:t>Учить показывать с помощью моделирования пространственное расположение предметов посуды на полке, столе, составлять план-схему.</w:t>
      </w:r>
    </w:p>
    <w:p w:rsidR="00C0087E" w:rsidRPr="0059504F" w:rsidRDefault="00C0087E" w:rsidP="0059504F">
      <w:pPr>
        <w:widowControl w:val="0"/>
        <w:numPr>
          <w:ilvl w:val="0"/>
          <w:numId w:val="13"/>
        </w:numPr>
        <w:spacing w:line="360" w:lineRule="auto"/>
        <w:ind w:left="0" w:right="-1" w:firstLine="709"/>
        <w:jc w:val="both"/>
        <w:rPr>
          <w:i/>
          <w:sz w:val="28"/>
          <w:szCs w:val="28"/>
        </w:rPr>
      </w:pPr>
      <w:r w:rsidRPr="0059504F">
        <w:rPr>
          <w:sz w:val="28"/>
          <w:szCs w:val="28"/>
        </w:rPr>
        <w:t>Приучать самостоятельно, сервировать стол: раскладывать столовые приборы, расставлять тарелки, хлебницы, чашки с блюдцами.</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Игрушки </w:t>
      </w:r>
    </w:p>
    <w:p w:rsidR="00C0087E" w:rsidRPr="0059504F" w:rsidRDefault="00C0087E" w:rsidP="0059504F">
      <w:pPr>
        <w:widowControl w:val="0"/>
        <w:numPr>
          <w:ilvl w:val="0"/>
          <w:numId w:val="60"/>
        </w:numPr>
        <w:spacing w:line="360" w:lineRule="auto"/>
        <w:ind w:left="0" w:right="-1" w:firstLine="709"/>
        <w:jc w:val="both"/>
        <w:rPr>
          <w:sz w:val="28"/>
          <w:szCs w:val="28"/>
        </w:rPr>
      </w:pPr>
      <w:r w:rsidRPr="0059504F">
        <w:rPr>
          <w:sz w:val="28"/>
          <w:szCs w:val="28"/>
        </w:rPr>
        <w:t>Обогащать представления детей о разнообразных игрушках и материалах, из которых они сделаны. Разнообразить игровые действия детей со знакомыми игрушками.</w:t>
      </w:r>
    </w:p>
    <w:p w:rsidR="00C0087E" w:rsidRPr="0059504F" w:rsidRDefault="00C0087E" w:rsidP="0059504F">
      <w:pPr>
        <w:widowControl w:val="0"/>
        <w:numPr>
          <w:ilvl w:val="0"/>
          <w:numId w:val="60"/>
        </w:numPr>
        <w:spacing w:line="360" w:lineRule="auto"/>
        <w:ind w:left="0" w:right="-1" w:firstLine="709"/>
        <w:jc w:val="both"/>
        <w:rPr>
          <w:i/>
          <w:sz w:val="28"/>
          <w:szCs w:val="28"/>
        </w:rPr>
      </w:pPr>
      <w:r w:rsidRPr="0059504F">
        <w:rPr>
          <w:sz w:val="28"/>
          <w:szCs w:val="28"/>
        </w:rPr>
        <w:t>Учить видеть  различия в конфигурации игрушек (3–4 разнородные простые формы или 2–3 однородные, например, треугольные).</w:t>
      </w:r>
    </w:p>
    <w:p w:rsidR="00C0087E" w:rsidRPr="0059504F" w:rsidRDefault="00C0087E" w:rsidP="0059504F">
      <w:pPr>
        <w:widowControl w:val="0"/>
        <w:numPr>
          <w:ilvl w:val="0"/>
          <w:numId w:val="60"/>
        </w:numPr>
        <w:spacing w:line="360" w:lineRule="auto"/>
        <w:ind w:left="0" w:right="-1" w:firstLine="709"/>
        <w:jc w:val="both"/>
        <w:rPr>
          <w:i/>
          <w:sz w:val="28"/>
          <w:szCs w:val="28"/>
        </w:rPr>
      </w:pPr>
      <w:r w:rsidRPr="0059504F">
        <w:rPr>
          <w:sz w:val="28"/>
          <w:szCs w:val="28"/>
        </w:rPr>
        <w:t>Учить находить сходное и отличное у натуральных объектов окружающего мира и игрушек.</w:t>
      </w:r>
    </w:p>
    <w:p w:rsidR="00C0087E" w:rsidRPr="0059504F" w:rsidRDefault="00C0087E" w:rsidP="0059504F">
      <w:pPr>
        <w:widowControl w:val="0"/>
        <w:numPr>
          <w:ilvl w:val="0"/>
          <w:numId w:val="60"/>
        </w:numPr>
        <w:spacing w:line="360" w:lineRule="auto"/>
        <w:ind w:left="0" w:right="-1" w:firstLine="709"/>
        <w:jc w:val="both"/>
        <w:rPr>
          <w:sz w:val="28"/>
          <w:szCs w:val="28"/>
        </w:rPr>
      </w:pPr>
      <w:r w:rsidRPr="0059504F">
        <w:rPr>
          <w:sz w:val="28"/>
          <w:szCs w:val="28"/>
        </w:rPr>
        <w:t>Предлагать рассматривать и описывать игрушки по плану, составлять описательные загадки с опорой на алгоритм: узнать и назвать игрушку; определить цвет, форму, величину и расположение частей; различать материалы, из которых сделана игрушка; вспомнить и описать игровые действия, переживания, связанные с приобретением игрушки или процессом игры.</w:t>
      </w:r>
    </w:p>
    <w:p w:rsidR="00C0087E" w:rsidRPr="0059504F" w:rsidRDefault="00C0087E" w:rsidP="0059504F">
      <w:pPr>
        <w:widowControl w:val="0"/>
        <w:numPr>
          <w:ilvl w:val="0"/>
          <w:numId w:val="60"/>
        </w:numPr>
        <w:spacing w:line="360" w:lineRule="auto"/>
        <w:ind w:left="0" w:right="-1" w:firstLine="709"/>
        <w:jc w:val="both"/>
        <w:rPr>
          <w:sz w:val="28"/>
          <w:szCs w:val="28"/>
        </w:rPr>
      </w:pPr>
      <w:r w:rsidRPr="0059504F">
        <w:rPr>
          <w:sz w:val="28"/>
          <w:szCs w:val="28"/>
        </w:rPr>
        <w:t xml:space="preserve">Развивать способность детей различать цвет движущихся  игрушек. </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Скоро в школу</w:t>
      </w:r>
    </w:p>
    <w:p w:rsidR="00C0087E" w:rsidRPr="0059504F" w:rsidRDefault="00C0087E" w:rsidP="0059504F">
      <w:pPr>
        <w:widowControl w:val="0"/>
        <w:numPr>
          <w:ilvl w:val="0"/>
          <w:numId w:val="61"/>
        </w:numPr>
        <w:spacing w:line="360" w:lineRule="auto"/>
        <w:ind w:left="0" w:right="-1" w:firstLine="709"/>
        <w:jc w:val="both"/>
        <w:rPr>
          <w:i/>
          <w:sz w:val="28"/>
          <w:szCs w:val="28"/>
          <w:u w:val="single"/>
        </w:rPr>
      </w:pPr>
      <w:r w:rsidRPr="0059504F">
        <w:rPr>
          <w:sz w:val="28"/>
          <w:szCs w:val="28"/>
        </w:rPr>
        <w:t>Дать детям представление о школе: кто там работает, для чего предназначено учреждение, какие правила поведения необходимо там соблюдать.</w:t>
      </w:r>
    </w:p>
    <w:p w:rsidR="00C0087E" w:rsidRPr="0059504F" w:rsidRDefault="00C0087E" w:rsidP="0059504F">
      <w:pPr>
        <w:widowControl w:val="0"/>
        <w:numPr>
          <w:ilvl w:val="0"/>
          <w:numId w:val="61"/>
        </w:numPr>
        <w:spacing w:line="360" w:lineRule="auto"/>
        <w:ind w:left="0" w:right="-1" w:firstLine="709"/>
        <w:jc w:val="both"/>
        <w:rPr>
          <w:i/>
          <w:sz w:val="28"/>
          <w:szCs w:val="28"/>
          <w:u w:val="single"/>
        </w:rPr>
      </w:pPr>
      <w:r w:rsidRPr="0059504F">
        <w:rPr>
          <w:sz w:val="28"/>
          <w:szCs w:val="28"/>
        </w:rPr>
        <w:t>Формировать  обобщающее понятие «школьные (учебные) принадлежности».</w:t>
      </w:r>
    </w:p>
    <w:p w:rsidR="00C0087E" w:rsidRPr="0059504F" w:rsidRDefault="00C0087E" w:rsidP="0059504F">
      <w:pPr>
        <w:widowControl w:val="0"/>
        <w:numPr>
          <w:ilvl w:val="0"/>
          <w:numId w:val="61"/>
        </w:numPr>
        <w:spacing w:line="360" w:lineRule="auto"/>
        <w:ind w:left="0" w:right="-1" w:firstLine="709"/>
        <w:jc w:val="both"/>
        <w:rPr>
          <w:sz w:val="28"/>
          <w:szCs w:val="28"/>
        </w:rPr>
      </w:pPr>
      <w:r w:rsidRPr="0059504F">
        <w:rPr>
          <w:sz w:val="28"/>
          <w:szCs w:val="28"/>
        </w:rPr>
        <w:t xml:space="preserve">Воспитывать любовь к чтению, бережное отношение к книге, интерес к самостоятельному получению знаний. </w:t>
      </w:r>
    </w:p>
    <w:p w:rsidR="00C0087E" w:rsidRPr="0059504F" w:rsidRDefault="00C0087E" w:rsidP="0059504F">
      <w:pPr>
        <w:widowControl w:val="0"/>
        <w:numPr>
          <w:ilvl w:val="0"/>
          <w:numId w:val="61"/>
        </w:numPr>
        <w:spacing w:line="360" w:lineRule="auto"/>
        <w:ind w:left="0" w:right="-1" w:firstLine="709"/>
        <w:jc w:val="both"/>
        <w:rPr>
          <w:i/>
          <w:sz w:val="28"/>
          <w:szCs w:val="28"/>
        </w:rPr>
      </w:pPr>
      <w:r w:rsidRPr="0059504F">
        <w:rPr>
          <w:sz w:val="28"/>
          <w:szCs w:val="28"/>
        </w:rPr>
        <w:t>Приучать к  выполнению упражнений на снятие зрительного утомления после интенсивной  интеллектуальной и зрительной нагрузки.</w:t>
      </w:r>
    </w:p>
    <w:p w:rsidR="00C0087E" w:rsidRPr="0059504F" w:rsidRDefault="00C0087E" w:rsidP="0059504F">
      <w:pPr>
        <w:widowControl w:val="0"/>
        <w:numPr>
          <w:ilvl w:val="0"/>
          <w:numId w:val="61"/>
        </w:numPr>
        <w:spacing w:line="360" w:lineRule="auto"/>
        <w:ind w:left="0" w:right="-1" w:firstLine="709"/>
        <w:jc w:val="both"/>
        <w:rPr>
          <w:i/>
          <w:sz w:val="28"/>
          <w:szCs w:val="28"/>
        </w:rPr>
      </w:pPr>
      <w:r w:rsidRPr="0059504F">
        <w:rPr>
          <w:sz w:val="28"/>
          <w:szCs w:val="28"/>
        </w:rPr>
        <w:t xml:space="preserve">Вводить в ролевую игру сюжеты на школьную тематику </w:t>
      </w:r>
      <w:r w:rsidRPr="0059504F">
        <w:rPr>
          <w:i/>
          <w:sz w:val="28"/>
          <w:szCs w:val="28"/>
        </w:rPr>
        <w:t>(Мишутка учится читать буквы; Буратино пишет диктант; учим котика считать и т.п.)</w:t>
      </w:r>
      <w:r w:rsidRPr="0059504F">
        <w:rPr>
          <w:sz w:val="28"/>
          <w:szCs w:val="28"/>
        </w:rPr>
        <w:t>.</w:t>
      </w:r>
    </w:p>
    <w:p w:rsidR="00C0087E" w:rsidRPr="0059504F" w:rsidRDefault="00C0087E" w:rsidP="0059504F">
      <w:pPr>
        <w:widowControl w:val="0"/>
        <w:numPr>
          <w:ilvl w:val="0"/>
          <w:numId w:val="62"/>
        </w:numPr>
        <w:spacing w:line="360" w:lineRule="auto"/>
        <w:ind w:left="0" w:right="-1" w:firstLine="709"/>
        <w:jc w:val="both"/>
        <w:rPr>
          <w:sz w:val="28"/>
          <w:szCs w:val="28"/>
        </w:rPr>
      </w:pPr>
      <w:r w:rsidRPr="0059504F">
        <w:rPr>
          <w:sz w:val="28"/>
          <w:szCs w:val="28"/>
        </w:rPr>
        <w:t>Учить детей пользоваться на занятиях и в свободной деятельности указкой, увеличительным стеклом, «линейкой слежения».</w:t>
      </w:r>
      <w:r w:rsidRPr="0059504F">
        <w:rPr>
          <w:i/>
          <w:sz w:val="28"/>
          <w:szCs w:val="28"/>
        </w:rPr>
        <w:t xml:space="preserve"> </w:t>
      </w:r>
      <w:r w:rsidRPr="0059504F">
        <w:rPr>
          <w:sz w:val="28"/>
          <w:szCs w:val="28"/>
        </w:rPr>
        <w:t xml:space="preserve">Знакомить с правилами организации своего рабочего места, например:   </w:t>
      </w:r>
    </w:p>
    <w:p w:rsidR="00C0087E" w:rsidRPr="0059504F" w:rsidRDefault="00C0087E" w:rsidP="0059504F">
      <w:pPr>
        <w:widowControl w:val="0"/>
        <w:spacing w:line="360" w:lineRule="auto"/>
        <w:ind w:right="-1" w:firstLine="709"/>
        <w:jc w:val="both"/>
        <w:rPr>
          <w:sz w:val="28"/>
          <w:szCs w:val="28"/>
        </w:rPr>
      </w:pPr>
      <w:r w:rsidRPr="0059504F">
        <w:rPr>
          <w:sz w:val="28"/>
          <w:szCs w:val="28"/>
        </w:rPr>
        <w:t>1) выбирай для игры и занятий самое освещенное место;</w:t>
      </w:r>
    </w:p>
    <w:p w:rsidR="00C0087E" w:rsidRPr="0059504F" w:rsidRDefault="00C0087E" w:rsidP="0059504F">
      <w:pPr>
        <w:widowControl w:val="0"/>
        <w:spacing w:line="360" w:lineRule="auto"/>
        <w:ind w:right="-1" w:firstLine="709"/>
        <w:jc w:val="both"/>
        <w:rPr>
          <w:sz w:val="28"/>
          <w:szCs w:val="28"/>
        </w:rPr>
      </w:pPr>
      <w:r w:rsidRPr="0059504F">
        <w:rPr>
          <w:sz w:val="28"/>
          <w:szCs w:val="28"/>
        </w:rPr>
        <w:t>2) подставку для книги и картинки располагай прямо перед собой, а подставку под карандаши – справа от нее;</w:t>
      </w:r>
    </w:p>
    <w:p w:rsidR="00C0087E" w:rsidRPr="0059504F" w:rsidRDefault="00C0087E" w:rsidP="0059504F">
      <w:pPr>
        <w:widowControl w:val="0"/>
        <w:spacing w:line="360" w:lineRule="auto"/>
        <w:ind w:right="-1" w:firstLine="709"/>
        <w:jc w:val="both"/>
        <w:rPr>
          <w:i/>
          <w:sz w:val="28"/>
          <w:szCs w:val="28"/>
        </w:rPr>
      </w:pPr>
      <w:r w:rsidRPr="0059504F">
        <w:rPr>
          <w:sz w:val="28"/>
          <w:szCs w:val="28"/>
        </w:rPr>
        <w:t xml:space="preserve">3) сохраняй порядок на рабочем месте.     </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Насекомые </w:t>
      </w:r>
    </w:p>
    <w:p w:rsidR="00C0087E" w:rsidRPr="0059504F" w:rsidRDefault="00C0087E" w:rsidP="0059504F">
      <w:pPr>
        <w:widowControl w:val="0"/>
        <w:numPr>
          <w:ilvl w:val="0"/>
          <w:numId w:val="15"/>
        </w:numPr>
        <w:spacing w:line="360" w:lineRule="auto"/>
        <w:ind w:left="0" w:right="-1" w:firstLine="709"/>
        <w:jc w:val="both"/>
        <w:rPr>
          <w:i/>
          <w:sz w:val="28"/>
          <w:szCs w:val="28"/>
        </w:rPr>
      </w:pPr>
      <w:r w:rsidRPr="0059504F">
        <w:rPr>
          <w:sz w:val="28"/>
          <w:szCs w:val="28"/>
        </w:rPr>
        <w:t xml:space="preserve">Учить узнавать и называть жука и два вида бабочек (например, </w:t>
      </w:r>
      <w:r w:rsidRPr="0059504F">
        <w:rPr>
          <w:i/>
          <w:sz w:val="28"/>
          <w:szCs w:val="28"/>
        </w:rPr>
        <w:t>крапивница, капустница</w:t>
      </w:r>
      <w:r w:rsidRPr="0059504F">
        <w:rPr>
          <w:sz w:val="28"/>
          <w:szCs w:val="28"/>
        </w:rPr>
        <w:t>).</w:t>
      </w:r>
    </w:p>
    <w:p w:rsidR="00C0087E" w:rsidRPr="0059504F" w:rsidRDefault="00C0087E" w:rsidP="0059504F">
      <w:pPr>
        <w:widowControl w:val="0"/>
        <w:numPr>
          <w:ilvl w:val="0"/>
          <w:numId w:val="15"/>
        </w:numPr>
        <w:spacing w:line="360" w:lineRule="auto"/>
        <w:ind w:left="0" w:right="-1" w:firstLine="709"/>
        <w:jc w:val="both"/>
        <w:rPr>
          <w:sz w:val="28"/>
          <w:szCs w:val="28"/>
        </w:rPr>
      </w:pPr>
      <w:r w:rsidRPr="0059504F">
        <w:rPr>
          <w:sz w:val="28"/>
          <w:szCs w:val="28"/>
        </w:rPr>
        <w:t xml:space="preserve">Познакомить с помощью видео, иллюстраций, игрушек со </w:t>
      </w:r>
      <w:r w:rsidRPr="0059504F">
        <w:rPr>
          <w:i/>
          <w:sz w:val="28"/>
          <w:szCs w:val="28"/>
        </w:rPr>
        <w:t>стрекозой, муравьём</w:t>
      </w:r>
      <w:r w:rsidRPr="0059504F">
        <w:rPr>
          <w:sz w:val="28"/>
          <w:szCs w:val="28"/>
        </w:rPr>
        <w:t>.</w:t>
      </w:r>
    </w:p>
    <w:p w:rsidR="00C0087E" w:rsidRPr="0059504F" w:rsidRDefault="00C0087E" w:rsidP="0059504F">
      <w:pPr>
        <w:widowControl w:val="0"/>
        <w:numPr>
          <w:ilvl w:val="0"/>
          <w:numId w:val="15"/>
        </w:numPr>
        <w:spacing w:line="360" w:lineRule="auto"/>
        <w:ind w:left="0" w:right="-1" w:firstLine="709"/>
        <w:jc w:val="both"/>
        <w:rPr>
          <w:sz w:val="28"/>
          <w:szCs w:val="28"/>
        </w:rPr>
      </w:pPr>
      <w:r w:rsidRPr="0059504F">
        <w:rPr>
          <w:sz w:val="28"/>
          <w:szCs w:val="28"/>
        </w:rPr>
        <w:t>Расширять представления о насекомых, их строении</w:t>
      </w:r>
      <w:r w:rsidRPr="0059504F">
        <w:rPr>
          <w:i/>
          <w:sz w:val="28"/>
          <w:szCs w:val="28"/>
        </w:rPr>
        <w:t xml:space="preserve"> (туловище, лапки, крылья, хоботок и т.д.)</w:t>
      </w:r>
      <w:r w:rsidRPr="0059504F">
        <w:rPr>
          <w:sz w:val="28"/>
          <w:szCs w:val="28"/>
        </w:rPr>
        <w:t>, используя при необходимости лупу.</w:t>
      </w:r>
    </w:p>
    <w:p w:rsidR="00C0087E" w:rsidRPr="0059504F" w:rsidRDefault="00C0087E" w:rsidP="0059504F">
      <w:pPr>
        <w:widowControl w:val="0"/>
        <w:numPr>
          <w:ilvl w:val="0"/>
          <w:numId w:val="15"/>
        </w:numPr>
        <w:spacing w:line="360" w:lineRule="auto"/>
        <w:ind w:left="0" w:right="-1" w:firstLine="709"/>
        <w:jc w:val="both"/>
        <w:rPr>
          <w:sz w:val="28"/>
          <w:szCs w:val="28"/>
        </w:rPr>
      </w:pPr>
      <w:r w:rsidRPr="0059504F">
        <w:rPr>
          <w:sz w:val="28"/>
          <w:szCs w:val="28"/>
        </w:rPr>
        <w:t>Формировать навыки восприятия пространства</w:t>
      </w:r>
      <w:r>
        <w:rPr>
          <w:sz w:val="28"/>
          <w:szCs w:val="28"/>
        </w:rPr>
        <w:t>. У</w:t>
      </w:r>
      <w:r w:rsidRPr="0059504F">
        <w:rPr>
          <w:sz w:val="28"/>
          <w:szCs w:val="28"/>
        </w:rPr>
        <w:t>потреблять наречия и предлоги (</w:t>
      </w:r>
      <w:r w:rsidRPr="0059504F">
        <w:rPr>
          <w:i/>
          <w:sz w:val="28"/>
          <w:szCs w:val="28"/>
        </w:rPr>
        <w:t>по, на, над, под, с, у, к, сзади, спереди, вверху, внизу, справа, слева</w:t>
      </w:r>
      <w:r w:rsidRPr="0059504F">
        <w:rPr>
          <w:sz w:val="28"/>
          <w:szCs w:val="28"/>
        </w:rPr>
        <w:t>). В разговоре и при описании насекомых и их пространственного положения, действий. Учить обозначать направление движения: сверху – вниз; слева – направо.</w:t>
      </w:r>
    </w:p>
    <w:p w:rsidR="00C0087E" w:rsidRPr="0059504F" w:rsidRDefault="00C0087E" w:rsidP="0059504F">
      <w:pPr>
        <w:widowControl w:val="0"/>
        <w:numPr>
          <w:ilvl w:val="0"/>
          <w:numId w:val="15"/>
        </w:numPr>
        <w:spacing w:line="360" w:lineRule="auto"/>
        <w:ind w:left="0" w:right="-1" w:firstLine="709"/>
        <w:jc w:val="both"/>
        <w:rPr>
          <w:sz w:val="28"/>
          <w:szCs w:val="28"/>
        </w:rPr>
      </w:pPr>
      <w:r w:rsidRPr="0059504F">
        <w:rPr>
          <w:sz w:val="28"/>
          <w:szCs w:val="28"/>
        </w:rPr>
        <w:t>Учить различать и узнавать движущихся насекомых, наблюдать за ними.</w:t>
      </w:r>
    </w:p>
    <w:p w:rsidR="00C0087E" w:rsidRPr="0059504F" w:rsidRDefault="00C0087E" w:rsidP="0059504F">
      <w:pPr>
        <w:widowControl w:val="0"/>
        <w:spacing w:line="360" w:lineRule="auto"/>
        <w:ind w:right="-1" w:firstLine="709"/>
        <w:jc w:val="center"/>
        <w:rPr>
          <w:b/>
          <w:sz w:val="28"/>
          <w:szCs w:val="28"/>
        </w:rPr>
      </w:pPr>
    </w:p>
    <w:p w:rsidR="00C0087E" w:rsidRPr="0059504F" w:rsidRDefault="00C0087E" w:rsidP="0059504F">
      <w:pPr>
        <w:widowControl w:val="0"/>
        <w:spacing w:line="360" w:lineRule="auto"/>
        <w:ind w:right="-1" w:firstLine="709"/>
        <w:jc w:val="center"/>
        <w:rPr>
          <w:b/>
          <w:sz w:val="28"/>
          <w:szCs w:val="28"/>
        </w:rPr>
      </w:pP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Цветы </w:t>
      </w:r>
    </w:p>
    <w:p w:rsidR="00C0087E" w:rsidRPr="0059504F" w:rsidRDefault="00C0087E" w:rsidP="0059504F">
      <w:pPr>
        <w:widowControl w:val="0"/>
        <w:numPr>
          <w:ilvl w:val="0"/>
          <w:numId w:val="63"/>
        </w:numPr>
        <w:spacing w:line="360" w:lineRule="auto"/>
        <w:ind w:left="0" w:right="-1" w:firstLine="709"/>
        <w:jc w:val="both"/>
        <w:rPr>
          <w:sz w:val="28"/>
          <w:szCs w:val="28"/>
        </w:rPr>
      </w:pPr>
      <w:r w:rsidRPr="0059504F">
        <w:rPr>
          <w:sz w:val="28"/>
          <w:szCs w:val="28"/>
        </w:rPr>
        <w:t>Учить узнавать, называть 4–7 видов луговых, садовых и лесных  травянистых цветущих растений  (цветов);</w:t>
      </w:r>
      <w:r w:rsidRPr="0059504F">
        <w:rPr>
          <w:b/>
          <w:i/>
          <w:sz w:val="28"/>
          <w:szCs w:val="28"/>
        </w:rPr>
        <w:t xml:space="preserve"> </w:t>
      </w:r>
      <w:r w:rsidRPr="0059504F">
        <w:rPr>
          <w:sz w:val="28"/>
          <w:szCs w:val="28"/>
        </w:rPr>
        <w:t>отличать их от цветущих кустарников и деревьев.</w:t>
      </w:r>
    </w:p>
    <w:p w:rsidR="00C0087E" w:rsidRPr="0059504F" w:rsidRDefault="00C0087E" w:rsidP="0059504F">
      <w:pPr>
        <w:pStyle w:val="Heading7"/>
        <w:keepNext w:val="0"/>
        <w:keepLines w:val="0"/>
        <w:widowControl w:val="0"/>
        <w:numPr>
          <w:ilvl w:val="0"/>
          <w:numId w:val="63"/>
        </w:numPr>
        <w:spacing w:before="0" w:line="360" w:lineRule="auto"/>
        <w:ind w:left="0" w:right="-1" w:firstLine="709"/>
        <w:jc w:val="both"/>
        <w:rPr>
          <w:rFonts w:ascii="Times New Roman" w:hAnsi="Times New Roman"/>
          <w:i w:val="0"/>
          <w:color w:val="auto"/>
          <w:sz w:val="28"/>
          <w:szCs w:val="28"/>
        </w:rPr>
      </w:pPr>
      <w:r w:rsidRPr="0059504F">
        <w:rPr>
          <w:rFonts w:ascii="Times New Roman" w:hAnsi="Times New Roman"/>
          <w:i w:val="0"/>
          <w:color w:val="auto"/>
          <w:sz w:val="28"/>
          <w:szCs w:val="28"/>
        </w:rPr>
        <w:t>Обогащать</w:t>
      </w:r>
      <w:r w:rsidRPr="0059504F">
        <w:rPr>
          <w:rFonts w:ascii="Times New Roman" w:hAnsi="Times New Roman"/>
          <w:b/>
          <w:i w:val="0"/>
          <w:color w:val="auto"/>
          <w:sz w:val="28"/>
          <w:szCs w:val="28"/>
        </w:rPr>
        <w:t xml:space="preserve"> </w:t>
      </w:r>
      <w:r w:rsidRPr="0059504F">
        <w:rPr>
          <w:rFonts w:ascii="Times New Roman" w:hAnsi="Times New Roman"/>
          <w:i w:val="0"/>
          <w:color w:val="auto"/>
          <w:sz w:val="28"/>
          <w:szCs w:val="28"/>
        </w:rPr>
        <w:t>представления о строении травянистого цветущего растения (корень, стебель лист, корень). Цветка (серединка, лепестки). О разнообразии формы, окраски, качества стеблей, листьев, лепестков, семян. Учить узнавать цветы по запаху.</w:t>
      </w:r>
    </w:p>
    <w:p w:rsidR="00C0087E" w:rsidRPr="0059504F" w:rsidRDefault="00C0087E" w:rsidP="0059504F">
      <w:pPr>
        <w:widowControl w:val="0"/>
        <w:numPr>
          <w:ilvl w:val="0"/>
          <w:numId w:val="63"/>
        </w:numPr>
        <w:spacing w:line="360" w:lineRule="auto"/>
        <w:ind w:left="0" w:right="-1" w:firstLine="709"/>
        <w:jc w:val="both"/>
        <w:rPr>
          <w:sz w:val="28"/>
          <w:szCs w:val="28"/>
        </w:rPr>
      </w:pPr>
      <w:r w:rsidRPr="0059504F">
        <w:rPr>
          <w:sz w:val="28"/>
          <w:szCs w:val="28"/>
        </w:rPr>
        <w:t>Познакомить с поздноцветущими растениями, внести их в уголок природы. Во время пересадки показать детям  корни многолетних и однолетних растений:</w:t>
      </w:r>
      <w:r w:rsidRPr="0059504F">
        <w:rPr>
          <w:b/>
          <w:sz w:val="28"/>
          <w:szCs w:val="28"/>
        </w:rPr>
        <w:t xml:space="preserve"> </w:t>
      </w:r>
      <w:r w:rsidRPr="0059504F">
        <w:rPr>
          <w:sz w:val="28"/>
          <w:szCs w:val="28"/>
        </w:rPr>
        <w:t xml:space="preserve"> сравнить, зарисовать, помочь сделать выводы.</w:t>
      </w:r>
    </w:p>
    <w:p w:rsidR="00C0087E" w:rsidRPr="0059504F" w:rsidRDefault="00C0087E" w:rsidP="0059504F">
      <w:pPr>
        <w:widowControl w:val="0"/>
        <w:numPr>
          <w:ilvl w:val="0"/>
          <w:numId w:val="63"/>
        </w:numPr>
        <w:spacing w:line="360" w:lineRule="auto"/>
        <w:ind w:left="0" w:right="-1" w:firstLine="709"/>
        <w:jc w:val="both"/>
        <w:rPr>
          <w:b/>
          <w:sz w:val="28"/>
          <w:szCs w:val="28"/>
          <w:u w:val="single"/>
        </w:rPr>
      </w:pPr>
      <w:r w:rsidRPr="0059504F">
        <w:rPr>
          <w:sz w:val="28"/>
          <w:szCs w:val="28"/>
        </w:rPr>
        <w:t xml:space="preserve">Учить способам опознания знакомых цветов в большом пространстве и сюжетном изображении, ориентируясь на окраску и величину растений. </w:t>
      </w:r>
    </w:p>
    <w:p w:rsidR="00C0087E" w:rsidRPr="0059504F" w:rsidRDefault="00C0087E" w:rsidP="0059504F">
      <w:pPr>
        <w:widowControl w:val="0"/>
        <w:numPr>
          <w:ilvl w:val="0"/>
          <w:numId w:val="63"/>
        </w:numPr>
        <w:spacing w:line="360" w:lineRule="auto"/>
        <w:ind w:left="0" w:right="-1" w:firstLine="709"/>
        <w:jc w:val="both"/>
        <w:rPr>
          <w:i/>
          <w:sz w:val="28"/>
          <w:szCs w:val="28"/>
        </w:rPr>
      </w:pPr>
      <w:r w:rsidRPr="0059504F">
        <w:rPr>
          <w:sz w:val="28"/>
          <w:szCs w:val="28"/>
        </w:rPr>
        <w:t xml:space="preserve">Учить составлять описательные рассказы, загадки о цветах по алгоритму. </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Одежда, обувь</w:t>
      </w:r>
    </w:p>
    <w:p w:rsidR="00C0087E" w:rsidRPr="0059504F" w:rsidRDefault="00C0087E" w:rsidP="0059504F">
      <w:pPr>
        <w:widowControl w:val="0"/>
        <w:numPr>
          <w:ilvl w:val="0"/>
          <w:numId w:val="64"/>
        </w:numPr>
        <w:spacing w:line="360" w:lineRule="auto"/>
        <w:ind w:left="0" w:right="-1" w:firstLine="709"/>
        <w:jc w:val="both"/>
        <w:rPr>
          <w:sz w:val="28"/>
          <w:szCs w:val="28"/>
        </w:rPr>
      </w:pPr>
      <w:r w:rsidRPr="0059504F">
        <w:rPr>
          <w:sz w:val="28"/>
          <w:szCs w:val="28"/>
        </w:rPr>
        <w:t>Учить делать обобщения; дифференцировать предметы внутри одного рода</w:t>
      </w:r>
      <w:r>
        <w:rPr>
          <w:sz w:val="28"/>
          <w:szCs w:val="28"/>
        </w:rPr>
        <w:t>. О</w:t>
      </w:r>
      <w:r w:rsidRPr="0059504F">
        <w:rPr>
          <w:sz w:val="28"/>
          <w:szCs w:val="28"/>
        </w:rPr>
        <w:t>бувь:</w:t>
      </w:r>
      <w:r w:rsidRPr="0059504F">
        <w:rPr>
          <w:i/>
          <w:sz w:val="28"/>
          <w:szCs w:val="28"/>
        </w:rPr>
        <w:t xml:space="preserve"> домашняя, спортивная, детская, женская, мужская, зимняя, модельная и т.д. </w:t>
      </w:r>
    </w:p>
    <w:p w:rsidR="00C0087E" w:rsidRPr="0059504F" w:rsidRDefault="00C0087E" w:rsidP="0059504F">
      <w:pPr>
        <w:widowControl w:val="0"/>
        <w:numPr>
          <w:ilvl w:val="0"/>
          <w:numId w:val="64"/>
        </w:numPr>
        <w:spacing w:line="360" w:lineRule="auto"/>
        <w:ind w:left="0" w:right="-1" w:firstLine="709"/>
        <w:jc w:val="both"/>
        <w:rPr>
          <w:i/>
          <w:sz w:val="28"/>
          <w:szCs w:val="28"/>
        </w:rPr>
      </w:pPr>
      <w:r w:rsidRPr="0059504F">
        <w:rPr>
          <w:sz w:val="28"/>
          <w:szCs w:val="28"/>
        </w:rPr>
        <w:t xml:space="preserve">Учить различать и называть качества материалов, используемых для изготовления обуви, одежды,  воспринимаемых  осязанием: </w:t>
      </w:r>
      <w:r w:rsidRPr="0059504F">
        <w:rPr>
          <w:i/>
          <w:sz w:val="28"/>
          <w:szCs w:val="28"/>
        </w:rPr>
        <w:t>гладкий, шершавый, мягкий, тёплый.</w:t>
      </w:r>
    </w:p>
    <w:p w:rsidR="00C0087E" w:rsidRPr="0059504F" w:rsidRDefault="00C0087E" w:rsidP="0059504F">
      <w:pPr>
        <w:widowControl w:val="0"/>
        <w:numPr>
          <w:ilvl w:val="0"/>
          <w:numId w:val="64"/>
        </w:numPr>
        <w:spacing w:line="360" w:lineRule="auto"/>
        <w:ind w:left="0" w:right="-1" w:firstLine="709"/>
        <w:jc w:val="both"/>
        <w:rPr>
          <w:i/>
          <w:sz w:val="28"/>
          <w:szCs w:val="28"/>
        </w:rPr>
      </w:pPr>
      <w:r w:rsidRPr="0059504F">
        <w:rPr>
          <w:sz w:val="28"/>
          <w:szCs w:val="28"/>
        </w:rPr>
        <w:t>Учить сравнивать и группировать предметы обуви и одежды по цвету, величине, назначению, по наличию или отсутствию каких-либо особенностей (</w:t>
      </w:r>
      <w:r w:rsidRPr="0059504F">
        <w:rPr>
          <w:i/>
          <w:sz w:val="28"/>
          <w:szCs w:val="28"/>
        </w:rPr>
        <w:t>пуговицы, пряжки, карманы, форма воротника</w:t>
      </w:r>
      <w:r w:rsidRPr="0059504F">
        <w:rPr>
          <w:sz w:val="28"/>
          <w:szCs w:val="28"/>
        </w:rPr>
        <w:t xml:space="preserve"> </w:t>
      </w:r>
      <w:r w:rsidRPr="0059504F">
        <w:rPr>
          <w:i/>
          <w:sz w:val="28"/>
          <w:szCs w:val="28"/>
        </w:rPr>
        <w:t>и т.д.).</w:t>
      </w:r>
    </w:p>
    <w:p w:rsidR="00C0087E" w:rsidRPr="0059504F" w:rsidRDefault="00C0087E" w:rsidP="0059504F">
      <w:pPr>
        <w:widowControl w:val="0"/>
        <w:numPr>
          <w:ilvl w:val="0"/>
          <w:numId w:val="64"/>
        </w:numPr>
        <w:spacing w:line="360" w:lineRule="auto"/>
        <w:ind w:left="0" w:right="-1" w:firstLine="709"/>
        <w:jc w:val="both"/>
        <w:rPr>
          <w:sz w:val="28"/>
          <w:szCs w:val="28"/>
        </w:rPr>
      </w:pPr>
      <w:r w:rsidRPr="0059504F">
        <w:rPr>
          <w:sz w:val="28"/>
          <w:szCs w:val="28"/>
        </w:rPr>
        <w:t xml:space="preserve">Познакомить детей с трудом работников швейной фабрики – </w:t>
      </w:r>
      <w:r w:rsidRPr="0059504F">
        <w:rPr>
          <w:i/>
          <w:sz w:val="28"/>
          <w:szCs w:val="28"/>
        </w:rPr>
        <w:t xml:space="preserve">закройщик, швея. </w:t>
      </w:r>
      <w:r w:rsidRPr="0059504F">
        <w:rPr>
          <w:sz w:val="28"/>
          <w:szCs w:val="28"/>
        </w:rPr>
        <w:t>Дать знания о том, что для облегчения труда людей используется разнообразная техника.</w:t>
      </w:r>
    </w:p>
    <w:p w:rsidR="00C0087E" w:rsidRPr="0059504F" w:rsidRDefault="00C0087E" w:rsidP="0059504F">
      <w:pPr>
        <w:widowControl w:val="0"/>
        <w:numPr>
          <w:ilvl w:val="0"/>
          <w:numId w:val="64"/>
        </w:numPr>
        <w:spacing w:line="360" w:lineRule="auto"/>
        <w:ind w:left="0" w:right="-1" w:firstLine="709"/>
        <w:jc w:val="both"/>
        <w:rPr>
          <w:sz w:val="28"/>
          <w:szCs w:val="28"/>
        </w:rPr>
      </w:pPr>
      <w:r w:rsidRPr="0059504F">
        <w:rPr>
          <w:sz w:val="28"/>
          <w:szCs w:val="28"/>
        </w:rPr>
        <w:t>Упражнять в определении качества ткани осязательным способом.</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Инструменты </w:t>
      </w:r>
    </w:p>
    <w:p w:rsidR="00C0087E" w:rsidRPr="0059504F" w:rsidRDefault="00C0087E" w:rsidP="0059504F">
      <w:pPr>
        <w:widowControl w:val="0"/>
        <w:numPr>
          <w:ilvl w:val="0"/>
          <w:numId w:val="65"/>
        </w:numPr>
        <w:spacing w:line="360" w:lineRule="auto"/>
        <w:ind w:left="0" w:right="-1" w:firstLine="709"/>
        <w:jc w:val="both"/>
        <w:rPr>
          <w:sz w:val="28"/>
          <w:szCs w:val="28"/>
        </w:rPr>
      </w:pPr>
      <w:r w:rsidRPr="0059504F">
        <w:rPr>
          <w:sz w:val="28"/>
          <w:szCs w:val="28"/>
        </w:rPr>
        <w:t>Расширять представления детей об орудиях труда – инструментах – людей разных профессий. М</w:t>
      </w:r>
      <w:r w:rsidRPr="0059504F">
        <w:rPr>
          <w:i/>
          <w:sz w:val="28"/>
          <w:szCs w:val="28"/>
        </w:rPr>
        <w:t>олоток, пила, рубанок, … – нужны  столяру, плотнику. Ножницы, сантиметр, швейная игла, портному. Фонендоскоп, шпатель, шприц,… – врачу;  и  т.п.</w:t>
      </w:r>
    </w:p>
    <w:p w:rsidR="00C0087E" w:rsidRPr="0059504F" w:rsidRDefault="00C0087E" w:rsidP="0059504F">
      <w:pPr>
        <w:widowControl w:val="0"/>
        <w:numPr>
          <w:ilvl w:val="0"/>
          <w:numId w:val="65"/>
        </w:numPr>
        <w:spacing w:line="360" w:lineRule="auto"/>
        <w:ind w:left="0" w:right="-1" w:firstLine="709"/>
        <w:jc w:val="both"/>
        <w:rPr>
          <w:i/>
          <w:sz w:val="28"/>
          <w:szCs w:val="28"/>
        </w:rPr>
      </w:pPr>
      <w:r w:rsidRPr="0059504F">
        <w:rPr>
          <w:sz w:val="28"/>
          <w:szCs w:val="28"/>
        </w:rPr>
        <w:t>Наблюдать за работой врача, медсестры, повара, парикмахера, строителя, (авто)слесаря. Уточнять представления о принадлежности инструментов людям определённых профессий.</w:t>
      </w:r>
    </w:p>
    <w:p w:rsidR="00C0087E" w:rsidRPr="0059504F" w:rsidRDefault="00C0087E" w:rsidP="0059504F">
      <w:pPr>
        <w:widowControl w:val="0"/>
        <w:numPr>
          <w:ilvl w:val="0"/>
          <w:numId w:val="65"/>
        </w:numPr>
        <w:spacing w:line="360" w:lineRule="auto"/>
        <w:ind w:left="0" w:right="-1" w:firstLine="709"/>
        <w:jc w:val="both"/>
        <w:rPr>
          <w:sz w:val="28"/>
          <w:szCs w:val="28"/>
        </w:rPr>
      </w:pPr>
      <w:r w:rsidRPr="0059504F">
        <w:rPr>
          <w:sz w:val="28"/>
          <w:szCs w:val="28"/>
        </w:rPr>
        <w:t>Учить понимать взаимосвязь  между назначением инструмента, его строением и материалом,</w:t>
      </w:r>
      <w:r>
        <w:rPr>
          <w:sz w:val="28"/>
          <w:szCs w:val="28"/>
        </w:rPr>
        <w:t xml:space="preserve">  из которого он сделан.</w:t>
      </w:r>
    </w:p>
    <w:p w:rsidR="00C0087E" w:rsidRPr="0059504F" w:rsidRDefault="00C0087E" w:rsidP="0059504F">
      <w:pPr>
        <w:widowControl w:val="0"/>
        <w:numPr>
          <w:ilvl w:val="0"/>
          <w:numId w:val="65"/>
        </w:numPr>
        <w:spacing w:line="360" w:lineRule="auto"/>
        <w:ind w:left="0" w:right="-1" w:firstLine="709"/>
        <w:jc w:val="both"/>
        <w:rPr>
          <w:sz w:val="28"/>
          <w:szCs w:val="28"/>
        </w:rPr>
      </w:pPr>
      <w:r w:rsidRPr="0059504F">
        <w:rPr>
          <w:sz w:val="28"/>
          <w:szCs w:val="28"/>
        </w:rPr>
        <w:t xml:space="preserve">Упражнять в употреблении в речи  слов, обозначающих трудовые действия: </w:t>
      </w:r>
      <w:r w:rsidRPr="0059504F">
        <w:rPr>
          <w:i/>
          <w:sz w:val="28"/>
          <w:szCs w:val="28"/>
        </w:rPr>
        <w:t xml:space="preserve">молотком забивают…(гвозди); </w:t>
      </w:r>
      <w:r w:rsidRPr="0059504F">
        <w:rPr>
          <w:sz w:val="28"/>
          <w:szCs w:val="28"/>
        </w:rPr>
        <w:t xml:space="preserve"> </w:t>
      </w:r>
      <w:r w:rsidRPr="0059504F">
        <w:rPr>
          <w:i/>
          <w:sz w:val="28"/>
          <w:szCs w:val="28"/>
        </w:rPr>
        <w:t>пилой пилят…;</w:t>
      </w:r>
      <w:r w:rsidRPr="0059504F">
        <w:rPr>
          <w:sz w:val="28"/>
          <w:szCs w:val="28"/>
        </w:rPr>
        <w:t xml:space="preserve"> </w:t>
      </w:r>
      <w:r w:rsidRPr="0059504F">
        <w:rPr>
          <w:i/>
          <w:sz w:val="28"/>
          <w:szCs w:val="28"/>
        </w:rPr>
        <w:t xml:space="preserve">топором  рубят…; и т.д.  </w:t>
      </w:r>
    </w:p>
    <w:p w:rsidR="00C0087E" w:rsidRPr="0059504F" w:rsidRDefault="00C0087E" w:rsidP="0059504F">
      <w:pPr>
        <w:widowControl w:val="0"/>
        <w:numPr>
          <w:ilvl w:val="0"/>
          <w:numId w:val="65"/>
        </w:numPr>
        <w:spacing w:line="360" w:lineRule="auto"/>
        <w:ind w:left="0" w:right="-1" w:firstLine="709"/>
        <w:jc w:val="both"/>
        <w:rPr>
          <w:sz w:val="28"/>
          <w:szCs w:val="28"/>
        </w:rPr>
      </w:pPr>
      <w:r w:rsidRPr="0059504F">
        <w:rPr>
          <w:sz w:val="28"/>
          <w:szCs w:val="28"/>
        </w:rPr>
        <w:t>Учить организовывать свою деятельность согласно алгоритму:</w:t>
      </w:r>
      <w:r w:rsidRPr="0059504F">
        <w:rPr>
          <w:b/>
          <w:sz w:val="28"/>
          <w:szCs w:val="28"/>
        </w:rPr>
        <w:t xml:space="preserve"> </w:t>
      </w:r>
      <w:r w:rsidRPr="0059504F">
        <w:rPr>
          <w:sz w:val="28"/>
          <w:szCs w:val="28"/>
        </w:rPr>
        <w:t xml:space="preserve">подготовка к работе; поэтапное выполнение; оценка результата; распределение инструментов на  место их хранения. </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Тема: Бытовая техника</w:t>
      </w:r>
    </w:p>
    <w:p w:rsidR="00C0087E" w:rsidRPr="0059504F" w:rsidRDefault="00C0087E" w:rsidP="0059504F">
      <w:pPr>
        <w:widowControl w:val="0"/>
        <w:numPr>
          <w:ilvl w:val="0"/>
          <w:numId w:val="18"/>
        </w:numPr>
        <w:spacing w:line="360" w:lineRule="auto"/>
        <w:ind w:left="0" w:right="-1" w:firstLine="709"/>
        <w:jc w:val="both"/>
        <w:rPr>
          <w:i/>
          <w:sz w:val="28"/>
          <w:szCs w:val="28"/>
        </w:rPr>
      </w:pPr>
      <w:r w:rsidRPr="0059504F">
        <w:rPr>
          <w:sz w:val="28"/>
          <w:szCs w:val="28"/>
        </w:rPr>
        <w:t xml:space="preserve">Продолжать знакомство с электроприборами: </w:t>
      </w:r>
      <w:r w:rsidRPr="0059504F">
        <w:rPr>
          <w:i/>
          <w:sz w:val="28"/>
          <w:szCs w:val="28"/>
        </w:rPr>
        <w:t xml:space="preserve">светильники, телевизор, магнитофон, электроплита, электрочайник, пылесос.   </w:t>
      </w:r>
    </w:p>
    <w:p w:rsidR="00C0087E" w:rsidRPr="0059504F" w:rsidRDefault="00C0087E" w:rsidP="0059504F">
      <w:pPr>
        <w:widowControl w:val="0"/>
        <w:numPr>
          <w:ilvl w:val="0"/>
          <w:numId w:val="66"/>
        </w:numPr>
        <w:spacing w:line="360" w:lineRule="auto"/>
        <w:ind w:left="0" w:right="-1" w:firstLine="709"/>
        <w:jc w:val="both"/>
        <w:rPr>
          <w:sz w:val="28"/>
          <w:szCs w:val="28"/>
          <w:u w:val="single"/>
        </w:rPr>
      </w:pPr>
      <w:r w:rsidRPr="0059504F">
        <w:rPr>
          <w:sz w:val="28"/>
          <w:szCs w:val="28"/>
        </w:rPr>
        <w:t xml:space="preserve">Учить различать и запоминать условные обозначения клавиш: </w:t>
      </w:r>
      <w:r w:rsidRPr="0059504F">
        <w:rPr>
          <w:b/>
          <w:sz w:val="28"/>
          <w:szCs w:val="28"/>
        </w:rPr>
        <w:t xml:space="preserve">вкл </w:t>
      </w:r>
      <w:r w:rsidRPr="0059504F">
        <w:rPr>
          <w:sz w:val="28"/>
          <w:szCs w:val="28"/>
        </w:rPr>
        <w:t xml:space="preserve">/пуск/, </w:t>
      </w:r>
      <w:r w:rsidRPr="0059504F">
        <w:rPr>
          <w:b/>
          <w:sz w:val="28"/>
          <w:szCs w:val="28"/>
        </w:rPr>
        <w:t xml:space="preserve">выкл </w:t>
      </w:r>
      <w:r w:rsidRPr="0059504F">
        <w:rPr>
          <w:sz w:val="28"/>
          <w:szCs w:val="28"/>
        </w:rPr>
        <w:t xml:space="preserve">/стоп/, </w:t>
      </w:r>
      <w:r w:rsidRPr="0059504F">
        <w:rPr>
          <w:b/>
          <w:sz w:val="28"/>
          <w:szCs w:val="28"/>
        </w:rPr>
        <w:t>звук</w:t>
      </w:r>
      <w:r w:rsidRPr="0059504F">
        <w:rPr>
          <w:sz w:val="28"/>
          <w:szCs w:val="28"/>
        </w:rPr>
        <w:t>,</w:t>
      </w:r>
      <w:r w:rsidRPr="0059504F">
        <w:rPr>
          <w:b/>
          <w:sz w:val="28"/>
          <w:szCs w:val="28"/>
        </w:rPr>
        <w:t xml:space="preserve"> пауза</w:t>
      </w:r>
      <w:r w:rsidRPr="0059504F">
        <w:rPr>
          <w:sz w:val="28"/>
          <w:szCs w:val="28"/>
        </w:rPr>
        <w:t>.</w:t>
      </w:r>
      <w:r w:rsidRPr="0059504F">
        <w:rPr>
          <w:b/>
          <w:sz w:val="28"/>
          <w:szCs w:val="28"/>
        </w:rPr>
        <w:t xml:space="preserve"> </w:t>
      </w:r>
      <w:r w:rsidRPr="0059504F">
        <w:rPr>
          <w:sz w:val="28"/>
          <w:szCs w:val="28"/>
        </w:rPr>
        <w:t>Учить набирать на телефоне с помощью зрения, на ощупь:</w:t>
      </w:r>
      <w:r w:rsidRPr="0059504F">
        <w:rPr>
          <w:b/>
          <w:sz w:val="28"/>
          <w:szCs w:val="28"/>
        </w:rPr>
        <w:t xml:space="preserve"> 01, 02, 03.</w:t>
      </w:r>
    </w:p>
    <w:p w:rsidR="00C0087E" w:rsidRPr="0059504F" w:rsidRDefault="00C0087E" w:rsidP="0059504F">
      <w:pPr>
        <w:widowControl w:val="0"/>
        <w:numPr>
          <w:ilvl w:val="0"/>
          <w:numId w:val="66"/>
        </w:numPr>
        <w:spacing w:line="360" w:lineRule="auto"/>
        <w:ind w:left="0" w:right="-1" w:firstLine="709"/>
        <w:jc w:val="both"/>
        <w:rPr>
          <w:sz w:val="28"/>
          <w:szCs w:val="28"/>
          <w:u w:val="single"/>
        </w:rPr>
      </w:pPr>
      <w:r w:rsidRPr="0059504F">
        <w:rPr>
          <w:sz w:val="28"/>
          <w:szCs w:val="28"/>
        </w:rPr>
        <w:t xml:space="preserve">Знакомить детей с признаками, по которым можно  догадаться, что электроприбор включен: </w:t>
      </w:r>
      <w:r w:rsidRPr="0059504F">
        <w:rPr>
          <w:i/>
          <w:sz w:val="28"/>
          <w:szCs w:val="28"/>
        </w:rPr>
        <w:t>световой сигнал (горит сигнальная лампочка); звуковой сигнал (прибор издаёт звук);</w:t>
      </w:r>
      <w:r w:rsidRPr="0059504F">
        <w:rPr>
          <w:b/>
          <w:i/>
          <w:sz w:val="28"/>
          <w:szCs w:val="28"/>
        </w:rPr>
        <w:t xml:space="preserve"> </w:t>
      </w:r>
      <w:r w:rsidRPr="0059504F">
        <w:rPr>
          <w:i/>
          <w:sz w:val="28"/>
          <w:szCs w:val="28"/>
        </w:rPr>
        <w:t xml:space="preserve">характерный запах, тепло, излучаемое прибором. </w:t>
      </w:r>
    </w:p>
    <w:p w:rsidR="00C0087E" w:rsidRPr="0059504F" w:rsidRDefault="00C0087E" w:rsidP="0059504F">
      <w:pPr>
        <w:widowControl w:val="0"/>
        <w:numPr>
          <w:ilvl w:val="0"/>
          <w:numId w:val="66"/>
        </w:numPr>
        <w:spacing w:line="360" w:lineRule="auto"/>
        <w:ind w:left="0" w:right="-1" w:firstLine="709"/>
        <w:jc w:val="both"/>
        <w:rPr>
          <w:sz w:val="28"/>
          <w:szCs w:val="28"/>
          <w:u w:val="single"/>
        </w:rPr>
      </w:pPr>
      <w:r w:rsidRPr="0059504F">
        <w:rPr>
          <w:sz w:val="28"/>
          <w:szCs w:val="28"/>
        </w:rPr>
        <w:t>Обучать правилам безопасного обращения с электроприборами (включать и выключать свет, нажимать на электрический звонок можно только сухими руками; не включать в сеть приборы без присутствия взрослых; если прибор кажется неисправным – срочно сообщи взрослым).</w:t>
      </w:r>
    </w:p>
    <w:p w:rsidR="00C0087E" w:rsidRPr="0059504F" w:rsidRDefault="00C0087E" w:rsidP="0059504F">
      <w:pPr>
        <w:widowControl w:val="0"/>
        <w:spacing w:line="360" w:lineRule="auto"/>
        <w:ind w:right="-1" w:firstLine="709"/>
        <w:jc w:val="center"/>
        <w:rPr>
          <w:b/>
          <w:sz w:val="28"/>
          <w:szCs w:val="28"/>
        </w:rPr>
      </w:pPr>
      <w:r w:rsidRPr="0059504F">
        <w:rPr>
          <w:b/>
          <w:sz w:val="28"/>
          <w:szCs w:val="28"/>
        </w:rPr>
        <w:t xml:space="preserve">Тема: Профессии </w:t>
      </w:r>
    </w:p>
    <w:p w:rsidR="00C0087E" w:rsidRPr="0059504F" w:rsidRDefault="00C0087E" w:rsidP="0059504F">
      <w:pPr>
        <w:widowControl w:val="0"/>
        <w:numPr>
          <w:ilvl w:val="0"/>
          <w:numId w:val="20"/>
        </w:numPr>
        <w:spacing w:line="360" w:lineRule="auto"/>
        <w:ind w:left="0" w:right="-1" w:firstLine="709"/>
        <w:jc w:val="both"/>
        <w:rPr>
          <w:i/>
          <w:sz w:val="28"/>
          <w:szCs w:val="28"/>
        </w:rPr>
      </w:pPr>
      <w:r w:rsidRPr="0059504F">
        <w:rPr>
          <w:sz w:val="28"/>
          <w:szCs w:val="28"/>
        </w:rPr>
        <w:t xml:space="preserve">Знакомить детей с трудом хлеборобов: </w:t>
      </w:r>
      <w:r w:rsidRPr="0059504F">
        <w:rPr>
          <w:i/>
          <w:sz w:val="28"/>
          <w:szCs w:val="28"/>
        </w:rPr>
        <w:t xml:space="preserve">выращивают хлеб; в работе используют различные машины; </w:t>
      </w:r>
      <w:r w:rsidRPr="0059504F">
        <w:rPr>
          <w:sz w:val="28"/>
          <w:szCs w:val="28"/>
        </w:rPr>
        <w:t xml:space="preserve"> </w:t>
      </w:r>
      <w:r w:rsidRPr="0059504F">
        <w:rPr>
          <w:i/>
          <w:sz w:val="28"/>
          <w:szCs w:val="28"/>
        </w:rPr>
        <w:t>стараются работать хорошо, дружно, чтобы было больше хлеба.</w:t>
      </w:r>
      <w:r w:rsidRPr="0059504F">
        <w:rPr>
          <w:sz w:val="28"/>
          <w:szCs w:val="28"/>
        </w:rPr>
        <w:t xml:space="preserve"> </w:t>
      </w:r>
    </w:p>
    <w:p w:rsidR="00C0087E" w:rsidRPr="0059504F" w:rsidRDefault="00C0087E" w:rsidP="0059504F">
      <w:pPr>
        <w:widowControl w:val="0"/>
        <w:numPr>
          <w:ilvl w:val="0"/>
          <w:numId w:val="20"/>
        </w:numPr>
        <w:spacing w:line="360" w:lineRule="auto"/>
        <w:ind w:left="0" w:right="-1" w:firstLine="709"/>
        <w:jc w:val="both"/>
        <w:rPr>
          <w:sz w:val="28"/>
          <w:szCs w:val="28"/>
        </w:rPr>
      </w:pPr>
      <w:r w:rsidRPr="0059504F">
        <w:rPr>
          <w:sz w:val="28"/>
          <w:szCs w:val="28"/>
        </w:rPr>
        <w:t xml:space="preserve">Учить уважать  труд хлеборобов, бережно относиться к хлебу. </w:t>
      </w:r>
    </w:p>
    <w:p w:rsidR="00C0087E" w:rsidRPr="0059504F" w:rsidRDefault="00C0087E" w:rsidP="0059504F">
      <w:pPr>
        <w:widowControl w:val="0"/>
        <w:numPr>
          <w:ilvl w:val="0"/>
          <w:numId w:val="20"/>
        </w:numPr>
        <w:spacing w:line="360" w:lineRule="auto"/>
        <w:ind w:left="0" w:right="-1" w:firstLine="709"/>
        <w:jc w:val="both"/>
        <w:rPr>
          <w:i/>
          <w:sz w:val="28"/>
          <w:szCs w:val="28"/>
        </w:rPr>
      </w:pPr>
      <w:r w:rsidRPr="0059504F">
        <w:rPr>
          <w:sz w:val="28"/>
          <w:szCs w:val="28"/>
        </w:rPr>
        <w:t xml:space="preserve">Формировать представления детей о том, что люди разных профессий работают в соответствующих учреждениях:  </w:t>
      </w:r>
      <w:r w:rsidRPr="0059504F">
        <w:rPr>
          <w:i/>
          <w:sz w:val="28"/>
          <w:szCs w:val="28"/>
        </w:rPr>
        <w:t>детский сад, школа, почта, ателье, больница, фабрика, магазин.</w:t>
      </w:r>
    </w:p>
    <w:p w:rsidR="00C0087E" w:rsidRPr="0059504F" w:rsidRDefault="00C0087E" w:rsidP="0059504F">
      <w:pPr>
        <w:widowControl w:val="0"/>
        <w:numPr>
          <w:ilvl w:val="0"/>
          <w:numId w:val="20"/>
        </w:numPr>
        <w:spacing w:line="360" w:lineRule="auto"/>
        <w:ind w:left="0" w:right="-1" w:firstLine="709"/>
        <w:jc w:val="both"/>
        <w:rPr>
          <w:sz w:val="28"/>
          <w:szCs w:val="28"/>
          <w:u w:val="single"/>
        </w:rPr>
      </w:pPr>
      <w:r w:rsidRPr="0059504F">
        <w:rPr>
          <w:sz w:val="28"/>
          <w:szCs w:val="28"/>
        </w:rPr>
        <w:t xml:space="preserve">Выделять в наблюдениях основные трудовые процессы и порядок их выполнения: </w:t>
      </w:r>
      <w:r w:rsidRPr="0059504F">
        <w:rPr>
          <w:i/>
          <w:sz w:val="28"/>
          <w:szCs w:val="28"/>
        </w:rPr>
        <w:t>няня моет посуду, пол, помогает одеваться детям; повар варит суп, жарит котлеты, сушит сухари…</w:t>
      </w:r>
    </w:p>
    <w:p w:rsidR="00C0087E" w:rsidRPr="0059504F" w:rsidRDefault="00C0087E" w:rsidP="0059504F">
      <w:pPr>
        <w:widowControl w:val="0"/>
        <w:numPr>
          <w:ilvl w:val="0"/>
          <w:numId w:val="20"/>
        </w:numPr>
        <w:spacing w:line="360" w:lineRule="auto"/>
        <w:ind w:left="0" w:right="-1" w:firstLine="709"/>
        <w:jc w:val="both"/>
        <w:rPr>
          <w:sz w:val="28"/>
          <w:szCs w:val="28"/>
        </w:rPr>
      </w:pPr>
      <w:r w:rsidRPr="0059504F">
        <w:rPr>
          <w:sz w:val="28"/>
          <w:szCs w:val="28"/>
        </w:rPr>
        <w:t xml:space="preserve">Учить детей соотносить трудовое оборудование (инструменты) с той профессией,  в которой они необходимы. </w:t>
      </w:r>
    </w:p>
    <w:p w:rsidR="00C0087E" w:rsidRPr="0059504F" w:rsidRDefault="00C0087E" w:rsidP="0059504F">
      <w:pPr>
        <w:widowControl w:val="0"/>
        <w:numPr>
          <w:ilvl w:val="0"/>
          <w:numId w:val="20"/>
        </w:numPr>
        <w:spacing w:line="360" w:lineRule="auto"/>
        <w:ind w:left="0" w:right="-1" w:firstLine="709"/>
        <w:jc w:val="both"/>
        <w:rPr>
          <w:i/>
          <w:sz w:val="28"/>
          <w:szCs w:val="28"/>
        </w:rPr>
      </w:pPr>
      <w:r w:rsidRPr="0059504F">
        <w:rPr>
          <w:sz w:val="28"/>
          <w:szCs w:val="28"/>
        </w:rPr>
        <w:t xml:space="preserve">Учить узнавать и называть людей разных профессий по информативным признакам: </w:t>
      </w:r>
      <w:r w:rsidRPr="0059504F">
        <w:rPr>
          <w:i/>
          <w:sz w:val="28"/>
          <w:szCs w:val="28"/>
        </w:rPr>
        <w:t>спецодежда, орудия труда, продукт деятельности.</w:t>
      </w:r>
    </w:p>
    <w:p w:rsidR="00C0087E" w:rsidRPr="0059504F" w:rsidRDefault="00C0087E" w:rsidP="0059504F">
      <w:pPr>
        <w:widowControl w:val="0"/>
        <w:numPr>
          <w:ilvl w:val="0"/>
          <w:numId w:val="20"/>
        </w:numPr>
        <w:spacing w:line="360" w:lineRule="auto"/>
        <w:ind w:left="0" w:right="-1" w:firstLine="709"/>
        <w:jc w:val="both"/>
        <w:rPr>
          <w:i/>
          <w:sz w:val="28"/>
          <w:szCs w:val="28"/>
          <w:u w:val="single"/>
        </w:rPr>
      </w:pPr>
      <w:r w:rsidRPr="0059504F">
        <w:rPr>
          <w:sz w:val="28"/>
          <w:szCs w:val="28"/>
        </w:rPr>
        <w:t>Обучать последовательному выполнению трудовых действий (продавца, портного и др.) в сюжетно-ролевой игре.</w:t>
      </w:r>
    </w:p>
    <w:p w:rsidR="00C0087E" w:rsidRPr="0059504F" w:rsidRDefault="00C0087E" w:rsidP="0059504F">
      <w:pPr>
        <w:spacing w:line="360" w:lineRule="auto"/>
        <w:ind w:right="-1" w:firstLine="709"/>
        <w:jc w:val="both"/>
        <w:rPr>
          <w:sz w:val="28"/>
          <w:szCs w:val="28"/>
        </w:rPr>
      </w:pPr>
      <w:r w:rsidRPr="0059504F">
        <w:rPr>
          <w:sz w:val="28"/>
          <w:szCs w:val="28"/>
        </w:rPr>
        <w:t>Знакомить детей с физическими возможностями людей разных профессий (</w:t>
      </w:r>
      <w:r w:rsidRPr="0059504F">
        <w:rPr>
          <w:i/>
          <w:sz w:val="28"/>
          <w:szCs w:val="28"/>
        </w:rPr>
        <w:t>сильный, выносливый, зоркий и т.д.)</w:t>
      </w:r>
      <w:r w:rsidRPr="0059504F">
        <w:rPr>
          <w:sz w:val="28"/>
          <w:szCs w:val="28"/>
        </w:rPr>
        <w:t>.</w:t>
      </w:r>
    </w:p>
    <w:p w:rsidR="00C0087E" w:rsidRPr="0059504F" w:rsidRDefault="00C0087E" w:rsidP="0059504F">
      <w:pPr>
        <w:spacing w:line="360" w:lineRule="auto"/>
        <w:ind w:right="-1"/>
        <w:jc w:val="right"/>
        <w:rPr>
          <w:b/>
          <w:sz w:val="28"/>
          <w:szCs w:val="28"/>
        </w:rPr>
      </w:pPr>
      <w:r w:rsidRPr="0059504F">
        <w:rPr>
          <w:sz w:val="28"/>
          <w:szCs w:val="28"/>
        </w:rPr>
        <w:br w:type="page"/>
      </w:r>
      <w:r w:rsidRPr="0059504F">
        <w:rPr>
          <w:b/>
          <w:sz w:val="28"/>
          <w:szCs w:val="28"/>
        </w:rPr>
        <w:t>Приложение 13</w:t>
      </w:r>
    </w:p>
    <w:p w:rsidR="00C0087E" w:rsidRPr="0059504F" w:rsidRDefault="00C0087E" w:rsidP="0059504F">
      <w:pPr>
        <w:keepNext/>
        <w:spacing w:line="360" w:lineRule="auto"/>
        <w:ind w:right="-1"/>
        <w:jc w:val="center"/>
        <w:rPr>
          <w:b/>
          <w:iCs/>
          <w:sz w:val="28"/>
          <w:szCs w:val="28"/>
        </w:rPr>
      </w:pPr>
      <w:r w:rsidRPr="0059504F">
        <w:rPr>
          <w:b/>
          <w:iCs/>
          <w:sz w:val="28"/>
          <w:szCs w:val="28"/>
        </w:rPr>
        <w:t xml:space="preserve">Рекомендации родителям  по формированию у ребенка 6-7 лет </w:t>
      </w:r>
      <w:r w:rsidRPr="0059504F">
        <w:rPr>
          <w:b/>
          <w:iCs/>
          <w:sz w:val="28"/>
          <w:szCs w:val="28"/>
        </w:rPr>
        <w:br/>
        <w:t>представлений об окружающем мире</w:t>
      </w:r>
    </w:p>
    <w:p w:rsidR="00C0087E" w:rsidRPr="0059504F" w:rsidRDefault="00C0087E" w:rsidP="0059504F">
      <w:pPr>
        <w:spacing w:line="360" w:lineRule="auto"/>
        <w:ind w:right="-1" w:firstLine="567"/>
        <w:jc w:val="both"/>
        <w:rPr>
          <w:sz w:val="28"/>
          <w:szCs w:val="28"/>
        </w:rPr>
      </w:pPr>
      <w:r w:rsidRPr="0059504F">
        <w:rPr>
          <w:sz w:val="28"/>
          <w:szCs w:val="28"/>
        </w:rPr>
        <w:t xml:space="preserve">В рекомендациях представлены задачи, решение которых способствует формированию у ребенка представлений об объектах и явлениях окружающего мира. Ориентируясь на данные задачи, родители смогут выстраивать взаимодействие с ребенком адекватно его возрастным особенностям. Предложенный материал поможет определить содержание бесед, наблюдений, игр и т.п. в рамках каждой изучаемой темы. </w:t>
      </w:r>
    </w:p>
    <w:p w:rsidR="00C0087E" w:rsidRPr="0059504F" w:rsidRDefault="00C0087E" w:rsidP="0059504F">
      <w:pPr>
        <w:keepNext/>
        <w:spacing w:line="360" w:lineRule="auto"/>
        <w:ind w:right="-1"/>
        <w:jc w:val="center"/>
        <w:rPr>
          <w:b/>
          <w:sz w:val="28"/>
          <w:szCs w:val="28"/>
        </w:rPr>
      </w:pPr>
      <w:r w:rsidRPr="0059504F">
        <w:rPr>
          <w:b/>
          <w:sz w:val="28"/>
          <w:szCs w:val="28"/>
        </w:rPr>
        <w:t>Тема: Времена года</w:t>
      </w:r>
    </w:p>
    <w:p w:rsidR="00C0087E" w:rsidRPr="0059504F" w:rsidRDefault="00C0087E" w:rsidP="0059504F">
      <w:pPr>
        <w:numPr>
          <w:ilvl w:val="0"/>
          <w:numId w:val="77"/>
        </w:numPr>
        <w:tabs>
          <w:tab w:val="left" w:pos="851"/>
        </w:tabs>
        <w:spacing w:line="360" w:lineRule="auto"/>
        <w:ind w:left="0" w:right="-1" w:firstLine="567"/>
        <w:jc w:val="both"/>
        <w:rPr>
          <w:sz w:val="28"/>
          <w:szCs w:val="28"/>
        </w:rPr>
      </w:pPr>
      <w:r w:rsidRPr="0059504F">
        <w:rPr>
          <w:sz w:val="28"/>
          <w:szCs w:val="28"/>
        </w:rPr>
        <w:t>Продолжать формировать у детей обобщённые представления о каждом сезоне, о зависимости изменений в живой природе от изменений в неживой природе:</w:t>
      </w:r>
    </w:p>
    <w:p w:rsidR="00C0087E" w:rsidRPr="0059504F" w:rsidRDefault="00C0087E" w:rsidP="0059504F">
      <w:pPr>
        <w:spacing w:line="360" w:lineRule="auto"/>
        <w:ind w:right="-1" w:firstLine="567"/>
        <w:jc w:val="both"/>
        <w:rPr>
          <w:sz w:val="28"/>
          <w:szCs w:val="28"/>
        </w:rPr>
      </w:pPr>
      <w:r w:rsidRPr="0059504F">
        <w:rPr>
          <w:sz w:val="28"/>
          <w:szCs w:val="28"/>
        </w:rPr>
        <w:t>а) изменения в неживой природе. Дни становятся короче, ночи – длиннее; становится холоднее</w:t>
      </w:r>
      <w:r>
        <w:rPr>
          <w:sz w:val="28"/>
          <w:szCs w:val="28"/>
        </w:rPr>
        <w:t>. И</w:t>
      </w:r>
      <w:r w:rsidRPr="0059504F">
        <w:rPr>
          <w:sz w:val="28"/>
          <w:szCs w:val="28"/>
        </w:rPr>
        <w:t>дут дожди (проливные, моросящие). Снегопад (снежинками, хлопьями, крупкой). Дует сильный ветер</w:t>
      </w:r>
      <w:r>
        <w:rPr>
          <w:sz w:val="28"/>
          <w:szCs w:val="28"/>
        </w:rPr>
        <w:t>. М</w:t>
      </w:r>
      <w:r w:rsidRPr="0059504F">
        <w:rPr>
          <w:sz w:val="28"/>
          <w:szCs w:val="28"/>
        </w:rPr>
        <w:t>ороз</w:t>
      </w:r>
      <w:r>
        <w:rPr>
          <w:sz w:val="28"/>
          <w:szCs w:val="28"/>
        </w:rPr>
        <w:t>,</w:t>
      </w:r>
      <w:r w:rsidRPr="0059504F">
        <w:rPr>
          <w:sz w:val="28"/>
          <w:szCs w:val="28"/>
        </w:rPr>
        <w:t xml:space="preserve"> </w:t>
      </w:r>
      <w:r>
        <w:rPr>
          <w:sz w:val="28"/>
          <w:szCs w:val="28"/>
        </w:rPr>
        <w:t>с</w:t>
      </w:r>
      <w:r w:rsidRPr="0059504F">
        <w:rPr>
          <w:sz w:val="28"/>
          <w:szCs w:val="28"/>
        </w:rPr>
        <w:t xml:space="preserve">нег в мороз сверкает на солнце, становится рассыпчатым, из него нельзя лепить, метель и т.п.; </w:t>
      </w:r>
    </w:p>
    <w:p w:rsidR="00C0087E" w:rsidRPr="0059504F" w:rsidRDefault="00C0087E" w:rsidP="0059504F">
      <w:pPr>
        <w:spacing w:line="360" w:lineRule="auto"/>
        <w:ind w:right="-1" w:firstLine="567"/>
        <w:jc w:val="both"/>
        <w:rPr>
          <w:sz w:val="28"/>
          <w:szCs w:val="28"/>
        </w:rPr>
      </w:pPr>
      <w:r w:rsidRPr="0059504F">
        <w:rPr>
          <w:sz w:val="28"/>
          <w:szCs w:val="28"/>
        </w:rPr>
        <w:t>б) изменения в растительном мире (листья желтеют, краснеют, падают на землю и т.п.);</w:t>
      </w:r>
    </w:p>
    <w:p w:rsidR="00C0087E" w:rsidRPr="0059504F" w:rsidRDefault="00C0087E" w:rsidP="0059504F">
      <w:pPr>
        <w:spacing w:line="360" w:lineRule="auto"/>
        <w:ind w:right="-1" w:firstLine="567"/>
        <w:jc w:val="both"/>
        <w:rPr>
          <w:sz w:val="28"/>
          <w:szCs w:val="28"/>
        </w:rPr>
      </w:pPr>
      <w:r w:rsidRPr="0059504F">
        <w:rPr>
          <w:sz w:val="28"/>
          <w:szCs w:val="28"/>
        </w:rPr>
        <w:t>в) изменения в жизни животных и птиц, зависимость этих изменений от состояния погоды;</w:t>
      </w:r>
    </w:p>
    <w:p w:rsidR="00C0087E" w:rsidRPr="0059504F" w:rsidRDefault="00C0087E" w:rsidP="0059504F">
      <w:pPr>
        <w:spacing w:line="360" w:lineRule="auto"/>
        <w:ind w:right="-1" w:firstLine="567"/>
        <w:jc w:val="both"/>
        <w:rPr>
          <w:sz w:val="28"/>
          <w:szCs w:val="28"/>
        </w:rPr>
      </w:pPr>
      <w:r w:rsidRPr="0059504F">
        <w:rPr>
          <w:sz w:val="28"/>
          <w:szCs w:val="28"/>
        </w:rPr>
        <w:t>г) изменения в одежде людей; характерные для сезона занятия и труд людей.</w:t>
      </w:r>
    </w:p>
    <w:p w:rsidR="00C0087E" w:rsidRPr="0059504F" w:rsidRDefault="00C0087E" w:rsidP="0059504F">
      <w:pPr>
        <w:numPr>
          <w:ilvl w:val="0"/>
          <w:numId w:val="77"/>
        </w:numPr>
        <w:tabs>
          <w:tab w:val="left" w:pos="851"/>
        </w:tabs>
        <w:spacing w:line="360" w:lineRule="auto"/>
        <w:ind w:left="0" w:right="-1" w:firstLine="567"/>
        <w:rPr>
          <w:sz w:val="28"/>
          <w:szCs w:val="28"/>
        </w:rPr>
      </w:pPr>
      <w:r w:rsidRPr="0059504F">
        <w:rPr>
          <w:sz w:val="28"/>
          <w:szCs w:val="28"/>
        </w:rPr>
        <w:t>Развивать способность выделять информативные признаки сезонов в природе и в изображении, самостоятельно передавать их в рисунке; соотносить художественный текст с окружающим и изображением.</w:t>
      </w:r>
    </w:p>
    <w:p w:rsidR="00C0087E" w:rsidRPr="0059504F" w:rsidRDefault="00C0087E" w:rsidP="0059504F">
      <w:pPr>
        <w:keepNext/>
        <w:spacing w:line="360" w:lineRule="auto"/>
        <w:ind w:right="-1"/>
        <w:jc w:val="center"/>
        <w:rPr>
          <w:b/>
          <w:sz w:val="28"/>
          <w:szCs w:val="28"/>
        </w:rPr>
      </w:pPr>
      <w:r w:rsidRPr="0059504F">
        <w:rPr>
          <w:b/>
          <w:sz w:val="28"/>
          <w:szCs w:val="28"/>
        </w:rPr>
        <w:t>Тема: Деревья</w:t>
      </w:r>
    </w:p>
    <w:p w:rsidR="00C0087E" w:rsidRPr="0059504F" w:rsidRDefault="00C0087E" w:rsidP="0059504F">
      <w:pPr>
        <w:numPr>
          <w:ilvl w:val="0"/>
          <w:numId w:val="77"/>
        </w:numPr>
        <w:tabs>
          <w:tab w:val="left" w:pos="851"/>
        </w:tabs>
        <w:spacing w:line="360" w:lineRule="auto"/>
        <w:ind w:left="0" w:right="-1" w:firstLine="567"/>
        <w:jc w:val="both"/>
        <w:rPr>
          <w:sz w:val="28"/>
          <w:szCs w:val="28"/>
        </w:rPr>
      </w:pPr>
      <w:r w:rsidRPr="0059504F">
        <w:rPr>
          <w:sz w:val="28"/>
          <w:szCs w:val="28"/>
        </w:rPr>
        <w:t xml:space="preserve">Учить распознавать и называть 5–6 деревьев. Например, </w:t>
      </w:r>
      <w:r w:rsidRPr="0059504F">
        <w:rPr>
          <w:i/>
          <w:sz w:val="28"/>
          <w:szCs w:val="28"/>
        </w:rPr>
        <w:t>берёза, ель, рябина, клён, дуб, сосна</w:t>
      </w:r>
      <w:r>
        <w:rPr>
          <w:i/>
          <w:sz w:val="28"/>
          <w:szCs w:val="28"/>
        </w:rPr>
        <w:t xml:space="preserve">. </w:t>
      </w:r>
      <w:r w:rsidRPr="0059504F">
        <w:rPr>
          <w:sz w:val="28"/>
          <w:szCs w:val="28"/>
        </w:rPr>
        <w:t xml:space="preserve"> 2–3 кустарника (например, по </w:t>
      </w:r>
      <w:r w:rsidRPr="0059504F">
        <w:rPr>
          <w:i/>
          <w:sz w:val="28"/>
          <w:szCs w:val="28"/>
        </w:rPr>
        <w:t>шиповник, сирень, смородина</w:t>
      </w:r>
      <w:r w:rsidRPr="0059504F">
        <w:rPr>
          <w:sz w:val="28"/>
          <w:szCs w:val="28"/>
        </w:rPr>
        <w:t>)</w:t>
      </w:r>
      <w:r>
        <w:rPr>
          <w:sz w:val="28"/>
          <w:szCs w:val="28"/>
        </w:rPr>
        <w:t>. П</w:t>
      </w:r>
      <w:r w:rsidRPr="0059504F">
        <w:rPr>
          <w:sz w:val="28"/>
          <w:szCs w:val="28"/>
        </w:rPr>
        <w:t xml:space="preserve">о листьям, плодам, коре. Учить узнавать плодовые деревья (например, </w:t>
      </w:r>
      <w:r w:rsidRPr="0059504F">
        <w:rPr>
          <w:i/>
          <w:sz w:val="28"/>
          <w:szCs w:val="28"/>
        </w:rPr>
        <w:t>яблоня</w:t>
      </w:r>
      <w:r w:rsidRPr="0059504F">
        <w:rPr>
          <w:sz w:val="28"/>
          <w:szCs w:val="28"/>
        </w:rPr>
        <w:t>).</w:t>
      </w:r>
      <w:r w:rsidRPr="0059504F">
        <w:rPr>
          <w:i/>
          <w:sz w:val="28"/>
          <w:szCs w:val="28"/>
        </w:rPr>
        <w:t xml:space="preserve"> </w:t>
      </w:r>
    </w:p>
    <w:p w:rsidR="00C0087E" w:rsidRPr="0059504F" w:rsidRDefault="00C0087E" w:rsidP="0059504F">
      <w:pPr>
        <w:numPr>
          <w:ilvl w:val="0"/>
          <w:numId w:val="77"/>
        </w:numPr>
        <w:tabs>
          <w:tab w:val="left" w:pos="851"/>
        </w:tabs>
        <w:spacing w:line="360" w:lineRule="auto"/>
        <w:ind w:left="0" w:right="-1" w:firstLine="567"/>
        <w:jc w:val="both"/>
        <w:rPr>
          <w:b/>
          <w:i/>
          <w:sz w:val="28"/>
          <w:szCs w:val="28"/>
        </w:rPr>
      </w:pPr>
      <w:r w:rsidRPr="0059504F">
        <w:rPr>
          <w:sz w:val="28"/>
          <w:szCs w:val="28"/>
        </w:rPr>
        <w:t>Совершенствовать умение подключать мануальные действия (с помощью руки) при обследовании коры, веток, формы листьев, конфигурации плодов.</w:t>
      </w:r>
      <w:r w:rsidRPr="0059504F">
        <w:rPr>
          <w:b/>
          <w:sz w:val="28"/>
          <w:szCs w:val="28"/>
        </w:rPr>
        <w:t xml:space="preserve"> </w:t>
      </w:r>
    </w:p>
    <w:p w:rsidR="00C0087E" w:rsidRPr="0059504F" w:rsidRDefault="00C0087E" w:rsidP="0059504F">
      <w:pPr>
        <w:numPr>
          <w:ilvl w:val="0"/>
          <w:numId w:val="77"/>
        </w:numPr>
        <w:tabs>
          <w:tab w:val="left" w:pos="851"/>
        </w:tabs>
        <w:spacing w:line="360" w:lineRule="auto"/>
        <w:ind w:left="0" w:right="-1" w:firstLine="567"/>
        <w:jc w:val="both"/>
        <w:rPr>
          <w:i/>
          <w:sz w:val="28"/>
          <w:szCs w:val="28"/>
        </w:rPr>
      </w:pPr>
      <w:r w:rsidRPr="0059504F">
        <w:rPr>
          <w:sz w:val="28"/>
          <w:szCs w:val="28"/>
        </w:rPr>
        <w:t>Учить узнавать деревья вблизи (по форме и цвету ствола, веток) и вдали (по конфигурации кроны).</w:t>
      </w:r>
    </w:p>
    <w:p w:rsidR="00C0087E" w:rsidRPr="0059504F" w:rsidRDefault="00C0087E" w:rsidP="0059504F">
      <w:pPr>
        <w:pStyle w:val="BodyText"/>
        <w:numPr>
          <w:ilvl w:val="0"/>
          <w:numId w:val="77"/>
        </w:numPr>
        <w:tabs>
          <w:tab w:val="left" w:pos="851"/>
        </w:tabs>
        <w:spacing w:after="0" w:line="360" w:lineRule="auto"/>
        <w:ind w:left="0" w:right="-1" w:firstLine="567"/>
        <w:jc w:val="both"/>
        <w:rPr>
          <w:i/>
          <w:sz w:val="28"/>
          <w:szCs w:val="28"/>
        </w:rPr>
      </w:pPr>
      <w:r w:rsidRPr="0059504F">
        <w:rPr>
          <w:sz w:val="28"/>
          <w:szCs w:val="28"/>
        </w:rPr>
        <w:t>Учить сравнивать знакомые деревья и кустарники.</w:t>
      </w:r>
    </w:p>
    <w:p w:rsidR="00C0087E" w:rsidRPr="0059504F" w:rsidRDefault="00C0087E" w:rsidP="0059504F">
      <w:pPr>
        <w:numPr>
          <w:ilvl w:val="0"/>
          <w:numId w:val="77"/>
        </w:numPr>
        <w:tabs>
          <w:tab w:val="left" w:pos="851"/>
        </w:tabs>
        <w:spacing w:line="360" w:lineRule="auto"/>
        <w:ind w:left="0" w:right="-1" w:firstLine="567"/>
        <w:jc w:val="both"/>
        <w:rPr>
          <w:sz w:val="28"/>
          <w:szCs w:val="28"/>
        </w:rPr>
      </w:pPr>
      <w:r w:rsidRPr="0059504F">
        <w:rPr>
          <w:sz w:val="28"/>
          <w:szCs w:val="28"/>
        </w:rPr>
        <w:t xml:space="preserve">Упражнять в способности зрительно выделять два одинаковых дерева из множества разнообразных (по породе, по толщине, по возрасту). </w:t>
      </w:r>
    </w:p>
    <w:p w:rsidR="00C0087E" w:rsidRPr="0059504F" w:rsidRDefault="00C0087E" w:rsidP="0059504F">
      <w:pPr>
        <w:numPr>
          <w:ilvl w:val="0"/>
          <w:numId w:val="77"/>
        </w:numPr>
        <w:tabs>
          <w:tab w:val="left" w:pos="851"/>
        </w:tabs>
        <w:spacing w:line="360" w:lineRule="auto"/>
        <w:ind w:left="0" w:right="-1" w:firstLine="567"/>
        <w:jc w:val="both"/>
        <w:rPr>
          <w:i/>
          <w:sz w:val="28"/>
          <w:szCs w:val="28"/>
        </w:rPr>
      </w:pPr>
      <w:r w:rsidRPr="0059504F">
        <w:rPr>
          <w:sz w:val="28"/>
          <w:szCs w:val="28"/>
        </w:rPr>
        <w:t xml:space="preserve">Упражнять в умении точно передавать в рисунке характерные особенности породы деревьев. </w:t>
      </w:r>
    </w:p>
    <w:p w:rsidR="00C0087E" w:rsidRPr="0059504F" w:rsidRDefault="00C0087E" w:rsidP="0059504F">
      <w:pPr>
        <w:keepNext/>
        <w:spacing w:line="360" w:lineRule="auto"/>
        <w:ind w:right="-1"/>
        <w:jc w:val="center"/>
        <w:rPr>
          <w:b/>
          <w:sz w:val="28"/>
          <w:szCs w:val="28"/>
        </w:rPr>
      </w:pPr>
      <w:r w:rsidRPr="0059504F">
        <w:rPr>
          <w:b/>
          <w:sz w:val="28"/>
          <w:szCs w:val="28"/>
        </w:rPr>
        <w:t>Урожай: овощи-фрукты</w:t>
      </w:r>
    </w:p>
    <w:p w:rsidR="00C0087E" w:rsidRPr="0059504F" w:rsidRDefault="00C0087E" w:rsidP="0059504F">
      <w:pPr>
        <w:numPr>
          <w:ilvl w:val="0"/>
          <w:numId w:val="78"/>
        </w:numPr>
        <w:tabs>
          <w:tab w:val="left" w:pos="851"/>
        </w:tabs>
        <w:spacing w:line="360" w:lineRule="auto"/>
        <w:ind w:left="0" w:right="-1" w:firstLine="567"/>
        <w:jc w:val="both"/>
        <w:rPr>
          <w:b/>
          <w:sz w:val="28"/>
          <w:szCs w:val="28"/>
        </w:rPr>
      </w:pPr>
      <w:r w:rsidRPr="0059504F">
        <w:rPr>
          <w:sz w:val="28"/>
          <w:szCs w:val="28"/>
        </w:rPr>
        <w:t>Расширять и углублять представления о труде людей по уборке урожая и заготовке его на зиму.</w:t>
      </w:r>
      <w:r w:rsidRPr="0059504F">
        <w:rPr>
          <w:b/>
          <w:sz w:val="28"/>
          <w:szCs w:val="28"/>
        </w:rPr>
        <w:t xml:space="preserve"> </w:t>
      </w:r>
    </w:p>
    <w:p w:rsidR="00C0087E" w:rsidRPr="0059504F" w:rsidRDefault="00C0087E" w:rsidP="0059504F">
      <w:pPr>
        <w:numPr>
          <w:ilvl w:val="0"/>
          <w:numId w:val="78"/>
        </w:numPr>
        <w:tabs>
          <w:tab w:val="left" w:pos="851"/>
        </w:tabs>
        <w:spacing w:line="360" w:lineRule="auto"/>
        <w:ind w:left="0" w:right="-1" w:firstLine="567"/>
        <w:jc w:val="both"/>
        <w:rPr>
          <w:sz w:val="28"/>
          <w:szCs w:val="28"/>
        </w:rPr>
      </w:pPr>
      <w:r w:rsidRPr="0059504F">
        <w:rPr>
          <w:sz w:val="28"/>
          <w:szCs w:val="28"/>
        </w:rPr>
        <w:t>Обогащать и систематизировать представления детей об овощах, фруктах.</w:t>
      </w:r>
    </w:p>
    <w:p w:rsidR="00C0087E" w:rsidRPr="0059504F" w:rsidRDefault="00C0087E" w:rsidP="0059504F">
      <w:pPr>
        <w:numPr>
          <w:ilvl w:val="0"/>
          <w:numId w:val="78"/>
        </w:numPr>
        <w:tabs>
          <w:tab w:val="left" w:pos="851"/>
        </w:tabs>
        <w:spacing w:line="360" w:lineRule="auto"/>
        <w:ind w:left="0" w:right="-1" w:firstLine="567"/>
        <w:jc w:val="both"/>
        <w:rPr>
          <w:i/>
          <w:sz w:val="28"/>
          <w:szCs w:val="28"/>
        </w:rPr>
      </w:pPr>
      <w:r w:rsidRPr="0059504F">
        <w:rPr>
          <w:sz w:val="28"/>
          <w:szCs w:val="28"/>
        </w:rPr>
        <w:t xml:space="preserve">Познакомить с </w:t>
      </w:r>
      <w:r w:rsidRPr="0059504F">
        <w:rPr>
          <w:i/>
          <w:sz w:val="28"/>
          <w:szCs w:val="28"/>
        </w:rPr>
        <w:t>кабачком, баклажаном.</w:t>
      </w:r>
      <w:r w:rsidRPr="0059504F">
        <w:rPr>
          <w:sz w:val="28"/>
          <w:szCs w:val="28"/>
        </w:rPr>
        <w:t xml:space="preserve"> С культурными растениями поля – злаками. Например, </w:t>
      </w:r>
      <w:r w:rsidRPr="0059504F">
        <w:rPr>
          <w:i/>
          <w:sz w:val="28"/>
          <w:szCs w:val="28"/>
        </w:rPr>
        <w:t>рожь, пшеница, гречиха, кукуруза, подсолнечник</w:t>
      </w:r>
      <w:r w:rsidRPr="0059504F">
        <w:rPr>
          <w:sz w:val="28"/>
          <w:szCs w:val="28"/>
        </w:rPr>
        <w:t>.</w:t>
      </w:r>
    </w:p>
    <w:p w:rsidR="00C0087E" w:rsidRPr="0059504F" w:rsidRDefault="00C0087E" w:rsidP="0059504F">
      <w:pPr>
        <w:numPr>
          <w:ilvl w:val="0"/>
          <w:numId w:val="78"/>
        </w:numPr>
        <w:tabs>
          <w:tab w:val="left" w:pos="851"/>
        </w:tabs>
        <w:spacing w:line="360" w:lineRule="auto"/>
        <w:ind w:left="0" w:right="-1" w:firstLine="567"/>
        <w:jc w:val="both"/>
        <w:rPr>
          <w:sz w:val="28"/>
          <w:szCs w:val="28"/>
        </w:rPr>
      </w:pPr>
      <w:r w:rsidRPr="0059504F">
        <w:rPr>
          <w:sz w:val="28"/>
          <w:szCs w:val="28"/>
        </w:rPr>
        <w:t>Учить соотносить натуральный объект с цветным, силуэтным, контурным изображениями.</w:t>
      </w:r>
    </w:p>
    <w:p w:rsidR="00C0087E" w:rsidRPr="0059504F" w:rsidRDefault="00C0087E" w:rsidP="0059504F">
      <w:pPr>
        <w:numPr>
          <w:ilvl w:val="0"/>
          <w:numId w:val="78"/>
        </w:numPr>
        <w:tabs>
          <w:tab w:val="left" w:pos="851"/>
        </w:tabs>
        <w:spacing w:line="360" w:lineRule="auto"/>
        <w:ind w:left="0" w:right="-1" w:firstLine="567"/>
        <w:jc w:val="both"/>
        <w:rPr>
          <w:i/>
          <w:sz w:val="28"/>
          <w:szCs w:val="28"/>
        </w:rPr>
      </w:pPr>
      <w:r w:rsidRPr="0059504F">
        <w:rPr>
          <w:sz w:val="28"/>
          <w:szCs w:val="28"/>
        </w:rPr>
        <w:t>Учить сравнивать овощи и фрукты. Внутри одного вида. Овощ с другим овощем, фрукт с фруктом; яблоко с другим яблоком, свеклу со свеклой и т.п. По плану-алгоритму, обращая внимание на их разнообразные качества (</w:t>
      </w:r>
      <w:r w:rsidRPr="0059504F">
        <w:rPr>
          <w:i/>
          <w:sz w:val="28"/>
          <w:szCs w:val="28"/>
        </w:rPr>
        <w:t>цвет, форма, величина, вкус, запах</w:t>
      </w:r>
      <w:r w:rsidRPr="0059504F">
        <w:rPr>
          <w:sz w:val="28"/>
          <w:szCs w:val="28"/>
        </w:rPr>
        <w:t>).</w:t>
      </w:r>
    </w:p>
    <w:p w:rsidR="00C0087E" w:rsidRPr="0059504F" w:rsidRDefault="00C0087E" w:rsidP="0059504F">
      <w:pPr>
        <w:numPr>
          <w:ilvl w:val="0"/>
          <w:numId w:val="78"/>
        </w:numPr>
        <w:tabs>
          <w:tab w:val="left" w:pos="851"/>
        </w:tabs>
        <w:spacing w:line="360" w:lineRule="auto"/>
        <w:ind w:left="0" w:right="-1" w:firstLine="567"/>
        <w:jc w:val="both"/>
        <w:rPr>
          <w:sz w:val="28"/>
          <w:szCs w:val="28"/>
        </w:rPr>
      </w:pPr>
      <w:r w:rsidRPr="0059504F">
        <w:rPr>
          <w:sz w:val="28"/>
          <w:szCs w:val="28"/>
        </w:rPr>
        <w:t xml:space="preserve">Закреплять представления </w:t>
      </w:r>
      <w:r w:rsidRPr="0059504F">
        <w:rPr>
          <w:i/>
          <w:sz w:val="28"/>
          <w:szCs w:val="28"/>
        </w:rPr>
        <w:t>о профессиях</w:t>
      </w:r>
      <w:r w:rsidRPr="0059504F">
        <w:rPr>
          <w:sz w:val="28"/>
          <w:szCs w:val="28"/>
        </w:rPr>
        <w:t xml:space="preserve"> людей, связанных с уборкой урожая и его заготовкой.</w:t>
      </w:r>
    </w:p>
    <w:p w:rsidR="00C0087E" w:rsidRPr="0059504F" w:rsidRDefault="00C0087E" w:rsidP="0059504F">
      <w:pPr>
        <w:keepNext/>
        <w:spacing w:line="360" w:lineRule="auto"/>
        <w:ind w:right="-1"/>
        <w:jc w:val="center"/>
        <w:rPr>
          <w:b/>
          <w:sz w:val="28"/>
          <w:szCs w:val="28"/>
        </w:rPr>
      </w:pPr>
      <w:r w:rsidRPr="0059504F">
        <w:rPr>
          <w:b/>
          <w:sz w:val="28"/>
          <w:szCs w:val="28"/>
        </w:rPr>
        <w:t>Тема: Моё тело</w:t>
      </w:r>
    </w:p>
    <w:p w:rsidR="00C0087E" w:rsidRPr="0059504F" w:rsidRDefault="00C0087E" w:rsidP="0059504F">
      <w:pPr>
        <w:numPr>
          <w:ilvl w:val="0"/>
          <w:numId w:val="79"/>
        </w:numPr>
        <w:tabs>
          <w:tab w:val="left" w:pos="851"/>
        </w:tabs>
        <w:spacing w:line="360" w:lineRule="auto"/>
        <w:ind w:left="0" w:right="-1" w:firstLine="567"/>
        <w:jc w:val="both"/>
        <w:rPr>
          <w:i/>
          <w:sz w:val="28"/>
          <w:szCs w:val="28"/>
        </w:rPr>
      </w:pPr>
      <w:r w:rsidRPr="0059504F">
        <w:rPr>
          <w:sz w:val="28"/>
          <w:szCs w:val="28"/>
        </w:rPr>
        <w:t>Закреплять умения детей ориентироваться в собственном теле, обозначать в речи пространственное расположение частей своего тела.</w:t>
      </w:r>
    </w:p>
    <w:p w:rsidR="00C0087E" w:rsidRPr="0059504F" w:rsidRDefault="00C0087E" w:rsidP="0059504F">
      <w:pPr>
        <w:numPr>
          <w:ilvl w:val="0"/>
          <w:numId w:val="79"/>
        </w:numPr>
        <w:tabs>
          <w:tab w:val="left" w:pos="851"/>
        </w:tabs>
        <w:spacing w:line="360" w:lineRule="auto"/>
        <w:ind w:left="0" w:right="-1" w:firstLine="567"/>
        <w:jc w:val="both"/>
        <w:rPr>
          <w:i/>
          <w:sz w:val="28"/>
          <w:szCs w:val="28"/>
        </w:rPr>
      </w:pPr>
      <w:r w:rsidRPr="0059504F">
        <w:rPr>
          <w:sz w:val="28"/>
          <w:szCs w:val="28"/>
        </w:rPr>
        <w:t>Формировать представления о человеческом облике. М</w:t>
      </w:r>
      <w:r w:rsidRPr="0059504F">
        <w:rPr>
          <w:i/>
          <w:sz w:val="28"/>
          <w:szCs w:val="28"/>
        </w:rPr>
        <w:t>имика, жесты, осанка, походка, речь, одежда.</w:t>
      </w:r>
    </w:p>
    <w:p w:rsidR="00C0087E" w:rsidRPr="0059504F" w:rsidRDefault="00C0087E" w:rsidP="0059504F">
      <w:pPr>
        <w:numPr>
          <w:ilvl w:val="0"/>
          <w:numId w:val="79"/>
        </w:numPr>
        <w:tabs>
          <w:tab w:val="left" w:pos="851"/>
        </w:tabs>
        <w:spacing w:line="360" w:lineRule="auto"/>
        <w:ind w:left="0" w:right="-1" w:firstLine="567"/>
        <w:jc w:val="both"/>
        <w:rPr>
          <w:spacing w:val="-2"/>
          <w:sz w:val="28"/>
          <w:szCs w:val="28"/>
        </w:rPr>
      </w:pPr>
      <w:r w:rsidRPr="0059504F">
        <w:rPr>
          <w:spacing w:val="-2"/>
          <w:sz w:val="28"/>
          <w:szCs w:val="28"/>
        </w:rPr>
        <w:t>Учить сравнивать, соотносить пространственное расположение частей собственного тела стоящего напротив человека.</w:t>
      </w:r>
      <w:r w:rsidRPr="0059504F">
        <w:rPr>
          <w:i/>
          <w:spacing w:val="-2"/>
          <w:sz w:val="28"/>
          <w:szCs w:val="28"/>
        </w:rPr>
        <w:t xml:space="preserve">   </w:t>
      </w:r>
    </w:p>
    <w:p w:rsidR="00C0087E" w:rsidRPr="0059504F" w:rsidRDefault="00C0087E" w:rsidP="0059504F">
      <w:pPr>
        <w:numPr>
          <w:ilvl w:val="0"/>
          <w:numId w:val="79"/>
        </w:numPr>
        <w:tabs>
          <w:tab w:val="left" w:pos="851"/>
        </w:tabs>
        <w:spacing w:line="360" w:lineRule="auto"/>
        <w:ind w:left="0" w:right="-1" w:firstLine="567"/>
        <w:jc w:val="both"/>
        <w:rPr>
          <w:i/>
          <w:sz w:val="28"/>
          <w:szCs w:val="28"/>
        </w:rPr>
      </w:pPr>
      <w:r w:rsidRPr="0059504F">
        <w:rPr>
          <w:sz w:val="28"/>
          <w:szCs w:val="28"/>
        </w:rPr>
        <w:t>Расширять представление о функциональных возможностях организма: учить правильно, пользоваться неполноценным зрением или использовать сохранные анализаторы, когда зрение не позволяет свободно ориентироваться.</w:t>
      </w:r>
    </w:p>
    <w:p w:rsidR="00C0087E" w:rsidRPr="0059504F" w:rsidRDefault="00C0087E" w:rsidP="0059504F">
      <w:pPr>
        <w:numPr>
          <w:ilvl w:val="0"/>
          <w:numId w:val="79"/>
        </w:numPr>
        <w:tabs>
          <w:tab w:val="left" w:pos="851"/>
        </w:tabs>
        <w:spacing w:line="360" w:lineRule="auto"/>
        <w:ind w:left="0" w:right="-1" w:firstLine="567"/>
        <w:jc w:val="both"/>
        <w:rPr>
          <w:sz w:val="28"/>
          <w:szCs w:val="28"/>
        </w:rPr>
      </w:pPr>
      <w:r w:rsidRPr="0059504F">
        <w:rPr>
          <w:sz w:val="28"/>
          <w:szCs w:val="28"/>
        </w:rPr>
        <w:t>Закреплять правила ухода за телом. Поощрять желание следить за чистотой тела, аккуратностью прически, состоянием одежды и обуви. Развивать интерес к здоровому образу жизни.</w:t>
      </w:r>
    </w:p>
    <w:p w:rsidR="00C0087E" w:rsidRPr="0059504F" w:rsidRDefault="00C0087E" w:rsidP="0059504F">
      <w:pPr>
        <w:numPr>
          <w:ilvl w:val="0"/>
          <w:numId w:val="80"/>
        </w:numPr>
        <w:tabs>
          <w:tab w:val="left" w:pos="851"/>
        </w:tabs>
        <w:spacing w:line="360" w:lineRule="auto"/>
        <w:ind w:left="0" w:right="-1" w:firstLine="567"/>
        <w:jc w:val="both"/>
        <w:rPr>
          <w:sz w:val="28"/>
          <w:szCs w:val="28"/>
        </w:rPr>
      </w:pPr>
      <w:r w:rsidRPr="0059504F">
        <w:rPr>
          <w:sz w:val="28"/>
          <w:szCs w:val="28"/>
        </w:rPr>
        <w:t>Формировать представления о возможностях детского организма. Дать детям представления о возможностях их зрения, учить пользоваться зрительной ориентацией в соответствии со зрительными возможностями.</w:t>
      </w:r>
    </w:p>
    <w:p w:rsidR="00C0087E" w:rsidRPr="0059504F" w:rsidRDefault="00C0087E" w:rsidP="0059504F">
      <w:pPr>
        <w:numPr>
          <w:ilvl w:val="0"/>
          <w:numId w:val="80"/>
        </w:numPr>
        <w:tabs>
          <w:tab w:val="left" w:pos="851"/>
        </w:tabs>
        <w:spacing w:line="360" w:lineRule="auto"/>
        <w:ind w:left="0" w:right="-1" w:firstLine="567"/>
        <w:jc w:val="both"/>
        <w:rPr>
          <w:sz w:val="28"/>
          <w:szCs w:val="28"/>
        </w:rPr>
      </w:pPr>
      <w:r w:rsidRPr="0059504F">
        <w:rPr>
          <w:sz w:val="28"/>
          <w:szCs w:val="28"/>
        </w:rPr>
        <w:t xml:space="preserve">Развивать сенсорные способности детей в процессе различения признаков и свойств у предметов, воспринимаемых зрением, слухом, обонянием и др. </w:t>
      </w:r>
    </w:p>
    <w:p w:rsidR="00C0087E" w:rsidRPr="0059504F" w:rsidRDefault="00C0087E" w:rsidP="0059504F">
      <w:pPr>
        <w:keepNext/>
        <w:spacing w:line="360" w:lineRule="auto"/>
        <w:ind w:right="-1"/>
        <w:jc w:val="center"/>
        <w:rPr>
          <w:b/>
          <w:sz w:val="28"/>
          <w:szCs w:val="28"/>
        </w:rPr>
      </w:pPr>
      <w:r w:rsidRPr="0059504F">
        <w:rPr>
          <w:b/>
          <w:sz w:val="28"/>
          <w:szCs w:val="28"/>
        </w:rPr>
        <w:t xml:space="preserve"> Тема: Родной город</w:t>
      </w:r>
    </w:p>
    <w:p w:rsidR="00C0087E" w:rsidRPr="0059504F" w:rsidRDefault="00C0087E" w:rsidP="0059504F">
      <w:pPr>
        <w:numPr>
          <w:ilvl w:val="0"/>
          <w:numId w:val="81"/>
        </w:numPr>
        <w:tabs>
          <w:tab w:val="left" w:pos="851"/>
        </w:tabs>
        <w:spacing w:line="360" w:lineRule="auto"/>
        <w:ind w:left="0" w:right="-1" w:firstLine="567"/>
        <w:jc w:val="both"/>
        <w:rPr>
          <w:sz w:val="28"/>
          <w:szCs w:val="28"/>
        </w:rPr>
      </w:pPr>
      <w:r w:rsidRPr="0059504F">
        <w:rPr>
          <w:sz w:val="28"/>
          <w:szCs w:val="28"/>
        </w:rPr>
        <w:t xml:space="preserve">Учить называть адрес: </w:t>
      </w:r>
      <w:r w:rsidRPr="0059504F">
        <w:rPr>
          <w:i/>
          <w:sz w:val="28"/>
          <w:szCs w:val="28"/>
        </w:rPr>
        <w:t>страна, город, улица, дом, квартира</w:t>
      </w:r>
      <w:r w:rsidRPr="0059504F">
        <w:rPr>
          <w:sz w:val="28"/>
          <w:szCs w:val="28"/>
        </w:rPr>
        <w:t>.</w:t>
      </w:r>
    </w:p>
    <w:p w:rsidR="00C0087E" w:rsidRPr="0059504F" w:rsidRDefault="00C0087E" w:rsidP="0059504F">
      <w:pPr>
        <w:numPr>
          <w:ilvl w:val="0"/>
          <w:numId w:val="82"/>
        </w:numPr>
        <w:tabs>
          <w:tab w:val="left" w:pos="851"/>
        </w:tabs>
        <w:spacing w:line="360" w:lineRule="auto"/>
        <w:ind w:left="0" w:right="-1" w:firstLine="567"/>
        <w:jc w:val="both"/>
        <w:rPr>
          <w:i/>
          <w:sz w:val="28"/>
          <w:szCs w:val="28"/>
        </w:rPr>
      </w:pPr>
      <w:r w:rsidRPr="0059504F">
        <w:rPr>
          <w:sz w:val="28"/>
          <w:szCs w:val="28"/>
        </w:rPr>
        <w:t xml:space="preserve">Учить перечислять общественные здания в ближайшем окружении, узнавать некоторые здания города (например, </w:t>
      </w:r>
      <w:r w:rsidRPr="0059504F">
        <w:rPr>
          <w:i/>
          <w:sz w:val="28"/>
          <w:szCs w:val="28"/>
        </w:rPr>
        <w:t>вокзал, цирк, театр, дворец спорта</w:t>
      </w:r>
      <w:r w:rsidRPr="0059504F">
        <w:rPr>
          <w:sz w:val="28"/>
          <w:szCs w:val="28"/>
        </w:rPr>
        <w:t>).</w:t>
      </w:r>
    </w:p>
    <w:p w:rsidR="00C0087E" w:rsidRPr="0059504F" w:rsidRDefault="00C0087E" w:rsidP="0059504F">
      <w:pPr>
        <w:numPr>
          <w:ilvl w:val="0"/>
          <w:numId w:val="82"/>
        </w:numPr>
        <w:tabs>
          <w:tab w:val="left" w:pos="851"/>
        </w:tabs>
        <w:spacing w:line="360" w:lineRule="auto"/>
        <w:ind w:left="0" w:right="-1" w:firstLine="567"/>
        <w:jc w:val="both"/>
        <w:rPr>
          <w:sz w:val="28"/>
          <w:szCs w:val="28"/>
        </w:rPr>
      </w:pPr>
      <w:r w:rsidRPr="0059504F">
        <w:rPr>
          <w:sz w:val="28"/>
          <w:szCs w:val="28"/>
        </w:rPr>
        <w:t>Формировать умение находить в реальном пространстве и на схеме положение какого-либо объекта. Учить составлять простейшие схемы-пути, опираясь на промежуточные ориентиры.</w:t>
      </w:r>
    </w:p>
    <w:p w:rsidR="00C0087E" w:rsidRPr="0059504F" w:rsidRDefault="00C0087E" w:rsidP="0059504F">
      <w:pPr>
        <w:numPr>
          <w:ilvl w:val="0"/>
          <w:numId w:val="82"/>
        </w:numPr>
        <w:tabs>
          <w:tab w:val="left" w:pos="851"/>
        </w:tabs>
        <w:spacing w:line="360" w:lineRule="auto"/>
        <w:ind w:left="0" w:right="-1" w:firstLine="567"/>
        <w:jc w:val="both"/>
        <w:rPr>
          <w:sz w:val="28"/>
          <w:szCs w:val="28"/>
        </w:rPr>
      </w:pPr>
      <w:r w:rsidRPr="0059504F">
        <w:rPr>
          <w:sz w:val="28"/>
          <w:szCs w:val="28"/>
        </w:rPr>
        <w:t>Совершенствовать навыки ориентировки на улицах города, учитывая удаленность и заслонённость предметов. Учить передавать заслонённость в чертеже и рисунке.</w:t>
      </w:r>
    </w:p>
    <w:p w:rsidR="00C0087E" w:rsidRPr="0059504F" w:rsidRDefault="00C0087E" w:rsidP="0059504F">
      <w:pPr>
        <w:numPr>
          <w:ilvl w:val="0"/>
          <w:numId w:val="82"/>
        </w:numPr>
        <w:tabs>
          <w:tab w:val="left" w:pos="851"/>
        </w:tabs>
        <w:spacing w:line="360" w:lineRule="auto"/>
        <w:ind w:left="0" w:right="-1" w:firstLine="567"/>
        <w:jc w:val="both"/>
        <w:rPr>
          <w:sz w:val="28"/>
          <w:szCs w:val="28"/>
        </w:rPr>
      </w:pPr>
      <w:r w:rsidRPr="0059504F">
        <w:rPr>
          <w:sz w:val="28"/>
          <w:szCs w:val="28"/>
        </w:rPr>
        <w:t>Формировать навыки чтения, чертежа. Учить самостоятельному выполнению чертежа постройки по трафарету. Побуждать желание создавать постройки большой конструктивной сложности.</w:t>
      </w:r>
    </w:p>
    <w:p w:rsidR="00C0087E" w:rsidRPr="0059504F" w:rsidRDefault="00C0087E" w:rsidP="0059504F">
      <w:pPr>
        <w:numPr>
          <w:ilvl w:val="0"/>
          <w:numId w:val="82"/>
        </w:numPr>
        <w:tabs>
          <w:tab w:val="left" w:pos="851"/>
        </w:tabs>
        <w:spacing w:line="360" w:lineRule="auto"/>
        <w:ind w:left="0" w:right="-1" w:firstLine="567"/>
        <w:jc w:val="both"/>
        <w:rPr>
          <w:sz w:val="28"/>
          <w:szCs w:val="28"/>
        </w:rPr>
      </w:pPr>
      <w:r w:rsidRPr="0059504F">
        <w:rPr>
          <w:sz w:val="28"/>
          <w:szCs w:val="28"/>
        </w:rPr>
        <w:t>Закреплять умения ориентироваться на улице с помощью зрительных, слуховых, обонятельных, осязательных органов чувств.</w:t>
      </w:r>
    </w:p>
    <w:p w:rsidR="00C0087E" w:rsidRPr="0059504F" w:rsidRDefault="00C0087E" w:rsidP="0059504F">
      <w:pPr>
        <w:keepNext/>
        <w:spacing w:line="360" w:lineRule="auto"/>
        <w:ind w:right="-1"/>
        <w:jc w:val="center"/>
        <w:rPr>
          <w:b/>
          <w:sz w:val="28"/>
          <w:szCs w:val="28"/>
        </w:rPr>
      </w:pPr>
      <w:r w:rsidRPr="0059504F">
        <w:rPr>
          <w:b/>
          <w:sz w:val="28"/>
          <w:szCs w:val="28"/>
        </w:rPr>
        <w:t>Тема: Моя семья</w:t>
      </w:r>
    </w:p>
    <w:p w:rsidR="00C0087E" w:rsidRPr="0059504F" w:rsidRDefault="00C0087E" w:rsidP="0059504F">
      <w:pPr>
        <w:numPr>
          <w:ilvl w:val="0"/>
          <w:numId w:val="83"/>
        </w:numPr>
        <w:tabs>
          <w:tab w:val="left" w:pos="851"/>
        </w:tabs>
        <w:spacing w:line="360" w:lineRule="auto"/>
        <w:ind w:left="0" w:right="-1" w:firstLine="567"/>
        <w:jc w:val="both"/>
        <w:rPr>
          <w:i/>
          <w:sz w:val="28"/>
          <w:szCs w:val="28"/>
        </w:rPr>
      </w:pPr>
      <w:r w:rsidRPr="0059504F">
        <w:rPr>
          <w:sz w:val="28"/>
          <w:szCs w:val="28"/>
        </w:rPr>
        <w:t>Учить называть свою фамилию, имя и отчество, а также имя и отчество родителей, близких взрослых. Знать свой возраст и возраст членов семьи.</w:t>
      </w:r>
    </w:p>
    <w:p w:rsidR="00C0087E" w:rsidRPr="0059504F" w:rsidRDefault="00C0087E" w:rsidP="0059504F">
      <w:pPr>
        <w:numPr>
          <w:ilvl w:val="0"/>
          <w:numId w:val="83"/>
        </w:numPr>
        <w:tabs>
          <w:tab w:val="left" w:pos="851"/>
        </w:tabs>
        <w:spacing w:line="360" w:lineRule="auto"/>
        <w:ind w:left="0" w:right="-1" w:firstLine="567"/>
        <w:jc w:val="both"/>
        <w:rPr>
          <w:sz w:val="28"/>
          <w:szCs w:val="28"/>
        </w:rPr>
      </w:pPr>
      <w:r w:rsidRPr="0059504F">
        <w:rPr>
          <w:sz w:val="28"/>
          <w:szCs w:val="28"/>
        </w:rPr>
        <w:t>Учить детей рассказывать о своей семье: о традициях, интересных случаях, семейных успехах и достижениях.</w:t>
      </w:r>
    </w:p>
    <w:p w:rsidR="00C0087E" w:rsidRPr="0059504F" w:rsidRDefault="00C0087E" w:rsidP="0059504F">
      <w:pPr>
        <w:numPr>
          <w:ilvl w:val="0"/>
          <w:numId w:val="83"/>
        </w:numPr>
        <w:tabs>
          <w:tab w:val="left" w:pos="851"/>
        </w:tabs>
        <w:spacing w:line="360" w:lineRule="auto"/>
        <w:ind w:left="0" w:right="-1" w:firstLine="567"/>
        <w:jc w:val="both"/>
        <w:rPr>
          <w:sz w:val="28"/>
          <w:szCs w:val="28"/>
        </w:rPr>
      </w:pPr>
      <w:r w:rsidRPr="0059504F">
        <w:rPr>
          <w:sz w:val="28"/>
          <w:szCs w:val="28"/>
        </w:rPr>
        <w:t>Уточнять представления о труде близких взрослых, развивать интерес к их трудовой деятельности.</w:t>
      </w:r>
    </w:p>
    <w:p w:rsidR="00C0087E" w:rsidRPr="0059504F" w:rsidRDefault="00C0087E" w:rsidP="0059504F">
      <w:pPr>
        <w:numPr>
          <w:ilvl w:val="0"/>
          <w:numId w:val="83"/>
        </w:numPr>
        <w:tabs>
          <w:tab w:val="left" w:pos="851"/>
        </w:tabs>
        <w:spacing w:line="360" w:lineRule="auto"/>
        <w:ind w:left="0" w:right="-1" w:firstLine="567"/>
        <w:jc w:val="both"/>
        <w:rPr>
          <w:sz w:val="28"/>
          <w:szCs w:val="28"/>
        </w:rPr>
      </w:pPr>
      <w:r w:rsidRPr="0059504F">
        <w:rPr>
          <w:sz w:val="28"/>
          <w:szCs w:val="28"/>
        </w:rPr>
        <w:t>Приучать детей быть благодарными, отзывчивыми, оказывать посильную помощь, проявлять заботу и внимание.</w:t>
      </w:r>
    </w:p>
    <w:p w:rsidR="00C0087E" w:rsidRPr="0059504F" w:rsidRDefault="00C0087E" w:rsidP="0059504F">
      <w:pPr>
        <w:numPr>
          <w:ilvl w:val="0"/>
          <w:numId w:val="83"/>
        </w:numPr>
        <w:tabs>
          <w:tab w:val="left" w:pos="851"/>
        </w:tabs>
        <w:spacing w:line="360" w:lineRule="auto"/>
        <w:ind w:left="0" w:right="-1" w:firstLine="567"/>
        <w:jc w:val="both"/>
        <w:rPr>
          <w:i/>
          <w:sz w:val="28"/>
          <w:szCs w:val="28"/>
        </w:rPr>
      </w:pPr>
      <w:r w:rsidRPr="0059504F">
        <w:rPr>
          <w:sz w:val="28"/>
          <w:szCs w:val="28"/>
        </w:rPr>
        <w:t xml:space="preserve">Совершенствовать умение понимать сюжетные изображения по теме «Семья», составлять рассказы по картинам </w:t>
      </w:r>
      <w:r w:rsidRPr="0059504F">
        <w:rPr>
          <w:sz w:val="28"/>
          <w:szCs w:val="28"/>
        </w:rPr>
        <w:br/>
        <w:t>самостоятельно и по алгоритму.</w:t>
      </w:r>
    </w:p>
    <w:p w:rsidR="00C0087E" w:rsidRPr="0059504F" w:rsidRDefault="00C0087E" w:rsidP="0059504F">
      <w:pPr>
        <w:keepNext/>
        <w:spacing w:line="360" w:lineRule="auto"/>
        <w:ind w:right="-1"/>
        <w:jc w:val="center"/>
        <w:rPr>
          <w:b/>
          <w:sz w:val="28"/>
          <w:szCs w:val="28"/>
        </w:rPr>
      </w:pPr>
      <w:r w:rsidRPr="0059504F">
        <w:rPr>
          <w:b/>
          <w:sz w:val="28"/>
          <w:szCs w:val="28"/>
        </w:rPr>
        <w:t>Тема: Мой детский сад</w:t>
      </w:r>
    </w:p>
    <w:p w:rsidR="00C0087E" w:rsidRPr="0059504F" w:rsidRDefault="00C0087E" w:rsidP="0059504F">
      <w:pPr>
        <w:numPr>
          <w:ilvl w:val="0"/>
          <w:numId w:val="84"/>
        </w:numPr>
        <w:tabs>
          <w:tab w:val="left" w:pos="851"/>
        </w:tabs>
        <w:spacing w:line="360" w:lineRule="auto"/>
        <w:ind w:left="0" w:right="-1" w:firstLine="567"/>
        <w:jc w:val="both"/>
        <w:rPr>
          <w:sz w:val="28"/>
          <w:szCs w:val="28"/>
        </w:rPr>
      </w:pPr>
      <w:r w:rsidRPr="0059504F">
        <w:rPr>
          <w:sz w:val="28"/>
          <w:szCs w:val="28"/>
        </w:rPr>
        <w:t xml:space="preserve">Расширять представления детей о помещениях детского сада. Учить сравнивать их по местоположению, назначению, оборудованию. </w:t>
      </w:r>
    </w:p>
    <w:p w:rsidR="00C0087E" w:rsidRPr="0059504F" w:rsidRDefault="00C0087E" w:rsidP="0059504F">
      <w:pPr>
        <w:numPr>
          <w:ilvl w:val="0"/>
          <w:numId w:val="84"/>
        </w:numPr>
        <w:tabs>
          <w:tab w:val="left" w:pos="851"/>
        </w:tabs>
        <w:spacing w:line="360" w:lineRule="auto"/>
        <w:ind w:left="0" w:right="-1" w:firstLine="567"/>
        <w:jc w:val="both"/>
        <w:rPr>
          <w:sz w:val="28"/>
          <w:szCs w:val="28"/>
        </w:rPr>
      </w:pPr>
      <w:r w:rsidRPr="0059504F">
        <w:rPr>
          <w:sz w:val="28"/>
          <w:szCs w:val="28"/>
        </w:rPr>
        <w:t xml:space="preserve">Упражнять в умении подключать сохранные анализаторы при ориентировке в помещениях детского сада и на участках. </w:t>
      </w:r>
    </w:p>
    <w:p w:rsidR="00C0087E" w:rsidRPr="0059504F" w:rsidRDefault="00C0087E" w:rsidP="0059504F">
      <w:pPr>
        <w:numPr>
          <w:ilvl w:val="0"/>
          <w:numId w:val="84"/>
        </w:numPr>
        <w:tabs>
          <w:tab w:val="left" w:pos="851"/>
        </w:tabs>
        <w:spacing w:line="360" w:lineRule="auto"/>
        <w:ind w:left="0" w:right="-1" w:firstLine="567"/>
        <w:jc w:val="both"/>
        <w:rPr>
          <w:sz w:val="28"/>
          <w:szCs w:val="28"/>
        </w:rPr>
      </w:pPr>
      <w:r w:rsidRPr="0059504F">
        <w:rPr>
          <w:sz w:val="28"/>
          <w:szCs w:val="28"/>
        </w:rPr>
        <w:t xml:space="preserve">Учить читать план, узнавать различные помещения детского сада по плану. </w:t>
      </w:r>
    </w:p>
    <w:p w:rsidR="00C0087E" w:rsidRPr="0059504F" w:rsidRDefault="00C0087E" w:rsidP="0059504F">
      <w:pPr>
        <w:numPr>
          <w:ilvl w:val="0"/>
          <w:numId w:val="84"/>
        </w:numPr>
        <w:tabs>
          <w:tab w:val="left" w:pos="851"/>
        </w:tabs>
        <w:spacing w:line="360" w:lineRule="auto"/>
        <w:ind w:left="0" w:right="-1" w:firstLine="567"/>
        <w:jc w:val="both"/>
        <w:rPr>
          <w:sz w:val="28"/>
          <w:szCs w:val="28"/>
        </w:rPr>
      </w:pPr>
      <w:r w:rsidRPr="0059504F">
        <w:rPr>
          <w:sz w:val="28"/>
          <w:szCs w:val="28"/>
        </w:rPr>
        <w:t>Учить ориентироваться по памяти: рассказывать о том, как можно дойти до нужного помещения, указывать направление движения и ориентиры пути.</w:t>
      </w:r>
    </w:p>
    <w:p w:rsidR="00C0087E" w:rsidRPr="0059504F" w:rsidRDefault="00C0087E" w:rsidP="0059504F">
      <w:pPr>
        <w:keepNext/>
        <w:spacing w:line="360" w:lineRule="auto"/>
        <w:ind w:right="-1"/>
        <w:jc w:val="center"/>
        <w:rPr>
          <w:b/>
          <w:sz w:val="28"/>
          <w:szCs w:val="28"/>
        </w:rPr>
      </w:pPr>
      <w:r w:rsidRPr="0059504F">
        <w:rPr>
          <w:b/>
          <w:sz w:val="28"/>
          <w:szCs w:val="28"/>
        </w:rPr>
        <w:t>Тема: Птицы</w:t>
      </w:r>
    </w:p>
    <w:p w:rsidR="00C0087E" w:rsidRPr="0059504F" w:rsidRDefault="00C0087E" w:rsidP="0059504F">
      <w:pPr>
        <w:numPr>
          <w:ilvl w:val="0"/>
          <w:numId w:val="85"/>
        </w:numPr>
        <w:tabs>
          <w:tab w:val="left" w:pos="851"/>
        </w:tabs>
        <w:spacing w:line="360" w:lineRule="auto"/>
        <w:ind w:left="0" w:right="-1" w:firstLine="567"/>
        <w:jc w:val="both"/>
        <w:rPr>
          <w:i/>
          <w:sz w:val="28"/>
          <w:szCs w:val="28"/>
        </w:rPr>
      </w:pPr>
      <w:r w:rsidRPr="0059504F">
        <w:rPr>
          <w:sz w:val="28"/>
          <w:szCs w:val="28"/>
        </w:rPr>
        <w:t xml:space="preserve">Учить различать и называть зимующих, перелетных, домашних птиц. </w:t>
      </w:r>
    </w:p>
    <w:p w:rsidR="00C0087E" w:rsidRPr="0059504F" w:rsidRDefault="00C0087E" w:rsidP="0059504F">
      <w:pPr>
        <w:numPr>
          <w:ilvl w:val="0"/>
          <w:numId w:val="85"/>
        </w:numPr>
        <w:tabs>
          <w:tab w:val="left" w:pos="851"/>
        </w:tabs>
        <w:spacing w:line="360" w:lineRule="auto"/>
        <w:ind w:left="0" w:right="-1" w:firstLine="567"/>
        <w:jc w:val="both"/>
        <w:rPr>
          <w:sz w:val="28"/>
          <w:szCs w:val="28"/>
        </w:rPr>
      </w:pPr>
      <w:r w:rsidRPr="0059504F">
        <w:rPr>
          <w:sz w:val="28"/>
          <w:szCs w:val="28"/>
        </w:rPr>
        <w:t>Учить узнавать птиц на зашумлённом фоне, в разных модальностях, по какой-либо части (клюв, голова, хвост). В сюжетном, силуэтном, контурном изображениях.</w:t>
      </w:r>
    </w:p>
    <w:p w:rsidR="00C0087E" w:rsidRPr="0059504F" w:rsidRDefault="00C0087E" w:rsidP="0059504F">
      <w:pPr>
        <w:numPr>
          <w:ilvl w:val="0"/>
          <w:numId w:val="85"/>
        </w:numPr>
        <w:tabs>
          <w:tab w:val="left" w:pos="851"/>
        </w:tabs>
        <w:spacing w:line="360" w:lineRule="auto"/>
        <w:ind w:left="0" w:right="-1" w:firstLine="567"/>
        <w:jc w:val="both"/>
        <w:rPr>
          <w:i/>
          <w:sz w:val="28"/>
          <w:szCs w:val="28"/>
        </w:rPr>
      </w:pPr>
      <w:r w:rsidRPr="0059504F">
        <w:rPr>
          <w:sz w:val="28"/>
          <w:szCs w:val="28"/>
        </w:rPr>
        <w:t xml:space="preserve">Учить находить сходства и различия при сравнении птиц по внешнему виду: </w:t>
      </w:r>
      <w:r w:rsidRPr="0059504F">
        <w:rPr>
          <w:i/>
          <w:sz w:val="28"/>
          <w:szCs w:val="28"/>
        </w:rPr>
        <w:t>по величине, окраске, форме хвоста, головы.</w:t>
      </w:r>
    </w:p>
    <w:p w:rsidR="00C0087E" w:rsidRPr="0059504F" w:rsidRDefault="00C0087E" w:rsidP="0059504F">
      <w:pPr>
        <w:numPr>
          <w:ilvl w:val="0"/>
          <w:numId w:val="85"/>
        </w:numPr>
        <w:tabs>
          <w:tab w:val="left" w:pos="851"/>
        </w:tabs>
        <w:spacing w:line="360" w:lineRule="auto"/>
        <w:ind w:left="0" w:right="-1" w:firstLine="567"/>
        <w:jc w:val="both"/>
        <w:rPr>
          <w:i/>
          <w:sz w:val="28"/>
          <w:szCs w:val="28"/>
        </w:rPr>
      </w:pPr>
      <w:r w:rsidRPr="0059504F">
        <w:rPr>
          <w:sz w:val="28"/>
          <w:szCs w:val="28"/>
        </w:rPr>
        <w:t>Учить описывать птиц по алгоритму, составлять за</w:t>
      </w:r>
      <w:r w:rsidRPr="0059504F">
        <w:rPr>
          <w:sz w:val="28"/>
          <w:szCs w:val="28"/>
        </w:rPr>
        <w:softHyphen/>
        <w:t>гадки.</w:t>
      </w:r>
    </w:p>
    <w:p w:rsidR="00C0087E" w:rsidRPr="0059504F" w:rsidRDefault="00C0087E" w:rsidP="0059504F">
      <w:pPr>
        <w:pStyle w:val="Heading4"/>
        <w:keepNext w:val="0"/>
        <w:numPr>
          <w:ilvl w:val="0"/>
          <w:numId w:val="85"/>
        </w:numPr>
        <w:tabs>
          <w:tab w:val="left" w:pos="0"/>
          <w:tab w:val="left" w:pos="851"/>
        </w:tabs>
        <w:spacing w:before="0" w:after="0" w:line="360" w:lineRule="auto"/>
        <w:ind w:left="0" w:right="-1" w:firstLine="567"/>
        <w:jc w:val="both"/>
      </w:pPr>
      <w:r w:rsidRPr="0059504F">
        <w:t>Упражнять детей в сравнении и классификации птиц.</w:t>
      </w:r>
    </w:p>
    <w:p w:rsidR="00C0087E" w:rsidRPr="0059504F" w:rsidRDefault="00C0087E" w:rsidP="0059504F">
      <w:pPr>
        <w:numPr>
          <w:ilvl w:val="0"/>
          <w:numId w:val="85"/>
        </w:numPr>
        <w:tabs>
          <w:tab w:val="left" w:pos="851"/>
        </w:tabs>
        <w:spacing w:line="360" w:lineRule="auto"/>
        <w:ind w:left="0" w:right="-1" w:firstLine="567"/>
        <w:jc w:val="both"/>
        <w:rPr>
          <w:sz w:val="28"/>
          <w:szCs w:val="28"/>
        </w:rPr>
      </w:pPr>
      <w:r w:rsidRPr="0059504F">
        <w:rPr>
          <w:sz w:val="28"/>
          <w:szCs w:val="28"/>
        </w:rPr>
        <w:t>Учить узнавать птиц по голосам (3-4).</w:t>
      </w:r>
    </w:p>
    <w:p w:rsidR="00C0087E" w:rsidRPr="0059504F" w:rsidRDefault="00C0087E" w:rsidP="0059504F">
      <w:pPr>
        <w:keepNext/>
        <w:spacing w:line="360" w:lineRule="auto"/>
        <w:ind w:right="-1"/>
        <w:jc w:val="center"/>
        <w:rPr>
          <w:b/>
          <w:sz w:val="28"/>
          <w:szCs w:val="28"/>
        </w:rPr>
      </w:pPr>
      <w:r w:rsidRPr="0059504F">
        <w:rPr>
          <w:b/>
          <w:sz w:val="28"/>
          <w:szCs w:val="28"/>
        </w:rPr>
        <w:t>Тема: Животные</w:t>
      </w:r>
    </w:p>
    <w:p w:rsidR="00C0087E" w:rsidRPr="0059504F" w:rsidRDefault="00C0087E" w:rsidP="0059504F">
      <w:pPr>
        <w:numPr>
          <w:ilvl w:val="0"/>
          <w:numId w:val="86"/>
        </w:numPr>
        <w:tabs>
          <w:tab w:val="left" w:pos="851"/>
        </w:tabs>
        <w:spacing w:line="360" w:lineRule="auto"/>
        <w:ind w:left="0" w:right="-1" w:firstLine="567"/>
        <w:jc w:val="both"/>
        <w:rPr>
          <w:i/>
          <w:sz w:val="28"/>
          <w:szCs w:val="28"/>
        </w:rPr>
      </w:pPr>
      <w:r w:rsidRPr="0059504F">
        <w:rPr>
          <w:sz w:val="28"/>
          <w:szCs w:val="28"/>
        </w:rPr>
        <w:t>Обогащать представления о домашних. К</w:t>
      </w:r>
      <w:r w:rsidRPr="0059504F">
        <w:rPr>
          <w:i/>
          <w:sz w:val="28"/>
          <w:szCs w:val="28"/>
        </w:rPr>
        <w:t xml:space="preserve">ошка, собака, корова, коза, лошадь, овца, баран, свинья. </w:t>
      </w:r>
      <w:r w:rsidRPr="0059504F">
        <w:rPr>
          <w:sz w:val="28"/>
          <w:szCs w:val="28"/>
        </w:rPr>
        <w:t>Диких (</w:t>
      </w:r>
      <w:r w:rsidRPr="0059504F">
        <w:rPr>
          <w:i/>
          <w:sz w:val="28"/>
          <w:szCs w:val="28"/>
        </w:rPr>
        <w:t>заяц, лиса, белка, еж, медведь, волк, лось)</w:t>
      </w:r>
      <w:r w:rsidRPr="0059504F">
        <w:rPr>
          <w:sz w:val="28"/>
          <w:szCs w:val="28"/>
        </w:rPr>
        <w:t xml:space="preserve"> животных.</w:t>
      </w:r>
    </w:p>
    <w:p w:rsidR="00C0087E" w:rsidRPr="0059504F" w:rsidRDefault="00C0087E" w:rsidP="0059504F">
      <w:pPr>
        <w:numPr>
          <w:ilvl w:val="0"/>
          <w:numId w:val="86"/>
        </w:numPr>
        <w:tabs>
          <w:tab w:val="left" w:pos="851"/>
        </w:tabs>
        <w:spacing w:line="360" w:lineRule="auto"/>
        <w:ind w:left="0" w:right="-1" w:firstLine="567"/>
        <w:jc w:val="both"/>
        <w:rPr>
          <w:i/>
          <w:sz w:val="28"/>
          <w:szCs w:val="28"/>
        </w:rPr>
      </w:pPr>
      <w:r w:rsidRPr="0059504F">
        <w:rPr>
          <w:sz w:val="28"/>
          <w:szCs w:val="28"/>
        </w:rPr>
        <w:t xml:space="preserve">Познакомить детей с животными соседних регионов: </w:t>
      </w:r>
      <w:r w:rsidRPr="0059504F">
        <w:rPr>
          <w:i/>
          <w:sz w:val="28"/>
          <w:szCs w:val="28"/>
        </w:rPr>
        <w:t>олень, верблюд.</w:t>
      </w:r>
    </w:p>
    <w:p w:rsidR="00C0087E" w:rsidRPr="0059504F" w:rsidRDefault="00C0087E" w:rsidP="0059504F">
      <w:pPr>
        <w:numPr>
          <w:ilvl w:val="0"/>
          <w:numId w:val="86"/>
        </w:numPr>
        <w:tabs>
          <w:tab w:val="left" w:pos="851"/>
        </w:tabs>
        <w:spacing w:line="360" w:lineRule="auto"/>
        <w:ind w:left="0" w:right="-1" w:firstLine="567"/>
        <w:jc w:val="both"/>
        <w:rPr>
          <w:sz w:val="28"/>
          <w:szCs w:val="28"/>
        </w:rPr>
      </w:pPr>
      <w:r w:rsidRPr="0059504F">
        <w:rPr>
          <w:sz w:val="28"/>
          <w:szCs w:val="28"/>
        </w:rPr>
        <w:t>Упражнять детей в умении соотносить внешние особенности животных со средой их обитания, повадки – со способом питания.</w:t>
      </w:r>
    </w:p>
    <w:p w:rsidR="00C0087E" w:rsidRPr="0059504F" w:rsidRDefault="00C0087E" w:rsidP="0059504F">
      <w:pPr>
        <w:numPr>
          <w:ilvl w:val="0"/>
          <w:numId w:val="86"/>
        </w:numPr>
        <w:tabs>
          <w:tab w:val="left" w:pos="851"/>
        </w:tabs>
        <w:spacing w:line="360" w:lineRule="auto"/>
        <w:ind w:left="0" w:right="-1" w:firstLine="567"/>
        <w:jc w:val="both"/>
        <w:rPr>
          <w:sz w:val="28"/>
          <w:szCs w:val="28"/>
        </w:rPr>
      </w:pPr>
      <w:r w:rsidRPr="0059504F">
        <w:rPr>
          <w:sz w:val="28"/>
          <w:szCs w:val="28"/>
        </w:rPr>
        <w:t xml:space="preserve">Учить выделять признаки для группировки </w:t>
      </w:r>
      <w:r w:rsidRPr="0059504F">
        <w:rPr>
          <w:i/>
          <w:sz w:val="28"/>
          <w:szCs w:val="28"/>
        </w:rPr>
        <w:t>диких – домашних</w:t>
      </w:r>
      <w:r w:rsidRPr="0059504F">
        <w:rPr>
          <w:sz w:val="28"/>
          <w:szCs w:val="28"/>
        </w:rPr>
        <w:t xml:space="preserve">, </w:t>
      </w:r>
      <w:r w:rsidRPr="0059504F">
        <w:rPr>
          <w:i/>
          <w:sz w:val="28"/>
          <w:szCs w:val="28"/>
        </w:rPr>
        <w:t>хищных – травоядных, животных Севера – животных жарких стран.</w:t>
      </w:r>
      <w:r w:rsidRPr="0059504F">
        <w:rPr>
          <w:sz w:val="28"/>
          <w:szCs w:val="28"/>
        </w:rPr>
        <w:t xml:space="preserve"> </w:t>
      </w:r>
    </w:p>
    <w:p w:rsidR="00C0087E" w:rsidRPr="0059504F" w:rsidRDefault="00C0087E" w:rsidP="0059504F">
      <w:pPr>
        <w:numPr>
          <w:ilvl w:val="0"/>
          <w:numId w:val="86"/>
        </w:numPr>
        <w:tabs>
          <w:tab w:val="left" w:pos="851"/>
        </w:tabs>
        <w:spacing w:line="360" w:lineRule="auto"/>
        <w:ind w:left="0" w:right="-1" w:firstLine="567"/>
        <w:jc w:val="both"/>
        <w:rPr>
          <w:sz w:val="28"/>
          <w:szCs w:val="28"/>
        </w:rPr>
      </w:pPr>
      <w:r w:rsidRPr="0059504F">
        <w:rPr>
          <w:sz w:val="28"/>
          <w:szCs w:val="28"/>
        </w:rPr>
        <w:t>Упражнять в умении выделять и называть отличительные особенности внешнего вида животных, узнавать животное по описанию, по части, сравнивать по алгоритму.</w:t>
      </w:r>
    </w:p>
    <w:p w:rsidR="00C0087E" w:rsidRPr="0059504F" w:rsidRDefault="00C0087E" w:rsidP="0059504F">
      <w:pPr>
        <w:numPr>
          <w:ilvl w:val="0"/>
          <w:numId w:val="86"/>
        </w:numPr>
        <w:tabs>
          <w:tab w:val="left" w:pos="851"/>
        </w:tabs>
        <w:spacing w:line="360" w:lineRule="auto"/>
        <w:ind w:left="0" w:right="-1" w:firstLine="567"/>
        <w:jc w:val="both"/>
        <w:rPr>
          <w:sz w:val="28"/>
          <w:szCs w:val="28"/>
        </w:rPr>
      </w:pPr>
      <w:r w:rsidRPr="0059504F">
        <w:rPr>
          <w:sz w:val="28"/>
          <w:szCs w:val="28"/>
        </w:rPr>
        <w:t>Учить узнавать животных в условиях затруднённого восприятия (зашумление, заслонённость), создавать в рисунке и на фланелеграфе сюжетные изображения.</w:t>
      </w:r>
    </w:p>
    <w:p w:rsidR="00C0087E" w:rsidRPr="0059504F" w:rsidRDefault="00C0087E" w:rsidP="0059504F">
      <w:pPr>
        <w:keepNext/>
        <w:spacing w:line="360" w:lineRule="auto"/>
        <w:ind w:right="-1"/>
        <w:jc w:val="center"/>
        <w:rPr>
          <w:b/>
          <w:sz w:val="28"/>
          <w:szCs w:val="28"/>
        </w:rPr>
      </w:pPr>
      <w:r w:rsidRPr="0059504F">
        <w:rPr>
          <w:b/>
          <w:sz w:val="28"/>
          <w:szCs w:val="28"/>
        </w:rPr>
        <w:t>Тема: Зимние забавы</w:t>
      </w:r>
    </w:p>
    <w:p w:rsidR="00C0087E" w:rsidRPr="0059504F" w:rsidRDefault="00C0087E" w:rsidP="0059504F">
      <w:pPr>
        <w:numPr>
          <w:ilvl w:val="0"/>
          <w:numId w:val="87"/>
        </w:numPr>
        <w:tabs>
          <w:tab w:val="left" w:pos="851"/>
        </w:tabs>
        <w:spacing w:line="360" w:lineRule="auto"/>
        <w:ind w:left="0" w:right="-1" w:firstLine="567"/>
        <w:jc w:val="both"/>
        <w:rPr>
          <w:i/>
          <w:sz w:val="28"/>
          <w:szCs w:val="28"/>
        </w:rPr>
      </w:pPr>
      <w:r w:rsidRPr="0059504F">
        <w:rPr>
          <w:sz w:val="28"/>
          <w:szCs w:val="28"/>
        </w:rPr>
        <w:t>Обогащать представления детей об играх на прогулке (</w:t>
      </w:r>
      <w:r w:rsidRPr="0059504F">
        <w:rPr>
          <w:i/>
          <w:sz w:val="28"/>
          <w:szCs w:val="28"/>
        </w:rPr>
        <w:t>с водой, снегом, спортивным инвентарём)</w:t>
      </w:r>
      <w:r w:rsidRPr="0059504F">
        <w:rPr>
          <w:sz w:val="28"/>
          <w:szCs w:val="28"/>
        </w:rPr>
        <w:t>, о традиционных игра-забавах русского народа (</w:t>
      </w:r>
      <w:r w:rsidRPr="0059504F">
        <w:rPr>
          <w:i/>
          <w:sz w:val="28"/>
          <w:szCs w:val="28"/>
        </w:rPr>
        <w:t xml:space="preserve">катание на тройках, молодецкие потехи: «стенка», «царь горы», перетягивание каната).   </w:t>
      </w:r>
    </w:p>
    <w:p w:rsidR="00C0087E" w:rsidRPr="0059504F" w:rsidRDefault="00C0087E" w:rsidP="0059504F">
      <w:pPr>
        <w:numPr>
          <w:ilvl w:val="0"/>
          <w:numId w:val="87"/>
        </w:numPr>
        <w:tabs>
          <w:tab w:val="left" w:pos="851"/>
        </w:tabs>
        <w:spacing w:line="360" w:lineRule="auto"/>
        <w:ind w:left="0" w:right="-1" w:firstLine="567"/>
        <w:jc w:val="both"/>
        <w:rPr>
          <w:sz w:val="28"/>
          <w:szCs w:val="28"/>
        </w:rPr>
      </w:pPr>
      <w:r w:rsidRPr="0059504F">
        <w:rPr>
          <w:sz w:val="28"/>
          <w:szCs w:val="28"/>
        </w:rPr>
        <w:t>Закреплять и совершенствовать в играх умение передвигаться в большом пространстве в названном направлении по ориентирам и без них, сохраняя и изменяя направление движения.</w:t>
      </w:r>
    </w:p>
    <w:p w:rsidR="00C0087E" w:rsidRPr="0059504F" w:rsidRDefault="00C0087E" w:rsidP="0059504F">
      <w:pPr>
        <w:numPr>
          <w:ilvl w:val="0"/>
          <w:numId w:val="87"/>
        </w:numPr>
        <w:tabs>
          <w:tab w:val="left" w:pos="851"/>
        </w:tabs>
        <w:spacing w:line="360" w:lineRule="auto"/>
        <w:ind w:left="0" w:right="-1" w:firstLine="567"/>
        <w:jc w:val="both"/>
        <w:rPr>
          <w:sz w:val="28"/>
          <w:szCs w:val="28"/>
        </w:rPr>
      </w:pPr>
      <w:r w:rsidRPr="0059504F">
        <w:rPr>
          <w:sz w:val="28"/>
          <w:szCs w:val="28"/>
        </w:rPr>
        <w:t xml:space="preserve">Развивать способность различать мелкие детали, объекты второго плана в сюжетном изображении по теме, выделять наиболее значимые информативные признаки, устанавливать логические связи. Учить адекватно, оценивать эмоциональное состояние героев картины. </w:t>
      </w:r>
    </w:p>
    <w:p w:rsidR="00C0087E" w:rsidRPr="0059504F" w:rsidRDefault="00C0087E" w:rsidP="0059504F">
      <w:pPr>
        <w:numPr>
          <w:ilvl w:val="0"/>
          <w:numId w:val="87"/>
        </w:numPr>
        <w:tabs>
          <w:tab w:val="left" w:pos="851"/>
        </w:tabs>
        <w:spacing w:line="360" w:lineRule="auto"/>
        <w:ind w:left="0" w:right="-1" w:firstLine="567"/>
        <w:jc w:val="both"/>
        <w:rPr>
          <w:sz w:val="28"/>
          <w:szCs w:val="28"/>
        </w:rPr>
      </w:pPr>
      <w:r w:rsidRPr="0059504F">
        <w:rPr>
          <w:sz w:val="28"/>
          <w:szCs w:val="28"/>
        </w:rPr>
        <w:t>Дать детям понятие о дополнении зрительной информации слуховой при ориентировке в большом пространстве с целью обеспечения личной безопасности и точной ориен</w:t>
      </w:r>
      <w:r w:rsidRPr="0059504F">
        <w:rPr>
          <w:sz w:val="28"/>
          <w:szCs w:val="28"/>
        </w:rPr>
        <w:softHyphen/>
        <w:t>тировки.</w:t>
      </w:r>
    </w:p>
    <w:p w:rsidR="00C0087E" w:rsidRPr="0059504F" w:rsidRDefault="00C0087E" w:rsidP="0059504F">
      <w:pPr>
        <w:keepNext/>
        <w:spacing w:line="360" w:lineRule="auto"/>
        <w:ind w:right="-1"/>
        <w:jc w:val="center"/>
        <w:rPr>
          <w:b/>
          <w:sz w:val="28"/>
          <w:szCs w:val="28"/>
        </w:rPr>
      </w:pPr>
      <w:r w:rsidRPr="0059504F">
        <w:rPr>
          <w:b/>
          <w:sz w:val="28"/>
          <w:szCs w:val="28"/>
        </w:rPr>
        <w:t>Тема: Транспорт</w:t>
      </w:r>
    </w:p>
    <w:p w:rsidR="00C0087E" w:rsidRPr="0059504F" w:rsidRDefault="00C0087E" w:rsidP="0059504F">
      <w:pPr>
        <w:numPr>
          <w:ilvl w:val="0"/>
          <w:numId w:val="88"/>
        </w:numPr>
        <w:tabs>
          <w:tab w:val="left" w:pos="851"/>
        </w:tabs>
        <w:spacing w:line="360" w:lineRule="auto"/>
        <w:ind w:left="0" w:right="-1" w:firstLine="567"/>
        <w:jc w:val="both"/>
        <w:rPr>
          <w:sz w:val="28"/>
          <w:szCs w:val="28"/>
        </w:rPr>
      </w:pPr>
      <w:r w:rsidRPr="0059504F">
        <w:rPr>
          <w:sz w:val="28"/>
          <w:szCs w:val="28"/>
        </w:rPr>
        <w:t>Уточнять представления о транспортных средствах и их назначении. Учить делать обобщения; группировать транспортные средства по назначению. Г</w:t>
      </w:r>
      <w:r w:rsidRPr="0059504F">
        <w:rPr>
          <w:i/>
          <w:sz w:val="28"/>
          <w:szCs w:val="28"/>
        </w:rPr>
        <w:t>рузовой – пассажирский – специальный</w:t>
      </w:r>
      <w:r w:rsidRPr="0059504F">
        <w:rPr>
          <w:sz w:val="28"/>
          <w:szCs w:val="28"/>
        </w:rPr>
        <w:t>), по виду (</w:t>
      </w:r>
      <w:r w:rsidRPr="0059504F">
        <w:rPr>
          <w:i/>
          <w:sz w:val="28"/>
          <w:szCs w:val="28"/>
        </w:rPr>
        <w:t>наземный – водный – воздушный</w:t>
      </w:r>
      <w:r w:rsidRPr="0059504F">
        <w:rPr>
          <w:sz w:val="28"/>
          <w:szCs w:val="28"/>
        </w:rPr>
        <w:t>.</w:t>
      </w:r>
    </w:p>
    <w:p w:rsidR="00C0087E" w:rsidRPr="0059504F" w:rsidRDefault="00C0087E" w:rsidP="0059504F">
      <w:pPr>
        <w:numPr>
          <w:ilvl w:val="0"/>
          <w:numId w:val="88"/>
        </w:numPr>
        <w:tabs>
          <w:tab w:val="left" w:pos="851"/>
        </w:tabs>
        <w:spacing w:line="360" w:lineRule="auto"/>
        <w:ind w:left="0" w:right="-1" w:firstLine="567"/>
        <w:jc w:val="both"/>
        <w:rPr>
          <w:i/>
          <w:sz w:val="28"/>
          <w:szCs w:val="28"/>
        </w:rPr>
      </w:pPr>
      <w:r w:rsidRPr="0059504F">
        <w:rPr>
          <w:sz w:val="28"/>
          <w:szCs w:val="28"/>
        </w:rPr>
        <w:t>Научить называть разные виды грузового, пассажирского, специального транспорта; выделять в грузовом автомобильном транспорте:</w:t>
      </w:r>
      <w:r w:rsidRPr="0059504F">
        <w:rPr>
          <w:i/>
          <w:sz w:val="28"/>
          <w:szCs w:val="28"/>
        </w:rPr>
        <w:t xml:space="preserve"> самосвал, бортовой грузовик, фургон.</w:t>
      </w:r>
    </w:p>
    <w:p w:rsidR="00C0087E" w:rsidRPr="0059504F" w:rsidRDefault="00C0087E" w:rsidP="0059504F">
      <w:pPr>
        <w:numPr>
          <w:ilvl w:val="0"/>
          <w:numId w:val="88"/>
        </w:numPr>
        <w:tabs>
          <w:tab w:val="left" w:pos="851"/>
        </w:tabs>
        <w:spacing w:line="360" w:lineRule="auto"/>
        <w:ind w:left="0" w:right="-1" w:firstLine="567"/>
        <w:jc w:val="both"/>
        <w:rPr>
          <w:sz w:val="28"/>
          <w:szCs w:val="28"/>
        </w:rPr>
      </w:pPr>
      <w:r w:rsidRPr="0059504F">
        <w:rPr>
          <w:sz w:val="28"/>
          <w:szCs w:val="28"/>
        </w:rPr>
        <w:t xml:space="preserve">Учить выделять и описывать существенные признаки транспортных средств, группировать на их основе (по виду и назначению). Обогащать представления детей о труде по управлению транспортом, о трудовых действиях. </w:t>
      </w:r>
    </w:p>
    <w:p w:rsidR="00C0087E" w:rsidRPr="0059504F" w:rsidRDefault="00C0087E" w:rsidP="0059504F">
      <w:pPr>
        <w:numPr>
          <w:ilvl w:val="0"/>
          <w:numId w:val="88"/>
        </w:numPr>
        <w:tabs>
          <w:tab w:val="left" w:pos="851"/>
        </w:tabs>
        <w:spacing w:line="360" w:lineRule="auto"/>
        <w:ind w:left="0" w:right="-1" w:firstLine="567"/>
        <w:jc w:val="both"/>
        <w:rPr>
          <w:i/>
          <w:sz w:val="28"/>
          <w:szCs w:val="28"/>
        </w:rPr>
      </w:pPr>
      <w:r w:rsidRPr="0059504F">
        <w:rPr>
          <w:sz w:val="28"/>
          <w:szCs w:val="28"/>
        </w:rPr>
        <w:t xml:space="preserve">Обогащать представления детей о многообразии специального транспорта, его оборудовании механизмами и устройствами для выполнения определённого вида работ. Учить понимать зависимость назначения транспорта от характера груза (почта, хлеб, мороженое). </w:t>
      </w:r>
    </w:p>
    <w:p w:rsidR="00C0087E" w:rsidRPr="0059504F" w:rsidRDefault="00C0087E" w:rsidP="0059504F">
      <w:pPr>
        <w:numPr>
          <w:ilvl w:val="0"/>
          <w:numId w:val="88"/>
        </w:numPr>
        <w:tabs>
          <w:tab w:val="left" w:pos="851"/>
        </w:tabs>
        <w:spacing w:line="360" w:lineRule="auto"/>
        <w:ind w:left="0" w:right="-1" w:firstLine="567"/>
        <w:jc w:val="both"/>
        <w:rPr>
          <w:sz w:val="28"/>
          <w:szCs w:val="28"/>
        </w:rPr>
      </w:pPr>
      <w:r w:rsidRPr="0059504F">
        <w:rPr>
          <w:sz w:val="28"/>
          <w:szCs w:val="28"/>
        </w:rPr>
        <w:t xml:space="preserve">Наблюдать за движением машин, узнавать по звуку грузовой и легковой транспорт, определять удалённость движущегося объекта, скорость его движения. </w:t>
      </w:r>
    </w:p>
    <w:p w:rsidR="00C0087E" w:rsidRPr="0059504F" w:rsidRDefault="00C0087E" w:rsidP="0059504F">
      <w:pPr>
        <w:numPr>
          <w:ilvl w:val="0"/>
          <w:numId w:val="88"/>
        </w:numPr>
        <w:tabs>
          <w:tab w:val="left" w:pos="851"/>
        </w:tabs>
        <w:spacing w:line="360" w:lineRule="auto"/>
        <w:ind w:left="0" w:right="-1" w:firstLine="567"/>
        <w:jc w:val="both"/>
        <w:rPr>
          <w:sz w:val="28"/>
          <w:szCs w:val="28"/>
        </w:rPr>
      </w:pPr>
      <w:r w:rsidRPr="0059504F">
        <w:rPr>
          <w:sz w:val="28"/>
          <w:szCs w:val="28"/>
        </w:rPr>
        <w:t>Уточнять знания детей о дорожных знаках, о разделении проезжей части дороги осевой линией. Учить элементарным правилам дорожного движения.</w:t>
      </w:r>
    </w:p>
    <w:p w:rsidR="00C0087E" w:rsidRPr="0059504F" w:rsidRDefault="00C0087E" w:rsidP="0059504F">
      <w:pPr>
        <w:keepNext/>
        <w:spacing w:line="360" w:lineRule="auto"/>
        <w:ind w:right="-1"/>
        <w:jc w:val="center"/>
        <w:rPr>
          <w:b/>
          <w:sz w:val="28"/>
          <w:szCs w:val="28"/>
        </w:rPr>
      </w:pPr>
      <w:r w:rsidRPr="0059504F">
        <w:rPr>
          <w:b/>
          <w:sz w:val="28"/>
          <w:szCs w:val="28"/>
        </w:rPr>
        <w:t>Тема: Мебель</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Обогащать представления детей о мебели, учить называть предметы мебели и материалы, из которых они сделаны.</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Упражнять в умении правильно выделять существенные признаки и особенности окружающих предметов мебели.</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Учить понимать связь между назначением, конфигурацией, материалом, из которого сделаны предметы мебели.</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Учить группировать, обобщать предметы мебели по существенным признакам внутри рода (по назначению, по форме, по цвету).</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Продолжать учить ориентироваться в новом помещении, составлять план комнаты самостоятельно.</w:t>
      </w:r>
    </w:p>
    <w:p w:rsidR="00C0087E" w:rsidRPr="0059504F" w:rsidRDefault="00C0087E" w:rsidP="0059504F">
      <w:pPr>
        <w:numPr>
          <w:ilvl w:val="0"/>
          <w:numId w:val="89"/>
        </w:numPr>
        <w:tabs>
          <w:tab w:val="left" w:pos="851"/>
        </w:tabs>
        <w:spacing w:line="360" w:lineRule="auto"/>
        <w:ind w:left="0" w:right="-1" w:firstLine="567"/>
        <w:jc w:val="both"/>
        <w:rPr>
          <w:sz w:val="28"/>
          <w:szCs w:val="28"/>
        </w:rPr>
      </w:pPr>
      <w:r w:rsidRPr="0059504F">
        <w:rPr>
          <w:sz w:val="28"/>
          <w:szCs w:val="28"/>
        </w:rPr>
        <w:t>Учить ухаживать за мебелью:</w:t>
      </w:r>
      <w:r w:rsidRPr="0059504F">
        <w:rPr>
          <w:i/>
          <w:sz w:val="28"/>
          <w:szCs w:val="28"/>
        </w:rPr>
        <w:t xml:space="preserve"> кухонную мебель – </w:t>
      </w:r>
      <w:r w:rsidRPr="0059504F">
        <w:rPr>
          <w:sz w:val="28"/>
          <w:szCs w:val="28"/>
        </w:rPr>
        <w:t xml:space="preserve">мыть моющим раствором, </w:t>
      </w:r>
      <w:r w:rsidRPr="0059504F">
        <w:rPr>
          <w:i/>
          <w:sz w:val="28"/>
          <w:szCs w:val="28"/>
        </w:rPr>
        <w:t xml:space="preserve">полированную мебель </w:t>
      </w:r>
      <w:r w:rsidRPr="0059504F">
        <w:rPr>
          <w:sz w:val="28"/>
          <w:szCs w:val="28"/>
        </w:rPr>
        <w:t xml:space="preserve">– протирать салфеткой, </w:t>
      </w:r>
      <w:r w:rsidRPr="0059504F">
        <w:rPr>
          <w:i/>
          <w:sz w:val="28"/>
          <w:szCs w:val="28"/>
        </w:rPr>
        <w:t xml:space="preserve">мягкую мебель – </w:t>
      </w:r>
      <w:r w:rsidRPr="0059504F">
        <w:rPr>
          <w:sz w:val="28"/>
          <w:szCs w:val="28"/>
        </w:rPr>
        <w:t>чистить щёткой, пылесосом.</w:t>
      </w:r>
    </w:p>
    <w:p w:rsidR="00C0087E" w:rsidRPr="0059504F" w:rsidRDefault="00C0087E" w:rsidP="0059504F">
      <w:pPr>
        <w:keepNext/>
        <w:spacing w:line="360" w:lineRule="auto"/>
        <w:ind w:right="-1"/>
        <w:jc w:val="center"/>
        <w:rPr>
          <w:b/>
          <w:sz w:val="28"/>
          <w:szCs w:val="28"/>
        </w:rPr>
      </w:pPr>
      <w:r w:rsidRPr="0059504F">
        <w:rPr>
          <w:b/>
          <w:sz w:val="28"/>
          <w:szCs w:val="28"/>
        </w:rPr>
        <w:t>Тема: Посуда</w:t>
      </w:r>
    </w:p>
    <w:p w:rsidR="00C0087E" w:rsidRPr="0059504F" w:rsidRDefault="00C0087E" w:rsidP="0059504F">
      <w:pPr>
        <w:numPr>
          <w:ilvl w:val="0"/>
          <w:numId w:val="90"/>
        </w:numPr>
        <w:tabs>
          <w:tab w:val="left" w:pos="851"/>
        </w:tabs>
        <w:spacing w:line="360" w:lineRule="auto"/>
        <w:ind w:left="0" w:right="-1" w:firstLine="567"/>
        <w:jc w:val="both"/>
        <w:rPr>
          <w:i/>
          <w:spacing w:val="-2"/>
          <w:sz w:val="28"/>
          <w:szCs w:val="28"/>
        </w:rPr>
      </w:pPr>
      <w:r w:rsidRPr="0059504F">
        <w:rPr>
          <w:spacing w:val="-2"/>
          <w:sz w:val="28"/>
          <w:szCs w:val="28"/>
        </w:rPr>
        <w:t xml:space="preserve">Учить дифференцировать предметы посуды внутри одного вида (например, </w:t>
      </w:r>
      <w:r w:rsidRPr="0059504F">
        <w:rPr>
          <w:i/>
          <w:spacing w:val="-2"/>
          <w:sz w:val="28"/>
          <w:szCs w:val="28"/>
        </w:rPr>
        <w:t>посуда чайная, столовая, кухонная</w:t>
      </w:r>
      <w:r w:rsidRPr="0059504F">
        <w:rPr>
          <w:spacing w:val="-2"/>
          <w:sz w:val="28"/>
          <w:szCs w:val="28"/>
        </w:rPr>
        <w:t xml:space="preserve">), определять материал, из которого они изготовлены. Различать конфигурацию частей в предметах посуды в пределах одного вида: </w:t>
      </w:r>
      <w:r w:rsidRPr="0059504F">
        <w:rPr>
          <w:i/>
          <w:spacing w:val="-2"/>
          <w:sz w:val="28"/>
          <w:szCs w:val="28"/>
        </w:rPr>
        <w:t>строение частей, оттенки цвета, особенности материала и др.</w:t>
      </w:r>
    </w:p>
    <w:p w:rsidR="00C0087E" w:rsidRPr="0059504F" w:rsidRDefault="00C0087E" w:rsidP="0059504F">
      <w:pPr>
        <w:numPr>
          <w:ilvl w:val="0"/>
          <w:numId w:val="90"/>
        </w:numPr>
        <w:tabs>
          <w:tab w:val="left" w:pos="851"/>
        </w:tabs>
        <w:spacing w:line="360" w:lineRule="auto"/>
        <w:ind w:left="0" w:right="-1" w:firstLine="567"/>
        <w:jc w:val="both"/>
        <w:rPr>
          <w:sz w:val="28"/>
          <w:szCs w:val="28"/>
        </w:rPr>
      </w:pPr>
      <w:r w:rsidRPr="0059504F">
        <w:rPr>
          <w:sz w:val="28"/>
          <w:szCs w:val="28"/>
        </w:rPr>
        <w:t>Упражнять в умении самостоятельно моделировать на макете, плане-схеме взаимоположения предметов посуды, предъявленных детям в изображении (</w:t>
      </w:r>
      <w:r w:rsidRPr="0059504F">
        <w:rPr>
          <w:i/>
          <w:sz w:val="28"/>
          <w:szCs w:val="28"/>
        </w:rPr>
        <w:t>натюрморт, фото, картинка</w:t>
      </w:r>
      <w:r w:rsidRPr="0059504F">
        <w:rPr>
          <w:sz w:val="28"/>
          <w:szCs w:val="28"/>
        </w:rPr>
        <w:t xml:space="preserve">), расставлять посуду согласно плану. </w:t>
      </w:r>
    </w:p>
    <w:p w:rsidR="00C0087E" w:rsidRPr="0059504F" w:rsidRDefault="00C0087E" w:rsidP="0059504F">
      <w:pPr>
        <w:numPr>
          <w:ilvl w:val="0"/>
          <w:numId w:val="90"/>
        </w:numPr>
        <w:tabs>
          <w:tab w:val="left" w:pos="851"/>
        </w:tabs>
        <w:spacing w:line="360" w:lineRule="auto"/>
        <w:ind w:left="0" w:right="-1" w:firstLine="567"/>
        <w:jc w:val="both"/>
        <w:rPr>
          <w:sz w:val="28"/>
          <w:szCs w:val="28"/>
        </w:rPr>
      </w:pPr>
      <w:r w:rsidRPr="0059504F">
        <w:rPr>
          <w:sz w:val="28"/>
          <w:szCs w:val="28"/>
        </w:rPr>
        <w:t>Учить измерять, сравнивать, оценивать объём сыпучих и жидких продуктов с помощью условных мерок (разной посуды), визуально оценивать объем посуды.</w:t>
      </w:r>
    </w:p>
    <w:p w:rsidR="00C0087E" w:rsidRPr="0059504F" w:rsidRDefault="00C0087E" w:rsidP="0059504F">
      <w:pPr>
        <w:numPr>
          <w:ilvl w:val="0"/>
          <w:numId w:val="90"/>
        </w:numPr>
        <w:tabs>
          <w:tab w:val="left" w:pos="851"/>
        </w:tabs>
        <w:spacing w:line="360" w:lineRule="auto"/>
        <w:ind w:left="0" w:right="-1" w:firstLine="567"/>
        <w:jc w:val="both"/>
        <w:rPr>
          <w:sz w:val="28"/>
          <w:szCs w:val="28"/>
        </w:rPr>
      </w:pPr>
      <w:r w:rsidRPr="0059504F">
        <w:rPr>
          <w:sz w:val="28"/>
          <w:szCs w:val="28"/>
        </w:rPr>
        <w:t>Поощрять желание детей следить за соблюдением правил сервировки.</w:t>
      </w:r>
    </w:p>
    <w:p w:rsidR="00C0087E" w:rsidRPr="0059504F" w:rsidRDefault="00C0087E" w:rsidP="0059504F">
      <w:pPr>
        <w:keepNext/>
        <w:spacing w:line="360" w:lineRule="auto"/>
        <w:ind w:right="-1"/>
        <w:jc w:val="center"/>
        <w:rPr>
          <w:b/>
          <w:sz w:val="28"/>
          <w:szCs w:val="28"/>
        </w:rPr>
      </w:pPr>
      <w:r w:rsidRPr="0059504F">
        <w:rPr>
          <w:b/>
          <w:sz w:val="28"/>
          <w:szCs w:val="28"/>
        </w:rPr>
        <w:t>Тема: Игрушки</w:t>
      </w:r>
    </w:p>
    <w:p w:rsidR="00C0087E" w:rsidRPr="0059504F" w:rsidRDefault="00C0087E" w:rsidP="0059504F">
      <w:pPr>
        <w:numPr>
          <w:ilvl w:val="0"/>
          <w:numId w:val="91"/>
        </w:numPr>
        <w:tabs>
          <w:tab w:val="left" w:pos="851"/>
        </w:tabs>
        <w:spacing w:line="360" w:lineRule="auto"/>
        <w:ind w:left="0" w:right="-1" w:firstLine="567"/>
        <w:jc w:val="both"/>
        <w:rPr>
          <w:sz w:val="28"/>
          <w:szCs w:val="28"/>
        </w:rPr>
      </w:pPr>
      <w:r w:rsidRPr="0059504F">
        <w:rPr>
          <w:sz w:val="28"/>
          <w:szCs w:val="28"/>
        </w:rPr>
        <w:t>Предлагать детям самостоятельно рассматривать и описывать игрушки по плану. Учить составлять описательные рассказы, загадки с опорой на алгоритм: узнать и назвать игрушку; определить цвет, форму, величину и расположение частей; различать материалы, из которых сделана игрушка; вспомнить и описать игровые действия, переживания, связанные с приобретением игрушки или процессом игры.</w:t>
      </w:r>
    </w:p>
    <w:p w:rsidR="00C0087E" w:rsidRPr="0059504F" w:rsidRDefault="00C0087E" w:rsidP="0059504F">
      <w:pPr>
        <w:numPr>
          <w:ilvl w:val="0"/>
          <w:numId w:val="92"/>
        </w:numPr>
        <w:tabs>
          <w:tab w:val="left" w:pos="851"/>
        </w:tabs>
        <w:spacing w:line="360" w:lineRule="auto"/>
        <w:ind w:left="0" w:right="-1" w:firstLine="567"/>
        <w:jc w:val="both"/>
        <w:rPr>
          <w:i/>
          <w:sz w:val="28"/>
          <w:szCs w:val="28"/>
        </w:rPr>
      </w:pPr>
      <w:r w:rsidRPr="0059504F">
        <w:rPr>
          <w:sz w:val="28"/>
          <w:szCs w:val="28"/>
        </w:rPr>
        <w:t>Развивать способность детей различать составные формы в игрушках, расположенных в большом пространстве, определять их форму, величину.</w:t>
      </w:r>
    </w:p>
    <w:p w:rsidR="00C0087E" w:rsidRPr="0059504F" w:rsidRDefault="00C0087E" w:rsidP="0059504F">
      <w:pPr>
        <w:numPr>
          <w:ilvl w:val="0"/>
          <w:numId w:val="92"/>
        </w:numPr>
        <w:tabs>
          <w:tab w:val="left" w:pos="851"/>
        </w:tabs>
        <w:spacing w:line="360" w:lineRule="auto"/>
        <w:ind w:left="0" w:right="-1" w:firstLine="567"/>
        <w:jc w:val="both"/>
        <w:rPr>
          <w:sz w:val="28"/>
          <w:szCs w:val="28"/>
        </w:rPr>
      </w:pPr>
      <w:r w:rsidRPr="0059504F">
        <w:rPr>
          <w:sz w:val="28"/>
          <w:szCs w:val="28"/>
        </w:rPr>
        <w:t>Продолжать развивать способность различать однородные предметы по различиям в конфигурации частей.</w:t>
      </w:r>
    </w:p>
    <w:p w:rsidR="00C0087E" w:rsidRPr="0059504F" w:rsidRDefault="00C0087E" w:rsidP="0059504F">
      <w:pPr>
        <w:numPr>
          <w:ilvl w:val="0"/>
          <w:numId w:val="92"/>
        </w:numPr>
        <w:tabs>
          <w:tab w:val="left" w:pos="851"/>
        </w:tabs>
        <w:spacing w:line="360" w:lineRule="auto"/>
        <w:ind w:left="0" w:right="-1" w:firstLine="567"/>
        <w:jc w:val="both"/>
        <w:rPr>
          <w:sz w:val="28"/>
          <w:szCs w:val="28"/>
        </w:rPr>
      </w:pPr>
      <w:r w:rsidRPr="0059504F">
        <w:rPr>
          <w:sz w:val="28"/>
          <w:szCs w:val="28"/>
        </w:rPr>
        <w:t xml:space="preserve">Формировать приёмы планомерного, целенаправленного восприятия с помощью оптических средств (лупы, линзы, бинокли). </w:t>
      </w:r>
    </w:p>
    <w:p w:rsidR="00C0087E" w:rsidRPr="0059504F" w:rsidRDefault="00C0087E" w:rsidP="0059504F">
      <w:pPr>
        <w:numPr>
          <w:ilvl w:val="0"/>
          <w:numId w:val="92"/>
        </w:numPr>
        <w:tabs>
          <w:tab w:val="left" w:pos="851"/>
        </w:tabs>
        <w:spacing w:line="360" w:lineRule="auto"/>
        <w:ind w:left="0" w:right="-1" w:firstLine="567"/>
        <w:jc w:val="both"/>
        <w:rPr>
          <w:sz w:val="28"/>
          <w:szCs w:val="28"/>
        </w:rPr>
      </w:pPr>
      <w:r w:rsidRPr="0059504F">
        <w:rPr>
          <w:sz w:val="28"/>
          <w:szCs w:val="28"/>
        </w:rPr>
        <w:t>Совершенствовать умение различать и узнавать движущиеся игрушки.</w:t>
      </w:r>
    </w:p>
    <w:p w:rsidR="00C0087E" w:rsidRPr="0059504F" w:rsidRDefault="00C0087E" w:rsidP="0059504F">
      <w:pPr>
        <w:numPr>
          <w:ilvl w:val="0"/>
          <w:numId w:val="92"/>
        </w:numPr>
        <w:tabs>
          <w:tab w:val="left" w:pos="851"/>
        </w:tabs>
        <w:spacing w:line="360" w:lineRule="auto"/>
        <w:ind w:left="0" w:right="-1" w:firstLine="567"/>
        <w:jc w:val="both"/>
        <w:rPr>
          <w:sz w:val="28"/>
          <w:szCs w:val="28"/>
        </w:rPr>
      </w:pPr>
      <w:r w:rsidRPr="0059504F">
        <w:rPr>
          <w:sz w:val="28"/>
          <w:szCs w:val="28"/>
        </w:rPr>
        <w:t>Развивать игровые действия с игрушками, обогащать сюжеты.</w:t>
      </w:r>
    </w:p>
    <w:p w:rsidR="00C0087E" w:rsidRPr="0059504F" w:rsidRDefault="00C0087E" w:rsidP="0059504F">
      <w:pPr>
        <w:keepNext/>
        <w:spacing w:line="360" w:lineRule="auto"/>
        <w:ind w:right="-1"/>
        <w:jc w:val="center"/>
        <w:rPr>
          <w:b/>
          <w:sz w:val="28"/>
          <w:szCs w:val="28"/>
        </w:rPr>
      </w:pPr>
      <w:r w:rsidRPr="0059504F">
        <w:rPr>
          <w:b/>
          <w:sz w:val="28"/>
          <w:szCs w:val="28"/>
        </w:rPr>
        <w:t>Тема: Скоро в школу</w:t>
      </w:r>
    </w:p>
    <w:p w:rsidR="00C0087E" w:rsidRPr="0059504F" w:rsidRDefault="00C0087E" w:rsidP="0059504F">
      <w:pPr>
        <w:numPr>
          <w:ilvl w:val="0"/>
          <w:numId w:val="93"/>
        </w:numPr>
        <w:tabs>
          <w:tab w:val="left" w:pos="851"/>
        </w:tabs>
        <w:spacing w:line="360" w:lineRule="auto"/>
        <w:ind w:left="0" w:right="-1" w:firstLine="567"/>
        <w:jc w:val="both"/>
        <w:rPr>
          <w:i/>
          <w:sz w:val="28"/>
          <w:szCs w:val="28"/>
        </w:rPr>
      </w:pPr>
      <w:r w:rsidRPr="0059504F">
        <w:rPr>
          <w:sz w:val="28"/>
          <w:szCs w:val="28"/>
        </w:rPr>
        <w:t>Обогащать представления детей о школе и библиотеке (кто там работает, для чего предназначено учреждение, какие правила поведения необходимо там соблюдать) через экскурсии, чтение художественных произведений с последующим обсуждением, игру.</w:t>
      </w:r>
    </w:p>
    <w:p w:rsidR="00C0087E" w:rsidRPr="0059504F" w:rsidRDefault="00C0087E" w:rsidP="0059504F">
      <w:pPr>
        <w:numPr>
          <w:ilvl w:val="0"/>
          <w:numId w:val="93"/>
        </w:numPr>
        <w:tabs>
          <w:tab w:val="left" w:pos="851"/>
        </w:tabs>
        <w:spacing w:line="360" w:lineRule="auto"/>
        <w:ind w:left="0" w:right="-1" w:firstLine="567"/>
        <w:jc w:val="both"/>
        <w:rPr>
          <w:sz w:val="28"/>
          <w:szCs w:val="28"/>
        </w:rPr>
      </w:pPr>
      <w:r w:rsidRPr="0059504F">
        <w:rPr>
          <w:sz w:val="28"/>
          <w:szCs w:val="28"/>
        </w:rPr>
        <w:t xml:space="preserve">Активизировать в речи обобщающее понятие </w:t>
      </w:r>
      <w:r w:rsidRPr="0059504F">
        <w:rPr>
          <w:i/>
          <w:sz w:val="28"/>
          <w:szCs w:val="28"/>
        </w:rPr>
        <w:t>«школьные</w:t>
      </w:r>
      <w:r w:rsidRPr="0059504F">
        <w:rPr>
          <w:sz w:val="28"/>
          <w:szCs w:val="28"/>
        </w:rPr>
        <w:t xml:space="preserve"> </w:t>
      </w:r>
      <w:r w:rsidRPr="0059504F">
        <w:rPr>
          <w:i/>
          <w:sz w:val="28"/>
          <w:szCs w:val="28"/>
        </w:rPr>
        <w:t xml:space="preserve">принадлежности». </w:t>
      </w:r>
      <w:r w:rsidRPr="0059504F">
        <w:rPr>
          <w:sz w:val="28"/>
          <w:szCs w:val="28"/>
        </w:rPr>
        <w:t xml:space="preserve">Уточнять назначение каждого предмета, правила пользования и хранения. </w:t>
      </w:r>
    </w:p>
    <w:p w:rsidR="00C0087E" w:rsidRPr="0059504F" w:rsidRDefault="00C0087E" w:rsidP="0059504F">
      <w:pPr>
        <w:numPr>
          <w:ilvl w:val="0"/>
          <w:numId w:val="93"/>
        </w:numPr>
        <w:tabs>
          <w:tab w:val="left" w:pos="851"/>
        </w:tabs>
        <w:spacing w:line="360" w:lineRule="auto"/>
        <w:ind w:left="0" w:right="-1" w:firstLine="567"/>
        <w:jc w:val="both"/>
        <w:rPr>
          <w:sz w:val="28"/>
          <w:szCs w:val="28"/>
        </w:rPr>
      </w:pPr>
      <w:r w:rsidRPr="0059504F">
        <w:rPr>
          <w:sz w:val="28"/>
          <w:szCs w:val="28"/>
        </w:rPr>
        <w:t>Закреплять умение правильно готовить рабочее место, при необходимости пользоваться подставкой, указкой, увеличительным стеклом.</w:t>
      </w:r>
    </w:p>
    <w:p w:rsidR="00C0087E" w:rsidRPr="0059504F" w:rsidRDefault="00C0087E" w:rsidP="0059504F">
      <w:pPr>
        <w:numPr>
          <w:ilvl w:val="0"/>
          <w:numId w:val="93"/>
        </w:numPr>
        <w:tabs>
          <w:tab w:val="left" w:pos="851"/>
        </w:tabs>
        <w:spacing w:line="360" w:lineRule="auto"/>
        <w:ind w:left="0" w:right="-1" w:firstLine="567"/>
        <w:jc w:val="both"/>
        <w:rPr>
          <w:sz w:val="28"/>
          <w:szCs w:val="28"/>
        </w:rPr>
      </w:pPr>
      <w:r w:rsidRPr="0059504F">
        <w:rPr>
          <w:sz w:val="28"/>
          <w:szCs w:val="28"/>
        </w:rPr>
        <w:t>Приучать детей самостоятельно снимать зрительное утомление во время занятий, требующих высокой зрительной нагрузки.</w:t>
      </w:r>
    </w:p>
    <w:p w:rsidR="00C0087E" w:rsidRPr="0059504F" w:rsidRDefault="00C0087E" w:rsidP="0059504F">
      <w:pPr>
        <w:numPr>
          <w:ilvl w:val="0"/>
          <w:numId w:val="93"/>
        </w:numPr>
        <w:tabs>
          <w:tab w:val="left" w:pos="851"/>
        </w:tabs>
        <w:spacing w:line="360" w:lineRule="auto"/>
        <w:ind w:left="0" w:right="-1" w:firstLine="567"/>
        <w:jc w:val="both"/>
        <w:rPr>
          <w:sz w:val="28"/>
          <w:szCs w:val="28"/>
        </w:rPr>
      </w:pPr>
      <w:r w:rsidRPr="0059504F">
        <w:rPr>
          <w:sz w:val="28"/>
          <w:szCs w:val="28"/>
        </w:rPr>
        <w:t xml:space="preserve">Поощрять у каждого ребёнка желание взять на себя роль учителя в сюжетно-ролевой игре </w:t>
      </w:r>
      <w:r w:rsidRPr="0059504F">
        <w:rPr>
          <w:i/>
          <w:sz w:val="28"/>
          <w:szCs w:val="28"/>
        </w:rPr>
        <w:t xml:space="preserve">«Школа». </w:t>
      </w:r>
    </w:p>
    <w:p w:rsidR="00C0087E" w:rsidRPr="0059504F" w:rsidRDefault="00C0087E" w:rsidP="0059504F">
      <w:pPr>
        <w:numPr>
          <w:ilvl w:val="0"/>
          <w:numId w:val="93"/>
        </w:numPr>
        <w:tabs>
          <w:tab w:val="left" w:pos="851"/>
        </w:tabs>
        <w:spacing w:line="360" w:lineRule="auto"/>
        <w:ind w:left="0" w:right="-1" w:firstLine="567"/>
        <w:jc w:val="both"/>
        <w:rPr>
          <w:sz w:val="28"/>
          <w:szCs w:val="28"/>
        </w:rPr>
      </w:pPr>
      <w:r w:rsidRPr="0059504F">
        <w:rPr>
          <w:sz w:val="28"/>
          <w:szCs w:val="28"/>
        </w:rPr>
        <w:t>Развивать у детей навыки моделирования ближайшего пространства на плане, схеме, в макете. Стимулировать желание детей составлять рассказы «</w:t>
      </w:r>
      <w:r w:rsidRPr="0059504F">
        <w:rPr>
          <w:i/>
          <w:sz w:val="28"/>
          <w:szCs w:val="28"/>
        </w:rPr>
        <w:t>Безопасный путь до школы», «Как я хожу в детский сад»,</w:t>
      </w:r>
      <w:r w:rsidRPr="0059504F">
        <w:rPr>
          <w:sz w:val="28"/>
          <w:szCs w:val="28"/>
        </w:rPr>
        <w:t xml:space="preserve"> «</w:t>
      </w:r>
      <w:r w:rsidRPr="0059504F">
        <w:rPr>
          <w:i/>
          <w:sz w:val="28"/>
          <w:szCs w:val="28"/>
        </w:rPr>
        <w:t>Моё путешествие»</w:t>
      </w:r>
      <w:r w:rsidRPr="0059504F">
        <w:rPr>
          <w:sz w:val="28"/>
          <w:szCs w:val="28"/>
        </w:rPr>
        <w:t xml:space="preserve"> и др.</w:t>
      </w:r>
    </w:p>
    <w:p w:rsidR="00C0087E" w:rsidRPr="0059504F" w:rsidRDefault="00C0087E" w:rsidP="0059504F">
      <w:pPr>
        <w:numPr>
          <w:ilvl w:val="0"/>
          <w:numId w:val="94"/>
        </w:numPr>
        <w:tabs>
          <w:tab w:val="left" w:pos="851"/>
        </w:tabs>
        <w:spacing w:line="360" w:lineRule="auto"/>
        <w:ind w:left="0" w:right="-1" w:firstLine="567"/>
        <w:jc w:val="both"/>
        <w:rPr>
          <w:sz w:val="28"/>
          <w:szCs w:val="28"/>
        </w:rPr>
      </w:pPr>
      <w:r w:rsidRPr="0059504F">
        <w:rPr>
          <w:sz w:val="28"/>
          <w:szCs w:val="28"/>
        </w:rPr>
        <w:t>Учить детей пользоваться на занятиях и в свободной деятельности указкой, увеличительным стеклом, «линейкой слежения».</w:t>
      </w:r>
      <w:r w:rsidRPr="0059504F">
        <w:rPr>
          <w:i/>
          <w:sz w:val="28"/>
          <w:szCs w:val="28"/>
        </w:rPr>
        <w:t xml:space="preserve"> </w:t>
      </w:r>
      <w:r w:rsidRPr="0059504F">
        <w:rPr>
          <w:sz w:val="28"/>
          <w:szCs w:val="28"/>
        </w:rPr>
        <w:t xml:space="preserve">Знакомить с правилами организации своего рабочего места, например: </w:t>
      </w:r>
    </w:p>
    <w:p w:rsidR="00C0087E" w:rsidRPr="0059504F" w:rsidRDefault="00C0087E" w:rsidP="0059504F">
      <w:pPr>
        <w:spacing w:line="360" w:lineRule="auto"/>
        <w:ind w:right="-1" w:firstLine="709"/>
        <w:jc w:val="both"/>
        <w:rPr>
          <w:sz w:val="28"/>
          <w:szCs w:val="28"/>
        </w:rPr>
      </w:pPr>
      <w:r w:rsidRPr="0059504F">
        <w:rPr>
          <w:sz w:val="28"/>
          <w:szCs w:val="28"/>
        </w:rPr>
        <w:t>1. Выбирай для игры и занятий самое освещенное место;</w:t>
      </w:r>
    </w:p>
    <w:p w:rsidR="00C0087E" w:rsidRPr="0059504F" w:rsidRDefault="00C0087E" w:rsidP="0059504F">
      <w:pPr>
        <w:spacing w:line="360" w:lineRule="auto"/>
        <w:ind w:right="-1" w:firstLine="709"/>
        <w:jc w:val="both"/>
        <w:rPr>
          <w:sz w:val="28"/>
          <w:szCs w:val="28"/>
        </w:rPr>
      </w:pPr>
      <w:r w:rsidRPr="0059504F">
        <w:rPr>
          <w:sz w:val="28"/>
          <w:szCs w:val="28"/>
        </w:rPr>
        <w:t>2. Подставку для книги и картинки располагай прямо перед собой, а подставку под карандаши – справа от нее;</w:t>
      </w:r>
    </w:p>
    <w:p w:rsidR="00C0087E" w:rsidRPr="0059504F" w:rsidRDefault="00C0087E" w:rsidP="0059504F">
      <w:pPr>
        <w:spacing w:line="360" w:lineRule="auto"/>
        <w:ind w:right="-1" w:firstLine="709"/>
        <w:jc w:val="both"/>
        <w:rPr>
          <w:i/>
          <w:sz w:val="28"/>
          <w:szCs w:val="28"/>
        </w:rPr>
      </w:pPr>
      <w:r w:rsidRPr="0059504F">
        <w:rPr>
          <w:sz w:val="28"/>
          <w:szCs w:val="28"/>
        </w:rPr>
        <w:t xml:space="preserve">3. Сохраняй порядок на рабочем месте. </w:t>
      </w:r>
    </w:p>
    <w:p w:rsidR="00C0087E" w:rsidRPr="0059504F" w:rsidRDefault="00C0087E" w:rsidP="0059504F">
      <w:pPr>
        <w:keepNext/>
        <w:spacing w:line="360" w:lineRule="auto"/>
        <w:ind w:right="-1"/>
        <w:jc w:val="center"/>
        <w:rPr>
          <w:b/>
          <w:sz w:val="28"/>
          <w:szCs w:val="28"/>
        </w:rPr>
      </w:pPr>
      <w:r w:rsidRPr="0059504F">
        <w:rPr>
          <w:b/>
          <w:sz w:val="28"/>
          <w:szCs w:val="28"/>
        </w:rPr>
        <w:t>Тема: Насекомые</w:t>
      </w:r>
    </w:p>
    <w:p w:rsidR="00C0087E" w:rsidRPr="0059504F" w:rsidRDefault="00C0087E" w:rsidP="0059504F">
      <w:pPr>
        <w:numPr>
          <w:ilvl w:val="0"/>
          <w:numId w:val="95"/>
        </w:numPr>
        <w:tabs>
          <w:tab w:val="left" w:pos="851"/>
        </w:tabs>
        <w:spacing w:line="360" w:lineRule="auto"/>
        <w:ind w:left="0" w:right="-1" w:firstLine="567"/>
        <w:jc w:val="both"/>
        <w:rPr>
          <w:i/>
          <w:sz w:val="28"/>
          <w:szCs w:val="28"/>
        </w:rPr>
      </w:pPr>
      <w:r w:rsidRPr="0059504F">
        <w:rPr>
          <w:sz w:val="28"/>
          <w:szCs w:val="28"/>
        </w:rPr>
        <w:t xml:space="preserve">Познакомить с </w:t>
      </w:r>
      <w:r w:rsidRPr="0059504F">
        <w:rPr>
          <w:i/>
          <w:sz w:val="28"/>
          <w:szCs w:val="28"/>
        </w:rPr>
        <w:t xml:space="preserve">пчелой, кузнечиком. </w:t>
      </w:r>
      <w:r w:rsidRPr="0059504F">
        <w:rPr>
          <w:sz w:val="28"/>
          <w:szCs w:val="28"/>
        </w:rPr>
        <w:t>Учить узнавать и называть насекомых. С</w:t>
      </w:r>
      <w:r w:rsidRPr="0059504F">
        <w:rPr>
          <w:i/>
          <w:sz w:val="28"/>
          <w:szCs w:val="28"/>
        </w:rPr>
        <w:t>трекоза, комар, бабочки (мотылёк, капустница, крапивница). Муравей, муха, пчела, кузнечик, жуки (красноклоп, божья коровка).</w:t>
      </w:r>
    </w:p>
    <w:p w:rsidR="00C0087E" w:rsidRPr="0059504F" w:rsidRDefault="00C0087E" w:rsidP="0059504F">
      <w:pPr>
        <w:numPr>
          <w:ilvl w:val="0"/>
          <w:numId w:val="95"/>
        </w:numPr>
        <w:tabs>
          <w:tab w:val="left" w:pos="851"/>
        </w:tabs>
        <w:spacing w:line="360" w:lineRule="auto"/>
        <w:ind w:left="0" w:right="-1" w:firstLine="567"/>
        <w:jc w:val="both"/>
        <w:rPr>
          <w:i/>
          <w:sz w:val="28"/>
          <w:szCs w:val="28"/>
        </w:rPr>
      </w:pPr>
      <w:r w:rsidRPr="0059504F">
        <w:rPr>
          <w:sz w:val="28"/>
          <w:szCs w:val="28"/>
        </w:rPr>
        <w:t xml:space="preserve">Учить самостоятельно, пользоваться лупой при рассматривании мелких насекомых или их частей </w:t>
      </w:r>
      <w:r w:rsidRPr="0059504F">
        <w:rPr>
          <w:i/>
          <w:sz w:val="28"/>
          <w:szCs w:val="28"/>
        </w:rPr>
        <w:t>(туловище, лапки, крылья, хоботок и т.д.)</w:t>
      </w:r>
      <w:r w:rsidRPr="0059504F">
        <w:rPr>
          <w:sz w:val="28"/>
          <w:szCs w:val="28"/>
        </w:rPr>
        <w:t>.</w:t>
      </w:r>
      <w:r w:rsidRPr="0059504F">
        <w:rPr>
          <w:i/>
          <w:sz w:val="28"/>
          <w:szCs w:val="28"/>
        </w:rPr>
        <w:t xml:space="preserve"> </w:t>
      </w:r>
    </w:p>
    <w:p w:rsidR="00C0087E" w:rsidRPr="0059504F" w:rsidRDefault="00C0087E" w:rsidP="0059504F">
      <w:pPr>
        <w:numPr>
          <w:ilvl w:val="0"/>
          <w:numId w:val="95"/>
        </w:numPr>
        <w:tabs>
          <w:tab w:val="left" w:pos="851"/>
        </w:tabs>
        <w:spacing w:line="360" w:lineRule="auto"/>
        <w:ind w:left="0" w:right="-1" w:firstLine="567"/>
        <w:jc w:val="both"/>
        <w:rPr>
          <w:sz w:val="28"/>
          <w:szCs w:val="28"/>
        </w:rPr>
      </w:pPr>
      <w:r w:rsidRPr="0059504F">
        <w:rPr>
          <w:sz w:val="28"/>
          <w:szCs w:val="28"/>
        </w:rPr>
        <w:t>Учить находить сходства и различия у насекомых; описывать насекомых по плану-алгоритму.</w:t>
      </w:r>
    </w:p>
    <w:p w:rsidR="00C0087E" w:rsidRPr="0059504F" w:rsidRDefault="00C0087E" w:rsidP="0059504F">
      <w:pPr>
        <w:numPr>
          <w:ilvl w:val="0"/>
          <w:numId w:val="95"/>
        </w:numPr>
        <w:tabs>
          <w:tab w:val="left" w:pos="851"/>
        </w:tabs>
        <w:spacing w:line="360" w:lineRule="auto"/>
        <w:ind w:left="0" w:right="-1" w:firstLine="567"/>
        <w:jc w:val="both"/>
        <w:rPr>
          <w:sz w:val="28"/>
          <w:szCs w:val="28"/>
        </w:rPr>
      </w:pPr>
      <w:r w:rsidRPr="0059504F">
        <w:rPr>
          <w:sz w:val="28"/>
          <w:szCs w:val="28"/>
        </w:rPr>
        <w:t>Развивать навыки ориентировки в пространстве при наблюдении за насекомыми: определять направления относительно себя и относительно предмета (8 направлений), сопровождая деятельность речью.</w:t>
      </w:r>
    </w:p>
    <w:p w:rsidR="00C0087E" w:rsidRPr="0059504F" w:rsidRDefault="00C0087E" w:rsidP="0059504F">
      <w:pPr>
        <w:numPr>
          <w:ilvl w:val="0"/>
          <w:numId w:val="95"/>
        </w:numPr>
        <w:tabs>
          <w:tab w:val="left" w:pos="851"/>
        </w:tabs>
        <w:spacing w:line="360" w:lineRule="auto"/>
        <w:ind w:left="0" w:right="-1" w:firstLine="567"/>
        <w:jc w:val="both"/>
        <w:rPr>
          <w:sz w:val="28"/>
          <w:szCs w:val="28"/>
        </w:rPr>
      </w:pPr>
      <w:r w:rsidRPr="0059504F">
        <w:rPr>
          <w:sz w:val="28"/>
          <w:szCs w:val="28"/>
        </w:rPr>
        <w:t>Совершенствовать умение различать и узнавать движущихся насекомых, наблюдать за ними.</w:t>
      </w:r>
    </w:p>
    <w:p w:rsidR="00C0087E" w:rsidRPr="0059504F" w:rsidRDefault="00C0087E" w:rsidP="0059504F">
      <w:pPr>
        <w:keepNext/>
        <w:spacing w:line="360" w:lineRule="auto"/>
        <w:ind w:right="-1"/>
        <w:jc w:val="center"/>
        <w:rPr>
          <w:b/>
          <w:sz w:val="28"/>
          <w:szCs w:val="28"/>
        </w:rPr>
      </w:pPr>
      <w:r w:rsidRPr="0059504F">
        <w:rPr>
          <w:b/>
          <w:sz w:val="28"/>
          <w:szCs w:val="28"/>
        </w:rPr>
        <w:t>Тема: Цветы</w:t>
      </w:r>
    </w:p>
    <w:p w:rsidR="00C0087E" w:rsidRPr="0059504F" w:rsidRDefault="00C0087E" w:rsidP="0059504F">
      <w:pPr>
        <w:numPr>
          <w:ilvl w:val="0"/>
          <w:numId w:val="96"/>
        </w:numPr>
        <w:tabs>
          <w:tab w:val="left" w:pos="851"/>
        </w:tabs>
        <w:spacing w:line="360" w:lineRule="auto"/>
        <w:ind w:left="0" w:right="-1" w:firstLine="567"/>
        <w:jc w:val="both"/>
        <w:rPr>
          <w:sz w:val="28"/>
          <w:szCs w:val="28"/>
        </w:rPr>
      </w:pPr>
      <w:r w:rsidRPr="0059504F">
        <w:rPr>
          <w:sz w:val="28"/>
          <w:szCs w:val="28"/>
        </w:rPr>
        <w:t>Учить узнавать, называть 4–7 видов луговых, садовых и лесных травянистых цветущих растений (цветов);</w:t>
      </w:r>
      <w:r w:rsidRPr="0059504F">
        <w:rPr>
          <w:b/>
          <w:i/>
          <w:sz w:val="28"/>
          <w:szCs w:val="28"/>
        </w:rPr>
        <w:t xml:space="preserve"> </w:t>
      </w:r>
      <w:r w:rsidRPr="0059504F">
        <w:rPr>
          <w:sz w:val="28"/>
          <w:szCs w:val="28"/>
        </w:rPr>
        <w:t>отличать их от цветущих кустарников и деревьев.</w:t>
      </w:r>
    </w:p>
    <w:p w:rsidR="00C0087E" w:rsidRPr="0059504F" w:rsidRDefault="00C0087E" w:rsidP="0059504F">
      <w:pPr>
        <w:pStyle w:val="Heading7"/>
        <w:keepNext w:val="0"/>
        <w:keepLines w:val="0"/>
        <w:numPr>
          <w:ilvl w:val="0"/>
          <w:numId w:val="96"/>
        </w:numPr>
        <w:tabs>
          <w:tab w:val="left" w:pos="851"/>
        </w:tabs>
        <w:spacing w:before="0" w:line="360" w:lineRule="auto"/>
        <w:ind w:left="0" w:right="-1" w:firstLine="567"/>
        <w:jc w:val="both"/>
        <w:rPr>
          <w:rFonts w:ascii="Times New Roman" w:hAnsi="Times New Roman"/>
          <w:i w:val="0"/>
          <w:color w:val="auto"/>
          <w:sz w:val="28"/>
          <w:szCs w:val="28"/>
        </w:rPr>
      </w:pPr>
      <w:r w:rsidRPr="0059504F">
        <w:rPr>
          <w:rFonts w:ascii="Times New Roman" w:hAnsi="Times New Roman"/>
          <w:i w:val="0"/>
          <w:color w:val="auto"/>
          <w:sz w:val="28"/>
          <w:szCs w:val="28"/>
        </w:rPr>
        <w:t>Обогащать представления о строении травянистого цветущего растения (стебель лист, корень). Цветка (серединка, лепестки). О разнообразии формы, окраски, качества стеблей, листьев, лепестков, семян. Учить узнавать цветы по запаху.</w:t>
      </w:r>
    </w:p>
    <w:p w:rsidR="00C0087E" w:rsidRPr="0059504F" w:rsidRDefault="00C0087E" w:rsidP="0059504F">
      <w:pPr>
        <w:numPr>
          <w:ilvl w:val="0"/>
          <w:numId w:val="96"/>
        </w:numPr>
        <w:tabs>
          <w:tab w:val="left" w:pos="851"/>
        </w:tabs>
        <w:spacing w:line="360" w:lineRule="auto"/>
        <w:ind w:left="0" w:right="-1" w:firstLine="567"/>
        <w:jc w:val="both"/>
        <w:rPr>
          <w:i/>
          <w:sz w:val="28"/>
          <w:szCs w:val="28"/>
        </w:rPr>
      </w:pPr>
      <w:r w:rsidRPr="0059504F">
        <w:rPr>
          <w:sz w:val="28"/>
          <w:szCs w:val="28"/>
        </w:rPr>
        <w:t xml:space="preserve">Учить различать однолетние и многолетние цветущие травянистые растения; узнавать их по цветку, листу, стеблю. </w:t>
      </w:r>
    </w:p>
    <w:p w:rsidR="00C0087E" w:rsidRPr="0059504F" w:rsidRDefault="00C0087E" w:rsidP="0059504F">
      <w:pPr>
        <w:numPr>
          <w:ilvl w:val="0"/>
          <w:numId w:val="96"/>
        </w:numPr>
        <w:tabs>
          <w:tab w:val="left" w:pos="851"/>
        </w:tabs>
        <w:spacing w:line="360" w:lineRule="auto"/>
        <w:ind w:left="0" w:right="-1" w:firstLine="567"/>
        <w:jc w:val="both"/>
        <w:rPr>
          <w:sz w:val="28"/>
          <w:szCs w:val="28"/>
        </w:rPr>
      </w:pPr>
      <w:r w:rsidRPr="0059504F">
        <w:rPr>
          <w:sz w:val="28"/>
          <w:szCs w:val="28"/>
        </w:rPr>
        <w:t>Обогащать представления о многообразии качеств травянистых растений. Учить сравнивать цветы по алгоритму.</w:t>
      </w:r>
      <w:r w:rsidRPr="0059504F">
        <w:rPr>
          <w:i/>
          <w:sz w:val="28"/>
          <w:szCs w:val="28"/>
        </w:rPr>
        <w:t xml:space="preserve"> </w:t>
      </w:r>
    </w:p>
    <w:p w:rsidR="00C0087E" w:rsidRPr="0059504F" w:rsidRDefault="00C0087E" w:rsidP="0059504F">
      <w:pPr>
        <w:numPr>
          <w:ilvl w:val="0"/>
          <w:numId w:val="96"/>
        </w:numPr>
        <w:tabs>
          <w:tab w:val="left" w:pos="851"/>
        </w:tabs>
        <w:spacing w:line="360" w:lineRule="auto"/>
        <w:ind w:left="0" w:right="-1" w:firstLine="567"/>
        <w:jc w:val="both"/>
        <w:rPr>
          <w:sz w:val="28"/>
          <w:szCs w:val="28"/>
        </w:rPr>
      </w:pPr>
      <w:r w:rsidRPr="0059504F">
        <w:rPr>
          <w:sz w:val="28"/>
          <w:szCs w:val="28"/>
        </w:rPr>
        <w:t>Учить составлять букеты (натуральные или в рисунке, аппликации), ориентируясь на цветовой спектр (букет в тёплых, холодных тонах).</w:t>
      </w:r>
    </w:p>
    <w:p w:rsidR="00C0087E" w:rsidRPr="0059504F" w:rsidRDefault="00C0087E" w:rsidP="0059504F">
      <w:pPr>
        <w:numPr>
          <w:ilvl w:val="0"/>
          <w:numId w:val="96"/>
        </w:numPr>
        <w:tabs>
          <w:tab w:val="left" w:pos="851"/>
        </w:tabs>
        <w:spacing w:line="360" w:lineRule="auto"/>
        <w:ind w:left="0" w:right="-1" w:firstLine="567"/>
        <w:jc w:val="both"/>
        <w:rPr>
          <w:sz w:val="28"/>
          <w:szCs w:val="28"/>
        </w:rPr>
      </w:pPr>
      <w:r w:rsidRPr="0059504F">
        <w:rPr>
          <w:sz w:val="28"/>
          <w:szCs w:val="28"/>
        </w:rPr>
        <w:t xml:space="preserve">Учить соотносить части растения с эталоном формы </w:t>
      </w:r>
      <w:r w:rsidRPr="0059504F">
        <w:rPr>
          <w:i/>
          <w:sz w:val="28"/>
          <w:szCs w:val="28"/>
        </w:rPr>
        <w:t>(например, лепестки</w:t>
      </w:r>
      <w:r w:rsidRPr="0059504F">
        <w:rPr>
          <w:sz w:val="28"/>
          <w:szCs w:val="28"/>
        </w:rPr>
        <w:t xml:space="preserve">: </w:t>
      </w:r>
      <w:r w:rsidRPr="0059504F">
        <w:rPr>
          <w:i/>
          <w:sz w:val="28"/>
          <w:szCs w:val="28"/>
        </w:rPr>
        <w:t>овальные, округлые, треугольные, ромбовидные и др.</w:t>
      </w:r>
      <w:r w:rsidRPr="0059504F">
        <w:rPr>
          <w:sz w:val="28"/>
          <w:szCs w:val="28"/>
        </w:rPr>
        <w:t>); передавать форму любой части растения с помощью двух простых форм, комбинируя их взаимоположения (например, круг и треугольник, др.).</w:t>
      </w:r>
    </w:p>
    <w:p w:rsidR="00C0087E" w:rsidRPr="0059504F" w:rsidRDefault="00C0087E" w:rsidP="0059504F">
      <w:pPr>
        <w:numPr>
          <w:ilvl w:val="0"/>
          <w:numId w:val="96"/>
        </w:numPr>
        <w:tabs>
          <w:tab w:val="left" w:pos="851"/>
        </w:tabs>
        <w:spacing w:line="360" w:lineRule="auto"/>
        <w:ind w:left="0" w:right="-1" w:firstLine="567"/>
        <w:jc w:val="both"/>
        <w:rPr>
          <w:sz w:val="28"/>
          <w:szCs w:val="28"/>
        </w:rPr>
      </w:pPr>
      <w:r w:rsidRPr="0059504F">
        <w:rPr>
          <w:sz w:val="28"/>
          <w:szCs w:val="28"/>
        </w:rPr>
        <w:t>Учить определять спелость семян (визуально и с помощью осязания).</w:t>
      </w:r>
    </w:p>
    <w:p w:rsidR="00C0087E" w:rsidRPr="0059504F" w:rsidRDefault="00C0087E" w:rsidP="0059504F">
      <w:pPr>
        <w:keepNext/>
        <w:spacing w:line="360" w:lineRule="auto"/>
        <w:ind w:right="-1"/>
        <w:jc w:val="center"/>
        <w:rPr>
          <w:b/>
          <w:sz w:val="28"/>
          <w:szCs w:val="28"/>
        </w:rPr>
      </w:pPr>
      <w:r w:rsidRPr="0059504F">
        <w:rPr>
          <w:b/>
          <w:sz w:val="28"/>
          <w:szCs w:val="28"/>
        </w:rPr>
        <w:t>Тема: Одежда, обувь</w:t>
      </w:r>
    </w:p>
    <w:p w:rsidR="00C0087E" w:rsidRPr="0059504F" w:rsidRDefault="00C0087E" w:rsidP="0059504F">
      <w:pPr>
        <w:numPr>
          <w:ilvl w:val="0"/>
          <w:numId w:val="97"/>
        </w:numPr>
        <w:tabs>
          <w:tab w:val="left" w:pos="851"/>
        </w:tabs>
        <w:spacing w:line="360" w:lineRule="auto"/>
        <w:ind w:left="0" w:right="-1" w:firstLine="567"/>
        <w:jc w:val="both"/>
        <w:rPr>
          <w:sz w:val="28"/>
          <w:szCs w:val="28"/>
        </w:rPr>
      </w:pPr>
      <w:r w:rsidRPr="0059504F">
        <w:rPr>
          <w:sz w:val="28"/>
          <w:szCs w:val="28"/>
        </w:rPr>
        <w:t>Расширять представления детей о предметах внутри одного рода. Обувь:</w:t>
      </w:r>
      <w:r w:rsidRPr="0059504F">
        <w:rPr>
          <w:i/>
          <w:sz w:val="28"/>
          <w:szCs w:val="28"/>
        </w:rPr>
        <w:t xml:space="preserve"> домашняя, спортивная, детская, женская, мужская, зимняя, модельная,….</w:t>
      </w:r>
    </w:p>
    <w:p w:rsidR="00C0087E" w:rsidRPr="0059504F" w:rsidRDefault="00C0087E" w:rsidP="0059504F">
      <w:pPr>
        <w:numPr>
          <w:ilvl w:val="0"/>
          <w:numId w:val="97"/>
        </w:numPr>
        <w:tabs>
          <w:tab w:val="left" w:pos="851"/>
        </w:tabs>
        <w:spacing w:line="360" w:lineRule="auto"/>
        <w:ind w:left="0" w:right="-1" w:firstLine="567"/>
        <w:jc w:val="both"/>
        <w:rPr>
          <w:i/>
          <w:sz w:val="28"/>
          <w:szCs w:val="28"/>
        </w:rPr>
      </w:pPr>
      <w:r w:rsidRPr="0059504F">
        <w:rPr>
          <w:sz w:val="28"/>
          <w:szCs w:val="28"/>
        </w:rPr>
        <w:t>Учить сравнивать и группировать предметы обуви и одежды по цвету, величине, назначению, по наличию или отсутствию каких-либо особенностей (</w:t>
      </w:r>
      <w:r w:rsidRPr="0059504F">
        <w:rPr>
          <w:i/>
          <w:sz w:val="28"/>
          <w:szCs w:val="28"/>
        </w:rPr>
        <w:t>пуговицы, пряжки, карманы, форма воротника,…).</w:t>
      </w:r>
    </w:p>
    <w:p w:rsidR="00C0087E" w:rsidRPr="0059504F" w:rsidRDefault="00C0087E" w:rsidP="0059504F">
      <w:pPr>
        <w:numPr>
          <w:ilvl w:val="0"/>
          <w:numId w:val="97"/>
        </w:numPr>
        <w:tabs>
          <w:tab w:val="left" w:pos="851"/>
        </w:tabs>
        <w:spacing w:line="360" w:lineRule="auto"/>
        <w:ind w:left="0" w:right="-1" w:firstLine="567"/>
        <w:jc w:val="both"/>
        <w:rPr>
          <w:sz w:val="28"/>
          <w:szCs w:val="28"/>
        </w:rPr>
      </w:pPr>
      <w:r w:rsidRPr="0059504F">
        <w:rPr>
          <w:sz w:val="28"/>
          <w:szCs w:val="28"/>
        </w:rPr>
        <w:t>Обогащать представления детей о труде работников швейной фабрики – закройщика, швеи.</w:t>
      </w:r>
    </w:p>
    <w:p w:rsidR="00C0087E" w:rsidRPr="0059504F" w:rsidRDefault="00C0087E" w:rsidP="0059504F">
      <w:pPr>
        <w:numPr>
          <w:ilvl w:val="0"/>
          <w:numId w:val="97"/>
        </w:numPr>
        <w:tabs>
          <w:tab w:val="left" w:pos="851"/>
        </w:tabs>
        <w:spacing w:line="360" w:lineRule="auto"/>
        <w:ind w:left="0" w:right="-1" w:firstLine="567"/>
        <w:jc w:val="both"/>
        <w:rPr>
          <w:sz w:val="28"/>
          <w:szCs w:val="28"/>
        </w:rPr>
      </w:pPr>
      <w:r w:rsidRPr="0059504F">
        <w:rPr>
          <w:sz w:val="28"/>
          <w:szCs w:val="28"/>
        </w:rPr>
        <w:t>Упражнять в определении качества ткани осязательным способом.</w:t>
      </w:r>
    </w:p>
    <w:p w:rsidR="00C0087E" w:rsidRPr="0059504F" w:rsidRDefault="00C0087E" w:rsidP="0059504F">
      <w:pPr>
        <w:numPr>
          <w:ilvl w:val="0"/>
          <w:numId w:val="97"/>
        </w:numPr>
        <w:tabs>
          <w:tab w:val="left" w:pos="851"/>
        </w:tabs>
        <w:spacing w:line="360" w:lineRule="auto"/>
        <w:ind w:left="0" w:right="-1" w:firstLine="567"/>
        <w:jc w:val="both"/>
        <w:rPr>
          <w:i/>
          <w:sz w:val="28"/>
          <w:szCs w:val="28"/>
        </w:rPr>
      </w:pPr>
      <w:r w:rsidRPr="0059504F">
        <w:rPr>
          <w:sz w:val="28"/>
          <w:szCs w:val="28"/>
        </w:rPr>
        <w:t>Закреплять умение самостоятельно одеваться, раздеваться в определённой последовательности, правильно и аккуратно складывая в шкаф одежду, ставить на место обувь, своевременно сушить мокрые вещи, ухаживать за обувью (</w:t>
      </w:r>
      <w:r w:rsidRPr="0059504F">
        <w:rPr>
          <w:i/>
          <w:sz w:val="28"/>
          <w:szCs w:val="28"/>
        </w:rPr>
        <w:t>мыть, протирать, сушить).</w:t>
      </w:r>
    </w:p>
    <w:p w:rsidR="00C0087E" w:rsidRPr="0059504F" w:rsidRDefault="00C0087E" w:rsidP="0059504F">
      <w:pPr>
        <w:keepNext/>
        <w:spacing w:line="360" w:lineRule="auto"/>
        <w:ind w:right="-1"/>
        <w:jc w:val="center"/>
        <w:rPr>
          <w:b/>
          <w:sz w:val="28"/>
          <w:szCs w:val="28"/>
        </w:rPr>
      </w:pPr>
      <w:r w:rsidRPr="0059504F">
        <w:rPr>
          <w:b/>
          <w:sz w:val="28"/>
          <w:szCs w:val="28"/>
        </w:rPr>
        <w:t>Тема: Инструменты</w:t>
      </w:r>
    </w:p>
    <w:p w:rsidR="00C0087E" w:rsidRPr="0059504F" w:rsidRDefault="00C0087E" w:rsidP="0059504F">
      <w:pPr>
        <w:numPr>
          <w:ilvl w:val="0"/>
          <w:numId w:val="98"/>
        </w:numPr>
        <w:tabs>
          <w:tab w:val="left" w:pos="851"/>
        </w:tabs>
        <w:spacing w:line="360" w:lineRule="auto"/>
        <w:ind w:left="0" w:right="-1" w:firstLine="567"/>
        <w:jc w:val="both"/>
        <w:rPr>
          <w:sz w:val="28"/>
          <w:szCs w:val="28"/>
        </w:rPr>
      </w:pPr>
      <w:r w:rsidRPr="0059504F">
        <w:rPr>
          <w:sz w:val="28"/>
          <w:szCs w:val="28"/>
        </w:rPr>
        <w:t>Расширять представления детей об орудиях труда – инструментах – людей разных профессий. М</w:t>
      </w:r>
      <w:r w:rsidRPr="0059504F">
        <w:rPr>
          <w:i/>
          <w:sz w:val="28"/>
          <w:szCs w:val="28"/>
        </w:rPr>
        <w:t>олоток, пила, рубанок, … – нужны столяру. Плотнику; ножницы, сантиметр, швейная игла, … – портному. Фонендоскоп, шпатель, шприц, … – врачу; и т.п.</w:t>
      </w:r>
    </w:p>
    <w:p w:rsidR="00C0087E" w:rsidRPr="0059504F" w:rsidRDefault="00C0087E" w:rsidP="0059504F">
      <w:pPr>
        <w:numPr>
          <w:ilvl w:val="0"/>
          <w:numId w:val="98"/>
        </w:numPr>
        <w:tabs>
          <w:tab w:val="left" w:pos="851"/>
        </w:tabs>
        <w:spacing w:line="360" w:lineRule="auto"/>
        <w:ind w:left="0" w:right="-1" w:firstLine="567"/>
        <w:jc w:val="both"/>
        <w:rPr>
          <w:i/>
          <w:sz w:val="28"/>
          <w:szCs w:val="28"/>
        </w:rPr>
      </w:pPr>
      <w:r w:rsidRPr="0059504F">
        <w:rPr>
          <w:sz w:val="28"/>
          <w:szCs w:val="28"/>
        </w:rPr>
        <w:t>Уточнять</w:t>
      </w:r>
      <w:r w:rsidRPr="0059504F">
        <w:rPr>
          <w:b/>
          <w:sz w:val="28"/>
          <w:szCs w:val="28"/>
        </w:rPr>
        <w:t xml:space="preserve"> </w:t>
      </w:r>
      <w:r w:rsidRPr="0059504F">
        <w:rPr>
          <w:sz w:val="28"/>
          <w:szCs w:val="28"/>
        </w:rPr>
        <w:t>представления детей о многообразии инструмента. С</w:t>
      </w:r>
      <w:r w:rsidRPr="0059504F">
        <w:rPr>
          <w:i/>
          <w:sz w:val="28"/>
          <w:szCs w:val="28"/>
        </w:rPr>
        <w:t>троительный, слесарный, столярный, садово-огородный, музыкальный, медицинский, чертёжный, и т.д.</w:t>
      </w:r>
    </w:p>
    <w:p w:rsidR="00C0087E" w:rsidRPr="0059504F" w:rsidRDefault="00C0087E" w:rsidP="0059504F">
      <w:pPr>
        <w:numPr>
          <w:ilvl w:val="0"/>
          <w:numId w:val="98"/>
        </w:numPr>
        <w:tabs>
          <w:tab w:val="left" w:pos="851"/>
        </w:tabs>
        <w:spacing w:line="360" w:lineRule="auto"/>
        <w:ind w:left="0" w:right="-1" w:firstLine="567"/>
        <w:jc w:val="both"/>
        <w:rPr>
          <w:i/>
          <w:sz w:val="28"/>
          <w:szCs w:val="28"/>
        </w:rPr>
      </w:pPr>
      <w:r w:rsidRPr="0059504F">
        <w:rPr>
          <w:sz w:val="28"/>
          <w:szCs w:val="28"/>
        </w:rPr>
        <w:t xml:space="preserve">Совершенствовать умение устанавливать связи между назначением инструмента, его строением и материалом, из которого он сделан. </w:t>
      </w:r>
    </w:p>
    <w:p w:rsidR="00C0087E" w:rsidRPr="0059504F" w:rsidRDefault="00C0087E" w:rsidP="0059504F">
      <w:pPr>
        <w:numPr>
          <w:ilvl w:val="0"/>
          <w:numId w:val="98"/>
        </w:numPr>
        <w:tabs>
          <w:tab w:val="left" w:pos="851"/>
        </w:tabs>
        <w:spacing w:line="360" w:lineRule="auto"/>
        <w:ind w:left="0" w:right="-1" w:firstLine="567"/>
        <w:jc w:val="both"/>
        <w:rPr>
          <w:sz w:val="28"/>
          <w:szCs w:val="28"/>
        </w:rPr>
      </w:pPr>
      <w:r w:rsidRPr="0059504F">
        <w:rPr>
          <w:sz w:val="28"/>
          <w:szCs w:val="28"/>
        </w:rPr>
        <w:t xml:space="preserve">Учить детей понимать </w:t>
      </w:r>
      <w:r w:rsidRPr="0059504F">
        <w:rPr>
          <w:i/>
          <w:sz w:val="28"/>
          <w:szCs w:val="28"/>
        </w:rPr>
        <w:t>многофункциональность</w:t>
      </w:r>
      <w:r w:rsidRPr="0059504F">
        <w:rPr>
          <w:sz w:val="28"/>
          <w:szCs w:val="28"/>
        </w:rPr>
        <w:t xml:space="preserve"> инструмента (использование одного инструмента людьми разных профессий, в том числе и в быту). </w:t>
      </w:r>
    </w:p>
    <w:p w:rsidR="00C0087E" w:rsidRPr="0059504F" w:rsidRDefault="00C0087E" w:rsidP="0059504F">
      <w:pPr>
        <w:numPr>
          <w:ilvl w:val="0"/>
          <w:numId w:val="98"/>
        </w:numPr>
        <w:tabs>
          <w:tab w:val="left" w:pos="851"/>
        </w:tabs>
        <w:spacing w:line="360" w:lineRule="auto"/>
        <w:ind w:left="0" w:right="-1" w:firstLine="567"/>
        <w:jc w:val="both"/>
        <w:rPr>
          <w:i/>
          <w:sz w:val="28"/>
          <w:szCs w:val="28"/>
        </w:rPr>
      </w:pPr>
      <w:r w:rsidRPr="0059504F">
        <w:rPr>
          <w:sz w:val="28"/>
          <w:szCs w:val="28"/>
        </w:rPr>
        <w:t xml:space="preserve">Учить удобным и безопасным способам работы с некоторыми инструментами: </w:t>
      </w:r>
      <w:r w:rsidRPr="0059504F">
        <w:rPr>
          <w:i/>
          <w:sz w:val="28"/>
          <w:szCs w:val="28"/>
        </w:rPr>
        <w:t>ножницы, швейная игла, отвёртка, молоток, лобзик.</w:t>
      </w:r>
    </w:p>
    <w:p w:rsidR="00C0087E" w:rsidRPr="0059504F" w:rsidRDefault="00C0087E" w:rsidP="0059504F">
      <w:pPr>
        <w:numPr>
          <w:ilvl w:val="0"/>
          <w:numId w:val="98"/>
        </w:numPr>
        <w:tabs>
          <w:tab w:val="left" w:pos="851"/>
        </w:tabs>
        <w:spacing w:line="360" w:lineRule="auto"/>
        <w:ind w:left="0" w:right="-1" w:firstLine="567"/>
        <w:jc w:val="both"/>
        <w:rPr>
          <w:sz w:val="28"/>
          <w:szCs w:val="28"/>
        </w:rPr>
      </w:pPr>
      <w:r w:rsidRPr="0059504F">
        <w:rPr>
          <w:sz w:val="28"/>
          <w:szCs w:val="28"/>
        </w:rPr>
        <w:t>Учить соблюдать правила техники безопасности при работе с различными инструментами.</w:t>
      </w:r>
    </w:p>
    <w:p w:rsidR="00C0087E" w:rsidRPr="0059504F" w:rsidRDefault="00C0087E" w:rsidP="0059504F">
      <w:pPr>
        <w:keepNext/>
        <w:spacing w:line="360" w:lineRule="auto"/>
        <w:ind w:right="-1"/>
        <w:jc w:val="center"/>
        <w:rPr>
          <w:b/>
          <w:sz w:val="28"/>
          <w:szCs w:val="28"/>
        </w:rPr>
      </w:pPr>
      <w:r w:rsidRPr="0059504F">
        <w:rPr>
          <w:b/>
          <w:sz w:val="28"/>
          <w:szCs w:val="28"/>
        </w:rPr>
        <w:t>Тема: Бытовая техника</w:t>
      </w:r>
    </w:p>
    <w:p w:rsidR="00C0087E" w:rsidRPr="0059504F" w:rsidRDefault="00C0087E" w:rsidP="0059504F">
      <w:pPr>
        <w:numPr>
          <w:ilvl w:val="0"/>
          <w:numId w:val="99"/>
        </w:numPr>
        <w:tabs>
          <w:tab w:val="left" w:pos="851"/>
        </w:tabs>
        <w:spacing w:line="360" w:lineRule="auto"/>
        <w:ind w:left="0" w:right="-1" w:firstLine="567"/>
        <w:jc w:val="both"/>
        <w:rPr>
          <w:b/>
          <w:sz w:val="28"/>
          <w:szCs w:val="28"/>
        </w:rPr>
      </w:pPr>
      <w:r w:rsidRPr="0059504F">
        <w:rPr>
          <w:sz w:val="28"/>
          <w:szCs w:val="28"/>
        </w:rPr>
        <w:t>Продолжать знакомство с электроприборами, бытовой техникой, средствами связи. Во время экскурсии на кухню наблюдать работу электромясорубки и картофелечистки</w:t>
      </w:r>
      <w:r w:rsidRPr="0059504F">
        <w:rPr>
          <w:i/>
          <w:sz w:val="28"/>
          <w:szCs w:val="28"/>
        </w:rPr>
        <w:t>.</w:t>
      </w:r>
    </w:p>
    <w:p w:rsidR="00C0087E" w:rsidRPr="0059504F" w:rsidRDefault="00C0087E" w:rsidP="0059504F">
      <w:pPr>
        <w:numPr>
          <w:ilvl w:val="0"/>
          <w:numId w:val="99"/>
        </w:numPr>
        <w:tabs>
          <w:tab w:val="left" w:pos="851"/>
        </w:tabs>
        <w:spacing w:line="360" w:lineRule="auto"/>
        <w:ind w:left="0" w:right="-1" w:firstLine="567"/>
        <w:jc w:val="both"/>
        <w:rPr>
          <w:b/>
          <w:sz w:val="28"/>
          <w:szCs w:val="28"/>
        </w:rPr>
      </w:pPr>
      <w:r w:rsidRPr="0059504F">
        <w:rPr>
          <w:sz w:val="28"/>
          <w:szCs w:val="28"/>
        </w:rPr>
        <w:t>Приучать пользоваться пылесосом, осветительными приборами, телефоном под руководством взрослых.</w:t>
      </w:r>
    </w:p>
    <w:p w:rsidR="00C0087E" w:rsidRPr="0059504F" w:rsidRDefault="00C0087E" w:rsidP="0059504F">
      <w:pPr>
        <w:numPr>
          <w:ilvl w:val="0"/>
          <w:numId w:val="99"/>
        </w:numPr>
        <w:tabs>
          <w:tab w:val="left" w:pos="851"/>
        </w:tabs>
        <w:spacing w:line="360" w:lineRule="auto"/>
        <w:ind w:left="0" w:right="-1" w:firstLine="567"/>
        <w:jc w:val="both"/>
        <w:rPr>
          <w:b/>
          <w:sz w:val="28"/>
          <w:szCs w:val="28"/>
        </w:rPr>
      </w:pPr>
      <w:r w:rsidRPr="0059504F">
        <w:rPr>
          <w:sz w:val="28"/>
          <w:szCs w:val="28"/>
        </w:rPr>
        <w:t>Знакомить с пультом дистанционного управления. Учить понимать и запоминать назначение и порядок расположения кнопок,</w:t>
      </w:r>
      <w:r w:rsidRPr="0059504F">
        <w:rPr>
          <w:b/>
          <w:sz w:val="28"/>
          <w:szCs w:val="28"/>
        </w:rPr>
        <w:t xml:space="preserve"> </w:t>
      </w:r>
      <w:r w:rsidRPr="0059504F">
        <w:rPr>
          <w:sz w:val="28"/>
          <w:szCs w:val="28"/>
        </w:rPr>
        <w:t>чтобы пользоваться пультом самостоятельно.</w:t>
      </w:r>
    </w:p>
    <w:p w:rsidR="00C0087E" w:rsidRPr="0059504F" w:rsidRDefault="00C0087E" w:rsidP="0059504F">
      <w:pPr>
        <w:numPr>
          <w:ilvl w:val="0"/>
          <w:numId w:val="99"/>
        </w:numPr>
        <w:tabs>
          <w:tab w:val="left" w:pos="851"/>
        </w:tabs>
        <w:spacing w:line="360" w:lineRule="auto"/>
        <w:ind w:left="0" w:right="-1" w:firstLine="567"/>
        <w:jc w:val="both"/>
        <w:rPr>
          <w:sz w:val="28"/>
          <w:szCs w:val="28"/>
        </w:rPr>
      </w:pPr>
      <w:r w:rsidRPr="0059504F">
        <w:rPr>
          <w:sz w:val="28"/>
          <w:szCs w:val="28"/>
        </w:rPr>
        <w:t>Обучать правилам безопасного обращения с электроприборами: включать и выключать свет, нажимать на электрический звонок можно только сухими руками; не включать в сеть приборы без присутствия взрослых; если прибор кажется неисправным – срочно сообщи взрослым.</w:t>
      </w:r>
    </w:p>
    <w:p w:rsidR="00C0087E" w:rsidRPr="0059504F" w:rsidRDefault="00C0087E" w:rsidP="0059504F">
      <w:pPr>
        <w:keepNext/>
        <w:spacing w:line="360" w:lineRule="auto"/>
        <w:ind w:right="-1"/>
        <w:jc w:val="center"/>
        <w:rPr>
          <w:b/>
          <w:sz w:val="28"/>
          <w:szCs w:val="28"/>
        </w:rPr>
      </w:pPr>
      <w:r w:rsidRPr="0059504F">
        <w:rPr>
          <w:b/>
          <w:sz w:val="28"/>
          <w:szCs w:val="28"/>
        </w:rPr>
        <w:t xml:space="preserve">Тема: Профессии </w:t>
      </w:r>
    </w:p>
    <w:p w:rsidR="00C0087E" w:rsidRPr="0059504F" w:rsidRDefault="00C0087E" w:rsidP="0059504F">
      <w:pPr>
        <w:numPr>
          <w:ilvl w:val="0"/>
          <w:numId w:val="100"/>
        </w:numPr>
        <w:tabs>
          <w:tab w:val="left" w:pos="851"/>
        </w:tabs>
        <w:spacing w:line="360" w:lineRule="auto"/>
        <w:ind w:left="0" w:right="-1" w:firstLine="567"/>
        <w:jc w:val="both"/>
        <w:rPr>
          <w:i/>
          <w:sz w:val="28"/>
          <w:szCs w:val="28"/>
        </w:rPr>
      </w:pPr>
      <w:r w:rsidRPr="0059504F">
        <w:rPr>
          <w:sz w:val="28"/>
          <w:szCs w:val="28"/>
        </w:rPr>
        <w:t xml:space="preserve">Познакомить с названием этих редких профессий: </w:t>
      </w:r>
      <w:r w:rsidRPr="0059504F">
        <w:rPr>
          <w:i/>
          <w:sz w:val="28"/>
          <w:szCs w:val="28"/>
        </w:rPr>
        <w:t>гравёр, ювелир, скульптор.</w:t>
      </w:r>
    </w:p>
    <w:p w:rsidR="00C0087E" w:rsidRPr="0059504F" w:rsidRDefault="00C0087E" w:rsidP="0059504F">
      <w:pPr>
        <w:numPr>
          <w:ilvl w:val="0"/>
          <w:numId w:val="100"/>
        </w:numPr>
        <w:tabs>
          <w:tab w:val="left" w:pos="851"/>
        </w:tabs>
        <w:spacing w:line="360" w:lineRule="auto"/>
        <w:ind w:left="0" w:right="-1" w:firstLine="567"/>
        <w:jc w:val="both"/>
        <w:rPr>
          <w:sz w:val="28"/>
          <w:szCs w:val="28"/>
        </w:rPr>
      </w:pPr>
      <w:r w:rsidRPr="0059504F">
        <w:rPr>
          <w:sz w:val="28"/>
          <w:szCs w:val="28"/>
        </w:rPr>
        <w:t xml:space="preserve">Уточнять представления об информативных признаках профессий: </w:t>
      </w:r>
      <w:r w:rsidRPr="0059504F">
        <w:rPr>
          <w:i/>
          <w:sz w:val="28"/>
          <w:szCs w:val="28"/>
        </w:rPr>
        <w:t>спецодежда; орудия труда; результат или продукт деятельности; предметное окружение</w:t>
      </w:r>
      <w:r w:rsidRPr="0059504F">
        <w:rPr>
          <w:sz w:val="28"/>
          <w:szCs w:val="28"/>
        </w:rPr>
        <w:t>.</w:t>
      </w:r>
    </w:p>
    <w:p w:rsidR="00C0087E" w:rsidRPr="0059504F" w:rsidRDefault="00C0087E" w:rsidP="0059504F">
      <w:pPr>
        <w:numPr>
          <w:ilvl w:val="0"/>
          <w:numId w:val="100"/>
        </w:numPr>
        <w:tabs>
          <w:tab w:val="left" w:pos="851"/>
        </w:tabs>
        <w:spacing w:line="360" w:lineRule="auto"/>
        <w:ind w:left="0" w:right="-1" w:firstLine="567"/>
        <w:jc w:val="both"/>
        <w:rPr>
          <w:sz w:val="28"/>
          <w:szCs w:val="28"/>
        </w:rPr>
      </w:pPr>
      <w:r w:rsidRPr="0059504F">
        <w:rPr>
          <w:sz w:val="28"/>
          <w:szCs w:val="28"/>
        </w:rPr>
        <w:t xml:space="preserve">Обогащать знания детей о конкретных видах труда в разных сферах: </w:t>
      </w:r>
      <w:r w:rsidRPr="0059504F">
        <w:rPr>
          <w:i/>
          <w:sz w:val="28"/>
          <w:szCs w:val="28"/>
        </w:rPr>
        <w:t>промышленность, сельское хозяйство, транспорт, сфера обслуживания, культура.</w:t>
      </w:r>
    </w:p>
    <w:p w:rsidR="00C0087E" w:rsidRPr="0059504F" w:rsidRDefault="00C0087E" w:rsidP="0059504F">
      <w:pPr>
        <w:numPr>
          <w:ilvl w:val="0"/>
          <w:numId w:val="100"/>
        </w:numPr>
        <w:tabs>
          <w:tab w:val="left" w:pos="851"/>
        </w:tabs>
        <w:spacing w:line="360" w:lineRule="auto"/>
        <w:ind w:left="0" w:right="-1" w:firstLine="567"/>
        <w:jc w:val="both"/>
        <w:rPr>
          <w:i/>
          <w:sz w:val="28"/>
          <w:szCs w:val="28"/>
        </w:rPr>
      </w:pPr>
      <w:r w:rsidRPr="0059504F">
        <w:rPr>
          <w:sz w:val="28"/>
          <w:szCs w:val="28"/>
        </w:rPr>
        <w:t xml:space="preserve">Учить детей помогать взрослым в детском саду и дома. Учить бережному отношению к результатам труда, уважать и ценить труд людей разных профессий. </w:t>
      </w:r>
    </w:p>
    <w:p w:rsidR="00C0087E" w:rsidRPr="0059504F" w:rsidRDefault="00C0087E" w:rsidP="0059504F">
      <w:pPr>
        <w:numPr>
          <w:ilvl w:val="0"/>
          <w:numId w:val="100"/>
        </w:numPr>
        <w:tabs>
          <w:tab w:val="left" w:pos="851"/>
        </w:tabs>
        <w:spacing w:line="360" w:lineRule="auto"/>
        <w:ind w:left="0" w:right="-1" w:firstLine="567"/>
        <w:jc w:val="both"/>
        <w:rPr>
          <w:sz w:val="28"/>
          <w:szCs w:val="28"/>
        </w:rPr>
      </w:pPr>
      <w:r w:rsidRPr="0059504F">
        <w:rPr>
          <w:sz w:val="28"/>
          <w:szCs w:val="28"/>
        </w:rPr>
        <w:t>Учить детей определять, какие личные качества и физические возможности необходимы в данной профессии.</w:t>
      </w:r>
    </w:p>
    <w:p w:rsidR="00C0087E" w:rsidRPr="0059504F" w:rsidRDefault="00C0087E" w:rsidP="0059504F">
      <w:pPr>
        <w:spacing w:line="360" w:lineRule="auto"/>
        <w:ind w:right="-1" w:firstLine="567"/>
        <w:jc w:val="right"/>
        <w:rPr>
          <w:b/>
          <w:sz w:val="28"/>
          <w:szCs w:val="28"/>
        </w:rPr>
      </w:pPr>
    </w:p>
    <w:p w:rsidR="00C0087E" w:rsidRPr="0059504F" w:rsidRDefault="00C0087E" w:rsidP="0059504F">
      <w:pPr>
        <w:spacing w:line="360" w:lineRule="auto"/>
        <w:ind w:right="-1" w:firstLine="567"/>
        <w:jc w:val="right"/>
        <w:rPr>
          <w:b/>
          <w:sz w:val="28"/>
          <w:szCs w:val="28"/>
        </w:rPr>
      </w:pPr>
      <w:r w:rsidRPr="0059504F">
        <w:rPr>
          <w:b/>
          <w:sz w:val="28"/>
          <w:szCs w:val="28"/>
        </w:rPr>
        <w:t>Приложение 14</w:t>
      </w:r>
    </w:p>
    <w:p w:rsidR="00C0087E" w:rsidRPr="0059504F" w:rsidRDefault="00C0087E" w:rsidP="0059504F">
      <w:pPr>
        <w:spacing w:line="360" w:lineRule="auto"/>
        <w:ind w:right="-1" w:firstLine="851"/>
        <w:rPr>
          <w:bCs/>
          <w:sz w:val="28"/>
          <w:szCs w:val="28"/>
        </w:rPr>
      </w:pPr>
      <w:r w:rsidRPr="0059504F">
        <w:rPr>
          <w:bCs/>
          <w:sz w:val="28"/>
          <w:szCs w:val="28"/>
        </w:rPr>
        <w:t>Памятка для родителей</w:t>
      </w:r>
    </w:p>
    <w:p w:rsidR="00C0087E" w:rsidRPr="0059504F" w:rsidRDefault="00C0087E" w:rsidP="0059504F">
      <w:pPr>
        <w:spacing w:line="360" w:lineRule="auto"/>
        <w:ind w:right="-1" w:firstLine="851"/>
        <w:jc w:val="center"/>
        <w:rPr>
          <w:b/>
          <w:sz w:val="28"/>
          <w:szCs w:val="28"/>
        </w:rPr>
      </w:pPr>
      <w:r w:rsidRPr="0059504F">
        <w:rPr>
          <w:b/>
          <w:bCs/>
          <w:sz w:val="28"/>
          <w:szCs w:val="28"/>
        </w:rPr>
        <w:t>Организация просмотра телевизионных передач</w:t>
      </w:r>
    </w:p>
    <w:p w:rsidR="00C0087E" w:rsidRPr="0059504F" w:rsidRDefault="00C0087E" w:rsidP="0059504F">
      <w:pPr>
        <w:pStyle w:val="NormalWeb"/>
        <w:shd w:val="clear" w:color="auto" w:fill="FFFFFF"/>
        <w:spacing w:before="0" w:beforeAutospacing="0" w:after="0" w:afterAutospacing="0" w:line="360" w:lineRule="auto"/>
        <w:ind w:right="-1" w:firstLine="851"/>
        <w:jc w:val="both"/>
        <w:rPr>
          <w:color w:val="333333"/>
          <w:sz w:val="28"/>
          <w:szCs w:val="28"/>
        </w:rPr>
      </w:pPr>
      <w:r w:rsidRPr="0059504F">
        <w:rPr>
          <w:color w:val="333333"/>
          <w:sz w:val="28"/>
          <w:szCs w:val="28"/>
        </w:rPr>
        <w:t>Следует обратить особое внимание на просмотр телевизионных передач. Это очень важный вопрос, ибо телевизионные передачи при длительном просмотре оказывают неблагоприятное влияние на отдельные зрительные функции. Между тем, по данным американских исследователей, уже в 3 года дети ежедневно смотрят телевизор по 45 мин. К 5-6 годам это время увеличивается до двух часов в день. Аналогичные данные имеются у исследователей в России. Дети дошкольного возраста регулярно смотрят телепередачи свыше 1,5 ч в день, и более чем в 20% случаев – свыше 4 раз в неделю.</w:t>
      </w:r>
    </w:p>
    <w:p w:rsidR="00C0087E" w:rsidRPr="0059504F" w:rsidRDefault="00C0087E" w:rsidP="0059504F">
      <w:pPr>
        <w:pStyle w:val="NormalWeb"/>
        <w:shd w:val="clear" w:color="auto" w:fill="FFFFFF"/>
        <w:spacing w:before="0" w:beforeAutospacing="0" w:after="0" w:afterAutospacing="0" w:line="360" w:lineRule="auto"/>
        <w:ind w:right="-1" w:firstLine="851"/>
        <w:jc w:val="both"/>
        <w:rPr>
          <w:color w:val="333333"/>
          <w:sz w:val="28"/>
          <w:szCs w:val="28"/>
        </w:rPr>
      </w:pPr>
      <w:r w:rsidRPr="0059504F">
        <w:rPr>
          <w:color w:val="333333"/>
          <w:sz w:val="28"/>
          <w:szCs w:val="28"/>
        </w:rPr>
        <w:t>Разрешая детям просматривать телевизионные передачи, необходимо регулировать их частоту, длительность и создать благоприятные условия для просмотра. Дети должны смотреть только специальные детские передачи. Длительность непрерывного просмотра не должна превышать 30 мин. Большая длительность может вызвать ухудшение зрительных функций. Ребенок любит смотреть передачи близко от экрана. А это очень вредно, так как оптимальное расстояние для зрения – 2,0-5,5 м от экрана, и, следовательно, его необходимо соблюдать. Дети должны сидеть не сбоку, а прямо перед экраном.</w:t>
      </w:r>
    </w:p>
    <w:p w:rsidR="00C0087E" w:rsidRPr="0059504F" w:rsidRDefault="00C0087E" w:rsidP="0059504F">
      <w:pPr>
        <w:pStyle w:val="NormalWeb"/>
        <w:shd w:val="clear" w:color="auto" w:fill="FFFFFF"/>
        <w:spacing w:before="0" w:beforeAutospacing="0" w:after="0" w:afterAutospacing="0" w:line="360" w:lineRule="auto"/>
        <w:ind w:right="-1" w:firstLine="851"/>
        <w:jc w:val="both"/>
        <w:rPr>
          <w:color w:val="333333"/>
          <w:sz w:val="28"/>
          <w:szCs w:val="28"/>
        </w:rPr>
      </w:pPr>
      <w:r w:rsidRPr="0059504F">
        <w:rPr>
          <w:color w:val="333333"/>
          <w:sz w:val="28"/>
          <w:szCs w:val="28"/>
        </w:rPr>
        <w:t xml:space="preserve"> В комнате при этом может быть обычное естественное или искусственное освещение. Важно только, чтобы свет от других источников не попадал в глаза.</w:t>
      </w:r>
    </w:p>
    <w:p w:rsidR="00C0087E" w:rsidRPr="0059504F" w:rsidRDefault="00C0087E" w:rsidP="0059504F">
      <w:pPr>
        <w:pStyle w:val="NormalWeb"/>
        <w:shd w:val="clear" w:color="auto" w:fill="FFFFFF"/>
        <w:spacing w:before="0" w:beforeAutospacing="0" w:after="0" w:afterAutospacing="0" w:line="360" w:lineRule="auto"/>
        <w:ind w:right="-1" w:firstLine="851"/>
        <w:jc w:val="both"/>
        <w:rPr>
          <w:color w:val="333333"/>
          <w:sz w:val="28"/>
          <w:szCs w:val="28"/>
        </w:rPr>
      </w:pPr>
      <w:r w:rsidRPr="0059504F">
        <w:rPr>
          <w:color w:val="333333"/>
          <w:sz w:val="28"/>
          <w:szCs w:val="28"/>
        </w:rPr>
        <w:t>Организация отдельных компонентов режима дня детей, и особенно такие, как игры и трудовая деятельность (чтение, рисование, лепка и др.), а также просмотр телевизионных передач, должны подниматься при беседе с родителями. Вышеуказанное в первую очередь касается тех родителей, дети которых не посещают детское учреждение либо длительно находятся дома после перенесенных заболеваний. Это важно потому, что если в условиях детского сада режим дня детей находится под постоянным контролем воспитателей и врачей, то в домашних условиях нередко наблюдаются значительные нарушения режима.</w:t>
      </w:r>
    </w:p>
    <w:p w:rsidR="00C0087E" w:rsidRPr="0059504F" w:rsidRDefault="00C0087E" w:rsidP="0059504F">
      <w:pPr>
        <w:pStyle w:val="NormalWeb"/>
        <w:shd w:val="clear" w:color="auto" w:fill="FFFFFF"/>
        <w:spacing w:before="0" w:beforeAutospacing="0" w:after="0" w:afterAutospacing="0" w:line="360" w:lineRule="auto"/>
        <w:ind w:right="-1" w:firstLine="851"/>
        <w:jc w:val="both"/>
        <w:rPr>
          <w:color w:val="333333"/>
          <w:sz w:val="28"/>
          <w:szCs w:val="28"/>
        </w:rPr>
      </w:pPr>
      <w:r w:rsidRPr="0059504F">
        <w:rPr>
          <w:color w:val="333333"/>
          <w:sz w:val="28"/>
          <w:szCs w:val="28"/>
        </w:rPr>
        <w:t>Ребенок должен смотреть телевизор в очках.</w:t>
      </w:r>
    </w:p>
    <w:p w:rsidR="00C0087E" w:rsidRPr="0059504F" w:rsidRDefault="00C0087E" w:rsidP="0059504F">
      <w:pPr>
        <w:spacing w:line="360" w:lineRule="auto"/>
        <w:ind w:right="-1" w:firstLine="567"/>
        <w:jc w:val="right"/>
        <w:rPr>
          <w:b/>
          <w:sz w:val="28"/>
          <w:szCs w:val="28"/>
        </w:rPr>
      </w:pPr>
      <w:r w:rsidRPr="0059504F">
        <w:rPr>
          <w:b/>
          <w:sz w:val="28"/>
          <w:szCs w:val="28"/>
        </w:rPr>
        <w:t>Приложение 15</w:t>
      </w:r>
    </w:p>
    <w:p w:rsidR="00C0087E" w:rsidRPr="0059504F" w:rsidRDefault="00C0087E" w:rsidP="0059504F">
      <w:pPr>
        <w:spacing w:line="360" w:lineRule="auto"/>
        <w:ind w:right="-1" w:firstLine="851"/>
        <w:jc w:val="both"/>
        <w:rPr>
          <w:bCs/>
          <w:sz w:val="28"/>
          <w:szCs w:val="28"/>
        </w:rPr>
      </w:pPr>
      <w:r w:rsidRPr="0059504F">
        <w:rPr>
          <w:bCs/>
          <w:sz w:val="28"/>
          <w:szCs w:val="28"/>
        </w:rPr>
        <w:t>Памятки для родителей</w:t>
      </w:r>
    </w:p>
    <w:p w:rsidR="00C0087E" w:rsidRPr="0059504F" w:rsidRDefault="00C0087E" w:rsidP="0059504F">
      <w:pPr>
        <w:spacing w:line="360" w:lineRule="auto"/>
        <w:ind w:right="-1" w:firstLine="851"/>
        <w:jc w:val="both"/>
        <w:rPr>
          <w:b/>
          <w:bCs/>
          <w:sz w:val="28"/>
          <w:szCs w:val="28"/>
        </w:rPr>
      </w:pPr>
      <w:r w:rsidRPr="0059504F">
        <w:rPr>
          <w:b/>
          <w:bCs/>
          <w:sz w:val="28"/>
          <w:szCs w:val="28"/>
        </w:rPr>
        <w:t>Играем вместе 1</w:t>
      </w:r>
    </w:p>
    <w:p w:rsidR="00C0087E" w:rsidRPr="0059504F" w:rsidRDefault="00C0087E" w:rsidP="0059504F">
      <w:pPr>
        <w:spacing w:line="360" w:lineRule="auto"/>
        <w:ind w:right="-1" w:firstLine="851"/>
        <w:rPr>
          <w:spacing w:val="-2"/>
          <w:sz w:val="28"/>
          <w:szCs w:val="28"/>
        </w:rPr>
      </w:pPr>
      <w:r w:rsidRPr="0059504F">
        <w:rPr>
          <w:spacing w:val="-2"/>
          <w:sz w:val="28"/>
          <w:szCs w:val="28"/>
        </w:rPr>
        <w:t>Чтоб пальцы не грустили.</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Дидактические игры, способствующие развитию осязательного восприятия и мелкой моторики рук.</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«Дорожки»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Цель. </w:t>
      </w:r>
      <w:r w:rsidRPr="0059504F">
        <w:rPr>
          <w:spacing w:val="-2"/>
          <w:sz w:val="28"/>
          <w:szCs w:val="28"/>
        </w:rPr>
        <w:t>Развитие мелких движений рук, активизация движений большого, указательного и среднего пальцев (щепоть).</w:t>
      </w:r>
    </w:p>
    <w:p w:rsidR="00C0087E" w:rsidRPr="0059504F" w:rsidRDefault="00C0087E" w:rsidP="0059504F">
      <w:pPr>
        <w:spacing w:line="360" w:lineRule="auto"/>
        <w:ind w:right="-1" w:firstLine="851"/>
        <w:jc w:val="both"/>
        <w:rPr>
          <w:b/>
          <w:bCs/>
          <w:spacing w:val="-2"/>
          <w:sz w:val="28"/>
          <w:szCs w:val="28"/>
        </w:rPr>
      </w:pPr>
      <w:r w:rsidRPr="0059504F">
        <w:rPr>
          <w:b/>
          <w:bCs/>
          <w:spacing w:val="-2"/>
          <w:sz w:val="28"/>
          <w:szCs w:val="28"/>
        </w:rPr>
        <w:t xml:space="preserve">Оборудование. </w:t>
      </w:r>
      <w:r w:rsidRPr="0059504F">
        <w:rPr>
          <w:spacing w:val="-2"/>
          <w:sz w:val="28"/>
          <w:szCs w:val="28"/>
        </w:rPr>
        <w:t>Фланелеграф с бортиками по краям, крупа (горох, рис, гречка) семечки и т.д. картинки с изображением предметов, силуэтные изображения или маленькие игрушки.</w:t>
      </w:r>
    </w:p>
    <w:p w:rsidR="00C0087E" w:rsidRPr="0059504F" w:rsidRDefault="00C0087E" w:rsidP="0059504F">
      <w:pPr>
        <w:spacing w:line="360" w:lineRule="auto"/>
        <w:ind w:right="-1" w:firstLine="851"/>
        <w:jc w:val="both"/>
        <w:rPr>
          <w:b/>
          <w:bCs/>
          <w:spacing w:val="-2"/>
          <w:sz w:val="28"/>
          <w:szCs w:val="28"/>
        </w:rPr>
      </w:pPr>
      <w:r w:rsidRPr="0059504F">
        <w:rPr>
          <w:b/>
          <w:bCs/>
          <w:spacing w:val="-2"/>
          <w:sz w:val="28"/>
          <w:szCs w:val="28"/>
        </w:rPr>
        <w:t xml:space="preserve">Ход игры.  </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Я взяла чуть–чуть горошку</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Выложить дорожку,</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Чтобы бегали по ней</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Зайчик или кошка.</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Ребенку предлагается выложить дорожку от «Зайчика к домику», «От мамы к детенышу» и т.д. дорожки могут быть прямыми, изогнутыми или выложить дорожку как на образце. Возможны варианты и усложнений заданий в зависимости от возраста.</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«Поиск сокровищ»</w:t>
      </w:r>
    </w:p>
    <w:p w:rsidR="00C0087E" w:rsidRPr="0059504F" w:rsidRDefault="00C0087E" w:rsidP="0059504F">
      <w:pPr>
        <w:spacing w:line="360" w:lineRule="auto"/>
        <w:ind w:right="-1" w:firstLine="851"/>
        <w:rPr>
          <w:b/>
          <w:bCs/>
          <w:spacing w:val="-2"/>
          <w:sz w:val="28"/>
          <w:szCs w:val="28"/>
        </w:rPr>
      </w:pPr>
      <w:r w:rsidRPr="0059504F">
        <w:rPr>
          <w:b/>
          <w:bCs/>
          <w:spacing w:val="-2"/>
          <w:sz w:val="28"/>
          <w:szCs w:val="28"/>
        </w:rPr>
        <w:t>Цель</w:t>
      </w:r>
      <w:r w:rsidRPr="0059504F">
        <w:rPr>
          <w:spacing w:val="-2"/>
          <w:sz w:val="28"/>
          <w:szCs w:val="28"/>
        </w:rPr>
        <w:t>. Развивать мелкую моторику, умение поочередно действовать правой и левой рукой, воспитывать точность движений пальцев рук.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Оборудование.</w:t>
      </w:r>
      <w:r w:rsidRPr="0059504F">
        <w:rPr>
          <w:spacing w:val="-2"/>
          <w:sz w:val="28"/>
          <w:szCs w:val="28"/>
        </w:rPr>
        <w:t xml:space="preserve"> Контейнер с песком (лучше пластмассовый тазик с широким дном), бусины, нить.</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 xml:space="preserve">Взрослый предлагает ребенку вспомнить, где ищут сокровища (в подземелье, в пещерах) А ты хочешь искать сокровища? Закрой глаза. Ребенок закрывает глаза. Во время счета взрослый ставит на стол контейнер с песком, в котором закопаны бусы. Открой глаза. Я знаю, что в этом песке закопаны бусины. Попытайся найти их и нанизать на ниточку. </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Игру можно усложнить, закопать в песок  бусины разного цвета, размера, фактуры или предложив нанизывать бусины на нитку по схеме. Искать бусины можно не только в песке, но и в гречневой крупе, горохе, пшене, остатках шерстяной пряжи или ниток.</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«Выгладим платочек»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Цель</w:t>
      </w:r>
      <w:r w:rsidRPr="0059504F">
        <w:rPr>
          <w:spacing w:val="-2"/>
          <w:sz w:val="28"/>
          <w:szCs w:val="28"/>
        </w:rPr>
        <w:t>. Развивать сгибательные и разгибательные мышцы рук и пальцев, их гибкость, учить прикладывать силу в движениях, формировать навыки зрительного контроля и слаженность движений обеих рук.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Оборудование.</w:t>
      </w:r>
      <w:r w:rsidRPr="0059504F">
        <w:rPr>
          <w:spacing w:val="-2"/>
          <w:sz w:val="28"/>
          <w:szCs w:val="28"/>
        </w:rPr>
        <w:t xml:space="preserve"> Лист фольги.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Взрослый предлагает  ребенку помочь Золушке постирать и погладить платочек. Ребенок берет со стола лист фольги, мнет его двумя руками, превращает его в комок, т.е. «стирает». Скомканный платочек он разглаживает, пользуясь пальцами двух рук. Необходимо обратить внимание ребенка на очередность действий каждой рукой в процессе разглаживания, а также качество выполнения работы: «платочек должен быть гладким, без складочек, ни один край не должен быть загнутым».</w:t>
      </w:r>
    </w:p>
    <w:p w:rsidR="00C0087E" w:rsidRPr="0059504F" w:rsidRDefault="00C0087E" w:rsidP="0059504F">
      <w:pPr>
        <w:spacing w:line="360" w:lineRule="auto"/>
        <w:ind w:right="-1" w:firstLine="851"/>
        <w:rPr>
          <w:spacing w:val="-2"/>
          <w:sz w:val="28"/>
          <w:szCs w:val="28"/>
        </w:rPr>
      </w:pPr>
      <w:r w:rsidRPr="0059504F">
        <w:rPr>
          <w:b/>
          <w:bCs/>
          <w:spacing w:val="-2"/>
          <w:sz w:val="28"/>
          <w:szCs w:val="28"/>
        </w:rPr>
        <w:t xml:space="preserve">Самомассаж ладони. </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«Шестигранный карандаш» -</w:t>
      </w:r>
      <w:r w:rsidRPr="0059504F">
        <w:rPr>
          <w:spacing w:val="-2"/>
          <w:sz w:val="28"/>
          <w:szCs w:val="28"/>
        </w:rPr>
        <w:t xml:space="preserve"> прокатывание карандаша между ладонями, между пальцами. Можно катать карандаш по столу ладонью и каждым пальцем в отдельности.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«Братцы» -</w:t>
      </w:r>
      <w:r w:rsidRPr="0059504F">
        <w:rPr>
          <w:spacing w:val="-2"/>
          <w:sz w:val="28"/>
          <w:szCs w:val="28"/>
        </w:rPr>
        <w:t xml:space="preserve"> обеими руками растираем о большие остальные пальцы по очереди (с указательного пальца  до мизинца), растирание каждого пальца по 2 раза.</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Ну-ка братцы, кто сильнее?</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Кто из нас поздоровее?</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Все вы, братцы, молодцы,</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Просто чудо удальцы</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«Растирание пальцев» - </w:t>
      </w:r>
      <w:r w:rsidRPr="0059504F">
        <w:rPr>
          <w:spacing w:val="-2"/>
          <w:sz w:val="28"/>
          <w:szCs w:val="28"/>
        </w:rPr>
        <w:t>растираются сначала подушечки пальцев, затем медленно опускаются к его основанию. Начиная с большого пальца и до мизинца.</w:t>
      </w:r>
    </w:p>
    <w:p w:rsidR="00C0087E" w:rsidRPr="0059504F" w:rsidRDefault="00C0087E" w:rsidP="0059504F">
      <w:pPr>
        <w:spacing w:line="360" w:lineRule="auto"/>
        <w:ind w:right="-1" w:firstLine="567"/>
        <w:jc w:val="right"/>
        <w:rPr>
          <w:b/>
          <w:sz w:val="28"/>
          <w:szCs w:val="28"/>
        </w:rPr>
      </w:pPr>
      <w:r w:rsidRPr="0059504F">
        <w:rPr>
          <w:b/>
          <w:sz w:val="28"/>
          <w:szCs w:val="28"/>
        </w:rPr>
        <w:t xml:space="preserve"> </w:t>
      </w:r>
    </w:p>
    <w:p w:rsidR="00C0087E" w:rsidRPr="0059504F" w:rsidRDefault="00C0087E" w:rsidP="0059504F">
      <w:pPr>
        <w:spacing w:line="360" w:lineRule="auto"/>
        <w:ind w:right="-1" w:firstLine="567"/>
        <w:jc w:val="right"/>
        <w:rPr>
          <w:b/>
          <w:sz w:val="28"/>
          <w:szCs w:val="28"/>
        </w:rPr>
      </w:pPr>
      <w:r w:rsidRPr="0059504F">
        <w:rPr>
          <w:b/>
          <w:sz w:val="28"/>
          <w:szCs w:val="28"/>
        </w:rPr>
        <w:t>Приложение 16</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Памятка для родителей</w:t>
      </w:r>
    </w:p>
    <w:p w:rsidR="00C0087E" w:rsidRPr="0059504F" w:rsidRDefault="00C0087E" w:rsidP="0059504F">
      <w:pPr>
        <w:spacing w:line="360" w:lineRule="auto"/>
        <w:ind w:right="-1" w:firstLine="851"/>
        <w:jc w:val="center"/>
        <w:rPr>
          <w:b/>
          <w:spacing w:val="-2"/>
          <w:sz w:val="28"/>
          <w:szCs w:val="28"/>
        </w:rPr>
      </w:pPr>
      <w:r w:rsidRPr="0059504F">
        <w:rPr>
          <w:b/>
          <w:spacing w:val="-2"/>
          <w:sz w:val="28"/>
          <w:szCs w:val="28"/>
        </w:rPr>
        <w:t>Играем вместе 2</w:t>
      </w:r>
    </w:p>
    <w:p w:rsidR="00C0087E" w:rsidRPr="0059504F" w:rsidRDefault="00C0087E" w:rsidP="0059504F">
      <w:pPr>
        <w:spacing w:line="360" w:lineRule="auto"/>
        <w:ind w:right="-1" w:firstLine="851"/>
        <w:jc w:val="center"/>
        <w:rPr>
          <w:bCs/>
          <w:i/>
          <w:iCs/>
          <w:spacing w:val="-2"/>
          <w:sz w:val="28"/>
          <w:szCs w:val="28"/>
        </w:rPr>
      </w:pPr>
      <w:r w:rsidRPr="0059504F">
        <w:rPr>
          <w:bCs/>
          <w:i/>
          <w:iCs/>
          <w:spacing w:val="-2"/>
          <w:sz w:val="28"/>
          <w:szCs w:val="28"/>
        </w:rPr>
        <w:t>Чтоб пальцы не грустили</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Дидактические игры, способствующие развитию осязательного  восприятия и мелкой моторики рук</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 Лабиринт»</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Цель.</w:t>
      </w:r>
      <w:r w:rsidRPr="0059504F">
        <w:rPr>
          <w:spacing w:val="-2"/>
          <w:sz w:val="28"/>
          <w:szCs w:val="28"/>
        </w:rPr>
        <w:t xml:space="preserve"> Развитие осязания, чувства давления, активизация движений большого и указательного пальцев.</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Оборудование.</w:t>
      </w:r>
      <w:r w:rsidRPr="0059504F">
        <w:rPr>
          <w:spacing w:val="-2"/>
          <w:sz w:val="28"/>
          <w:szCs w:val="28"/>
        </w:rPr>
        <w:t xml:space="preserve"> Два совмещенных кусочка ткани соединены (прострочены) так, что внутри образован «лабиринт». По которому  можно проталкивать мелкие предметы, например, бобы, фасоль или горох.</w:t>
      </w:r>
    </w:p>
    <w:p w:rsidR="00C0087E" w:rsidRPr="0059504F" w:rsidRDefault="00C0087E" w:rsidP="0059504F">
      <w:pPr>
        <w:spacing w:line="360" w:lineRule="auto"/>
        <w:ind w:right="-1" w:firstLine="851"/>
        <w:jc w:val="both"/>
        <w:rPr>
          <w:spacing w:val="-2"/>
          <w:sz w:val="28"/>
          <w:szCs w:val="28"/>
        </w:rPr>
      </w:pP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Ребенок «проходит» лабиринт, проталкивая по нему фасоль. Можно предложить «пройти» лабиринт, пропуская через него бельевую веревку, тесьму или веревку с узелком в начале веревки.</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«Пирожки»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Цель.</w:t>
      </w:r>
      <w:r w:rsidRPr="0059504F">
        <w:rPr>
          <w:spacing w:val="-2"/>
          <w:sz w:val="28"/>
          <w:szCs w:val="28"/>
        </w:rPr>
        <w:t xml:space="preserve"> Развитие осязания, чувства давления, активизация движений большого и указательного пальцев.</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Оборудование. Д</w:t>
      </w:r>
      <w:r w:rsidRPr="0059504F">
        <w:rPr>
          <w:spacing w:val="-2"/>
          <w:sz w:val="28"/>
          <w:szCs w:val="28"/>
        </w:rPr>
        <w:t>ве поролоновые пластины, между ними вклеены горох, фасоль, рис.</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 xml:space="preserve">Ребенок должен узнать, сдавливая большим и указательным пальцами поролон, что в «пирожке». Предлагается несколько  «пирожков» с разной «начинкой».  </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«Веселый шнурок»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Цель. </w:t>
      </w:r>
      <w:r w:rsidRPr="0059504F">
        <w:rPr>
          <w:spacing w:val="-2"/>
          <w:sz w:val="28"/>
          <w:szCs w:val="28"/>
        </w:rPr>
        <w:t>Развивать движения кистей и пальцев рук.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Оборудование. </w:t>
      </w:r>
      <w:r w:rsidRPr="0059504F">
        <w:rPr>
          <w:spacing w:val="-2"/>
          <w:sz w:val="28"/>
          <w:szCs w:val="28"/>
        </w:rPr>
        <w:t>Толстые шнурки или ленточки.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 xml:space="preserve">Намотайте на руку ребенка шнурок, обмотав каждый пальчик несколько раз. Во время игры читайте стихотворение:          </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Вверх шнурок,</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Вниз шнурок,</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И еще, еще разок!</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Вот такой у нас узорчик!</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Вот такой у нас заборчик!</w:t>
      </w:r>
    </w:p>
    <w:p w:rsidR="00C0087E" w:rsidRPr="0059504F" w:rsidRDefault="00C0087E" w:rsidP="0059504F">
      <w:pPr>
        <w:spacing w:line="360" w:lineRule="auto"/>
        <w:ind w:right="-1" w:firstLine="851"/>
        <w:rPr>
          <w:spacing w:val="-2"/>
          <w:sz w:val="28"/>
          <w:szCs w:val="28"/>
        </w:rPr>
      </w:pPr>
      <w:r w:rsidRPr="0059504F">
        <w:rPr>
          <w:spacing w:val="-2"/>
          <w:sz w:val="28"/>
          <w:szCs w:val="28"/>
        </w:rPr>
        <w:t>Затем предложите ребенку размотать шнурок и снять его с рук, а после – обмотать шнурком вашу руку.</w:t>
      </w:r>
    </w:p>
    <w:p w:rsidR="00C0087E" w:rsidRPr="0059504F" w:rsidRDefault="00C0087E" w:rsidP="0059504F">
      <w:pPr>
        <w:spacing w:line="360" w:lineRule="auto"/>
        <w:ind w:right="-1" w:firstLine="851"/>
        <w:jc w:val="center"/>
        <w:rPr>
          <w:b/>
          <w:bCs/>
          <w:spacing w:val="-2"/>
          <w:sz w:val="28"/>
          <w:szCs w:val="28"/>
        </w:rPr>
      </w:pPr>
      <w:r w:rsidRPr="0059504F">
        <w:rPr>
          <w:b/>
          <w:bCs/>
          <w:spacing w:val="-2"/>
          <w:sz w:val="28"/>
          <w:szCs w:val="28"/>
        </w:rPr>
        <w:t>«Смешные мячики»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Цель. </w:t>
      </w:r>
      <w:r w:rsidRPr="0059504F">
        <w:rPr>
          <w:spacing w:val="-2"/>
          <w:sz w:val="28"/>
          <w:szCs w:val="28"/>
        </w:rPr>
        <w:t>Развивать скоординированные движения обеих рук, глазомер.</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Оборудование. </w:t>
      </w:r>
      <w:r w:rsidRPr="0059504F">
        <w:rPr>
          <w:spacing w:val="-2"/>
          <w:sz w:val="28"/>
          <w:szCs w:val="28"/>
        </w:rPr>
        <w:t>Листы бумаги, нити разноцветные.</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Ход игры. </w:t>
      </w:r>
      <w:r w:rsidRPr="0059504F">
        <w:rPr>
          <w:spacing w:val="-2"/>
          <w:sz w:val="28"/>
          <w:szCs w:val="28"/>
        </w:rPr>
        <w:t>Раздаем детям листы бумаги и просим  смять их в комки, а затем обмотать их цветными нитями. Получились забавные  мячи. Затем дети кидают свои мячи в корзину или в мишень.</w:t>
      </w:r>
    </w:p>
    <w:p w:rsidR="00C0087E" w:rsidRPr="0059504F" w:rsidRDefault="00C0087E" w:rsidP="0059504F">
      <w:pPr>
        <w:spacing w:line="360" w:lineRule="auto"/>
        <w:ind w:right="-1" w:firstLine="851"/>
        <w:jc w:val="both"/>
        <w:rPr>
          <w:spacing w:val="-2"/>
          <w:sz w:val="28"/>
          <w:szCs w:val="28"/>
        </w:rPr>
      </w:pPr>
      <w:r w:rsidRPr="0059504F">
        <w:rPr>
          <w:spacing w:val="-2"/>
          <w:sz w:val="28"/>
          <w:szCs w:val="28"/>
        </w:rPr>
        <w:t xml:space="preserve">Сшив, склеив или просто связав мячи между собой, можно получить причудливые объемные игрушки. </w:t>
      </w:r>
    </w:p>
    <w:p w:rsidR="00C0087E" w:rsidRPr="0059504F" w:rsidRDefault="00C0087E" w:rsidP="0059504F">
      <w:pPr>
        <w:spacing w:line="360" w:lineRule="auto"/>
        <w:ind w:right="-1" w:firstLine="851"/>
        <w:jc w:val="center"/>
        <w:rPr>
          <w:b/>
          <w:bCs/>
          <w:i/>
          <w:iCs/>
          <w:spacing w:val="-2"/>
          <w:sz w:val="28"/>
          <w:szCs w:val="28"/>
        </w:rPr>
      </w:pPr>
      <w:r w:rsidRPr="0059504F">
        <w:rPr>
          <w:b/>
          <w:bCs/>
          <w:i/>
          <w:iCs/>
          <w:spacing w:val="-2"/>
          <w:sz w:val="28"/>
          <w:szCs w:val="28"/>
        </w:rPr>
        <w:t>Самомассаж ладони</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«Ручки греем»</w:t>
      </w:r>
      <w:r w:rsidRPr="0059504F">
        <w:rPr>
          <w:spacing w:val="-2"/>
          <w:sz w:val="28"/>
          <w:szCs w:val="28"/>
        </w:rPr>
        <w:t xml:space="preserve"> - упражнение выполняется по внешней стороне ладони.</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 xml:space="preserve">Очень холодной зимой, </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Мерзнут ручки – ой, ой, ой!</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Надо ручки нам погреть,</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Посильнее растереть.</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«Добываем огонь»</w:t>
      </w:r>
      <w:r w:rsidRPr="0059504F">
        <w:rPr>
          <w:spacing w:val="-2"/>
          <w:sz w:val="28"/>
          <w:szCs w:val="28"/>
        </w:rPr>
        <w:t xml:space="preserve"> - энергично растираем ладони друг друга, чтобы стало  горячо.</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Мы как древние индейцы</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Добываем огонек:</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Сильно палочку покрутим –</w:t>
      </w:r>
    </w:p>
    <w:p w:rsidR="00C0087E" w:rsidRPr="0059504F" w:rsidRDefault="00C0087E" w:rsidP="0059504F">
      <w:pPr>
        <w:spacing w:line="360" w:lineRule="auto"/>
        <w:ind w:right="-1" w:firstLine="851"/>
        <w:jc w:val="center"/>
        <w:rPr>
          <w:spacing w:val="-2"/>
          <w:sz w:val="28"/>
          <w:szCs w:val="28"/>
        </w:rPr>
      </w:pPr>
      <w:r w:rsidRPr="0059504F">
        <w:rPr>
          <w:spacing w:val="-2"/>
          <w:sz w:val="28"/>
          <w:szCs w:val="28"/>
        </w:rPr>
        <w:t>И огонь себе добудем.</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«Грецкие орехи» - </w:t>
      </w:r>
      <w:r w:rsidRPr="0059504F">
        <w:rPr>
          <w:spacing w:val="-2"/>
          <w:sz w:val="28"/>
          <w:szCs w:val="28"/>
        </w:rPr>
        <w:t>катать один или два ореха (можно каучуковый маленький мячик) между ладонями, удерживать между растопыренными пальцами ведущей руки, удерживание между пальцами обеих рук.</w:t>
      </w:r>
    </w:p>
    <w:p w:rsidR="00C0087E" w:rsidRPr="0059504F" w:rsidRDefault="00C0087E" w:rsidP="0059504F">
      <w:pPr>
        <w:spacing w:line="360" w:lineRule="auto"/>
        <w:ind w:right="-1" w:firstLine="851"/>
        <w:jc w:val="center"/>
        <w:rPr>
          <w:b/>
          <w:bCs/>
          <w:i/>
          <w:iCs/>
          <w:spacing w:val="-2"/>
          <w:sz w:val="28"/>
          <w:szCs w:val="28"/>
        </w:rPr>
      </w:pPr>
      <w:r w:rsidRPr="0059504F">
        <w:rPr>
          <w:b/>
          <w:bCs/>
          <w:i/>
          <w:iCs/>
          <w:spacing w:val="-2"/>
          <w:sz w:val="28"/>
          <w:szCs w:val="28"/>
        </w:rPr>
        <w:t>Самомассаж пальцев рук</w:t>
      </w:r>
    </w:p>
    <w:p w:rsidR="00C0087E" w:rsidRPr="0059504F" w:rsidRDefault="00C0087E" w:rsidP="0059504F">
      <w:pPr>
        <w:spacing w:line="360" w:lineRule="auto"/>
        <w:ind w:right="-1" w:firstLine="851"/>
        <w:jc w:val="both"/>
        <w:rPr>
          <w:spacing w:val="-2"/>
          <w:sz w:val="28"/>
          <w:szCs w:val="28"/>
        </w:rPr>
      </w:pPr>
      <w:r w:rsidRPr="0059504F">
        <w:rPr>
          <w:b/>
          <w:bCs/>
          <w:spacing w:val="-2"/>
          <w:sz w:val="28"/>
          <w:szCs w:val="28"/>
        </w:rPr>
        <w:t xml:space="preserve">«Растирание пальцев» - </w:t>
      </w:r>
      <w:r w:rsidRPr="0059504F">
        <w:rPr>
          <w:spacing w:val="-2"/>
          <w:sz w:val="28"/>
          <w:szCs w:val="28"/>
        </w:rPr>
        <w:t>растираются сначала подушечки пальцев, затем медленно опускаются к его основанию. Начиная с большого пальца и до мизинца.</w:t>
      </w:r>
    </w:p>
    <w:p w:rsidR="00C0087E" w:rsidRPr="0059504F" w:rsidRDefault="00C0087E" w:rsidP="0059504F">
      <w:pPr>
        <w:spacing w:line="360" w:lineRule="auto"/>
        <w:ind w:right="-1" w:firstLine="851"/>
        <w:jc w:val="center"/>
        <w:rPr>
          <w:b/>
          <w:bCs/>
          <w:i/>
          <w:iCs/>
          <w:spacing w:val="-2"/>
          <w:sz w:val="28"/>
          <w:szCs w:val="28"/>
        </w:rPr>
      </w:pPr>
      <w:r w:rsidRPr="0059504F">
        <w:rPr>
          <w:b/>
          <w:bCs/>
          <w:i/>
          <w:iCs/>
          <w:spacing w:val="-2"/>
          <w:sz w:val="28"/>
          <w:szCs w:val="28"/>
        </w:rPr>
        <w:t>Самомассаж с использованием «сухого бассейна»</w:t>
      </w:r>
    </w:p>
    <w:p w:rsidR="00C0087E" w:rsidRPr="0059504F" w:rsidRDefault="00C0087E" w:rsidP="0059504F">
      <w:pPr>
        <w:spacing w:line="360" w:lineRule="auto"/>
        <w:ind w:right="-1" w:firstLine="851"/>
        <w:rPr>
          <w:spacing w:val="-2"/>
          <w:sz w:val="28"/>
          <w:szCs w:val="28"/>
        </w:rPr>
      </w:pPr>
      <w:r w:rsidRPr="0059504F">
        <w:rPr>
          <w:b/>
          <w:bCs/>
          <w:spacing w:val="-2"/>
          <w:sz w:val="28"/>
          <w:szCs w:val="28"/>
        </w:rPr>
        <w:t xml:space="preserve">«Горох» - </w:t>
      </w:r>
      <w:r w:rsidRPr="0059504F">
        <w:rPr>
          <w:spacing w:val="-2"/>
          <w:sz w:val="28"/>
          <w:szCs w:val="28"/>
        </w:rPr>
        <w:t xml:space="preserve">опустить кисти рук в «бассейн», «помешать» горох, одновременно сжимая и разжимая пальцы рук. </w:t>
      </w:r>
    </w:p>
    <w:p w:rsidR="00C0087E" w:rsidRPr="0059504F" w:rsidRDefault="00C0087E" w:rsidP="0059504F">
      <w:pPr>
        <w:spacing w:line="360" w:lineRule="auto"/>
        <w:ind w:right="-1" w:firstLine="567"/>
        <w:jc w:val="right"/>
        <w:rPr>
          <w:b/>
          <w:sz w:val="28"/>
          <w:szCs w:val="28"/>
        </w:rPr>
      </w:pPr>
    </w:p>
    <w:p w:rsidR="00C0087E" w:rsidRPr="0059504F" w:rsidRDefault="00C0087E" w:rsidP="0059504F">
      <w:pPr>
        <w:spacing w:line="360" w:lineRule="auto"/>
        <w:ind w:right="-1" w:firstLine="567"/>
        <w:jc w:val="right"/>
        <w:rPr>
          <w:b/>
          <w:sz w:val="28"/>
          <w:szCs w:val="28"/>
        </w:rPr>
      </w:pPr>
      <w:r w:rsidRPr="0059504F">
        <w:rPr>
          <w:b/>
          <w:sz w:val="28"/>
          <w:szCs w:val="28"/>
        </w:rPr>
        <w:t xml:space="preserve"> Приложение 17</w:t>
      </w:r>
    </w:p>
    <w:p w:rsidR="00C0087E" w:rsidRPr="0059504F" w:rsidRDefault="00C0087E" w:rsidP="0059504F">
      <w:pPr>
        <w:pStyle w:val="Title"/>
        <w:spacing w:line="360" w:lineRule="auto"/>
        <w:ind w:right="-1" w:firstLine="851"/>
        <w:rPr>
          <w:i/>
          <w:iCs/>
          <w:sz w:val="28"/>
          <w:szCs w:val="28"/>
        </w:rPr>
      </w:pPr>
      <w:r w:rsidRPr="0059504F">
        <w:rPr>
          <w:i/>
          <w:iCs/>
          <w:sz w:val="28"/>
          <w:szCs w:val="28"/>
        </w:rPr>
        <w:t>Рекомендации по ношению очков и уходу за ними</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b w:val="0"/>
          <w:iCs/>
          <w:sz w:val="28"/>
          <w:szCs w:val="28"/>
        </w:rPr>
      </w:pPr>
      <w:r w:rsidRPr="0059504F">
        <w:rPr>
          <w:b w:val="0"/>
          <w:iCs/>
          <w:sz w:val="28"/>
          <w:szCs w:val="28"/>
        </w:rPr>
        <w:t xml:space="preserve">линзы очков следует мыть, протирать мягкой салфеткой или чистым носовым платком. </w:t>
      </w:r>
      <w:r w:rsidRPr="0059504F">
        <w:rPr>
          <w:b w:val="0"/>
          <w:i/>
          <w:iCs/>
          <w:sz w:val="28"/>
          <w:szCs w:val="28"/>
        </w:rPr>
        <w:t>Грязные стекла вызывают напряжение глаз!</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b w:val="0"/>
          <w:iCs/>
          <w:sz w:val="28"/>
          <w:szCs w:val="28"/>
        </w:rPr>
      </w:pPr>
      <w:r w:rsidRPr="0059504F">
        <w:rPr>
          <w:b w:val="0"/>
          <w:iCs/>
          <w:sz w:val="28"/>
          <w:szCs w:val="28"/>
        </w:rPr>
        <w:t xml:space="preserve">следите, чтобы душки очков плотно цеплялись за уши, </w:t>
      </w:r>
      <w:r w:rsidRPr="0059504F">
        <w:rPr>
          <w:b w:val="0"/>
          <w:i/>
          <w:iCs/>
          <w:sz w:val="28"/>
          <w:szCs w:val="28"/>
        </w:rPr>
        <w:t>очки не должны соскальзывать</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b w:val="0"/>
          <w:iCs/>
          <w:sz w:val="28"/>
          <w:szCs w:val="28"/>
        </w:rPr>
      </w:pPr>
      <w:r w:rsidRPr="0059504F">
        <w:rPr>
          <w:b w:val="0"/>
          <w:iCs/>
          <w:sz w:val="28"/>
          <w:szCs w:val="28"/>
        </w:rPr>
        <w:t>не допускайте класть очки стеклами вниз на твердую поверхность</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b w:val="0"/>
          <w:iCs/>
          <w:sz w:val="28"/>
          <w:szCs w:val="28"/>
        </w:rPr>
      </w:pPr>
      <w:r w:rsidRPr="0059504F">
        <w:rPr>
          <w:b w:val="0"/>
          <w:iCs/>
          <w:sz w:val="28"/>
          <w:szCs w:val="28"/>
        </w:rPr>
        <w:t>необходимо регулярно подкручивать винты в оправе</w:t>
      </w:r>
    </w:p>
    <w:p w:rsidR="00C0087E" w:rsidRPr="0059504F" w:rsidRDefault="00C0087E" w:rsidP="0059504F">
      <w:pPr>
        <w:pStyle w:val="Title"/>
        <w:numPr>
          <w:ilvl w:val="0"/>
          <w:numId w:val="102"/>
        </w:numPr>
        <w:tabs>
          <w:tab w:val="clear" w:pos="1641"/>
        </w:tabs>
        <w:spacing w:line="360" w:lineRule="auto"/>
        <w:ind w:left="0" w:right="-1" w:firstLine="851"/>
        <w:jc w:val="both"/>
        <w:rPr>
          <w:b w:val="0"/>
          <w:iCs/>
          <w:sz w:val="28"/>
          <w:szCs w:val="28"/>
        </w:rPr>
      </w:pPr>
      <w:r w:rsidRPr="0059504F">
        <w:rPr>
          <w:b w:val="0"/>
          <w:iCs/>
          <w:sz w:val="28"/>
          <w:szCs w:val="28"/>
        </w:rPr>
        <w:t>не допускайте прикладывания к очкам механических усилий</w:t>
      </w:r>
    </w:p>
    <w:p w:rsidR="00C0087E" w:rsidRPr="0059504F" w:rsidRDefault="00C0087E" w:rsidP="0059504F">
      <w:pPr>
        <w:pStyle w:val="Title"/>
        <w:numPr>
          <w:ilvl w:val="0"/>
          <w:numId w:val="102"/>
        </w:numPr>
        <w:tabs>
          <w:tab w:val="left" w:pos="540"/>
        </w:tabs>
        <w:spacing w:line="360" w:lineRule="auto"/>
        <w:ind w:left="0" w:right="-1" w:firstLine="851"/>
        <w:jc w:val="both"/>
        <w:rPr>
          <w:b w:val="0"/>
          <w:iCs/>
          <w:sz w:val="28"/>
          <w:szCs w:val="28"/>
        </w:rPr>
      </w:pPr>
      <w:r w:rsidRPr="0059504F">
        <w:rPr>
          <w:b w:val="0"/>
          <w:iCs/>
          <w:sz w:val="28"/>
          <w:szCs w:val="28"/>
        </w:rPr>
        <w:t>очки необходимо снимать только двумя руками</w:t>
      </w:r>
    </w:p>
    <w:p w:rsidR="00C0087E" w:rsidRPr="0059504F" w:rsidRDefault="00C0087E" w:rsidP="0059504F">
      <w:pPr>
        <w:pStyle w:val="Title"/>
        <w:numPr>
          <w:ilvl w:val="0"/>
          <w:numId w:val="102"/>
        </w:numPr>
        <w:tabs>
          <w:tab w:val="left" w:pos="540"/>
        </w:tabs>
        <w:spacing w:line="360" w:lineRule="auto"/>
        <w:ind w:left="0" w:right="-1" w:firstLine="851"/>
        <w:jc w:val="both"/>
        <w:rPr>
          <w:b w:val="0"/>
          <w:iCs/>
          <w:sz w:val="28"/>
          <w:szCs w:val="28"/>
        </w:rPr>
      </w:pPr>
      <w:r w:rsidRPr="0059504F">
        <w:rPr>
          <w:b w:val="0"/>
          <w:iCs/>
          <w:sz w:val="28"/>
          <w:szCs w:val="28"/>
        </w:rPr>
        <w:t xml:space="preserve">вашему ребенку необходимы очки – следите за тем, чтобы он носил их в </w:t>
      </w:r>
      <w:r w:rsidRPr="0059504F">
        <w:rPr>
          <w:b w:val="0"/>
          <w:i/>
          <w:iCs/>
          <w:sz w:val="28"/>
          <w:szCs w:val="28"/>
        </w:rPr>
        <w:t>рекомендуемое врачом время</w:t>
      </w:r>
    </w:p>
    <w:p w:rsidR="00C0087E" w:rsidRPr="0059504F" w:rsidRDefault="00C0087E" w:rsidP="0059504F">
      <w:pPr>
        <w:pStyle w:val="Title"/>
        <w:numPr>
          <w:ilvl w:val="0"/>
          <w:numId w:val="102"/>
        </w:numPr>
        <w:tabs>
          <w:tab w:val="left" w:pos="540"/>
        </w:tabs>
        <w:spacing w:line="360" w:lineRule="auto"/>
        <w:ind w:left="0" w:right="-1" w:firstLine="851"/>
        <w:jc w:val="both"/>
        <w:rPr>
          <w:b w:val="0"/>
          <w:iCs/>
          <w:sz w:val="28"/>
          <w:szCs w:val="28"/>
        </w:rPr>
      </w:pPr>
      <w:r w:rsidRPr="0059504F">
        <w:rPr>
          <w:b w:val="0"/>
          <w:iCs/>
          <w:sz w:val="28"/>
          <w:szCs w:val="28"/>
        </w:rPr>
        <w:t xml:space="preserve">если врач назначил окклюзию, то ее нужно носить </w:t>
      </w:r>
      <w:r w:rsidRPr="0059504F">
        <w:rPr>
          <w:b w:val="0"/>
          <w:i/>
          <w:iCs/>
          <w:sz w:val="28"/>
          <w:szCs w:val="28"/>
        </w:rPr>
        <w:t>постоянно</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b w:val="0"/>
          <w:iCs/>
          <w:sz w:val="28"/>
          <w:szCs w:val="28"/>
        </w:rPr>
      </w:pPr>
      <w:r w:rsidRPr="0059504F">
        <w:rPr>
          <w:b w:val="0"/>
          <w:iCs/>
          <w:sz w:val="28"/>
          <w:szCs w:val="28"/>
        </w:rPr>
        <w:t>не забывайте очки дома, или купите запасные</w:t>
      </w:r>
    </w:p>
    <w:p w:rsidR="00C0087E" w:rsidRPr="0059504F" w:rsidRDefault="00C0087E" w:rsidP="0059504F">
      <w:pPr>
        <w:pStyle w:val="Title"/>
        <w:numPr>
          <w:ilvl w:val="0"/>
          <w:numId w:val="102"/>
        </w:numPr>
        <w:tabs>
          <w:tab w:val="clear" w:pos="1641"/>
          <w:tab w:val="num" w:pos="540"/>
        </w:tabs>
        <w:spacing w:line="360" w:lineRule="auto"/>
        <w:ind w:left="0" w:right="-1" w:firstLine="851"/>
        <w:jc w:val="both"/>
        <w:rPr>
          <w:iCs/>
          <w:sz w:val="28"/>
          <w:szCs w:val="28"/>
        </w:rPr>
      </w:pPr>
      <w:r w:rsidRPr="0059504F">
        <w:rPr>
          <w:b w:val="0"/>
          <w:iCs/>
          <w:sz w:val="28"/>
          <w:szCs w:val="28"/>
        </w:rPr>
        <w:t xml:space="preserve">регулярное и систематическое лечение (без пропусков) улучшит остроту зрения вашего ребенка. </w:t>
      </w:r>
      <w:r w:rsidRPr="0059504F">
        <w:rPr>
          <w:b w:val="0"/>
          <w:i/>
          <w:iCs/>
          <w:sz w:val="28"/>
          <w:szCs w:val="28"/>
        </w:rPr>
        <w:t>Лечение проводится только при наличии очков!</w:t>
      </w:r>
    </w:p>
    <w:p w:rsidR="00C0087E" w:rsidRPr="0059504F" w:rsidRDefault="00C0087E" w:rsidP="0059504F">
      <w:pPr>
        <w:pStyle w:val="Title"/>
        <w:spacing w:line="360" w:lineRule="auto"/>
        <w:ind w:right="-1" w:firstLine="851"/>
        <w:jc w:val="both"/>
        <w:rPr>
          <w:b w:val="0"/>
          <w:i/>
          <w:iCs/>
          <w:sz w:val="28"/>
          <w:szCs w:val="28"/>
        </w:rPr>
      </w:pPr>
      <w:r w:rsidRPr="0059504F">
        <w:rPr>
          <w:b w:val="0"/>
          <w:i/>
          <w:iCs/>
          <w:sz w:val="28"/>
          <w:szCs w:val="28"/>
        </w:rPr>
        <w:t>Говорите чаще: «Доченька, сынок,  тебе идут очки, они помогут тебе лучше видеть и вылечить глаза!»</w:t>
      </w:r>
    </w:p>
    <w:p w:rsidR="00C0087E" w:rsidRPr="0059504F" w:rsidRDefault="00C0087E" w:rsidP="0059504F">
      <w:pPr>
        <w:spacing w:line="360" w:lineRule="auto"/>
        <w:ind w:right="-1" w:firstLine="567"/>
        <w:jc w:val="right"/>
        <w:rPr>
          <w:b/>
          <w:sz w:val="28"/>
          <w:szCs w:val="28"/>
        </w:rPr>
      </w:pPr>
      <w:r w:rsidRPr="0059504F">
        <w:rPr>
          <w:b/>
          <w:sz w:val="28"/>
          <w:szCs w:val="28"/>
        </w:rPr>
        <w:t xml:space="preserve"> Приложение 18</w:t>
      </w:r>
    </w:p>
    <w:p w:rsidR="00C0087E" w:rsidRPr="0059504F" w:rsidRDefault="00C0087E" w:rsidP="0059504F">
      <w:pPr>
        <w:spacing w:line="360" w:lineRule="auto"/>
        <w:ind w:right="-1" w:firstLine="851"/>
        <w:jc w:val="center"/>
        <w:rPr>
          <w:bCs/>
          <w:iCs/>
          <w:sz w:val="28"/>
          <w:szCs w:val="28"/>
        </w:rPr>
      </w:pPr>
      <w:r w:rsidRPr="0059504F">
        <w:rPr>
          <w:bCs/>
          <w:iCs/>
          <w:sz w:val="28"/>
          <w:szCs w:val="28"/>
        </w:rPr>
        <w:t>Памятка для родителей</w:t>
      </w:r>
    </w:p>
    <w:p w:rsidR="00C0087E" w:rsidRPr="0059504F" w:rsidRDefault="00C0087E" w:rsidP="0059504F">
      <w:pPr>
        <w:spacing w:line="360" w:lineRule="auto"/>
        <w:ind w:right="-1" w:firstLine="851"/>
        <w:jc w:val="center"/>
        <w:rPr>
          <w:b/>
          <w:bCs/>
          <w:i/>
          <w:iCs/>
          <w:sz w:val="28"/>
          <w:szCs w:val="28"/>
        </w:rPr>
      </w:pPr>
      <w:r w:rsidRPr="0059504F">
        <w:rPr>
          <w:b/>
          <w:bCs/>
          <w:i/>
          <w:iCs/>
          <w:sz w:val="28"/>
          <w:szCs w:val="28"/>
        </w:rPr>
        <w:t>Лечимся играя!</w:t>
      </w:r>
    </w:p>
    <w:p w:rsidR="00C0087E" w:rsidRPr="0059504F" w:rsidRDefault="00C0087E" w:rsidP="0059504F">
      <w:pPr>
        <w:spacing w:line="360" w:lineRule="auto"/>
        <w:ind w:right="-1" w:firstLine="851"/>
        <w:jc w:val="both"/>
        <w:rPr>
          <w:sz w:val="28"/>
          <w:szCs w:val="28"/>
        </w:rPr>
      </w:pPr>
      <w:r w:rsidRPr="0059504F">
        <w:rPr>
          <w:sz w:val="28"/>
          <w:szCs w:val="28"/>
        </w:rPr>
        <w:t xml:space="preserve">Уважаемые родители, мы предлагаем Вам несколько простых упражнений для снятия зрительного утомления. Научитесь, сами и научите Ваших детей! </w:t>
      </w:r>
    </w:p>
    <w:p w:rsidR="00C0087E" w:rsidRPr="0059504F" w:rsidRDefault="00C0087E" w:rsidP="0059504F">
      <w:pPr>
        <w:spacing w:line="360" w:lineRule="auto"/>
        <w:ind w:right="-1" w:firstLine="851"/>
        <w:jc w:val="both"/>
        <w:rPr>
          <w:sz w:val="28"/>
          <w:szCs w:val="28"/>
        </w:rPr>
      </w:pPr>
      <w:r w:rsidRPr="0059504F">
        <w:rPr>
          <w:sz w:val="28"/>
          <w:szCs w:val="28"/>
        </w:rPr>
        <w:t>Игра «Фантазеры»: вместе с ребенком сядьте удобно. Закройте глаза и представьте что - то приятное, не открывая глаз, расскажите друг другу о, что Вы представляете.</w:t>
      </w:r>
    </w:p>
    <w:p w:rsidR="00C0087E" w:rsidRPr="0059504F" w:rsidRDefault="00C0087E" w:rsidP="0059504F">
      <w:pPr>
        <w:spacing w:line="360" w:lineRule="auto"/>
        <w:ind w:right="-1" w:firstLine="851"/>
        <w:jc w:val="both"/>
        <w:rPr>
          <w:sz w:val="28"/>
          <w:szCs w:val="28"/>
        </w:rPr>
      </w:pPr>
      <w:r w:rsidRPr="0059504F">
        <w:rPr>
          <w:sz w:val="28"/>
          <w:szCs w:val="28"/>
        </w:rPr>
        <w:t>Игра «Прятки»: ладонями закрываем и открываем глаза.</w:t>
      </w:r>
    </w:p>
    <w:p w:rsidR="00C0087E" w:rsidRPr="0059504F" w:rsidRDefault="00C0087E" w:rsidP="0059504F">
      <w:pPr>
        <w:spacing w:line="360" w:lineRule="auto"/>
        <w:ind w:right="-1" w:firstLine="851"/>
        <w:jc w:val="both"/>
        <w:rPr>
          <w:sz w:val="28"/>
          <w:szCs w:val="28"/>
        </w:rPr>
      </w:pPr>
      <w:r w:rsidRPr="0059504F">
        <w:rPr>
          <w:sz w:val="28"/>
          <w:szCs w:val="28"/>
        </w:rPr>
        <w:t>Игра «Что я вижу в окне»: это упражнение выполняется после того как ребенок долго выполнял работу «в близи» - рисовал, читал, писал, играл в компьютер и т.д. Подойдите с ребенком к окну и рассмотрите предметы, которые находятся в дали.</w:t>
      </w:r>
    </w:p>
    <w:p w:rsidR="00C0087E" w:rsidRPr="0059504F" w:rsidRDefault="00C0087E" w:rsidP="0059504F">
      <w:pPr>
        <w:spacing w:line="360" w:lineRule="auto"/>
        <w:ind w:right="-1" w:firstLine="851"/>
        <w:jc w:val="both"/>
        <w:rPr>
          <w:sz w:val="28"/>
          <w:szCs w:val="28"/>
        </w:rPr>
      </w:pPr>
      <w:r w:rsidRPr="0059504F">
        <w:rPr>
          <w:sz w:val="28"/>
          <w:szCs w:val="28"/>
        </w:rPr>
        <w:t>Игра «Отгадай, что я рисую в воздухе»: ребенку предлагается следить глазами за вашей рукой и назвать предмет, который Вы нарисовали (круг, квадрат и т.п.).затем ребенок рисует, а вы отгадываете. При выполнении данного упражнения желательно чтобы были движения глаз вправо, влево, вверх, вниз, по диагонали, по кругу.</w:t>
      </w:r>
    </w:p>
    <w:p w:rsidR="00C0087E" w:rsidRPr="0059504F" w:rsidRDefault="00C0087E" w:rsidP="0059504F">
      <w:pPr>
        <w:spacing w:line="360" w:lineRule="auto"/>
        <w:ind w:right="-1" w:firstLine="567"/>
        <w:jc w:val="right"/>
        <w:rPr>
          <w:b/>
          <w:sz w:val="28"/>
          <w:szCs w:val="28"/>
        </w:rPr>
      </w:pPr>
    </w:p>
    <w:p w:rsidR="00C0087E" w:rsidRDefault="00C0087E" w:rsidP="0059504F">
      <w:pPr>
        <w:spacing w:line="360" w:lineRule="auto"/>
        <w:ind w:right="-1" w:firstLine="567"/>
        <w:jc w:val="right"/>
        <w:rPr>
          <w:b/>
          <w:sz w:val="28"/>
          <w:szCs w:val="28"/>
        </w:rPr>
      </w:pPr>
      <w:r w:rsidRPr="0059504F">
        <w:rPr>
          <w:b/>
          <w:sz w:val="28"/>
          <w:szCs w:val="28"/>
        </w:rPr>
        <w:t xml:space="preserve"> Приложение 19</w:t>
      </w:r>
    </w:p>
    <w:p w:rsidR="00C0087E" w:rsidRDefault="00C0087E" w:rsidP="0059504F">
      <w:pPr>
        <w:spacing w:line="360" w:lineRule="auto"/>
        <w:ind w:right="-1" w:firstLine="567"/>
        <w:jc w:val="right"/>
        <w:rPr>
          <w:b/>
          <w:sz w:val="28"/>
          <w:szCs w:val="28"/>
        </w:rPr>
      </w:pPr>
      <w:r>
        <w:rPr>
          <w:b/>
          <w:sz w:val="28"/>
          <w:szCs w:val="28"/>
        </w:rPr>
        <w:t xml:space="preserve">Андрющенко Е.В. </w:t>
      </w:r>
    </w:p>
    <w:p w:rsidR="00C0087E" w:rsidRPr="0059504F" w:rsidRDefault="00C0087E" w:rsidP="00D12105">
      <w:pPr>
        <w:spacing w:line="360" w:lineRule="auto"/>
        <w:ind w:right="-1" w:firstLine="567"/>
        <w:jc w:val="center"/>
        <w:rPr>
          <w:b/>
          <w:sz w:val="28"/>
          <w:szCs w:val="28"/>
        </w:rPr>
      </w:pPr>
      <w:r>
        <w:rPr>
          <w:b/>
          <w:sz w:val="28"/>
          <w:szCs w:val="28"/>
        </w:rPr>
        <w:t>Взаимодействие с семьей</w:t>
      </w:r>
    </w:p>
    <w:p w:rsidR="00C0087E" w:rsidRPr="0059504F" w:rsidRDefault="00C0087E" w:rsidP="0059504F">
      <w:pPr>
        <w:spacing w:line="360" w:lineRule="auto"/>
        <w:ind w:right="-1" w:firstLine="851"/>
        <w:jc w:val="both"/>
        <w:rPr>
          <w:b/>
          <w:bCs/>
          <w:sz w:val="28"/>
          <w:szCs w:val="28"/>
        </w:rPr>
      </w:pPr>
      <w:r w:rsidRPr="0059504F">
        <w:rPr>
          <w:b/>
          <w:bCs/>
          <w:sz w:val="28"/>
          <w:szCs w:val="28"/>
        </w:rPr>
        <w:t xml:space="preserve">Конспект занятия «Школы любознательных родителей»: </w:t>
      </w:r>
    </w:p>
    <w:p w:rsidR="00C0087E" w:rsidRPr="0059504F" w:rsidRDefault="00C0087E" w:rsidP="0059504F">
      <w:pPr>
        <w:spacing w:line="360" w:lineRule="auto"/>
        <w:ind w:right="-1" w:firstLine="851"/>
        <w:jc w:val="both"/>
        <w:rPr>
          <w:b/>
          <w:bCs/>
          <w:sz w:val="28"/>
          <w:szCs w:val="28"/>
        </w:rPr>
      </w:pPr>
      <w:r w:rsidRPr="0059504F">
        <w:rPr>
          <w:b/>
          <w:bCs/>
          <w:sz w:val="28"/>
          <w:szCs w:val="28"/>
        </w:rPr>
        <w:t>«Миопия. Путешествие в город близоруких людей»</w:t>
      </w:r>
    </w:p>
    <w:p w:rsidR="00C0087E" w:rsidRPr="0059504F" w:rsidRDefault="00C0087E" w:rsidP="0059504F">
      <w:pPr>
        <w:spacing w:line="360" w:lineRule="auto"/>
        <w:ind w:right="-1" w:firstLine="851"/>
        <w:jc w:val="both"/>
        <w:rPr>
          <w:sz w:val="28"/>
          <w:szCs w:val="28"/>
        </w:rPr>
      </w:pPr>
      <w:r w:rsidRPr="0059504F">
        <w:rPr>
          <w:b/>
          <w:bCs/>
          <w:sz w:val="28"/>
          <w:szCs w:val="28"/>
        </w:rPr>
        <w:t xml:space="preserve">Участники: </w:t>
      </w:r>
      <w:r w:rsidRPr="0059504F">
        <w:rPr>
          <w:sz w:val="28"/>
          <w:szCs w:val="28"/>
        </w:rPr>
        <w:t>родители детей имеющих диагноз – миопия</w:t>
      </w:r>
    </w:p>
    <w:p w:rsidR="00C0087E" w:rsidRPr="0059504F" w:rsidRDefault="00C0087E" w:rsidP="0059504F">
      <w:pPr>
        <w:spacing w:line="360" w:lineRule="auto"/>
        <w:ind w:right="-1" w:firstLine="851"/>
        <w:jc w:val="both"/>
        <w:rPr>
          <w:sz w:val="28"/>
          <w:szCs w:val="28"/>
        </w:rPr>
      </w:pPr>
      <w:r w:rsidRPr="0059504F">
        <w:rPr>
          <w:rStyle w:val="Strong"/>
          <w:sz w:val="28"/>
          <w:szCs w:val="28"/>
        </w:rPr>
        <w:t xml:space="preserve">Цель: </w:t>
      </w:r>
      <w:r w:rsidRPr="0059504F">
        <w:rPr>
          <w:sz w:val="28"/>
          <w:szCs w:val="28"/>
        </w:rPr>
        <w:t xml:space="preserve">Познакомить родителей с заболеванием – миопия: причинами возникновения, основными симптомами, методами лечения и коррекции. Рассказать об особенностях зрительного восприятия детей с диагнозом миопия. Дать рекомендации по сохранению и укреплению зрения. </w:t>
      </w:r>
    </w:p>
    <w:p w:rsidR="00C0087E" w:rsidRPr="0059504F" w:rsidRDefault="00C0087E" w:rsidP="0059504F">
      <w:pPr>
        <w:spacing w:line="360" w:lineRule="auto"/>
        <w:ind w:right="-1" w:firstLine="851"/>
        <w:jc w:val="both"/>
        <w:rPr>
          <w:sz w:val="28"/>
          <w:szCs w:val="28"/>
        </w:rPr>
      </w:pPr>
      <w:r w:rsidRPr="0059504F">
        <w:rPr>
          <w:rStyle w:val="Strong"/>
          <w:sz w:val="28"/>
          <w:szCs w:val="28"/>
        </w:rPr>
        <w:t>Задачи:</w:t>
      </w:r>
      <w:r w:rsidRPr="0059504F">
        <w:rPr>
          <w:sz w:val="28"/>
          <w:szCs w:val="28"/>
        </w:rPr>
        <w:t xml:space="preserve"> Повысить компетентность родителей в вопросах воспитания и развития детей с миопией. Установить партнерские отношения с семьей каждого ребенка; объединить и направить усилия родителей для развития и укрепления зрения детей.</w:t>
      </w:r>
    </w:p>
    <w:p w:rsidR="00C0087E" w:rsidRPr="0059504F" w:rsidRDefault="00C0087E" w:rsidP="0059504F">
      <w:pPr>
        <w:spacing w:line="360" w:lineRule="auto"/>
        <w:ind w:right="-1" w:firstLine="851"/>
        <w:jc w:val="both"/>
        <w:rPr>
          <w:sz w:val="28"/>
          <w:szCs w:val="28"/>
        </w:rPr>
      </w:pPr>
      <w:r w:rsidRPr="0059504F">
        <w:rPr>
          <w:b/>
          <w:bCs/>
          <w:sz w:val="28"/>
          <w:szCs w:val="28"/>
        </w:rPr>
        <w:t>Оборудование:</w:t>
      </w:r>
      <w:r w:rsidRPr="0059504F">
        <w:rPr>
          <w:sz w:val="28"/>
          <w:szCs w:val="28"/>
        </w:rPr>
        <w:t xml:space="preserve"> презентация на тему, специальные очки, гимнастическая скамейка, разметка на полу – прямые и изогнутые линии.</w:t>
      </w:r>
    </w:p>
    <w:p w:rsidR="00C0087E" w:rsidRPr="0059504F" w:rsidRDefault="00C0087E" w:rsidP="0059504F">
      <w:pPr>
        <w:spacing w:line="360" w:lineRule="auto"/>
        <w:ind w:right="-1" w:firstLine="851"/>
        <w:jc w:val="both"/>
        <w:rPr>
          <w:b/>
          <w:bCs/>
          <w:sz w:val="28"/>
          <w:szCs w:val="28"/>
        </w:rPr>
      </w:pPr>
      <w:r w:rsidRPr="0059504F">
        <w:rPr>
          <w:b/>
          <w:bCs/>
          <w:sz w:val="28"/>
          <w:szCs w:val="28"/>
        </w:rPr>
        <w:t>Ход:</w:t>
      </w:r>
    </w:p>
    <w:p w:rsidR="00C0087E" w:rsidRPr="0059504F" w:rsidRDefault="00C0087E" w:rsidP="0059504F">
      <w:pPr>
        <w:spacing w:line="360" w:lineRule="auto"/>
        <w:ind w:right="-1" w:firstLine="851"/>
        <w:jc w:val="both"/>
        <w:rPr>
          <w:b/>
          <w:bCs/>
          <w:sz w:val="28"/>
          <w:szCs w:val="28"/>
        </w:rPr>
      </w:pPr>
      <w:r w:rsidRPr="0059504F">
        <w:rPr>
          <w:sz w:val="28"/>
          <w:szCs w:val="28"/>
        </w:rPr>
        <w:t xml:space="preserve">Добрый день уважаемые гости, мы рады приветствовать вас в городе близоруких. Наш город самый густонаселенный 1.8 миллиарда человек на Земле болеют миопией. </w:t>
      </w:r>
    </w:p>
    <w:p w:rsidR="00C0087E" w:rsidRPr="0059504F" w:rsidRDefault="00C0087E" w:rsidP="0059504F">
      <w:pPr>
        <w:spacing w:line="360" w:lineRule="auto"/>
        <w:ind w:right="-1" w:firstLine="851"/>
        <w:jc w:val="both"/>
        <w:rPr>
          <w:sz w:val="28"/>
          <w:szCs w:val="28"/>
        </w:rPr>
      </w:pPr>
      <w:r w:rsidRPr="0059504F">
        <w:rPr>
          <w:sz w:val="28"/>
          <w:szCs w:val="28"/>
        </w:rPr>
        <w:t>При миопии человек видит хорошо предметы находящиеся вблизи и плохо предметы, которые находятся вдали.</w:t>
      </w:r>
    </w:p>
    <w:p w:rsidR="00C0087E" w:rsidRPr="0059504F" w:rsidRDefault="00C0087E" w:rsidP="0059504F">
      <w:pPr>
        <w:spacing w:line="360" w:lineRule="auto"/>
        <w:ind w:right="-1" w:firstLine="851"/>
        <w:jc w:val="both"/>
        <w:rPr>
          <w:sz w:val="28"/>
          <w:szCs w:val="28"/>
        </w:rPr>
      </w:pPr>
      <w:r w:rsidRPr="0059504F">
        <w:rPr>
          <w:sz w:val="28"/>
          <w:szCs w:val="28"/>
        </w:rPr>
        <w:t xml:space="preserve">Разберемся, почему же так происходит. И так при  нормальном зрении изображение, которое видит наш глаз, должно попадать на сетчатку. При миопии глаз имеет вытянутую форму, так называемый «длинный глаз» и поэтому изображение не доходит до сетчатки. Зачастую люди с миопией прищуривают глаза или нажимают на нижнее веко, тем самым сжимают глаз и получают более четкое изображение. Или носят очки с минусовыми линзами. Миопия может быть врожденной, то есть  ребенок рождается с такой формой глаза. Причиной этого может быть наследственность, если у родителей или других родственников есть миопия. У большинства детей вытянутая форма глаза может сохраняться в период дошкольного возраста как физиологическая норма, при этом острота зрения минус 0.7-0.9 считается нормой. </w:t>
      </w:r>
    </w:p>
    <w:p w:rsidR="00C0087E" w:rsidRPr="0059504F" w:rsidRDefault="00C0087E" w:rsidP="0059504F">
      <w:pPr>
        <w:spacing w:line="360" w:lineRule="auto"/>
        <w:ind w:right="-1" w:firstLine="851"/>
        <w:jc w:val="both"/>
        <w:rPr>
          <w:sz w:val="28"/>
          <w:szCs w:val="28"/>
        </w:rPr>
      </w:pPr>
      <w:r w:rsidRPr="0059504F">
        <w:rPr>
          <w:sz w:val="28"/>
          <w:szCs w:val="28"/>
        </w:rPr>
        <w:t>Мы предлагаем вам попасть в мир близоруких при помощи этих очков, оденьте их и посмотрите на экран.  При близорукости дети плохо видят предметы, которые находятся на расстоянии. Расскажите, что вы видите на экране. Опишите свои ощущения.</w:t>
      </w:r>
    </w:p>
    <w:p w:rsidR="00C0087E" w:rsidRPr="0059504F" w:rsidRDefault="00C0087E" w:rsidP="0059504F">
      <w:pPr>
        <w:spacing w:line="360" w:lineRule="auto"/>
        <w:ind w:right="-1" w:firstLine="851"/>
        <w:jc w:val="both"/>
        <w:rPr>
          <w:sz w:val="28"/>
          <w:szCs w:val="28"/>
        </w:rPr>
      </w:pPr>
      <w:r w:rsidRPr="0059504F">
        <w:rPr>
          <w:sz w:val="28"/>
          <w:szCs w:val="28"/>
        </w:rPr>
        <w:t>Если у вашего ребенка миопия и ему прописаны очки, их необходимо носить постоянно!</w:t>
      </w:r>
    </w:p>
    <w:p w:rsidR="00C0087E" w:rsidRPr="0059504F" w:rsidRDefault="00C0087E" w:rsidP="0059504F">
      <w:pPr>
        <w:spacing w:line="360" w:lineRule="auto"/>
        <w:ind w:right="-1" w:firstLine="851"/>
        <w:jc w:val="both"/>
        <w:rPr>
          <w:sz w:val="28"/>
          <w:szCs w:val="28"/>
        </w:rPr>
      </w:pPr>
      <w:r w:rsidRPr="0059504F">
        <w:rPr>
          <w:sz w:val="28"/>
          <w:szCs w:val="28"/>
        </w:rPr>
        <w:t>В дошкольном возрасте очки это не только метод коррекции остроты зрения, как у взрослых людей, но и метод лечения. Правильно подобранные очки позволяют глазу не напрягаться, когда ребенок всматривается вдаль, а работать в щадящем режиме. Ношение очков позволяет повысить остроту зрения, что дает возможность ребенку получать правильную и полноценную информацию об окружающем его мире.</w:t>
      </w:r>
    </w:p>
    <w:p w:rsidR="00C0087E" w:rsidRPr="0059504F" w:rsidRDefault="00C0087E" w:rsidP="0059504F">
      <w:pPr>
        <w:spacing w:line="360" w:lineRule="auto"/>
        <w:ind w:right="-1" w:firstLine="851"/>
        <w:jc w:val="both"/>
        <w:rPr>
          <w:sz w:val="28"/>
          <w:szCs w:val="28"/>
        </w:rPr>
      </w:pPr>
      <w:r w:rsidRPr="0059504F">
        <w:rPr>
          <w:sz w:val="28"/>
          <w:szCs w:val="28"/>
        </w:rPr>
        <w:t xml:space="preserve">Ношение очков это еще и гарантия безопасности вашего ребенка. Сейчас объясню почему. Давайте поиграем. Оденьте наши специальные очки и пройдите по линиям на полу, по гимнастической лавочке, между стульями, бросьте мяч в корзину. Только не торопитесь. Помните о безопасности. А теперь снимите очки и проделайте все это в условиях нормального видения предметов и пространства. Давайте обсудим ваши впечатления. Что было сложно, и когда были опасные ситуации. </w:t>
      </w:r>
    </w:p>
    <w:p w:rsidR="00C0087E" w:rsidRPr="0059504F" w:rsidRDefault="00C0087E" w:rsidP="0059504F">
      <w:pPr>
        <w:spacing w:line="360" w:lineRule="auto"/>
        <w:ind w:right="-1" w:firstLine="851"/>
        <w:jc w:val="both"/>
        <w:rPr>
          <w:sz w:val="28"/>
          <w:szCs w:val="28"/>
        </w:rPr>
      </w:pPr>
      <w:r w:rsidRPr="0059504F">
        <w:rPr>
          <w:sz w:val="28"/>
          <w:szCs w:val="28"/>
        </w:rPr>
        <w:t xml:space="preserve">Миопия бывает врожденной и приобретенной. Большая зрительная нагрузка может стать причиной развития миопии или прогрессирования уже имеющейся миопии. Что же происходит с нашими глазами, когда мы долгое время смотрим на предметы находящиеся вблизи -  на экран монитора, телефона, читаем, пишем, рисуем. </w:t>
      </w:r>
    </w:p>
    <w:p w:rsidR="00C0087E" w:rsidRPr="0059504F" w:rsidRDefault="00C0087E" w:rsidP="0059504F">
      <w:pPr>
        <w:spacing w:line="360" w:lineRule="auto"/>
        <w:ind w:right="-1" w:firstLine="851"/>
        <w:jc w:val="both"/>
        <w:rPr>
          <w:sz w:val="28"/>
          <w:szCs w:val="28"/>
        </w:rPr>
      </w:pPr>
      <w:r w:rsidRPr="0059504F">
        <w:rPr>
          <w:sz w:val="28"/>
          <w:szCs w:val="28"/>
        </w:rPr>
        <w:t>Когда мы смотрим на предметы вблизи реснитчатые мышцы, которые держат хрусталик и регулируют его толщину, сжимают хрусталик, он становится толстым и предмет четко видно. Но если очень долго смотреть, например, на экран компьютера, более 30 минут. То реснитчатые мышцы устают удерживать хрусталик в сжатом состоянии, и происходит спазм этих мышц. И когда вы отрываетесь от компьютера и смотрите вдаль, резкости изображения  нет. Хрусталик остался сжатым. Чтобы помочь реснитчатым мышцам отдохнуть, надо посмотреть вдаль и вблизи поочередно. Мышцы, которые держат глаза и помогают поворачивать газа, глазодвигательные мышцы, от долгого удерживания глаз в одном положении устают и начинают сжимать глаз, глаз удлиняется. Все это приводит к развитию миопии.</w:t>
      </w:r>
    </w:p>
    <w:p w:rsidR="00C0087E" w:rsidRPr="0059504F" w:rsidRDefault="00C0087E" w:rsidP="0059504F">
      <w:pPr>
        <w:spacing w:line="360" w:lineRule="auto"/>
        <w:ind w:right="-1" w:firstLine="851"/>
        <w:jc w:val="both"/>
        <w:rPr>
          <w:sz w:val="28"/>
          <w:szCs w:val="28"/>
        </w:rPr>
      </w:pPr>
      <w:r w:rsidRPr="0059504F">
        <w:rPr>
          <w:sz w:val="28"/>
          <w:szCs w:val="28"/>
        </w:rPr>
        <w:t xml:space="preserve">После выполнения работы на близком расстоянии надо дать глазам возможность посмотреть вдаль, тем самым снять напряжение.  Давайте выполним очень простое упражнение: смотрим на палец (на расстоянии 30-40 см), затем на точку на экране (расстояние 2-3  метра), и еще несколько раз вблизи-вдали, вблизи-вдали. </w:t>
      </w:r>
    </w:p>
    <w:p w:rsidR="00C0087E" w:rsidRPr="0059504F" w:rsidRDefault="00C0087E" w:rsidP="0059504F">
      <w:pPr>
        <w:spacing w:line="360" w:lineRule="auto"/>
        <w:ind w:right="-1" w:firstLine="851"/>
        <w:jc w:val="both"/>
        <w:rPr>
          <w:sz w:val="28"/>
          <w:szCs w:val="28"/>
        </w:rPr>
      </w:pPr>
      <w:r w:rsidRPr="0059504F">
        <w:rPr>
          <w:sz w:val="28"/>
          <w:szCs w:val="28"/>
        </w:rPr>
        <w:t>Для лечения миопии и профилактики развития миопии необходимо делать упражнения, которые помогут Вам и вашим детям сохранить и улучшить зрение.</w:t>
      </w:r>
    </w:p>
    <w:p w:rsidR="00C0087E" w:rsidRPr="0059504F" w:rsidRDefault="00C0087E" w:rsidP="0059504F">
      <w:pPr>
        <w:spacing w:line="360" w:lineRule="auto"/>
        <w:ind w:right="-1" w:firstLine="851"/>
        <w:jc w:val="both"/>
        <w:rPr>
          <w:sz w:val="28"/>
          <w:szCs w:val="28"/>
        </w:rPr>
      </w:pPr>
      <w:r w:rsidRPr="0059504F">
        <w:rPr>
          <w:sz w:val="28"/>
          <w:szCs w:val="28"/>
        </w:rPr>
        <w:t>Цель упражнений: укрепление глазодвигательных мышц, улучшить кровоснабжение глаз.</w:t>
      </w:r>
    </w:p>
    <w:p w:rsidR="00C0087E" w:rsidRPr="0059504F" w:rsidRDefault="00C0087E" w:rsidP="0059504F">
      <w:pPr>
        <w:spacing w:line="360" w:lineRule="auto"/>
        <w:ind w:right="-1" w:firstLine="851"/>
        <w:jc w:val="both"/>
        <w:rPr>
          <w:sz w:val="28"/>
          <w:szCs w:val="28"/>
        </w:rPr>
      </w:pPr>
      <w:r w:rsidRPr="0059504F">
        <w:rPr>
          <w:sz w:val="28"/>
          <w:szCs w:val="28"/>
        </w:rPr>
        <w:t>Давайте сделаем эти упражнения вместе. Они очень простые.</w:t>
      </w:r>
    </w:p>
    <w:p w:rsidR="00C0087E" w:rsidRPr="0059504F" w:rsidRDefault="00C0087E" w:rsidP="0059504F">
      <w:pPr>
        <w:pStyle w:val="Heading1"/>
        <w:spacing w:before="0" w:line="360" w:lineRule="auto"/>
        <w:ind w:right="-1" w:firstLine="851"/>
        <w:jc w:val="both"/>
        <w:rPr>
          <w:rFonts w:ascii="Times New Roman" w:hAnsi="Times New Roman"/>
          <w:color w:val="auto"/>
        </w:rPr>
      </w:pPr>
      <w:r w:rsidRPr="0059504F">
        <w:rPr>
          <w:rFonts w:ascii="Times New Roman" w:hAnsi="Times New Roman"/>
          <w:color w:val="auto"/>
        </w:rPr>
        <w:t>Гимнастика для глаз по методике Э.С.Аветисова.</w:t>
      </w:r>
    </w:p>
    <w:p w:rsidR="00C0087E" w:rsidRPr="0059504F" w:rsidRDefault="00C0087E" w:rsidP="0059504F">
      <w:pPr>
        <w:pStyle w:val="NormalWeb"/>
        <w:spacing w:before="0" w:beforeAutospacing="0" w:after="0" w:afterAutospacing="0" w:line="360" w:lineRule="auto"/>
        <w:ind w:right="-1" w:firstLine="851"/>
        <w:jc w:val="both"/>
        <w:rPr>
          <w:i/>
          <w:iCs/>
          <w:sz w:val="28"/>
          <w:szCs w:val="28"/>
        </w:rPr>
      </w:pPr>
      <w:r w:rsidRPr="0059504F">
        <w:rPr>
          <w:i/>
          <w:iCs/>
          <w:sz w:val="28"/>
          <w:szCs w:val="28"/>
        </w:rPr>
        <w:t>Упражнения для  улучшения циркуляции крови и внутриглазной жидкости.</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1. Сомкните веки обоих глаз на 3-5 секунд, затем откройте их на 3-5 секунд; повторите 6-8 раз.</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2. Быстро моргайте обоими глазами в течение 10-15 секунд, затем повторите то же самое 3-4 раза с интервалами 7-10 секунд.</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3. Сомкните веки обоих глаз и указательным пальцем соответствующей руки массируйте их круговыми движениями в течение одной минуты.</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 xml:space="preserve">Упражнение 4. 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 </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5. Прижмите указательными пальцами каждой руки кожу соответствующей надбровной дуге (указательные пальцы «лежат» на бровях) и закройте глаза, при этом пальцы должны оказывать сопротивление мышцам верхних век и лба; повторите 6-8 раз.</w:t>
      </w:r>
    </w:p>
    <w:p w:rsidR="00C0087E" w:rsidRPr="0059504F" w:rsidRDefault="00C0087E" w:rsidP="0059504F">
      <w:pPr>
        <w:pStyle w:val="NormalWeb"/>
        <w:spacing w:before="0" w:beforeAutospacing="0" w:after="0" w:afterAutospacing="0" w:line="360" w:lineRule="auto"/>
        <w:ind w:right="-1" w:firstLine="851"/>
        <w:jc w:val="both"/>
        <w:rPr>
          <w:i/>
          <w:iCs/>
          <w:sz w:val="28"/>
          <w:szCs w:val="28"/>
        </w:rPr>
      </w:pPr>
      <w:r w:rsidRPr="0059504F">
        <w:rPr>
          <w:i/>
          <w:iCs/>
          <w:sz w:val="28"/>
          <w:szCs w:val="28"/>
        </w:rPr>
        <w:t>Упражнения для укрепления мышц.</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1. Медленно переведите взгляд с пола на потолок и обратно, не меняя положения головы; повторите 8-12 раз.</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2. Медленно переводите взгляд вправо, влево и обратно; повторите 8-10 раз.</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3. Медленно переводите взгляд вправо - вверх, затем влево - вниз и обратно. После этого переводите взгляд по другой диагонали — влево - вверх, вправо - вниз и обратно; и так -8-10 раз.</w:t>
      </w:r>
    </w:p>
    <w:p w:rsidR="00C0087E" w:rsidRPr="0059504F" w:rsidRDefault="00C0087E" w:rsidP="0059504F">
      <w:pPr>
        <w:pStyle w:val="NormalWeb"/>
        <w:spacing w:before="0" w:beforeAutospacing="0" w:after="0" w:afterAutospacing="0" w:line="360" w:lineRule="auto"/>
        <w:ind w:right="-1" w:firstLine="851"/>
        <w:jc w:val="both"/>
        <w:rPr>
          <w:sz w:val="28"/>
          <w:szCs w:val="28"/>
        </w:rPr>
      </w:pPr>
      <w:r w:rsidRPr="0059504F">
        <w:rPr>
          <w:sz w:val="28"/>
          <w:szCs w:val="28"/>
        </w:rPr>
        <w:t>Упражнение 4. Делайте круговые движения глазами в одном, затем в другом направлении; повторите 4-6 раз.</w:t>
      </w:r>
    </w:p>
    <w:p w:rsidR="00C0087E" w:rsidRPr="0059504F" w:rsidRDefault="00C0087E" w:rsidP="0059504F">
      <w:pPr>
        <w:spacing w:line="360" w:lineRule="auto"/>
        <w:ind w:right="-1" w:firstLine="851"/>
        <w:jc w:val="both"/>
        <w:rPr>
          <w:sz w:val="28"/>
          <w:szCs w:val="28"/>
        </w:rPr>
      </w:pPr>
      <w:r w:rsidRPr="0059504F">
        <w:rPr>
          <w:sz w:val="28"/>
          <w:szCs w:val="28"/>
        </w:rPr>
        <w:t xml:space="preserve">Все эти упражнения очень простые и в тоже время очень эффективные. Их необходимо выполнять каждый день. </w:t>
      </w:r>
    </w:p>
    <w:p w:rsidR="00C0087E" w:rsidRPr="0059504F" w:rsidRDefault="00C0087E" w:rsidP="0059504F">
      <w:pPr>
        <w:spacing w:line="360" w:lineRule="auto"/>
        <w:ind w:right="-1" w:firstLine="851"/>
        <w:jc w:val="both"/>
        <w:rPr>
          <w:sz w:val="28"/>
          <w:szCs w:val="28"/>
        </w:rPr>
      </w:pPr>
      <w:r w:rsidRPr="0059504F">
        <w:rPr>
          <w:sz w:val="28"/>
          <w:szCs w:val="28"/>
        </w:rPr>
        <w:t xml:space="preserve">Ваши дети посещают группы компенсирующей направленности для детей с нарушениями зрения. В детском саду созданы все условия для лечения и оказания коррекционной помощи вашим детям. В лечебном офтальмологическом кабинете ребята проходят курсы лечения на специальных аппаратах с использованием современных технологий. На коррекционных занятиях тифлопедагога развивают зрительное восприятие, умение ориентироваться в пространстве, развивают социально-коммуникативные навыки. Мы всегда готовы и рады помочь вашим детям, но без вашей помощи нам не обойтись. </w:t>
      </w:r>
    </w:p>
    <w:p w:rsidR="00C0087E" w:rsidRPr="0059504F" w:rsidRDefault="00C0087E" w:rsidP="0059504F">
      <w:pPr>
        <w:spacing w:line="360" w:lineRule="auto"/>
        <w:ind w:right="-1" w:firstLine="851"/>
        <w:jc w:val="both"/>
        <w:rPr>
          <w:sz w:val="28"/>
          <w:szCs w:val="28"/>
        </w:rPr>
      </w:pPr>
      <w:r w:rsidRPr="0059504F">
        <w:rPr>
          <w:sz w:val="28"/>
          <w:szCs w:val="28"/>
        </w:rPr>
        <w:t>Вот простые рекомендации для вас:</w:t>
      </w:r>
    </w:p>
    <w:p w:rsidR="00C0087E" w:rsidRPr="0059504F" w:rsidRDefault="00C0087E" w:rsidP="0059504F">
      <w:pPr>
        <w:pStyle w:val="ListParagraph"/>
        <w:numPr>
          <w:ilvl w:val="0"/>
          <w:numId w:val="103"/>
        </w:numPr>
        <w:spacing w:line="360" w:lineRule="auto"/>
        <w:ind w:left="0" w:right="-1" w:firstLine="851"/>
        <w:contextualSpacing w:val="0"/>
        <w:jc w:val="both"/>
        <w:rPr>
          <w:sz w:val="28"/>
          <w:szCs w:val="28"/>
        </w:rPr>
      </w:pPr>
      <w:r w:rsidRPr="0059504F">
        <w:rPr>
          <w:sz w:val="28"/>
          <w:szCs w:val="28"/>
        </w:rPr>
        <w:t>Если у вашего ребенка миопия и ему выписаны очки, он должен их носить.</w:t>
      </w:r>
    </w:p>
    <w:p w:rsidR="00C0087E" w:rsidRPr="0059504F" w:rsidRDefault="00C0087E" w:rsidP="0059504F">
      <w:pPr>
        <w:pStyle w:val="ListParagraph"/>
        <w:numPr>
          <w:ilvl w:val="0"/>
          <w:numId w:val="103"/>
        </w:numPr>
        <w:spacing w:line="360" w:lineRule="auto"/>
        <w:ind w:left="0" w:right="-1" w:firstLine="851"/>
        <w:contextualSpacing w:val="0"/>
        <w:jc w:val="both"/>
        <w:rPr>
          <w:sz w:val="28"/>
          <w:szCs w:val="28"/>
        </w:rPr>
      </w:pPr>
      <w:r w:rsidRPr="0059504F">
        <w:rPr>
          <w:sz w:val="28"/>
          <w:szCs w:val="28"/>
        </w:rPr>
        <w:t>Работать за компьютером, смотреть телевизор  ребенок должен в очках.</w:t>
      </w:r>
    </w:p>
    <w:p w:rsidR="00C0087E" w:rsidRPr="0059504F" w:rsidRDefault="00C0087E" w:rsidP="0059504F">
      <w:pPr>
        <w:pStyle w:val="ListParagraph"/>
        <w:numPr>
          <w:ilvl w:val="0"/>
          <w:numId w:val="103"/>
        </w:numPr>
        <w:spacing w:line="360" w:lineRule="auto"/>
        <w:ind w:left="0" w:right="-1" w:firstLine="851"/>
        <w:contextualSpacing w:val="0"/>
        <w:jc w:val="both"/>
        <w:rPr>
          <w:sz w:val="28"/>
          <w:szCs w:val="28"/>
        </w:rPr>
      </w:pPr>
      <w:r w:rsidRPr="0059504F">
        <w:rPr>
          <w:sz w:val="28"/>
          <w:szCs w:val="28"/>
        </w:rPr>
        <w:t>Четкое дозирование зрительных и физических нагрузок, частый отдых для глаз.</w:t>
      </w:r>
    </w:p>
    <w:p w:rsidR="00C0087E" w:rsidRPr="0059504F" w:rsidRDefault="00C0087E" w:rsidP="0059504F">
      <w:pPr>
        <w:pStyle w:val="ListParagraph"/>
        <w:numPr>
          <w:ilvl w:val="0"/>
          <w:numId w:val="103"/>
        </w:numPr>
        <w:spacing w:line="360" w:lineRule="auto"/>
        <w:ind w:left="0" w:right="-1" w:firstLine="851"/>
        <w:contextualSpacing w:val="0"/>
        <w:jc w:val="both"/>
        <w:rPr>
          <w:sz w:val="28"/>
          <w:szCs w:val="28"/>
        </w:rPr>
      </w:pPr>
      <w:r w:rsidRPr="0059504F">
        <w:rPr>
          <w:sz w:val="28"/>
          <w:szCs w:val="28"/>
        </w:rPr>
        <w:t>Книги и раскраски, которые вы покупаете своим детям, должны быть: с четкими картинками, контрастными контурами, на светлом однотонном фоне и соответствовать возрасту.</w:t>
      </w:r>
    </w:p>
    <w:p w:rsidR="00C0087E" w:rsidRPr="0059504F" w:rsidRDefault="00C0087E" w:rsidP="0059504F">
      <w:pPr>
        <w:pStyle w:val="ListParagraph"/>
        <w:numPr>
          <w:ilvl w:val="0"/>
          <w:numId w:val="103"/>
        </w:numPr>
        <w:spacing w:line="360" w:lineRule="auto"/>
        <w:ind w:left="0" w:right="-1" w:firstLine="851"/>
        <w:contextualSpacing w:val="0"/>
        <w:jc w:val="both"/>
        <w:rPr>
          <w:sz w:val="28"/>
          <w:szCs w:val="28"/>
        </w:rPr>
      </w:pPr>
      <w:r w:rsidRPr="0059504F">
        <w:rPr>
          <w:sz w:val="28"/>
          <w:szCs w:val="28"/>
        </w:rPr>
        <w:t xml:space="preserve">Пожалуйста, помните: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в комнате, где играет и занимается ваш ребенок должно быть хорошее освещение;</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рисовать, читать, писать ребенок должен за столом соответствующим его росту;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смотреть телевизор, играть на компьютере ребенок должен при хорошем освещении. Через каждые 15 минут необходимо делать паузы и предлагать ребенку смотреть вдаль или делать зрительную гимнастику;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не разрешайте ребенку смотреть видео или читать текст с экрана телефона, это вызывает большое напряжение глаз.</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xml:space="preserve"> Очень важно регулярно посещать детский сад, где ребенок получает лечение и посещает коррекционные занятия и соблюдать рекомендации педагогов и врача офтальмолога.</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А сейчас я готова ответить на ваши вопросы.</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Сегодняшняя наша встреча подошла к концу. Благодарю вас за сотрудничество!</w:t>
      </w:r>
    </w:p>
    <w:p w:rsidR="00C0087E" w:rsidRPr="0059504F" w:rsidRDefault="00C0087E" w:rsidP="0059504F">
      <w:pPr>
        <w:spacing w:line="360" w:lineRule="auto"/>
        <w:ind w:right="-1" w:firstLine="567"/>
        <w:jc w:val="right"/>
        <w:rPr>
          <w:b/>
          <w:sz w:val="28"/>
          <w:szCs w:val="28"/>
        </w:rPr>
      </w:pPr>
      <w:r w:rsidRPr="0059504F">
        <w:rPr>
          <w:b/>
          <w:sz w:val="28"/>
          <w:szCs w:val="28"/>
        </w:rPr>
        <w:t>Приложение 20</w:t>
      </w:r>
    </w:p>
    <w:p w:rsidR="00C0087E" w:rsidRPr="0059504F" w:rsidRDefault="00C0087E" w:rsidP="0059504F">
      <w:pPr>
        <w:spacing w:line="360" w:lineRule="auto"/>
        <w:ind w:right="-1" w:firstLine="851"/>
        <w:jc w:val="both"/>
        <w:rPr>
          <w:b/>
          <w:sz w:val="28"/>
          <w:szCs w:val="28"/>
        </w:rPr>
      </w:pPr>
      <w:r w:rsidRPr="0059504F">
        <w:rPr>
          <w:b/>
          <w:bCs/>
          <w:sz w:val="28"/>
          <w:szCs w:val="28"/>
        </w:rPr>
        <w:t xml:space="preserve">Конспект занятия «Школы любознательных родителей»: </w:t>
      </w:r>
      <w:r w:rsidRPr="0059504F">
        <w:rPr>
          <w:b/>
          <w:sz w:val="28"/>
          <w:szCs w:val="28"/>
        </w:rPr>
        <w:t>«Астигматизм – путешествие в страну Кривых зеркал»</w:t>
      </w:r>
    </w:p>
    <w:p w:rsidR="00C0087E" w:rsidRPr="0059504F" w:rsidRDefault="00C0087E" w:rsidP="0059504F">
      <w:pPr>
        <w:spacing w:line="360" w:lineRule="auto"/>
        <w:ind w:right="-1" w:firstLine="851"/>
        <w:jc w:val="both"/>
        <w:rPr>
          <w:sz w:val="28"/>
          <w:szCs w:val="28"/>
        </w:rPr>
      </w:pPr>
      <w:r w:rsidRPr="0059504F">
        <w:rPr>
          <w:b/>
          <w:bCs/>
          <w:sz w:val="28"/>
          <w:szCs w:val="28"/>
        </w:rPr>
        <w:t xml:space="preserve">Участники: </w:t>
      </w:r>
      <w:r w:rsidRPr="0059504F">
        <w:rPr>
          <w:sz w:val="28"/>
          <w:szCs w:val="28"/>
        </w:rPr>
        <w:t>родители детей имеющих диагноз – астигматизм</w:t>
      </w:r>
    </w:p>
    <w:p w:rsidR="00C0087E" w:rsidRPr="0059504F" w:rsidRDefault="00C0087E" w:rsidP="0059504F">
      <w:pPr>
        <w:spacing w:line="360" w:lineRule="auto"/>
        <w:ind w:right="-1" w:firstLine="851"/>
        <w:jc w:val="both"/>
        <w:rPr>
          <w:sz w:val="28"/>
          <w:szCs w:val="28"/>
        </w:rPr>
      </w:pPr>
      <w:r w:rsidRPr="0059504F">
        <w:rPr>
          <w:rStyle w:val="Strong"/>
          <w:sz w:val="28"/>
          <w:szCs w:val="28"/>
        </w:rPr>
        <w:t xml:space="preserve">Цель: </w:t>
      </w:r>
      <w:r w:rsidRPr="0059504F">
        <w:rPr>
          <w:sz w:val="28"/>
          <w:szCs w:val="28"/>
        </w:rPr>
        <w:t xml:space="preserve">Познакомить родителей с заболеванием – астигматизм: причинами возникновения, основными симптомами, методами лечения и коррекции. Рассказать об особенностях зрительного восприятия детей с диагнозом астигматизм. Дать рекомендации по сохранению и укреплению зрения. </w:t>
      </w:r>
    </w:p>
    <w:p w:rsidR="00C0087E" w:rsidRPr="0059504F" w:rsidRDefault="00C0087E" w:rsidP="0059504F">
      <w:pPr>
        <w:spacing w:line="360" w:lineRule="auto"/>
        <w:ind w:right="-1" w:firstLine="851"/>
        <w:jc w:val="both"/>
        <w:rPr>
          <w:sz w:val="28"/>
          <w:szCs w:val="28"/>
        </w:rPr>
      </w:pPr>
      <w:r w:rsidRPr="0059504F">
        <w:rPr>
          <w:rStyle w:val="Strong"/>
          <w:sz w:val="28"/>
          <w:szCs w:val="28"/>
        </w:rPr>
        <w:t>Задачи:</w:t>
      </w:r>
      <w:r w:rsidRPr="0059504F">
        <w:rPr>
          <w:sz w:val="28"/>
          <w:szCs w:val="28"/>
        </w:rPr>
        <w:t xml:space="preserve"> Повысить компетентность родителей в вопросах воспитания и развития детей с астигматизмом. Установить партнерские отношения с семьей каждого ребенка; объединить и направить усилия родителей для развития и укрепления зрения  детей.</w:t>
      </w:r>
    </w:p>
    <w:p w:rsidR="00C0087E" w:rsidRPr="0059504F" w:rsidRDefault="00C0087E" w:rsidP="0059504F">
      <w:pPr>
        <w:spacing w:line="360" w:lineRule="auto"/>
        <w:ind w:right="-1" w:firstLine="851"/>
        <w:jc w:val="both"/>
        <w:rPr>
          <w:sz w:val="28"/>
          <w:szCs w:val="28"/>
        </w:rPr>
      </w:pPr>
      <w:r w:rsidRPr="0059504F">
        <w:rPr>
          <w:b/>
          <w:bCs/>
          <w:sz w:val="28"/>
          <w:szCs w:val="28"/>
        </w:rPr>
        <w:t>Оборудование:</w:t>
      </w:r>
      <w:r w:rsidRPr="0059504F">
        <w:rPr>
          <w:sz w:val="28"/>
          <w:szCs w:val="28"/>
        </w:rPr>
        <w:t xml:space="preserve"> презентация на тему, столовые ложки, специальные очки, карточки с заданиями, простые карандаши.</w:t>
      </w:r>
    </w:p>
    <w:p w:rsidR="00C0087E" w:rsidRPr="0059504F" w:rsidRDefault="00C0087E" w:rsidP="0059504F">
      <w:pPr>
        <w:spacing w:line="360" w:lineRule="auto"/>
        <w:ind w:right="-1" w:firstLine="851"/>
        <w:jc w:val="both"/>
        <w:rPr>
          <w:b/>
          <w:bCs/>
          <w:sz w:val="28"/>
          <w:szCs w:val="28"/>
        </w:rPr>
      </w:pPr>
      <w:r w:rsidRPr="0059504F">
        <w:rPr>
          <w:b/>
          <w:bCs/>
          <w:sz w:val="28"/>
          <w:szCs w:val="28"/>
        </w:rPr>
        <w:t>Ход:</w:t>
      </w:r>
    </w:p>
    <w:p w:rsidR="00C0087E" w:rsidRPr="0059504F" w:rsidRDefault="00C0087E" w:rsidP="0059504F">
      <w:pPr>
        <w:spacing w:line="360" w:lineRule="auto"/>
        <w:ind w:right="-1" w:firstLine="851"/>
        <w:jc w:val="both"/>
        <w:rPr>
          <w:sz w:val="28"/>
          <w:szCs w:val="28"/>
        </w:rPr>
      </w:pPr>
      <w:r w:rsidRPr="0059504F">
        <w:rPr>
          <w:sz w:val="28"/>
          <w:szCs w:val="28"/>
        </w:rPr>
        <w:t>Здравствуйте. Я приветствую Вас в стране Кривых зеркал.</w:t>
      </w:r>
    </w:p>
    <w:p w:rsidR="00C0087E" w:rsidRPr="0059504F" w:rsidRDefault="00C0087E" w:rsidP="0059504F">
      <w:pPr>
        <w:spacing w:line="360" w:lineRule="auto"/>
        <w:ind w:right="-1" w:firstLine="851"/>
        <w:jc w:val="both"/>
        <w:rPr>
          <w:sz w:val="28"/>
          <w:szCs w:val="28"/>
        </w:rPr>
      </w:pPr>
      <w:r w:rsidRPr="0059504F">
        <w:rPr>
          <w:sz w:val="28"/>
          <w:szCs w:val="28"/>
        </w:rPr>
        <w:t>В нашем стране все люди видят изображения как будто в кривом зеркале. А происходит это, потому что, жители нашей страны  имеют заболевание – астигматизм.</w:t>
      </w:r>
    </w:p>
    <w:p w:rsidR="00C0087E" w:rsidRPr="0059504F" w:rsidRDefault="00C0087E" w:rsidP="0059504F">
      <w:pPr>
        <w:shd w:val="clear" w:color="auto" w:fill="FFFFFF"/>
        <w:spacing w:line="360" w:lineRule="auto"/>
        <w:ind w:right="-1" w:firstLine="851"/>
        <w:jc w:val="both"/>
        <w:rPr>
          <w:color w:val="000000"/>
          <w:sz w:val="28"/>
          <w:szCs w:val="28"/>
        </w:rPr>
      </w:pPr>
      <w:r w:rsidRPr="0059504F">
        <w:rPr>
          <w:color w:val="000000"/>
          <w:sz w:val="28"/>
          <w:szCs w:val="28"/>
        </w:rPr>
        <w:t xml:space="preserve">А хотите посмотреть на себе глазами ребенка с астигматизмом. Вам раздали ложки, посмотрите на свое отражение в ложке (выпуклая сторона), можно ложку немного поворачивать. Такое изображение видят дети с астигматизмом. </w:t>
      </w:r>
    </w:p>
    <w:p w:rsidR="00C0087E" w:rsidRPr="0059504F" w:rsidRDefault="00C0087E" w:rsidP="0059504F">
      <w:pPr>
        <w:shd w:val="clear" w:color="auto" w:fill="FFFFFF"/>
        <w:spacing w:line="360" w:lineRule="auto"/>
        <w:ind w:right="-1" w:firstLine="851"/>
        <w:jc w:val="both"/>
        <w:rPr>
          <w:color w:val="000000"/>
          <w:sz w:val="28"/>
          <w:szCs w:val="28"/>
        </w:rPr>
      </w:pPr>
      <w:r w:rsidRPr="0059504F">
        <w:rPr>
          <w:color w:val="000000"/>
          <w:sz w:val="28"/>
          <w:szCs w:val="28"/>
        </w:rPr>
        <w:t>Или представьте себе, что вы смотрите в окно, когда идет дождь. На окне капли воды. Изображение через сухое стекло четкое, а вот если смотреть на каплю воды, то изображение не четкое, искаженное. Ребенок с диагнозом астигматизм видит этот мир через «каплю воды на стекле» и считает, что  мир вокруг именно такой.</w:t>
      </w:r>
    </w:p>
    <w:p w:rsidR="00C0087E" w:rsidRPr="0059504F" w:rsidRDefault="00C0087E" w:rsidP="0059504F">
      <w:pPr>
        <w:shd w:val="clear" w:color="auto" w:fill="FFFFFF"/>
        <w:spacing w:line="360" w:lineRule="auto"/>
        <w:ind w:right="-1" w:firstLine="851"/>
        <w:jc w:val="both"/>
        <w:rPr>
          <w:color w:val="000000"/>
          <w:sz w:val="28"/>
          <w:szCs w:val="28"/>
        </w:rPr>
      </w:pPr>
      <w:r w:rsidRPr="0059504F">
        <w:rPr>
          <w:color w:val="000000"/>
          <w:sz w:val="28"/>
          <w:szCs w:val="28"/>
        </w:rPr>
        <w:t>Так почему же это происходит.</w:t>
      </w:r>
    </w:p>
    <w:p w:rsidR="00C0087E" w:rsidRPr="0059504F" w:rsidRDefault="00C0087E" w:rsidP="0059504F">
      <w:pPr>
        <w:shd w:val="clear" w:color="auto" w:fill="FFFFFF"/>
        <w:spacing w:line="360" w:lineRule="auto"/>
        <w:ind w:right="-1" w:firstLine="851"/>
        <w:jc w:val="both"/>
        <w:rPr>
          <w:color w:val="000000"/>
          <w:sz w:val="28"/>
          <w:szCs w:val="28"/>
        </w:rPr>
      </w:pPr>
      <w:r w:rsidRPr="0059504F">
        <w:rPr>
          <w:color w:val="000000"/>
          <w:sz w:val="28"/>
          <w:szCs w:val="28"/>
        </w:rPr>
        <w:t xml:space="preserve">Снаружи наш глаз покрыт прозрачной гладкой оболочкой – роговицей. Мы с вами хорошо ее видим, когда смотримся в зеркало. У здорового глаза она имеет равномерно выпуклую округлую поверхность. Изображение предмета, на которое мы сморим, проходит через роговицу, хрусталик и фокусируется на сетчатке. При правильной форме роговицы и хрусталика на сетчатку попадает одно четкое изображение, и мы видим точное изображение предмета. </w:t>
      </w:r>
    </w:p>
    <w:p w:rsidR="00C0087E" w:rsidRPr="0059504F" w:rsidRDefault="00C0087E" w:rsidP="0059504F">
      <w:pPr>
        <w:shd w:val="clear" w:color="auto" w:fill="FFFFFF"/>
        <w:spacing w:line="360" w:lineRule="auto"/>
        <w:ind w:right="-1" w:firstLine="851"/>
        <w:jc w:val="both"/>
        <w:rPr>
          <w:color w:val="000000"/>
          <w:sz w:val="28"/>
          <w:szCs w:val="28"/>
        </w:rPr>
      </w:pPr>
      <w:r w:rsidRPr="0059504F">
        <w:rPr>
          <w:color w:val="000000"/>
          <w:sz w:val="28"/>
          <w:szCs w:val="28"/>
        </w:rPr>
        <w:t xml:space="preserve">При астигматизме роговица имеет не округлую форму, а вытянута по одному из меридианов. </w:t>
      </w:r>
      <w:r w:rsidRPr="0059504F">
        <w:rPr>
          <w:sz w:val="28"/>
          <w:szCs w:val="28"/>
        </w:rPr>
        <w:t>Из-за такого искривления роговицы, изображение может раздвоиться или разойтись на 3-4 фокуса.</w:t>
      </w:r>
    </w:p>
    <w:p w:rsidR="00C0087E" w:rsidRPr="0059504F" w:rsidRDefault="00C0087E" w:rsidP="0059504F">
      <w:pPr>
        <w:spacing w:line="360" w:lineRule="auto"/>
        <w:ind w:right="-1" w:firstLine="851"/>
        <w:jc w:val="both"/>
        <w:rPr>
          <w:sz w:val="28"/>
          <w:szCs w:val="28"/>
        </w:rPr>
      </w:pPr>
      <w:r w:rsidRPr="0059504F">
        <w:rPr>
          <w:sz w:val="28"/>
          <w:szCs w:val="28"/>
        </w:rPr>
        <w:t xml:space="preserve">И если в норме, один фокус на сетчатке, и мы видим четкое изображение, то при астигматизме фокусов несколько и изображение получается размытым. Может наблюдаться искривление не только роговицы, но и хрусталика. </w:t>
      </w:r>
    </w:p>
    <w:p w:rsidR="00C0087E" w:rsidRPr="0059504F" w:rsidRDefault="00C0087E" w:rsidP="0059504F">
      <w:pPr>
        <w:spacing w:line="360" w:lineRule="auto"/>
        <w:ind w:right="-1" w:firstLine="851"/>
        <w:jc w:val="both"/>
        <w:rPr>
          <w:sz w:val="28"/>
          <w:szCs w:val="28"/>
        </w:rPr>
      </w:pPr>
      <w:r w:rsidRPr="0059504F">
        <w:rPr>
          <w:color w:val="000000"/>
          <w:sz w:val="28"/>
          <w:szCs w:val="28"/>
        </w:rPr>
        <w:t>Искривление хрусталика или роговицы всегда сочетается либо с дальнозоркостью (гиперметропией), либо с близорукостью (миопией). В соответствии с сопутствующим заболеванием классифицируется астигматизм:</w:t>
      </w:r>
    </w:p>
    <w:p w:rsidR="00C0087E" w:rsidRPr="0059504F" w:rsidRDefault="00C0087E" w:rsidP="0059504F">
      <w:pPr>
        <w:numPr>
          <w:ilvl w:val="0"/>
          <w:numId w:val="107"/>
        </w:numPr>
        <w:shd w:val="clear" w:color="auto" w:fill="FFFFFF"/>
        <w:spacing w:line="360" w:lineRule="auto"/>
        <w:ind w:left="0" w:right="-1" w:firstLine="851"/>
        <w:jc w:val="both"/>
        <w:rPr>
          <w:color w:val="000000"/>
          <w:sz w:val="28"/>
          <w:szCs w:val="28"/>
        </w:rPr>
      </w:pPr>
      <w:r w:rsidRPr="0059504F">
        <w:rPr>
          <w:color w:val="000000"/>
          <w:sz w:val="28"/>
          <w:szCs w:val="28"/>
        </w:rPr>
        <w:t>гиперметропический;</w:t>
      </w:r>
    </w:p>
    <w:p w:rsidR="00C0087E" w:rsidRPr="0059504F" w:rsidRDefault="00C0087E" w:rsidP="0059504F">
      <w:pPr>
        <w:numPr>
          <w:ilvl w:val="0"/>
          <w:numId w:val="107"/>
        </w:numPr>
        <w:shd w:val="clear" w:color="auto" w:fill="FFFFFF"/>
        <w:spacing w:line="360" w:lineRule="auto"/>
        <w:ind w:left="0" w:right="-1" w:firstLine="851"/>
        <w:jc w:val="both"/>
        <w:rPr>
          <w:color w:val="000000"/>
          <w:sz w:val="28"/>
          <w:szCs w:val="28"/>
        </w:rPr>
      </w:pPr>
      <w:r w:rsidRPr="0059504F">
        <w:rPr>
          <w:color w:val="000000"/>
          <w:sz w:val="28"/>
          <w:szCs w:val="28"/>
        </w:rPr>
        <w:t>миопический.</w:t>
      </w:r>
    </w:p>
    <w:p w:rsidR="00C0087E" w:rsidRPr="0059504F" w:rsidRDefault="00C0087E" w:rsidP="0059504F">
      <w:pPr>
        <w:numPr>
          <w:ilvl w:val="0"/>
          <w:numId w:val="107"/>
        </w:numPr>
        <w:shd w:val="clear" w:color="auto" w:fill="FFFFFF"/>
        <w:spacing w:line="360" w:lineRule="auto"/>
        <w:ind w:left="0" w:right="-1" w:firstLine="851"/>
        <w:jc w:val="both"/>
        <w:rPr>
          <w:color w:val="000000"/>
          <w:sz w:val="28"/>
          <w:szCs w:val="28"/>
        </w:rPr>
      </w:pPr>
      <w:r w:rsidRPr="0059504F">
        <w:rPr>
          <w:color w:val="000000"/>
          <w:sz w:val="28"/>
          <w:szCs w:val="28"/>
        </w:rPr>
        <w:t>смешанный – когда в одном глазу сочетается миопия и гиперметропия.</w:t>
      </w:r>
    </w:p>
    <w:p w:rsidR="00C0087E" w:rsidRPr="0059504F" w:rsidRDefault="00C0087E" w:rsidP="0059504F">
      <w:pPr>
        <w:shd w:val="clear" w:color="auto" w:fill="FFFFFF"/>
        <w:spacing w:line="360" w:lineRule="auto"/>
        <w:ind w:right="-1" w:firstLine="851"/>
        <w:jc w:val="both"/>
        <w:rPr>
          <w:color w:val="000000"/>
          <w:sz w:val="28"/>
          <w:szCs w:val="28"/>
        </w:rPr>
      </w:pPr>
      <w:r w:rsidRPr="0059504F">
        <w:rPr>
          <w:sz w:val="28"/>
          <w:szCs w:val="28"/>
        </w:rPr>
        <w:t>Причины возникновения астигматизма. Подавляющее большинство диагностированных астигматизмов имеют наследственную природу. То есть у родителей с этим заболеванием, с большой вероятностью, будут дети с таким же заболеванием. Это обусловлено особенностью строения глаза, которая может перейти по наследству.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xml:space="preserve">Кроме наследственности, рассматриваемая болезнь может возникать по вине внешних факторов, таких как: операции или травмы органов зрения. После любого из таких воздействий на роговице остается рубец, который и изменяет ее форму.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Как проявляется патология?</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xml:space="preserve">Симптомы рассматриваемой патологии имеют нарастающий характер. В самом начале развития проявления незначительны, но вместе с развитием болезни нарастает и симптоматика.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Основными проявлениями астигматизма являются:</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постоянное чувство усталости в глазах;</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раздражение глазного яблока;</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размытое или искаженное видение окружающего мира;</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нарушение фокусировки (сложности чаще всего наблюдаются во время чтения, когда необходимо сконцентрировать взгляд на определенной строчке);</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быстрая утомляемость глаз;</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трудности в концентрации зрения на предметах, расположенных как вдалеке, так и вблизи;</w:t>
      </w:r>
    </w:p>
    <w:p w:rsidR="00C0087E" w:rsidRPr="0059504F" w:rsidRDefault="00C0087E" w:rsidP="0059504F">
      <w:pPr>
        <w:numPr>
          <w:ilvl w:val="0"/>
          <w:numId w:val="106"/>
        </w:numPr>
        <w:shd w:val="clear" w:color="auto" w:fill="FFFFFF"/>
        <w:spacing w:line="360" w:lineRule="auto"/>
        <w:ind w:left="0" w:right="-1" w:firstLine="851"/>
        <w:jc w:val="both"/>
        <w:rPr>
          <w:sz w:val="28"/>
          <w:szCs w:val="28"/>
        </w:rPr>
      </w:pPr>
      <w:r w:rsidRPr="0059504F">
        <w:rPr>
          <w:sz w:val="28"/>
          <w:szCs w:val="28"/>
        </w:rPr>
        <w:t>болевой синдром в лобной части головы;</w:t>
      </w:r>
    </w:p>
    <w:p w:rsidR="00C0087E" w:rsidRPr="0059504F" w:rsidRDefault="00C0087E" w:rsidP="0059504F">
      <w:pPr>
        <w:pStyle w:val="ListParagraph"/>
        <w:numPr>
          <w:ilvl w:val="0"/>
          <w:numId w:val="106"/>
        </w:numPr>
        <w:shd w:val="clear" w:color="auto" w:fill="FFFFFF"/>
        <w:spacing w:line="360" w:lineRule="auto"/>
        <w:ind w:left="0" w:right="-1" w:firstLine="851"/>
        <w:contextualSpacing w:val="0"/>
        <w:jc w:val="both"/>
        <w:rPr>
          <w:sz w:val="28"/>
          <w:szCs w:val="28"/>
        </w:rPr>
      </w:pPr>
      <w:r w:rsidRPr="0059504F">
        <w:rPr>
          <w:sz w:val="28"/>
          <w:szCs w:val="28"/>
        </w:rPr>
        <w:t>маленькие дети могут наклонять и поворачивать голову, чтобы улучшить фокусировку на окружающих предметах.</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Чтобы не упустить время и своевременно начать терапию, необходимо посетить окулиста при малейших признаках нарушения зрения. Если же вашему ребенку поставлен такой диагноз, то необходимо соблюдать все рекомендации врача офтальмолога по лечению ребенка и тифлопедагога по коррекции зрительного восприятия. Любая болезнь становится поводом для беспокойства, и возникает естественное желание выздороветь. И чем быстрее это произойдет, тем лучше. Полное излечение от рассматриваемого недуга возможно не всегда.</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Лечение и коррекция:</w:t>
      </w:r>
    </w:p>
    <w:p w:rsidR="00C0087E" w:rsidRPr="0059504F" w:rsidRDefault="00C0087E" w:rsidP="0059504F">
      <w:pPr>
        <w:pStyle w:val="ListParagraph"/>
        <w:numPr>
          <w:ilvl w:val="1"/>
          <w:numId w:val="104"/>
        </w:numPr>
        <w:shd w:val="clear" w:color="auto" w:fill="FFFFFF"/>
        <w:spacing w:line="360" w:lineRule="auto"/>
        <w:ind w:left="0" w:right="-1" w:firstLine="851"/>
        <w:contextualSpacing w:val="0"/>
        <w:jc w:val="both"/>
        <w:rPr>
          <w:sz w:val="28"/>
          <w:szCs w:val="28"/>
        </w:rPr>
      </w:pPr>
      <w:r w:rsidRPr="0059504F">
        <w:rPr>
          <w:sz w:val="28"/>
          <w:szCs w:val="28"/>
        </w:rPr>
        <w:t>Обязательное ношение очков, чтобы снизить зрительную нагрузку и не ухудшилось зрение. Очки не являются эффективным вариантом избавления от астигматизма. Они просто помогают человеку видеть четче, но не устраняют основную причину патологии. Астигматизм сопровождается миопией (близорукостью) или гиперметропией (дальнозоркостью) и очки подбираются в соответствии с остротой зрения, чтобы улучшить восприятие предметов. А также при помощи специальных линз добиваются фокусировки одного четкого изображения на сетчатке. Ребенок привыкший видеть искаженные предметы, получает неверную информацию, что в последующем затрудняет освоение им  окружающего мира. Ношение очков обязательно и в старшем возрасте. Когда ребенок приходит в школу и зрительная нагрузка увеличивается, ношение очков позволит сохранить остроту зрения.</w:t>
      </w:r>
    </w:p>
    <w:p w:rsidR="00C0087E" w:rsidRPr="0059504F" w:rsidRDefault="00C0087E" w:rsidP="0059504F">
      <w:pPr>
        <w:pStyle w:val="ListParagraph"/>
        <w:numPr>
          <w:ilvl w:val="1"/>
          <w:numId w:val="104"/>
        </w:numPr>
        <w:shd w:val="clear" w:color="auto" w:fill="FFFFFF"/>
        <w:spacing w:line="360" w:lineRule="auto"/>
        <w:ind w:left="0" w:right="-1" w:firstLine="851"/>
        <w:contextualSpacing w:val="0"/>
        <w:jc w:val="both"/>
        <w:rPr>
          <w:sz w:val="28"/>
          <w:szCs w:val="28"/>
        </w:rPr>
      </w:pPr>
      <w:r w:rsidRPr="0059504F">
        <w:rPr>
          <w:sz w:val="28"/>
          <w:szCs w:val="28"/>
        </w:rPr>
        <w:t xml:space="preserve"> Упражнения и игры на развитие зрительного восприятия.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Основное направление работы тифлопедагога, это развитие зрительного восприятия. На занятиях по развитию зрительного восприятия работа тифлопедагога направлена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качеств предмета, навыков использования сенсорных операций в системе исследовательских действий.</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Особое внимание 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заслоненности одного предмета или его изображения другим, сниженной цветовой насыщенности, контрастности, на сюжетном изображении и др.).</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Чтобы вы лучше представили, как ваши дети занимаются на коррекционных занятиях, мы предлагаем вам одеть очки, которые позволят вам увидеть мир так же, как видят ваши дети. И выполнить несколько заданий (родителю предлагаются очки имитирующие остроту зрения как у его ребенка).</w:t>
      </w:r>
    </w:p>
    <w:p w:rsidR="00C0087E" w:rsidRPr="0059504F" w:rsidRDefault="00C0087E" w:rsidP="0059504F">
      <w:pPr>
        <w:pStyle w:val="Title"/>
        <w:keepNext/>
        <w:spacing w:line="360" w:lineRule="auto"/>
        <w:ind w:right="-1" w:firstLine="851"/>
        <w:jc w:val="both"/>
        <w:rPr>
          <w:b w:val="0"/>
          <w:bCs w:val="0"/>
          <w:sz w:val="28"/>
          <w:szCs w:val="28"/>
        </w:rPr>
      </w:pPr>
      <w:r w:rsidRPr="0059504F">
        <w:rPr>
          <w:b w:val="0"/>
          <w:bCs w:val="0"/>
          <w:sz w:val="28"/>
          <w:szCs w:val="28"/>
        </w:rPr>
        <w:t>Задания: «Обведи по контуру», «Продолжи линии».</w:t>
      </w:r>
    </w:p>
    <w:p w:rsidR="00C0087E" w:rsidRPr="0059504F" w:rsidRDefault="00C0087E" w:rsidP="0059504F">
      <w:pPr>
        <w:pStyle w:val="Title"/>
        <w:keepNext/>
        <w:spacing w:line="360" w:lineRule="auto"/>
        <w:ind w:right="-1" w:firstLine="851"/>
        <w:jc w:val="both"/>
        <w:rPr>
          <w:b w:val="0"/>
          <w:bCs w:val="0"/>
          <w:sz w:val="28"/>
          <w:szCs w:val="28"/>
        </w:rPr>
      </w:pPr>
      <w:r w:rsidRPr="0059504F">
        <w:rPr>
          <w:b w:val="0"/>
          <w:bCs w:val="0"/>
          <w:sz w:val="28"/>
          <w:szCs w:val="28"/>
        </w:rPr>
        <w:t>После выполнения заданий родители делятся впечатлениями и анализируют свои работы. Тифлопедагог указывает на характерные ошибки.</w:t>
      </w:r>
    </w:p>
    <w:p w:rsidR="00C0087E" w:rsidRPr="0059504F" w:rsidRDefault="00C0087E" w:rsidP="0059504F">
      <w:pPr>
        <w:pStyle w:val="ListParagraph"/>
        <w:numPr>
          <w:ilvl w:val="1"/>
          <w:numId w:val="104"/>
        </w:numPr>
        <w:shd w:val="clear" w:color="auto" w:fill="FFFFFF"/>
        <w:spacing w:line="360" w:lineRule="auto"/>
        <w:ind w:left="0" w:right="-1" w:firstLine="851"/>
        <w:contextualSpacing w:val="0"/>
        <w:jc w:val="both"/>
        <w:rPr>
          <w:sz w:val="28"/>
          <w:szCs w:val="28"/>
        </w:rPr>
      </w:pPr>
      <w:r w:rsidRPr="0059504F">
        <w:rPr>
          <w:sz w:val="28"/>
          <w:szCs w:val="28"/>
        </w:rPr>
        <w:t>Пособия для занятий подбираются в зависимости от остроты зрения. Книги и раскраски, которые вы покупаете своим детям, должны быть: с четкими картинками, контрастными контурами, на светлом однотонном фоне и соответствовать возрасту.</w:t>
      </w:r>
    </w:p>
    <w:p w:rsidR="00C0087E" w:rsidRPr="0059504F" w:rsidRDefault="00C0087E" w:rsidP="0059504F">
      <w:pPr>
        <w:pStyle w:val="ListParagraph"/>
        <w:numPr>
          <w:ilvl w:val="1"/>
          <w:numId w:val="104"/>
        </w:numPr>
        <w:shd w:val="clear" w:color="auto" w:fill="FFFFFF"/>
        <w:spacing w:line="360" w:lineRule="auto"/>
        <w:ind w:left="0" w:right="-1" w:firstLine="851"/>
        <w:contextualSpacing w:val="0"/>
        <w:jc w:val="both"/>
        <w:rPr>
          <w:sz w:val="28"/>
          <w:szCs w:val="28"/>
        </w:rPr>
      </w:pPr>
      <w:r w:rsidRPr="0059504F">
        <w:rPr>
          <w:sz w:val="28"/>
          <w:szCs w:val="28"/>
        </w:rPr>
        <w:t xml:space="preserve">Четкое дозирование зрительных и физических нагрузок, частый отдых для глаз. В нашем детском саду созданы все условия для сохранения и укрепления зрения ваших детей. Но дома за эти вопросы отвечаете вы. Пожалуйста, помните: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в комнате, где играет и занимается ваш ребенок должно быть хорошее освещение;</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рисовать, читать, писать ребенок должен за столом соответствующим его росту;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смотреть телевизор, играть на компьютере ребенок должен при хорошем освещении. Через каждые 15 минут необходимо делать паузы и предлагать ребенку смотреть вдаль или делать зрительную гимнастику;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не разрешайте ребенку смотреть видео или читать текст с экрана телефона, это вызывает большое напряжение глаз.</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Для того, что бы снять зрительное напряжение необходимо делать дома  вместе с ребенком специальные упражнения.</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 xml:space="preserve"> Зрительная гимнастика назначается для профилактики ухудшения зрения и на самых ранних стадиях. Даже ежедневное и длительное выполнение упражнений не является действенным методом, как вылечить астигматизм. Гимнастика не помогает восстановить правильную форму роговицы или хрусталика, просто снимает напряжение с глаз и улучшает местное кровообращение. </w:t>
      </w:r>
    </w:p>
    <w:p w:rsidR="00C0087E" w:rsidRPr="0059504F" w:rsidRDefault="00C0087E" w:rsidP="0059504F">
      <w:pPr>
        <w:spacing w:line="360" w:lineRule="auto"/>
        <w:ind w:right="-1" w:firstLine="851"/>
        <w:jc w:val="both"/>
        <w:rPr>
          <w:sz w:val="28"/>
          <w:szCs w:val="28"/>
        </w:rPr>
      </w:pPr>
      <w:r w:rsidRPr="0059504F">
        <w:rPr>
          <w:sz w:val="28"/>
          <w:szCs w:val="28"/>
        </w:rPr>
        <w:t xml:space="preserve">Зрительная гимнастика – комплекс упражнений, направленный на снятия напряжения с глаз. Даже при небольшой ее продолжительности (1мин.),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обеспечивается смена зрительных нагрузок. </w:t>
      </w:r>
    </w:p>
    <w:p w:rsidR="00C0087E" w:rsidRPr="0059504F" w:rsidRDefault="00C0087E" w:rsidP="0059504F">
      <w:pPr>
        <w:shd w:val="clear" w:color="auto" w:fill="FFFFFF"/>
        <w:spacing w:line="360" w:lineRule="auto"/>
        <w:ind w:right="-1" w:firstLine="851"/>
        <w:jc w:val="both"/>
        <w:rPr>
          <w:b/>
          <w:bCs/>
          <w:sz w:val="28"/>
          <w:szCs w:val="28"/>
        </w:rPr>
      </w:pPr>
      <w:r w:rsidRPr="0059504F">
        <w:rPr>
          <w:sz w:val="28"/>
          <w:szCs w:val="28"/>
        </w:rPr>
        <w:t xml:space="preserve">Мы сейчас с вами сделаем зрительную гимнастику. </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Любая гимнастика начинается с разминки. Разминка нужна для улучшения кровообращения глаза. В нее входит три основных упражнения:</w:t>
      </w:r>
    </w:p>
    <w:p w:rsidR="00C0087E" w:rsidRPr="0059504F" w:rsidRDefault="00C0087E" w:rsidP="0059504F">
      <w:pPr>
        <w:pStyle w:val="ListParagraph"/>
        <w:numPr>
          <w:ilvl w:val="0"/>
          <w:numId w:val="105"/>
        </w:numPr>
        <w:shd w:val="clear" w:color="auto" w:fill="FFFFFF"/>
        <w:spacing w:line="360" w:lineRule="auto"/>
        <w:ind w:left="0" w:right="-1" w:firstLine="851"/>
        <w:contextualSpacing w:val="0"/>
        <w:jc w:val="both"/>
        <w:rPr>
          <w:sz w:val="28"/>
          <w:szCs w:val="28"/>
        </w:rPr>
      </w:pPr>
      <w:r w:rsidRPr="0059504F">
        <w:rPr>
          <w:sz w:val="28"/>
          <w:szCs w:val="28"/>
        </w:rPr>
        <w:t>Зажмуриваем глаза 3-5 раз (зажмурили-открыли);</w:t>
      </w:r>
    </w:p>
    <w:p w:rsidR="00C0087E" w:rsidRPr="0059504F" w:rsidRDefault="00C0087E" w:rsidP="0059504F">
      <w:pPr>
        <w:pStyle w:val="ListParagraph"/>
        <w:numPr>
          <w:ilvl w:val="0"/>
          <w:numId w:val="105"/>
        </w:numPr>
        <w:shd w:val="clear" w:color="auto" w:fill="FFFFFF"/>
        <w:spacing w:line="360" w:lineRule="auto"/>
        <w:ind w:left="0" w:right="-1" w:firstLine="851"/>
        <w:contextualSpacing w:val="0"/>
        <w:jc w:val="both"/>
        <w:rPr>
          <w:sz w:val="28"/>
          <w:szCs w:val="28"/>
        </w:rPr>
      </w:pPr>
      <w:r w:rsidRPr="0059504F">
        <w:rPr>
          <w:sz w:val="28"/>
          <w:szCs w:val="28"/>
        </w:rPr>
        <w:t>Моргание 10 раз (быстро моргаем);</w:t>
      </w:r>
    </w:p>
    <w:p w:rsidR="00C0087E" w:rsidRPr="0059504F" w:rsidRDefault="00C0087E" w:rsidP="0059504F">
      <w:pPr>
        <w:pStyle w:val="ListParagraph"/>
        <w:numPr>
          <w:ilvl w:val="0"/>
          <w:numId w:val="105"/>
        </w:numPr>
        <w:shd w:val="clear" w:color="auto" w:fill="FFFFFF"/>
        <w:spacing w:line="360" w:lineRule="auto"/>
        <w:ind w:left="0" w:right="-1" w:firstLine="851"/>
        <w:contextualSpacing w:val="0"/>
        <w:jc w:val="both"/>
        <w:rPr>
          <w:sz w:val="28"/>
          <w:szCs w:val="28"/>
        </w:rPr>
      </w:pPr>
      <w:r w:rsidRPr="0059504F">
        <w:rPr>
          <w:sz w:val="28"/>
          <w:szCs w:val="28"/>
        </w:rPr>
        <w:t>Самомассаж (подушечками пальцев нежно поглаживаем верхнее и нижнее веко).</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Теперь наши глаза готовы к гимнастике, не поворачивая головы, делаем движения глазами.</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Посмотрите вверх, вниз, вправо, влево (по 3раза).</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А теперь возьмите ручку или карандаш, вытяните руку и поднимите ее вверх. Рисуйте круг по часовой стрелке, следите глазами за карандашом, теперь против часовой стрелки. Нарисуйте восьмерку.</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Если астигматизм не лечить, он может привести к косоглазию и резкому падению зрения. Без коррекции астигматизм может вызывать головные боли и резь в глазах. Поэтому очень важно регулярно посещать детский сад, где ребенок получает лечение и посещает коррекционные занятия и соблюдать рекомендации педагогов и врача офтальмолога.</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А сейчас я готова ответить на ваши вопросы.</w:t>
      </w:r>
    </w:p>
    <w:p w:rsidR="00C0087E" w:rsidRPr="0059504F" w:rsidRDefault="00C0087E" w:rsidP="0059504F">
      <w:pPr>
        <w:shd w:val="clear" w:color="auto" w:fill="FFFFFF"/>
        <w:spacing w:line="360" w:lineRule="auto"/>
        <w:ind w:right="-1" w:firstLine="851"/>
        <w:jc w:val="both"/>
        <w:rPr>
          <w:sz w:val="28"/>
          <w:szCs w:val="28"/>
        </w:rPr>
      </w:pPr>
      <w:r w:rsidRPr="0059504F">
        <w:rPr>
          <w:sz w:val="28"/>
          <w:szCs w:val="28"/>
        </w:rPr>
        <w:t>Сегодняшняя наша встреча подошла к концу. Благодарю вас за сотрудничество!</w:t>
      </w:r>
    </w:p>
    <w:p w:rsidR="00C0087E" w:rsidRPr="0059504F" w:rsidRDefault="00C0087E" w:rsidP="0059504F">
      <w:pPr>
        <w:spacing w:line="360" w:lineRule="auto"/>
        <w:ind w:right="-1" w:firstLine="567"/>
        <w:jc w:val="right"/>
        <w:rPr>
          <w:b/>
          <w:sz w:val="28"/>
          <w:szCs w:val="28"/>
        </w:rPr>
      </w:pPr>
      <w:r w:rsidRPr="0059504F">
        <w:rPr>
          <w:b/>
          <w:sz w:val="28"/>
          <w:szCs w:val="28"/>
        </w:rPr>
        <w:t>Приложение 21</w:t>
      </w:r>
    </w:p>
    <w:p w:rsidR="00C0087E" w:rsidRPr="0059504F" w:rsidRDefault="00C0087E" w:rsidP="0059504F">
      <w:pPr>
        <w:spacing w:line="360" w:lineRule="auto"/>
        <w:ind w:right="140" w:firstLine="851"/>
        <w:jc w:val="center"/>
        <w:rPr>
          <w:b/>
          <w:bCs/>
          <w:i/>
          <w:iCs/>
          <w:spacing w:val="-2"/>
          <w:sz w:val="28"/>
          <w:szCs w:val="28"/>
        </w:rPr>
      </w:pPr>
      <w:r w:rsidRPr="0059504F">
        <w:rPr>
          <w:b/>
          <w:bCs/>
          <w:i/>
          <w:iCs/>
          <w:spacing w:val="-2"/>
          <w:sz w:val="28"/>
          <w:szCs w:val="28"/>
        </w:rPr>
        <w:t>Рекомендации на лето!</w:t>
      </w:r>
    </w:p>
    <w:p w:rsidR="00C0087E" w:rsidRPr="0059504F" w:rsidRDefault="00C0087E" w:rsidP="0059504F">
      <w:pPr>
        <w:spacing w:line="360" w:lineRule="auto"/>
        <w:ind w:right="140" w:firstLine="851"/>
        <w:jc w:val="center"/>
        <w:rPr>
          <w:b/>
          <w:bCs/>
          <w:i/>
          <w:iCs/>
          <w:spacing w:val="-2"/>
          <w:sz w:val="28"/>
          <w:szCs w:val="28"/>
        </w:rPr>
      </w:pPr>
      <w:r w:rsidRPr="0059504F">
        <w:rPr>
          <w:b/>
          <w:bCs/>
          <w:i/>
          <w:iCs/>
          <w:spacing w:val="-2"/>
          <w:sz w:val="28"/>
          <w:szCs w:val="28"/>
        </w:rPr>
        <w:t>Проведем лето с пользой!</w:t>
      </w:r>
    </w:p>
    <w:p w:rsidR="00C0087E" w:rsidRPr="0059504F" w:rsidRDefault="00C0087E" w:rsidP="0059504F">
      <w:pPr>
        <w:spacing w:line="360" w:lineRule="auto"/>
        <w:ind w:right="140" w:firstLine="851"/>
        <w:rPr>
          <w:spacing w:val="-2"/>
          <w:sz w:val="28"/>
          <w:szCs w:val="28"/>
        </w:rPr>
      </w:pPr>
      <w:r w:rsidRPr="0059504F">
        <w:rPr>
          <w:spacing w:val="-2"/>
          <w:sz w:val="28"/>
          <w:szCs w:val="28"/>
        </w:rPr>
        <w:t xml:space="preserve">Во время летнего отдыха рекомендую занять ваших детей интересными и нужными для их развития занятиями и играми. </w:t>
      </w:r>
    </w:p>
    <w:p w:rsidR="00C0087E" w:rsidRPr="0059504F" w:rsidRDefault="00C0087E" w:rsidP="0059504F">
      <w:pPr>
        <w:spacing w:line="360" w:lineRule="auto"/>
        <w:ind w:right="140" w:firstLine="851"/>
        <w:rPr>
          <w:spacing w:val="-2"/>
          <w:sz w:val="28"/>
          <w:szCs w:val="28"/>
        </w:rPr>
      </w:pPr>
      <w:r w:rsidRPr="0059504F">
        <w:rPr>
          <w:spacing w:val="-2"/>
          <w:sz w:val="28"/>
          <w:szCs w:val="28"/>
        </w:rPr>
        <w:t>Желательно иметь дома:</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раскраски (соответственно возрасту ребенка)</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цветные карандаши и восковые мелки (не желательно использовать фломастеры)</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пластилин</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цветные мелки для рисования на асфальте</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разнообразные конструкторы</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 xml:space="preserve">пазлы </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настольные игры  - «ходилки» (учите ребенка соблюдать правила и условия игры)</w:t>
      </w:r>
    </w:p>
    <w:p w:rsidR="00C0087E" w:rsidRPr="0059504F" w:rsidRDefault="00C0087E" w:rsidP="0059504F">
      <w:pPr>
        <w:numPr>
          <w:ilvl w:val="0"/>
          <w:numId w:val="108"/>
        </w:numPr>
        <w:tabs>
          <w:tab w:val="clear" w:pos="1429"/>
          <w:tab w:val="num" w:pos="180"/>
        </w:tabs>
        <w:spacing w:line="360" w:lineRule="auto"/>
        <w:ind w:left="0" w:right="140" w:firstLine="851"/>
        <w:rPr>
          <w:spacing w:val="-2"/>
          <w:sz w:val="28"/>
          <w:szCs w:val="28"/>
        </w:rPr>
      </w:pPr>
      <w:r w:rsidRPr="0059504F">
        <w:rPr>
          <w:spacing w:val="-2"/>
          <w:sz w:val="28"/>
          <w:szCs w:val="28"/>
        </w:rPr>
        <w:t>мозаики - разного размера и с разными формами фишек</w:t>
      </w:r>
    </w:p>
    <w:p w:rsidR="00C0087E" w:rsidRPr="0059504F" w:rsidRDefault="00C0087E" w:rsidP="0059504F">
      <w:pPr>
        <w:spacing w:line="360" w:lineRule="auto"/>
        <w:ind w:right="-1" w:firstLine="567"/>
        <w:jc w:val="right"/>
        <w:rPr>
          <w:b/>
          <w:sz w:val="28"/>
          <w:szCs w:val="28"/>
        </w:rPr>
      </w:pPr>
    </w:p>
    <w:p w:rsidR="00C0087E" w:rsidRPr="0059504F" w:rsidRDefault="00C0087E" w:rsidP="0059504F">
      <w:pPr>
        <w:spacing w:line="360" w:lineRule="auto"/>
        <w:ind w:right="-1" w:firstLine="567"/>
        <w:jc w:val="right"/>
        <w:rPr>
          <w:b/>
          <w:sz w:val="28"/>
          <w:szCs w:val="28"/>
        </w:rPr>
      </w:pPr>
      <w:r w:rsidRPr="0059504F">
        <w:rPr>
          <w:b/>
          <w:sz w:val="28"/>
          <w:szCs w:val="28"/>
        </w:rPr>
        <w:t>Приложение 22</w:t>
      </w:r>
    </w:p>
    <w:p w:rsidR="00C0087E" w:rsidRPr="0059504F" w:rsidRDefault="00C0087E" w:rsidP="0059504F">
      <w:pPr>
        <w:spacing w:line="360" w:lineRule="auto"/>
        <w:ind w:right="-1" w:firstLine="567"/>
        <w:jc w:val="center"/>
        <w:rPr>
          <w:b/>
          <w:sz w:val="28"/>
          <w:szCs w:val="28"/>
        </w:rPr>
      </w:pPr>
      <w:r w:rsidRPr="0059504F">
        <w:rPr>
          <w:b/>
          <w:sz w:val="28"/>
          <w:szCs w:val="28"/>
        </w:rPr>
        <w:t>Примерный план работы тифлопедагога с семьей</w:t>
      </w:r>
    </w:p>
    <w:p w:rsidR="00C0087E" w:rsidRPr="0059504F" w:rsidRDefault="00C0087E" w:rsidP="0059504F">
      <w:pPr>
        <w:spacing w:line="360" w:lineRule="auto"/>
        <w:ind w:right="-1" w:firstLine="567"/>
        <w:jc w:val="center"/>
        <w:rPr>
          <w:b/>
          <w:sz w:val="28"/>
          <w:szCs w:val="28"/>
        </w:rPr>
      </w:pPr>
      <w:r w:rsidRPr="0059504F">
        <w:rPr>
          <w:b/>
          <w:sz w:val="28"/>
          <w:szCs w:val="28"/>
        </w:rPr>
        <w:t xml:space="preserve">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4111"/>
        <w:gridCol w:w="2414"/>
      </w:tblGrid>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w:t>
            </w:r>
          </w:p>
        </w:tc>
        <w:tc>
          <w:tcPr>
            <w:tcW w:w="2409" w:type="dxa"/>
          </w:tcPr>
          <w:p w:rsidR="00C0087E" w:rsidRPr="0059504F" w:rsidRDefault="00C0087E" w:rsidP="0059504F">
            <w:pPr>
              <w:spacing w:line="360" w:lineRule="auto"/>
              <w:jc w:val="center"/>
              <w:rPr>
                <w:sz w:val="28"/>
                <w:szCs w:val="28"/>
              </w:rPr>
            </w:pPr>
            <w:r w:rsidRPr="0059504F">
              <w:rPr>
                <w:sz w:val="28"/>
                <w:szCs w:val="28"/>
              </w:rPr>
              <w:t>Форма работы</w:t>
            </w:r>
          </w:p>
        </w:tc>
        <w:tc>
          <w:tcPr>
            <w:tcW w:w="4111" w:type="dxa"/>
          </w:tcPr>
          <w:p w:rsidR="00C0087E" w:rsidRPr="0059504F" w:rsidRDefault="00C0087E" w:rsidP="0059504F">
            <w:pPr>
              <w:spacing w:line="360" w:lineRule="auto"/>
              <w:jc w:val="center"/>
              <w:rPr>
                <w:sz w:val="28"/>
                <w:szCs w:val="28"/>
              </w:rPr>
            </w:pPr>
            <w:r w:rsidRPr="0059504F">
              <w:rPr>
                <w:sz w:val="28"/>
                <w:szCs w:val="28"/>
              </w:rPr>
              <w:t>Тематика</w:t>
            </w:r>
          </w:p>
        </w:tc>
        <w:tc>
          <w:tcPr>
            <w:tcW w:w="2414" w:type="dxa"/>
          </w:tcPr>
          <w:p w:rsidR="00C0087E" w:rsidRPr="0059504F" w:rsidRDefault="00C0087E" w:rsidP="0059504F">
            <w:pPr>
              <w:spacing w:line="360" w:lineRule="auto"/>
              <w:jc w:val="center"/>
              <w:rPr>
                <w:sz w:val="28"/>
                <w:szCs w:val="28"/>
              </w:rPr>
            </w:pPr>
            <w:r w:rsidRPr="0059504F">
              <w:rPr>
                <w:sz w:val="28"/>
                <w:szCs w:val="28"/>
              </w:rPr>
              <w:t xml:space="preserve">Срок </w:t>
            </w:r>
          </w:p>
        </w:tc>
      </w:tr>
      <w:tr w:rsidR="00C0087E" w:rsidRPr="0059504F" w:rsidTr="00A03FAB">
        <w:trPr>
          <w:trHeight w:val="2826"/>
        </w:trPr>
        <w:tc>
          <w:tcPr>
            <w:tcW w:w="534" w:type="dxa"/>
          </w:tcPr>
          <w:p w:rsidR="00C0087E" w:rsidRPr="0059504F" w:rsidRDefault="00C0087E" w:rsidP="0059504F">
            <w:pPr>
              <w:spacing w:line="360" w:lineRule="auto"/>
              <w:rPr>
                <w:sz w:val="28"/>
                <w:szCs w:val="28"/>
              </w:rPr>
            </w:pPr>
            <w:r w:rsidRPr="0059504F">
              <w:rPr>
                <w:sz w:val="28"/>
                <w:szCs w:val="28"/>
              </w:rPr>
              <w:t>1</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Родительское собрание</w:t>
            </w: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Особенности развития детей с нарушениями зрения (функциональные расстройства зрения, косоглазие, амблиопия, слабовидение) в возрасте 3-4 лет. Знакомство с коррекционной работой. Развитие и коррекция зрительного восприятия: цели, задачи, виды заданий. Социально бытовая ориентировка: формирование навыков самообслуживания. Рекомендации по ношению очков (памятки для родителей).</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Знакомство с результатами работы за год. Рекомендации на лето.</w:t>
            </w:r>
          </w:p>
        </w:tc>
        <w:tc>
          <w:tcPr>
            <w:tcW w:w="2414" w:type="dxa"/>
          </w:tcPr>
          <w:p w:rsidR="00C0087E" w:rsidRPr="0059504F" w:rsidRDefault="00C0087E" w:rsidP="0059504F">
            <w:pPr>
              <w:spacing w:line="360" w:lineRule="auto"/>
              <w:rPr>
                <w:sz w:val="28"/>
                <w:szCs w:val="28"/>
              </w:rPr>
            </w:pPr>
            <w:r w:rsidRPr="0059504F">
              <w:rPr>
                <w:sz w:val="28"/>
                <w:szCs w:val="28"/>
              </w:rPr>
              <w:t>октябрь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май</w:t>
            </w:r>
          </w:p>
        </w:tc>
      </w:tr>
      <w:tr w:rsidR="00C0087E" w:rsidRPr="0059504F" w:rsidTr="00A03FAB">
        <w:tc>
          <w:tcPr>
            <w:tcW w:w="534" w:type="dxa"/>
          </w:tcPr>
          <w:p w:rsidR="00C0087E" w:rsidRPr="0059504F" w:rsidRDefault="00C0087E" w:rsidP="0059504F">
            <w:pPr>
              <w:spacing w:line="360" w:lineRule="auto"/>
              <w:rPr>
                <w:sz w:val="28"/>
                <w:szCs w:val="28"/>
              </w:rPr>
            </w:pPr>
            <w:r w:rsidRPr="0059504F">
              <w:rPr>
                <w:sz w:val="28"/>
                <w:szCs w:val="28"/>
              </w:rPr>
              <w:t>2</w:t>
            </w:r>
          </w:p>
        </w:tc>
        <w:tc>
          <w:tcPr>
            <w:tcW w:w="2409" w:type="dxa"/>
          </w:tcPr>
          <w:p w:rsidR="00C0087E" w:rsidRPr="0059504F" w:rsidRDefault="00C0087E" w:rsidP="0059504F">
            <w:pPr>
              <w:spacing w:line="360" w:lineRule="auto"/>
              <w:jc w:val="center"/>
              <w:rPr>
                <w:sz w:val="28"/>
                <w:szCs w:val="28"/>
              </w:rPr>
            </w:pPr>
            <w:r w:rsidRPr="0059504F">
              <w:rPr>
                <w:sz w:val="28"/>
                <w:szCs w:val="28"/>
              </w:rPr>
              <w:t>«Школа любознательных родителей»</w:t>
            </w:r>
          </w:p>
        </w:tc>
        <w:tc>
          <w:tcPr>
            <w:tcW w:w="4111" w:type="dxa"/>
          </w:tcPr>
          <w:p w:rsidR="00C0087E" w:rsidRPr="0059504F" w:rsidRDefault="00C0087E" w:rsidP="0059504F">
            <w:pPr>
              <w:spacing w:line="360" w:lineRule="auto"/>
              <w:rPr>
                <w:sz w:val="28"/>
                <w:szCs w:val="28"/>
              </w:rPr>
            </w:pPr>
          </w:p>
          <w:p w:rsidR="00C0087E" w:rsidRPr="0059504F" w:rsidRDefault="00C0087E" w:rsidP="0059504F">
            <w:pPr>
              <w:spacing w:line="360" w:lineRule="auto"/>
              <w:ind w:right="140"/>
              <w:rPr>
                <w:sz w:val="28"/>
                <w:szCs w:val="28"/>
              </w:rPr>
            </w:pPr>
            <w:r w:rsidRPr="0059504F">
              <w:rPr>
                <w:sz w:val="28"/>
                <w:szCs w:val="28"/>
              </w:rPr>
              <w:t>«Как видит ваш ребенок» Офтальмологические диагнозы детей и особенности восприятия окружающего мира при данных диагнозах. Родителям предлагается одеть окклюдеры и посмотреть на мир «глазами своих детей». Родителям предлагается выполнить, какие либо задания: обведение, штриховка и т.д. (Приложение 19,20)</w:t>
            </w:r>
          </w:p>
          <w:p w:rsidR="00C0087E" w:rsidRPr="0059504F" w:rsidRDefault="00C0087E" w:rsidP="0059504F">
            <w:pPr>
              <w:spacing w:line="360" w:lineRule="auto"/>
              <w:ind w:right="140"/>
              <w:rPr>
                <w:sz w:val="28"/>
                <w:szCs w:val="28"/>
              </w:rPr>
            </w:pPr>
            <w:r w:rsidRPr="0059504F">
              <w:rPr>
                <w:sz w:val="28"/>
                <w:szCs w:val="28"/>
              </w:rPr>
              <w:t>«Делаем всё вместе»</w:t>
            </w:r>
          </w:p>
          <w:p w:rsidR="00C0087E" w:rsidRPr="0059504F" w:rsidRDefault="00C0087E" w:rsidP="0059504F">
            <w:pPr>
              <w:spacing w:line="360" w:lineRule="auto"/>
              <w:ind w:right="140"/>
              <w:rPr>
                <w:sz w:val="28"/>
                <w:szCs w:val="28"/>
              </w:rPr>
            </w:pPr>
            <w:r w:rsidRPr="0059504F">
              <w:rPr>
                <w:sz w:val="28"/>
                <w:szCs w:val="28"/>
              </w:rPr>
              <w:t>Что должны уметь дети в возрасте 3-4 лет по самообслуживанию. Беседа о необходимости учить детей самостоятельности в самообслуживании: учить одеваться, складывать свои вещи, убирать игрушки и т.д.</w:t>
            </w:r>
          </w:p>
        </w:tc>
        <w:tc>
          <w:tcPr>
            <w:tcW w:w="2414" w:type="dxa"/>
          </w:tcPr>
          <w:p w:rsidR="00C0087E" w:rsidRPr="0059504F" w:rsidRDefault="00C0087E" w:rsidP="0059504F">
            <w:pPr>
              <w:spacing w:line="360" w:lineRule="auto"/>
              <w:rPr>
                <w:sz w:val="28"/>
                <w:szCs w:val="28"/>
              </w:rPr>
            </w:pPr>
            <w:r w:rsidRPr="0059504F">
              <w:rPr>
                <w:sz w:val="28"/>
                <w:szCs w:val="28"/>
              </w:rPr>
              <w:t>ноябрь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февраль</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3</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Индивидуальные консультации</w:t>
            </w:r>
          </w:p>
          <w:p w:rsidR="00C0087E" w:rsidRPr="0059504F" w:rsidRDefault="00C0087E" w:rsidP="0059504F">
            <w:pPr>
              <w:spacing w:line="360" w:lineRule="auto"/>
              <w:rPr>
                <w:sz w:val="28"/>
                <w:szCs w:val="28"/>
              </w:rPr>
            </w:pPr>
          </w:p>
        </w:tc>
        <w:tc>
          <w:tcPr>
            <w:tcW w:w="4111" w:type="dxa"/>
          </w:tcPr>
          <w:p w:rsidR="00C0087E" w:rsidRPr="0059504F" w:rsidRDefault="00C0087E" w:rsidP="0059504F">
            <w:pPr>
              <w:keepNext/>
              <w:widowControl w:val="0"/>
              <w:spacing w:line="360" w:lineRule="auto"/>
              <w:rPr>
                <w:sz w:val="28"/>
                <w:szCs w:val="28"/>
              </w:rPr>
            </w:pPr>
            <w:r w:rsidRPr="0059504F">
              <w:rPr>
                <w:sz w:val="28"/>
                <w:szCs w:val="28"/>
              </w:rPr>
              <w:t>1.по запросу родителей</w:t>
            </w:r>
          </w:p>
          <w:p w:rsidR="00C0087E" w:rsidRPr="0059504F" w:rsidRDefault="00C0087E" w:rsidP="0059504F">
            <w:pPr>
              <w:keepNext/>
              <w:widowControl w:val="0"/>
              <w:spacing w:line="360" w:lineRule="auto"/>
              <w:rPr>
                <w:sz w:val="28"/>
                <w:szCs w:val="28"/>
              </w:rPr>
            </w:pPr>
            <w:r w:rsidRPr="0059504F">
              <w:rPr>
                <w:sz w:val="28"/>
                <w:szCs w:val="28"/>
              </w:rPr>
              <w:t>2.в течение учебного процесса  с целью консультирования, выработки плана совместной работы и т. д.</w:t>
            </w:r>
          </w:p>
        </w:tc>
        <w:tc>
          <w:tcPr>
            <w:tcW w:w="2414" w:type="dxa"/>
          </w:tcPr>
          <w:p w:rsidR="00C0087E" w:rsidRPr="0059504F" w:rsidRDefault="00C0087E" w:rsidP="0059504F">
            <w:pPr>
              <w:spacing w:line="360" w:lineRule="auto"/>
              <w:rPr>
                <w:sz w:val="28"/>
                <w:szCs w:val="28"/>
              </w:rPr>
            </w:pPr>
            <w:r w:rsidRPr="0059504F">
              <w:rPr>
                <w:sz w:val="28"/>
                <w:szCs w:val="28"/>
              </w:rPr>
              <w:t>в течении учебного года</w:t>
            </w:r>
          </w:p>
        </w:tc>
      </w:tr>
      <w:tr w:rsidR="00C0087E" w:rsidRPr="0059504F" w:rsidTr="00A03FAB">
        <w:tc>
          <w:tcPr>
            <w:tcW w:w="534" w:type="dxa"/>
            <w:vMerge w:val="restart"/>
          </w:tcPr>
          <w:p w:rsidR="00C0087E" w:rsidRPr="0059504F" w:rsidRDefault="00C0087E" w:rsidP="0059504F">
            <w:pPr>
              <w:spacing w:line="360" w:lineRule="auto"/>
              <w:jc w:val="center"/>
              <w:rPr>
                <w:sz w:val="28"/>
                <w:szCs w:val="28"/>
              </w:rPr>
            </w:pPr>
            <w:r w:rsidRPr="0059504F">
              <w:rPr>
                <w:sz w:val="28"/>
                <w:szCs w:val="28"/>
              </w:rPr>
              <w:t>4</w:t>
            </w:r>
          </w:p>
        </w:tc>
        <w:tc>
          <w:tcPr>
            <w:tcW w:w="2409" w:type="dxa"/>
            <w:vMerge w:val="restart"/>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Стендовая информация</w:t>
            </w:r>
          </w:p>
        </w:tc>
        <w:tc>
          <w:tcPr>
            <w:tcW w:w="4111" w:type="dxa"/>
          </w:tcPr>
          <w:p w:rsidR="00C0087E" w:rsidRPr="0059504F" w:rsidRDefault="00C0087E" w:rsidP="0059504F">
            <w:pPr>
              <w:keepNext/>
              <w:widowControl w:val="0"/>
              <w:spacing w:line="360" w:lineRule="auto"/>
              <w:rPr>
                <w:sz w:val="28"/>
                <w:szCs w:val="28"/>
              </w:rPr>
            </w:pPr>
            <w:r w:rsidRPr="0059504F">
              <w:rPr>
                <w:sz w:val="28"/>
                <w:szCs w:val="28"/>
              </w:rPr>
              <w:t>информация о прохождении детьми офтальмологического лечения и остроты зрения детей - «Экран зрения»</w:t>
            </w:r>
          </w:p>
        </w:tc>
        <w:tc>
          <w:tcPr>
            <w:tcW w:w="2414" w:type="dxa"/>
          </w:tcPr>
          <w:p w:rsidR="00C0087E" w:rsidRPr="0059504F" w:rsidRDefault="00C0087E" w:rsidP="0059504F">
            <w:pPr>
              <w:spacing w:line="360" w:lineRule="auto"/>
              <w:rPr>
                <w:sz w:val="28"/>
                <w:szCs w:val="28"/>
              </w:rPr>
            </w:pPr>
            <w:r w:rsidRPr="0059504F">
              <w:rPr>
                <w:sz w:val="28"/>
                <w:szCs w:val="28"/>
              </w:rPr>
              <w:t>ежемесячно</w:t>
            </w:r>
          </w:p>
          <w:p w:rsidR="00C0087E" w:rsidRPr="0059504F" w:rsidRDefault="00C0087E" w:rsidP="0059504F">
            <w:pPr>
              <w:spacing w:line="360" w:lineRule="auto"/>
              <w:rPr>
                <w:sz w:val="28"/>
                <w:szCs w:val="28"/>
              </w:rPr>
            </w:pP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3226C0" w:rsidRDefault="00C0087E" w:rsidP="0059504F">
            <w:pPr>
              <w:spacing w:line="360" w:lineRule="auto"/>
              <w:rPr>
                <w:sz w:val="28"/>
                <w:szCs w:val="28"/>
              </w:rPr>
            </w:pPr>
            <w:r w:rsidRPr="0059504F">
              <w:rPr>
                <w:sz w:val="28"/>
                <w:szCs w:val="28"/>
              </w:rPr>
              <w:t>информация о теме недели, включающая в себя информацию о том, что изучают дети на этой неделе и рекомендации родителям, о том, чем заниматься дома с детьми</w:t>
            </w:r>
          </w:p>
        </w:tc>
        <w:tc>
          <w:tcPr>
            <w:tcW w:w="2414" w:type="dxa"/>
          </w:tcPr>
          <w:p w:rsidR="00C0087E" w:rsidRPr="0059504F" w:rsidRDefault="00C0087E" w:rsidP="0059504F">
            <w:pPr>
              <w:spacing w:line="360" w:lineRule="auto"/>
              <w:rPr>
                <w:sz w:val="28"/>
                <w:szCs w:val="28"/>
              </w:rPr>
            </w:pPr>
            <w:r w:rsidRPr="0059504F">
              <w:rPr>
                <w:sz w:val="28"/>
                <w:szCs w:val="28"/>
              </w:rPr>
              <w:t>еженедельно</w:t>
            </w: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59504F" w:rsidRDefault="00C0087E" w:rsidP="0059504F">
            <w:pPr>
              <w:pStyle w:val="BodyText"/>
              <w:spacing w:line="360" w:lineRule="auto"/>
              <w:rPr>
                <w:sz w:val="28"/>
                <w:szCs w:val="28"/>
              </w:rPr>
            </w:pPr>
            <w:r w:rsidRPr="0059504F">
              <w:rPr>
                <w:sz w:val="28"/>
                <w:szCs w:val="28"/>
              </w:rPr>
              <w:t xml:space="preserve">папки с консультационными и информационными материалами для чтения родителей: </w:t>
            </w:r>
          </w:p>
          <w:p w:rsidR="00C0087E" w:rsidRPr="0059504F" w:rsidRDefault="00C0087E" w:rsidP="0059504F">
            <w:pPr>
              <w:pStyle w:val="BodyText"/>
              <w:spacing w:line="360" w:lineRule="auto"/>
              <w:rPr>
                <w:sz w:val="28"/>
                <w:szCs w:val="28"/>
              </w:rPr>
            </w:pPr>
            <w:r w:rsidRPr="0059504F">
              <w:rPr>
                <w:sz w:val="28"/>
                <w:szCs w:val="28"/>
              </w:rPr>
              <w:t>1. фитотерапия в лечении и предупреждении глазных болезней</w:t>
            </w:r>
          </w:p>
          <w:p w:rsidR="00C0087E" w:rsidRPr="0059504F" w:rsidRDefault="00C0087E" w:rsidP="0059504F">
            <w:pPr>
              <w:pStyle w:val="BodyText"/>
              <w:spacing w:line="360" w:lineRule="auto"/>
              <w:rPr>
                <w:sz w:val="28"/>
                <w:szCs w:val="28"/>
              </w:rPr>
            </w:pPr>
            <w:r w:rsidRPr="0059504F">
              <w:rPr>
                <w:sz w:val="28"/>
                <w:szCs w:val="28"/>
              </w:rPr>
              <w:t>2.особенности развития детей со зрительной патологией 3-4 лет</w:t>
            </w:r>
          </w:p>
          <w:p w:rsidR="00C0087E" w:rsidRPr="0059504F" w:rsidRDefault="00C0087E" w:rsidP="0059504F">
            <w:pPr>
              <w:spacing w:line="360" w:lineRule="auto"/>
              <w:rPr>
                <w:sz w:val="28"/>
                <w:szCs w:val="28"/>
              </w:rPr>
            </w:pPr>
            <w:r w:rsidRPr="0059504F">
              <w:rPr>
                <w:sz w:val="28"/>
                <w:szCs w:val="28"/>
              </w:rPr>
              <w:t>3.как ухаживать за очками</w:t>
            </w:r>
          </w:p>
          <w:p w:rsidR="00C0087E" w:rsidRPr="0059504F" w:rsidRDefault="00C0087E" w:rsidP="0059504F">
            <w:pPr>
              <w:pStyle w:val="BodyText"/>
              <w:spacing w:line="360" w:lineRule="auto"/>
              <w:rPr>
                <w:sz w:val="28"/>
                <w:szCs w:val="28"/>
              </w:rPr>
            </w:pPr>
            <w:r w:rsidRPr="0059504F">
              <w:rPr>
                <w:sz w:val="28"/>
                <w:szCs w:val="28"/>
              </w:rPr>
              <w:t>4.соблюдение зрительного режима</w:t>
            </w:r>
          </w:p>
          <w:p w:rsidR="00C0087E" w:rsidRPr="0059504F" w:rsidRDefault="00C0087E" w:rsidP="0059504F">
            <w:pPr>
              <w:pStyle w:val="BodyText"/>
              <w:spacing w:line="360" w:lineRule="auto"/>
              <w:rPr>
                <w:sz w:val="28"/>
                <w:szCs w:val="28"/>
              </w:rPr>
            </w:pPr>
            <w:r w:rsidRPr="0059504F">
              <w:rPr>
                <w:sz w:val="28"/>
                <w:szCs w:val="28"/>
              </w:rPr>
              <w:t>5. лечебное питание</w:t>
            </w:r>
          </w:p>
          <w:p w:rsidR="00C0087E" w:rsidRPr="0059504F" w:rsidRDefault="00C0087E" w:rsidP="0059504F">
            <w:pPr>
              <w:spacing w:line="360" w:lineRule="auto"/>
              <w:rPr>
                <w:sz w:val="28"/>
                <w:szCs w:val="28"/>
              </w:rPr>
            </w:pPr>
            <w:r w:rsidRPr="0059504F">
              <w:rPr>
                <w:sz w:val="28"/>
                <w:szCs w:val="28"/>
              </w:rPr>
              <w:t>6.соблюдение зрительного режима при просмотре телепередач</w:t>
            </w:r>
          </w:p>
        </w:tc>
        <w:tc>
          <w:tcPr>
            <w:tcW w:w="2414" w:type="dxa"/>
          </w:tcPr>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 xml:space="preserve">сменная информация </w:t>
            </w:r>
          </w:p>
          <w:p w:rsidR="00C0087E" w:rsidRPr="0059504F" w:rsidRDefault="00C0087E" w:rsidP="0059504F">
            <w:pPr>
              <w:spacing w:line="360" w:lineRule="auto"/>
              <w:rPr>
                <w:sz w:val="28"/>
                <w:szCs w:val="28"/>
              </w:rPr>
            </w:pPr>
            <w:r w:rsidRPr="0059504F">
              <w:rPr>
                <w:sz w:val="28"/>
                <w:szCs w:val="28"/>
              </w:rPr>
              <w:t>1 раз в 2 месяца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5</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Памятки и рекомендации</w:t>
            </w:r>
          </w:p>
        </w:tc>
        <w:tc>
          <w:tcPr>
            <w:tcW w:w="4111" w:type="dxa"/>
          </w:tcPr>
          <w:p w:rsidR="00C0087E" w:rsidRPr="0059504F" w:rsidRDefault="00C0087E" w:rsidP="0059504F">
            <w:pPr>
              <w:pStyle w:val="BodyText3"/>
              <w:keepNext/>
              <w:widowControl w:val="0"/>
              <w:spacing w:after="0" w:line="360" w:lineRule="auto"/>
              <w:ind w:left="34" w:right="-1"/>
              <w:rPr>
                <w:bCs/>
                <w:sz w:val="28"/>
                <w:szCs w:val="28"/>
              </w:rPr>
            </w:pPr>
            <w:r w:rsidRPr="0059504F">
              <w:rPr>
                <w:bCs/>
                <w:sz w:val="28"/>
                <w:szCs w:val="28"/>
              </w:rPr>
              <w:t>1.Рекомендации тифлопедагога по организации работы с ребенком 3-4 лет</w:t>
            </w:r>
            <w:r w:rsidRPr="0059504F">
              <w:rPr>
                <w:b/>
                <w:bCs/>
                <w:sz w:val="28"/>
                <w:szCs w:val="28"/>
              </w:rPr>
              <w:t xml:space="preserve"> </w:t>
            </w:r>
            <w:r w:rsidRPr="0059504F">
              <w:rPr>
                <w:bCs/>
                <w:sz w:val="28"/>
                <w:szCs w:val="28"/>
              </w:rPr>
              <w:t>дома.</w:t>
            </w:r>
          </w:p>
          <w:p w:rsidR="00C0087E" w:rsidRPr="0059504F" w:rsidRDefault="00C0087E" w:rsidP="0059504F">
            <w:pPr>
              <w:keepNext/>
              <w:widowControl w:val="0"/>
              <w:spacing w:line="360" w:lineRule="auto"/>
              <w:ind w:right="-1" w:firstLine="34"/>
              <w:rPr>
                <w:iCs/>
                <w:sz w:val="28"/>
                <w:szCs w:val="28"/>
              </w:rPr>
            </w:pPr>
            <w:r w:rsidRPr="0059504F">
              <w:rPr>
                <w:iCs/>
                <w:sz w:val="28"/>
                <w:szCs w:val="28"/>
              </w:rPr>
              <w:t>2.Рекомендации родителям по формированию у ребенка 3–4 лет представлений об окружающем мире.</w:t>
            </w:r>
          </w:p>
          <w:p w:rsidR="00C0087E" w:rsidRPr="0059504F" w:rsidRDefault="00C0087E" w:rsidP="0059504F">
            <w:pPr>
              <w:pStyle w:val="BodyText3"/>
              <w:keepNext/>
              <w:widowControl w:val="0"/>
              <w:spacing w:after="0" w:line="360" w:lineRule="auto"/>
              <w:ind w:left="34" w:right="-1" w:firstLine="34"/>
              <w:rPr>
                <w:bCs/>
                <w:sz w:val="28"/>
                <w:szCs w:val="28"/>
              </w:rPr>
            </w:pPr>
          </w:p>
          <w:p w:rsidR="00C0087E" w:rsidRPr="0059504F" w:rsidRDefault="00C0087E" w:rsidP="0059504F">
            <w:pPr>
              <w:spacing w:line="360" w:lineRule="auto"/>
              <w:rPr>
                <w:sz w:val="28"/>
                <w:szCs w:val="28"/>
              </w:rPr>
            </w:pPr>
          </w:p>
        </w:tc>
        <w:tc>
          <w:tcPr>
            <w:tcW w:w="2414" w:type="dxa"/>
          </w:tcPr>
          <w:p w:rsidR="00C0087E" w:rsidRPr="0059504F" w:rsidRDefault="00C0087E" w:rsidP="0059504F">
            <w:pPr>
              <w:spacing w:line="360" w:lineRule="auto"/>
              <w:rPr>
                <w:sz w:val="28"/>
                <w:szCs w:val="28"/>
              </w:rPr>
            </w:pPr>
            <w:r w:rsidRPr="0059504F">
              <w:rPr>
                <w:sz w:val="28"/>
                <w:szCs w:val="28"/>
              </w:rPr>
              <w:t>памятки выдаются для чтения дома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6</w:t>
            </w:r>
          </w:p>
        </w:tc>
        <w:tc>
          <w:tcPr>
            <w:tcW w:w="2409" w:type="dxa"/>
          </w:tcPr>
          <w:p w:rsidR="00C0087E" w:rsidRPr="0059504F" w:rsidRDefault="00C0087E" w:rsidP="0059504F">
            <w:pPr>
              <w:spacing w:line="360" w:lineRule="auto"/>
              <w:jc w:val="center"/>
              <w:rPr>
                <w:sz w:val="28"/>
                <w:szCs w:val="28"/>
              </w:rPr>
            </w:pPr>
            <w:r w:rsidRPr="0059504F">
              <w:rPr>
                <w:sz w:val="28"/>
                <w:szCs w:val="28"/>
              </w:rPr>
              <w:t>Анкетирование родителей</w:t>
            </w:r>
          </w:p>
        </w:tc>
        <w:tc>
          <w:tcPr>
            <w:tcW w:w="4111" w:type="dxa"/>
          </w:tcPr>
          <w:p w:rsidR="00C0087E" w:rsidRPr="0059504F" w:rsidRDefault="00C0087E" w:rsidP="0059504F">
            <w:pPr>
              <w:pStyle w:val="BodyTextIndent"/>
              <w:keepNext/>
              <w:widowControl w:val="0"/>
              <w:spacing w:after="0" w:line="360" w:lineRule="auto"/>
              <w:ind w:left="0" w:right="-1" w:firstLine="34"/>
              <w:rPr>
                <w:bCs/>
                <w:sz w:val="28"/>
                <w:szCs w:val="28"/>
              </w:rPr>
            </w:pPr>
            <w:r w:rsidRPr="0059504F">
              <w:rPr>
                <w:bCs/>
                <w:sz w:val="28"/>
                <w:szCs w:val="28"/>
              </w:rPr>
              <w:t>Анкета для изучения социально-психологических особенностей семьи, воспитывающей ребёнка с ограниченными возможностями здоровья (Приложение 1)</w:t>
            </w:r>
          </w:p>
          <w:p w:rsidR="00C0087E" w:rsidRPr="0059504F" w:rsidRDefault="00C0087E" w:rsidP="0059504F">
            <w:pPr>
              <w:spacing w:line="360" w:lineRule="auto"/>
              <w:rPr>
                <w:sz w:val="28"/>
                <w:szCs w:val="28"/>
              </w:rPr>
            </w:pPr>
          </w:p>
        </w:tc>
        <w:tc>
          <w:tcPr>
            <w:tcW w:w="2414" w:type="dxa"/>
          </w:tcPr>
          <w:p w:rsidR="00C0087E" w:rsidRPr="0059504F" w:rsidRDefault="00C0087E" w:rsidP="0059504F">
            <w:pPr>
              <w:spacing w:line="360" w:lineRule="auto"/>
              <w:rPr>
                <w:sz w:val="28"/>
                <w:szCs w:val="28"/>
              </w:rPr>
            </w:pPr>
            <w:r w:rsidRPr="0059504F">
              <w:rPr>
                <w:sz w:val="28"/>
                <w:szCs w:val="28"/>
              </w:rPr>
              <w:t>октябрь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tc>
      </w:tr>
    </w:tbl>
    <w:p w:rsidR="00C0087E" w:rsidRPr="0059504F" w:rsidRDefault="00C0087E" w:rsidP="0059504F">
      <w:pPr>
        <w:spacing w:line="360" w:lineRule="auto"/>
        <w:ind w:right="-1" w:firstLine="567"/>
        <w:jc w:val="right"/>
        <w:rPr>
          <w:b/>
          <w:sz w:val="28"/>
          <w:szCs w:val="28"/>
        </w:rPr>
      </w:pPr>
      <w:r w:rsidRPr="0059504F">
        <w:rPr>
          <w:b/>
          <w:sz w:val="28"/>
          <w:szCs w:val="28"/>
        </w:rPr>
        <w:t>Приложение 23</w:t>
      </w:r>
    </w:p>
    <w:p w:rsidR="00C0087E" w:rsidRPr="0059504F" w:rsidRDefault="00C0087E" w:rsidP="0059504F">
      <w:pPr>
        <w:spacing w:line="360" w:lineRule="auto"/>
        <w:ind w:right="-1" w:firstLine="567"/>
        <w:jc w:val="center"/>
        <w:rPr>
          <w:b/>
          <w:sz w:val="28"/>
          <w:szCs w:val="28"/>
        </w:rPr>
      </w:pPr>
      <w:r w:rsidRPr="0059504F">
        <w:rPr>
          <w:b/>
          <w:sz w:val="28"/>
          <w:szCs w:val="28"/>
        </w:rPr>
        <w:t>Примерный план работы тифлопедагога с семьей</w:t>
      </w:r>
    </w:p>
    <w:p w:rsidR="00C0087E" w:rsidRPr="0059504F" w:rsidRDefault="00C0087E" w:rsidP="0059504F">
      <w:pPr>
        <w:spacing w:line="360" w:lineRule="auto"/>
        <w:ind w:right="-1" w:firstLine="567"/>
        <w:jc w:val="center"/>
        <w:rPr>
          <w:b/>
          <w:sz w:val="28"/>
          <w:szCs w:val="28"/>
        </w:rPr>
      </w:pPr>
      <w:r w:rsidRPr="0059504F">
        <w:rPr>
          <w:b/>
          <w:sz w:val="28"/>
          <w:szCs w:val="28"/>
        </w:rPr>
        <w:t xml:space="preserve"> 2 год обучения</w:t>
      </w:r>
    </w:p>
    <w:p w:rsidR="00C0087E" w:rsidRPr="0059504F" w:rsidRDefault="00C0087E" w:rsidP="0059504F">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4725"/>
        <w:gridCol w:w="1800"/>
      </w:tblGrid>
      <w:tr w:rsidR="00C0087E" w:rsidRPr="0059504F" w:rsidTr="00A03FAB">
        <w:tc>
          <w:tcPr>
            <w:tcW w:w="534" w:type="dxa"/>
          </w:tcPr>
          <w:p w:rsidR="00C0087E" w:rsidRPr="0059504F" w:rsidRDefault="00C0087E" w:rsidP="0059504F">
            <w:pPr>
              <w:keepNext/>
              <w:widowControl w:val="0"/>
              <w:spacing w:line="360" w:lineRule="auto"/>
              <w:jc w:val="center"/>
              <w:rPr>
                <w:sz w:val="28"/>
                <w:szCs w:val="28"/>
              </w:rPr>
            </w:pPr>
            <w:r w:rsidRPr="0059504F">
              <w:rPr>
                <w:sz w:val="28"/>
                <w:szCs w:val="28"/>
              </w:rPr>
              <w:t>№</w:t>
            </w:r>
          </w:p>
        </w:tc>
        <w:tc>
          <w:tcPr>
            <w:tcW w:w="2409" w:type="dxa"/>
          </w:tcPr>
          <w:p w:rsidR="00C0087E" w:rsidRPr="0059504F" w:rsidRDefault="00C0087E" w:rsidP="0059504F">
            <w:pPr>
              <w:keepNext/>
              <w:widowControl w:val="0"/>
              <w:spacing w:line="360" w:lineRule="auto"/>
              <w:jc w:val="center"/>
              <w:rPr>
                <w:sz w:val="28"/>
                <w:szCs w:val="28"/>
              </w:rPr>
            </w:pPr>
            <w:r w:rsidRPr="0059504F">
              <w:rPr>
                <w:sz w:val="28"/>
                <w:szCs w:val="28"/>
              </w:rPr>
              <w:t>Форма работы</w:t>
            </w:r>
          </w:p>
        </w:tc>
        <w:tc>
          <w:tcPr>
            <w:tcW w:w="4725" w:type="dxa"/>
          </w:tcPr>
          <w:p w:rsidR="00C0087E" w:rsidRPr="0059504F" w:rsidRDefault="00C0087E" w:rsidP="0059504F">
            <w:pPr>
              <w:keepNext/>
              <w:widowControl w:val="0"/>
              <w:spacing w:line="360" w:lineRule="auto"/>
              <w:jc w:val="center"/>
              <w:rPr>
                <w:sz w:val="28"/>
                <w:szCs w:val="28"/>
              </w:rPr>
            </w:pPr>
            <w:r w:rsidRPr="0059504F">
              <w:rPr>
                <w:sz w:val="28"/>
                <w:szCs w:val="28"/>
              </w:rPr>
              <w:t>Тематика</w:t>
            </w:r>
          </w:p>
        </w:tc>
        <w:tc>
          <w:tcPr>
            <w:tcW w:w="1800" w:type="dxa"/>
          </w:tcPr>
          <w:p w:rsidR="00C0087E" w:rsidRPr="0059504F" w:rsidRDefault="00C0087E" w:rsidP="0059504F">
            <w:pPr>
              <w:keepNext/>
              <w:widowControl w:val="0"/>
              <w:spacing w:line="360" w:lineRule="auto"/>
              <w:jc w:val="center"/>
              <w:rPr>
                <w:sz w:val="28"/>
                <w:szCs w:val="28"/>
              </w:rPr>
            </w:pPr>
            <w:r w:rsidRPr="0059504F">
              <w:rPr>
                <w:sz w:val="28"/>
                <w:szCs w:val="28"/>
              </w:rPr>
              <w:t xml:space="preserve">Срок </w:t>
            </w:r>
          </w:p>
        </w:tc>
      </w:tr>
      <w:tr w:rsidR="00C0087E" w:rsidRPr="0059504F" w:rsidTr="00A03FAB">
        <w:tc>
          <w:tcPr>
            <w:tcW w:w="534" w:type="dxa"/>
          </w:tcPr>
          <w:p w:rsidR="00C0087E" w:rsidRPr="0059504F" w:rsidRDefault="00C0087E" w:rsidP="0059504F">
            <w:pPr>
              <w:keepNext/>
              <w:widowControl w:val="0"/>
              <w:spacing w:line="360" w:lineRule="auto"/>
              <w:rPr>
                <w:sz w:val="28"/>
                <w:szCs w:val="28"/>
              </w:rPr>
            </w:pPr>
            <w:r w:rsidRPr="0059504F">
              <w:rPr>
                <w:sz w:val="28"/>
                <w:szCs w:val="28"/>
              </w:rPr>
              <w:t>1</w:t>
            </w:r>
          </w:p>
        </w:tc>
        <w:tc>
          <w:tcPr>
            <w:tcW w:w="2409" w:type="dxa"/>
          </w:tcPr>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r w:rsidRPr="0059504F">
              <w:rPr>
                <w:sz w:val="28"/>
                <w:szCs w:val="28"/>
              </w:rPr>
              <w:t>Родительское собрание</w:t>
            </w: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rPr>
                <w:sz w:val="28"/>
                <w:szCs w:val="28"/>
              </w:rPr>
            </w:pPr>
          </w:p>
        </w:tc>
        <w:tc>
          <w:tcPr>
            <w:tcW w:w="4725" w:type="dxa"/>
          </w:tcPr>
          <w:p w:rsidR="00C0087E" w:rsidRPr="0059504F" w:rsidRDefault="00C0087E" w:rsidP="0059504F">
            <w:pPr>
              <w:keepNext/>
              <w:widowControl w:val="0"/>
              <w:spacing w:line="360" w:lineRule="auto"/>
              <w:rPr>
                <w:sz w:val="28"/>
                <w:szCs w:val="28"/>
              </w:rPr>
            </w:pPr>
            <w:r w:rsidRPr="0059504F">
              <w:rPr>
                <w:sz w:val="28"/>
                <w:szCs w:val="28"/>
              </w:rPr>
              <w:t>Особенности развития детей с нарушениями зрения (косоглазие, амблиопия) в возрасте 4-5 лет. Подробное знакомство с таким направлением коррекционной работы как ориентировка в пространстве: цели, задачи, виды заданий. Развитие зрительного восприятия и социально – бытовой ориентировки в соответствии с возрастными возможностями детей возраста 4-5 лет.</w:t>
            </w: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r w:rsidRPr="0059504F">
              <w:rPr>
                <w:sz w:val="28"/>
                <w:szCs w:val="28"/>
              </w:rPr>
              <w:t>Знакомство с результатами работы за год. Рекомендации на лето.</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октябрь</w:t>
            </w: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r w:rsidRPr="0059504F">
              <w:rPr>
                <w:sz w:val="28"/>
                <w:szCs w:val="28"/>
              </w:rPr>
              <w:t>май</w:t>
            </w:r>
          </w:p>
          <w:p w:rsidR="00C0087E" w:rsidRPr="0059504F" w:rsidRDefault="00C0087E" w:rsidP="0059504F">
            <w:pPr>
              <w:keepNext/>
              <w:widowControl w:val="0"/>
              <w:spacing w:line="360" w:lineRule="auto"/>
              <w:rPr>
                <w:sz w:val="28"/>
                <w:szCs w:val="28"/>
              </w:rPr>
            </w:pPr>
          </w:p>
        </w:tc>
      </w:tr>
      <w:tr w:rsidR="00C0087E" w:rsidRPr="0059504F" w:rsidTr="00A03FAB">
        <w:tc>
          <w:tcPr>
            <w:tcW w:w="534" w:type="dxa"/>
          </w:tcPr>
          <w:p w:rsidR="00C0087E" w:rsidRPr="0059504F" w:rsidRDefault="00C0087E" w:rsidP="0059504F">
            <w:pPr>
              <w:keepNext/>
              <w:widowControl w:val="0"/>
              <w:spacing w:line="360" w:lineRule="auto"/>
              <w:rPr>
                <w:sz w:val="28"/>
                <w:szCs w:val="28"/>
              </w:rPr>
            </w:pPr>
            <w:r w:rsidRPr="0059504F">
              <w:rPr>
                <w:sz w:val="28"/>
                <w:szCs w:val="28"/>
              </w:rPr>
              <w:t>2</w:t>
            </w:r>
          </w:p>
        </w:tc>
        <w:tc>
          <w:tcPr>
            <w:tcW w:w="2409" w:type="dxa"/>
          </w:tcPr>
          <w:p w:rsidR="00C0087E" w:rsidRPr="0059504F" w:rsidRDefault="00C0087E" w:rsidP="0059504F">
            <w:pPr>
              <w:keepNext/>
              <w:widowControl w:val="0"/>
              <w:spacing w:line="360" w:lineRule="auto"/>
              <w:jc w:val="center"/>
              <w:rPr>
                <w:sz w:val="28"/>
                <w:szCs w:val="28"/>
              </w:rPr>
            </w:pPr>
            <w:r w:rsidRPr="0059504F">
              <w:rPr>
                <w:sz w:val="28"/>
                <w:szCs w:val="28"/>
              </w:rPr>
              <w:t>«Школа любознательных родителей»</w:t>
            </w:r>
          </w:p>
        </w:tc>
        <w:tc>
          <w:tcPr>
            <w:tcW w:w="4725" w:type="dxa"/>
          </w:tcPr>
          <w:p w:rsidR="00C0087E" w:rsidRPr="0059504F" w:rsidRDefault="00C0087E" w:rsidP="0059504F">
            <w:pPr>
              <w:spacing w:line="360" w:lineRule="auto"/>
              <w:jc w:val="both"/>
              <w:rPr>
                <w:sz w:val="28"/>
                <w:szCs w:val="28"/>
              </w:rPr>
            </w:pPr>
            <w:r w:rsidRPr="0059504F">
              <w:rPr>
                <w:sz w:val="28"/>
                <w:szCs w:val="28"/>
              </w:rPr>
              <w:t xml:space="preserve"> «Лечим глазки»</w:t>
            </w:r>
          </w:p>
          <w:p w:rsidR="00C0087E" w:rsidRPr="0059504F" w:rsidRDefault="00C0087E" w:rsidP="0059504F">
            <w:pPr>
              <w:spacing w:line="360" w:lineRule="auto"/>
              <w:rPr>
                <w:sz w:val="28"/>
                <w:szCs w:val="28"/>
              </w:rPr>
            </w:pPr>
            <w:r w:rsidRPr="0059504F">
              <w:rPr>
                <w:sz w:val="28"/>
                <w:szCs w:val="28"/>
              </w:rPr>
              <w:t xml:space="preserve"> Знакомство родителей с системой офтальмологической помощи детям в ДОО. Экскурсия в офтальмологический кабинет, выполнение заданий на тех аппаратах, на которых проходят лечения дети. Беседа и консультации с сестрой ортоптистом. Рекомендации по соблюдению зрительного режима дома.</w:t>
            </w:r>
          </w:p>
          <w:p w:rsidR="00C0087E" w:rsidRPr="0059504F" w:rsidRDefault="00C0087E" w:rsidP="0059504F">
            <w:pPr>
              <w:spacing w:line="360" w:lineRule="auto"/>
              <w:jc w:val="both"/>
              <w:rPr>
                <w:sz w:val="28"/>
                <w:szCs w:val="28"/>
              </w:rPr>
            </w:pPr>
            <w:r w:rsidRPr="0059504F">
              <w:rPr>
                <w:sz w:val="28"/>
                <w:szCs w:val="28"/>
              </w:rPr>
              <w:t xml:space="preserve"> </w:t>
            </w:r>
          </w:p>
          <w:p w:rsidR="00C0087E" w:rsidRPr="0059504F" w:rsidRDefault="00C0087E" w:rsidP="0059504F">
            <w:pPr>
              <w:spacing w:line="360" w:lineRule="auto"/>
              <w:jc w:val="both"/>
              <w:rPr>
                <w:sz w:val="28"/>
                <w:szCs w:val="28"/>
              </w:rPr>
            </w:pPr>
            <w:r w:rsidRPr="0059504F">
              <w:rPr>
                <w:sz w:val="28"/>
                <w:szCs w:val="28"/>
              </w:rPr>
              <w:t>«Безопасность в жизни ваших детей»</w:t>
            </w:r>
          </w:p>
          <w:p w:rsidR="00C0087E" w:rsidRPr="0059504F" w:rsidRDefault="00C0087E" w:rsidP="0059504F">
            <w:pPr>
              <w:spacing w:line="360" w:lineRule="auto"/>
              <w:rPr>
                <w:sz w:val="28"/>
                <w:szCs w:val="28"/>
              </w:rPr>
            </w:pPr>
            <w:r w:rsidRPr="0059504F">
              <w:rPr>
                <w:sz w:val="28"/>
                <w:szCs w:val="28"/>
              </w:rPr>
              <w:t>Знакомство с опасностями ситуациями, которые могут возникнуть с детьми с нарушенным зрением: во время передвижения на улице, в помещении и т.д. Обучение родителей методам обучения своих детей безопасному передвижению в пространстве, приемам обследования окружающих предметов и т.д.</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ноябрь</w:t>
            </w: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r w:rsidRPr="0059504F">
              <w:rPr>
                <w:sz w:val="28"/>
                <w:szCs w:val="28"/>
              </w:rPr>
              <w:t>февраль</w:t>
            </w:r>
          </w:p>
        </w:tc>
      </w:tr>
      <w:tr w:rsidR="00C0087E" w:rsidRPr="0059504F" w:rsidTr="00A03FAB">
        <w:tc>
          <w:tcPr>
            <w:tcW w:w="534" w:type="dxa"/>
          </w:tcPr>
          <w:p w:rsidR="00C0087E" w:rsidRPr="0059504F" w:rsidRDefault="00C0087E" w:rsidP="0059504F">
            <w:pPr>
              <w:keepNext/>
              <w:widowControl w:val="0"/>
              <w:spacing w:line="360" w:lineRule="auto"/>
              <w:jc w:val="center"/>
              <w:rPr>
                <w:sz w:val="28"/>
                <w:szCs w:val="28"/>
              </w:rPr>
            </w:pPr>
            <w:r w:rsidRPr="0059504F">
              <w:rPr>
                <w:sz w:val="28"/>
                <w:szCs w:val="28"/>
              </w:rPr>
              <w:t>3</w:t>
            </w:r>
          </w:p>
        </w:tc>
        <w:tc>
          <w:tcPr>
            <w:tcW w:w="2409" w:type="dxa"/>
          </w:tcPr>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jc w:val="center"/>
              <w:rPr>
                <w:sz w:val="28"/>
                <w:szCs w:val="28"/>
              </w:rPr>
            </w:pPr>
            <w:r w:rsidRPr="0059504F">
              <w:rPr>
                <w:sz w:val="28"/>
                <w:szCs w:val="28"/>
              </w:rPr>
              <w:t>Индивидуальные консультации</w:t>
            </w: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rPr>
                <w:sz w:val="28"/>
                <w:szCs w:val="28"/>
              </w:rPr>
            </w:pPr>
          </w:p>
        </w:tc>
        <w:tc>
          <w:tcPr>
            <w:tcW w:w="4725" w:type="dxa"/>
          </w:tcPr>
          <w:p w:rsidR="00C0087E" w:rsidRPr="0059504F" w:rsidRDefault="00C0087E" w:rsidP="0059504F">
            <w:pPr>
              <w:keepNext/>
              <w:widowControl w:val="0"/>
              <w:spacing w:line="360" w:lineRule="auto"/>
              <w:rPr>
                <w:sz w:val="28"/>
                <w:szCs w:val="28"/>
              </w:rPr>
            </w:pPr>
            <w:r w:rsidRPr="0059504F">
              <w:rPr>
                <w:sz w:val="28"/>
                <w:szCs w:val="28"/>
              </w:rPr>
              <w:t>1.по запросу родителей</w:t>
            </w:r>
          </w:p>
          <w:p w:rsidR="00C0087E" w:rsidRPr="0059504F" w:rsidRDefault="00C0087E" w:rsidP="0059504F">
            <w:pPr>
              <w:keepNext/>
              <w:widowControl w:val="0"/>
              <w:spacing w:line="360" w:lineRule="auto"/>
              <w:rPr>
                <w:sz w:val="28"/>
                <w:szCs w:val="28"/>
              </w:rPr>
            </w:pPr>
            <w:r w:rsidRPr="0059504F">
              <w:rPr>
                <w:sz w:val="28"/>
                <w:szCs w:val="28"/>
              </w:rPr>
              <w:t>2.в течение учебного процесса  с целью консультирования, выработки плана совместной работы и т. д.</w:t>
            </w:r>
          </w:p>
          <w:p w:rsidR="00C0087E" w:rsidRPr="0059504F" w:rsidRDefault="00C0087E" w:rsidP="0059504F">
            <w:pPr>
              <w:keepNext/>
              <w:widowControl w:val="0"/>
              <w:spacing w:line="360" w:lineRule="auto"/>
              <w:rPr>
                <w:sz w:val="28"/>
                <w:szCs w:val="28"/>
              </w:rPr>
            </w:pPr>
            <w:r w:rsidRPr="0059504F">
              <w:rPr>
                <w:sz w:val="28"/>
                <w:szCs w:val="28"/>
              </w:rPr>
              <w:t>Консультирование родителей детей с тяжелыми нарушениями зрения</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в течение учебного года</w:t>
            </w:r>
          </w:p>
        </w:tc>
      </w:tr>
      <w:tr w:rsidR="00C0087E" w:rsidRPr="0059504F" w:rsidTr="00A03FAB">
        <w:tc>
          <w:tcPr>
            <w:tcW w:w="534" w:type="dxa"/>
            <w:vMerge w:val="restart"/>
          </w:tcPr>
          <w:p w:rsidR="00C0087E" w:rsidRPr="0059504F" w:rsidRDefault="00C0087E" w:rsidP="0059504F">
            <w:pPr>
              <w:keepNext/>
              <w:widowControl w:val="0"/>
              <w:spacing w:line="360" w:lineRule="auto"/>
              <w:jc w:val="center"/>
              <w:rPr>
                <w:sz w:val="28"/>
                <w:szCs w:val="28"/>
              </w:rPr>
            </w:pPr>
            <w:r w:rsidRPr="0059504F">
              <w:rPr>
                <w:sz w:val="28"/>
                <w:szCs w:val="28"/>
              </w:rPr>
              <w:t>4</w:t>
            </w:r>
          </w:p>
        </w:tc>
        <w:tc>
          <w:tcPr>
            <w:tcW w:w="2409" w:type="dxa"/>
            <w:vMerge w:val="restart"/>
          </w:tcPr>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r w:rsidRPr="0059504F">
              <w:rPr>
                <w:sz w:val="28"/>
                <w:szCs w:val="28"/>
              </w:rPr>
              <w:t>Стендовая информация</w:t>
            </w:r>
          </w:p>
        </w:tc>
        <w:tc>
          <w:tcPr>
            <w:tcW w:w="4725" w:type="dxa"/>
          </w:tcPr>
          <w:p w:rsidR="00C0087E" w:rsidRPr="0059504F" w:rsidRDefault="00C0087E" w:rsidP="0059504F">
            <w:pPr>
              <w:keepNext/>
              <w:widowControl w:val="0"/>
              <w:spacing w:line="360" w:lineRule="auto"/>
              <w:rPr>
                <w:sz w:val="28"/>
                <w:szCs w:val="28"/>
              </w:rPr>
            </w:pPr>
            <w:r w:rsidRPr="0059504F">
              <w:rPr>
                <w:sz w:val="28"/>
                <w:szCs w:val="28"/>
              </w:rPr>
              <w:t>информация о прохождении детьми офтальмологического лечения и остроты зрения детей - «Экран зрения»</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ежемесячно</w:t>
            </w:r>
          </w:p>
          <w:p w:rsidR="00C0087E" w:rsidRPr="0059504F" w:rsidRDefault="00C0087E" w:rsidP="0059504F">
            <w:pPr>
              <w:keepNext/>
              <w:widowControl w:val="0"/>
              <w:spacing w:line="360" w:lineRule="auto"/>
              <w:rPr>
                <w:sz w:val="28"/>
                <w:szCs w:val="28"/>
              </w:rPr>
            </w:pPr>
          </w:p>
        </w:tc>
      </w:tr>
      <w:tr w:rsidR="00C0087E" w:rsidRPr="0059504F" w:rsidTr="00A03FAB">
        <w:tc>
          <w:tcPr>
            <w:tcW w:w="534" w:type="dxa"/>
            <w:vMerge/>
          </w:tcPr>
          <w:p w:rsidR="00C0087E" w:rsidRPr="0059504F" w:rsidRDefault="00C0087E" w:rsidP="0059504F">
            <w:pPr>
              <w:keepNext/>
              <w:widowControl w:val="0"/>
              <w:spacing w:line="360" w:lineRule="auto"/>
              <w:jc w:val="center"/>
              <w:rPr>
                <w:sz w:val="28"/>
                <w:szCs w:val="28"/>
              </w:rPr>
            </w:pPr>
          </w:p>
        </w:tc>
        <w:tc>
          <w:tcPr>
            <w:tcW w:w="2409" w:type="dxa"/>
            <w:vMerge/>
          </w:tcPr>
          <w:p w:rsidR="00C0087E" w:rsidRPr="0059504F" w:rsidRDefault="00C0087E" w:rsidP="0059504F">
            <w:pPr>
              <w:keepNext/>
              <w:widowControl w:val="0"/>
              <w:spacing w:line="360" w:lineRule="auto"/>
              <w:jc w:val="center"/>
              <w:rPr>
                <w:sz w:val="28"/>
                <w:szCs w:val="28"/>
              </w:rPr>
            </w:pPr>
          </w:p>
        </w:tc>
        <w:tc>
          <w:tcPr>
            <w:tcW w:w="4725" w:type="dxa"/>
          </w:tcPr>
          <w:p w:rsidR="00C0087E" w:rsidRPr="0059504F" w:rsidRDefault="00C0087E" w:rsidP="0059504F">
            <w:pPr>
              <w:keepNext/>
              <w:widowControl w:val="0"/>
              <w:spacing w:line="360" w:lineRule="auto"/>
              <w:rPr>
                <w:sz w:val="28"/>
                <w:szCs w:val="28"/>
              </w:rPr>
            </w:pPr>
            <w:r w:rsidRPr="0059504F">
              <w:rPr>
                <w:sz w:val="28"/>
                <w:szCs w:val="28"/>
              </w:rPr>
              <w:t>информация о теме недели, включающая в себя информацию о том, что изучают дети на этой неделе и рекомендации родителям, о том, чем заниматься дома с детьми</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еженедельно</w:t>
            </w:r>
          </w:p>
        </w:tc>
      </w:tr>
      <w:tr w:rsidR="00C0087E" w:rsidRPr="0059504F" w:rsidTr="00A03FAB">
        <w:tc>
          <w:tcPr>
            <w:tcW w:w="534" w:type="dxa"/>
            <w:vMerge/>
          </w:tcPr>
          <w:p w:rsidR="00C0087E" w:rsidRPr="0059504F" w:rsidRDefault="00C0087E" w:rsidP="0059504F">
            <w:pPr>
              <w:keepNext/>
              <w:widowControl w:val="0"/>
              <w:spacing w:line="360" w:lineRule="auto"/>
              <w:jc w:val="center"/>
              <w:rPr>
                <w:sz w:val="28"/>
                <w:szCs w:val="28"/>
              </w:rPr>
            </w:pPr>
          </w:p>
        </w:tc>
        <w:tc>
          <w:tcPr>
            <w:tcW w:w="2409" w:type="dxa"/>
            <w:vMerge/>
          </w:tcPr>
          <w:p w:rsidR="00C0087E" w:rsidRPr="0059504F" w:rsidRDefault="00C0087E" w:rsidP="0059504F">
            <w:pPr>
              <w:keepNext/>
              <w:widowControl w:val="0"/>
              <w:spacing w:line="360" w:lineRule="auto"/>
              <w:jc w:val="center"/>
              <w:rPr>
                <w:sz w:val="28"/>
                <w:szCs w:val="28"/>
              </w:rPr>
            </w:pPr>
          </w:p>
        </w:tc>
        <w:tc>
          <w:tcPr>
            <w:tcW w:w="4725" w:type="dxa"/>
          </w:tcPr>
          <w:p w:rsidR="00C0087E" w:rsidRPr="0059504F" w:rsidRDefault="00C0087E" w:rsidP="0059504F">
            <w:pPr>
              <w:pStyle w:val="BodyText"/>
              <w:keepNext/>
              <w:widowControl w:val="0"/>
              <w:spacing w:line="360" w:lineRule="auto"/>
              <w:rPr>
                <w:sz w:val="28"/>
                <w:szCs w:val="28"/>
              </w:rPr>
            </w:pPr>
            <w:r w:rsidRPr="0059504F">
              <w:rPr>
                <w:sz w:val="28"/>
                <w:szCs w:val="28"/>
              </w:rPr>
              <w:t xml:space="preserve">папки с консультационными и информационными материалами для чтения родителей: 1. фитотерапия в лечении и предупреждении глазных болезней; 2.особенности развития детей со зрительной патологией 3-4 лет 3.зрительные гимнастики  </w:t>
            </w:r>
          </w:p>
          <w:p w:rsidR="00C0087E" w:rsidRPr="0059504F" w:rsidRDefault="00C0087E" w:rsidP="0059504F">
            <w:pPr>
              <w:pStyle w:val="BodyText"/>
              <w:keepNext/>
              <w:widowControl w:val="0"/>
              <w:spacing w:line="360" w:lineRule="auto"/>
              <w:rPr>
                <w:sz w:val="28"/>
                <w:szCs w:val="28"/>
              </w:rPr>
            </w:pPr>
            <w:r w:rsidRPr="0059504F">
              <w:rPr>
                <w:sz w:val="28"/>
                <w:szCs w:val="28"/>
              </w:rPr>
              <w:t xml:space="preserve">4.соблюдение зрительного режима </w:t>
            </w:r>
          </w:p>
          <w:p w:rsidR="00C0087E" w:rsidRPr="0059504F" w:rsidRDefault="00C0087E" w:rsidP="0059504F">
            <w:pPr>
              <w:pStyle w:val="BodyText"/>
              <w:keepNext/>
              <w:widowControl w:val="0"/>
              <w:spacing w:line="360" w:lineRule="auto"/>
              <w:rPr>
                <w:sz w:val="28"/>
                <w:szCs w:val="28"/>
              </w:rPr>
            </w:pPr>
            <w:r w:rsidRPr="0059504F">
              <w:rPr>
                <w:sz w:val="28"/>
                <w:szCs w:val="28"/>
              </w:rPr>
              <w:t xml:space="preserve">5. лечебное питание </w:t>
            </w:r>
          </w:p>
        </w:tc>
        <w:tc>
          <w:tcPr>
            <w:tcW w:w="1800" w:type="dxa"/>
          </w:tcPr>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p>
          <w:p w:rsidR="00C0087E" w:rsidRPr="0059504F" w:rsidRDefault="00C0087E" w:rsidP="0059504F">
            <w:pPr>
              <w:keepNext/>
              <w:widowControl w:val="0"/>
              <w:spacing w:line="360" w:lineRule="auto"/>
              <w:rPr>
                <w:sz w:val="28"/>
                <w:szCs w:val="28"/>
              </w:rPr>
            </w:pPr>
            <w:r w:rsidRPr="0059504F">
              <w:rPr>
                <w:sz w:val="28"/>
                <w:szCs w:val="28"/>
              </w:rPr>
              <w:t xml:space="preserve">сменная информация </w:t>
            </w:r>
          </w:p>
          <w:p w:rsidR="00C0087E" w:rsidRPr="0059504F" w:rsidRDefault="00C0087E" w:rsidP="0059504F">
            <w:pPr>
              <w:keepNext/>
              <w:widowControl w:val="0"/>
              <w:spacing w:line="360" w:lineRule="auto"/>
              <w:rPr>
                <w:sz w:val="28"/>
                <w:szCs w:val="28"/>
              </w:rPr>
            </w:pPr>
            <w:r w:rsidRPr="0059504F">
              <w:rPr>
                <w:sz w:val="28"/>
                <w:szCs w:val="28"/>
              </w:rPr>
              <w:t>1 раз в 2 месяца</w:t>
            </w:r>
          </w:p>
        </w:tc>
      </w:tr>
      <w:tr w:rsidR="00C0087E" w:rsidRPr="0059504F" w:rsidTr="00A03FAB">
        <w:tc>
          <w:tcPr>
            <w:tcW w:w="534" w:type="dxa"/>
          </w:tcPr>
          <w:p w:rsidR="00C0087E" w:rsidRPr="0059504F" w:rsidRDefault="00C0087E" w:rsidP="0059504F">
            <w:pPr>
              <w:keepNext/>
              <w:widowControl w:val="0"/>
              <w:spacing w:line="360" w:lineRule="auto"/>
              <w:jc w:val="center"/>
              <w:rPr>
                <w:sz w:val="28"/>
                <w:szCs w:val="28"/>
              </w:rPr>
            </w:pPr>
            <w:r w:rsidRPr="0059504F">
              <w:rPr>
                <w:sz w:val="28"/>
                <w:szCs w:val="28"/>
              </w:rPr>
              <w:t>5</w:t>
            </w:r>
          </w:p>
        </w:tc>
        <w:tc>
          <w:tcPr>
            <w:tcW w:w="2409" w:type="dxa"/>
          </w:tcPr>
          <w:p w:rsidR="00C0087E" w:rsidRPr="0059504F" w:rsidRDefault="00C0087E" w:rsidP="0059504F">
            <w:pPr>
              <w:keepNext/>
              <w:widowControl w:val="0"/>
              <w:spacing w:line="360" w:lineRule="auto"/>
              <w:jc w:val="center"/>
              <w:rPr>
                <w:sz w:val="28"/>
                <w:szCs w:val="28"/>
              </w:rPr>
            </w:pPr>
          </w:p>
          <w:p w:rsidR="00C0087E" w:rsidRPr="0059504F" w:rsidRDefault="00C0087E" w:rsidP="0059504F">
            <w:pPr>
              <w:keepNext/>
              <w:widowControl w:val="0"/>
              <w:spacing w:line="360" w:lineRule="auto"/>
              <w:jc w:val="center"/>
              <w:rPr>
                <w:sz w:val="28"/>
                <w:szCs w:val="28"/>
              </w:rPr>
            </w:pPr>
            <w:r w:rsidRPr="0059504F">
              <w:rPr>
                <w:sz w:val="28"/>
                <w:szCs w:val="28"/>
              </w:rPr>
              <w:t>Памятки и рекомендации</w:t>
            </w:r>
          </w:p>
          <w:p w:rsidR="00C0087E" w:rsidRPr="0059504F" w:rsidRDefault="00C0087E" w:rsidP="0059504F">
            <w:pPr>
              <w:keepNext/>
              <w:widowControl w:val="0"/>
              <w:spacing w:line="360" w:lineRule="auto"/>
              <w:jc w:val="center"/>
              <w:rPr>
                <w:sz w:val="28"/>
                <w:szCs w:val="28"/>
              </w:rPr>
            </w:pPr>
          </w:p>
        </w:tc>
        <w:tc>
          <w:tcPr>
            <w:tcW w:w="4725" w:type="dxa"/>
          </w:tcPr>
          <w:p w:rsidR="00C0087E" w:rsidRPr="0059504F" w:rsidRDefault="00C0087E" w:rsidP="0059504F">
            <w:pPr>
              <w:keepNext/>
              <w:widowControl w:val="0"/>
              <w:spacing w:line="360" w:lineRule="auto"/>
              <w:rPr>
                <w:sz w:val="28"/>
                <w:szCs w:val="28"/>
              </w:rPr>
            </w:pPr>
            <w:r w:rsidRPr="0059504F">
              <w:rPr>
                <w:sz w:val="28"/>
                <w:szCs w:val="28"/>
              </w:rPr>
              <w:t>1. «Массаж и самомассаж рук»</w:t>
            </w:r>
          </w:p>
          <w:p w:rsidR="00C0087E" w:rsidRPr="0059504F" w:rsidRDefault="00C0087E" w:rsidP="0059504F">
            <w:pPr>
              <w:keepNext/>
              <w:widowControl w:val="0"/>
              <w:spacing w:line="360" w:lineRule="auto"/>
              <w:rPr>
                <w:sz w:val="28"/>
                <w:szCs w:val="28"/>
              </w:rPr>
            </w:pPr>
            <w:r w:rsidRPr="0059504F">
              <w:rPr>
                <w:sz w:val="28"/>
                <w:szCs w:val="28"/>
              </w:rPr>
              <w:t>2. «Играем вместе»</w:t>
            </w:r>
          </w:p>
          <w:p w:rsidR="00C0087E" w:rsidRPr="0059504F" w:rsidRDefault="00C0087E" w:rsidP="0059504F">
            <w:pPr>
              <w:keepNext/>
              <w:widowControl w:val="0"/>
              <w:spacing w:line="360" w:lineRule="auto"/>
              <w:rPr>
                <w:sz w:val="28"/>
                <w:szCs w:val="28"/>
              </w:rPr>
            </w:pPr>
            <w:r w:rsidRPr="0059504F">
              <w:rPr>
                <w:sz w:val="28"/>
                <w:szCs w:val="28"/>
              </w:rPr>
              <w:t>Игры на развитие мелкой моторики рук</w:t>
            </w:r>
          </w:p>
          <w:p w:rsidR="00C0087E" w:rsidRPr="0059504F" w:rsidRDefault="00C0087E" w:rsidP="0059504F">
            <w:pPr>
              <w:pStyle w:val="BodyText3"/>
              <w:keepNext/>
              <w:widowControl w:val="0"/>
              <w:spacing w:after="0" w:line="360" w:lineRule="auto"/>
              <w:ind w:left="34" w:right="-1"/>
              <w:rPr>
                <w:bCs/>
                <w:sz w:val="28"/>
                <w:szCs w:val="28"/>
              </w:rPr>
            </w:pPr>
            <w:r w:rsidRPr="0059504F">
              <w:rPr>
                <w:bCs/>
                <w:sz w:val="28"/>
                <w:szCs w:val="28"/>
              </w:rPr>
              <w:t>3.Рекомендации тифлопедагога по организации работы с ребенком 4-5 лет</w:t>
            </w:r>
            <w:r w:rsidRPr="0059504F">
              <w:rPr>
                <w:b/>
                <w:bCs/>
                <w:sz w:val="28"/>
                <w:szCs w:val="28"/>
              </w:rPr>
              <w:t xml:space="preserve"> </w:t>
            </w:r>
            <w:r w:rsidRPr="0059504F">
              <w:rPr>
                <w:bCs/>
                <w:sz w:val="28"/>
                <w:szCs w:val="28"/>
              </w:rPr>
              <w:t>дома.</w:t>
            </w:r>
          </w:p>
          <w:p w:rsidR="00C0087E" w:rsidRPr="0059504F" w:rsidRDefault="00C0087E" w:rsidP="0059504F">
            <w:pPr>
              <w:keepNext/>
              <w:widowControl w:val="0"/>
              <w:spacing w:line="360" w:lineRule="auto"/>
              <w:ind w:right="-1" w:firstLine="34"/>
              <w:rPr>
                <w:iCs/>
                <w:sz w:val="28"/>
                <w:szCs w:val="28"/>
              </w:rPr>
            </w:pPr>
            <w:r w:rsidRPr="0059504F">
              <w:rPr>
                <w:iCs/>
                <w:sz w:val="28"/>
                <w:szCs w:val="28"/>
              </w:rPr>
              <w:t>4.Рекомендации родителям по формированию у ребенка 4-5 лет представлений об окружающем мире.</w:t>
            </w:r>
          </w:p>
        </w:tc>
        <w:tc>
          <w:tcPr>
            <w:tcW w:w="1800" w:type="dxa"/>
          </w:tcPr>
          <w:p w:rsidR="00C0087E" w:rsidRPr="0059504F" w:rsidRDefault="00C0087E" w:rsidP="0059504F">
            <w:pPr>
              <w:keepNext/>
              <w:widowControl w:val="0"/>
              <w:spacing w:line="360" w:lineRule="auto"/>
              <w:rPr>
                <w:sz w:val="28"/>
                <w:szCs w:val="28"/>
              </w:rPr>
            </w:pPr>
            <w:r w:rsidRPr="0059504F">
              <w:rPr>
                <w:sz w:val="28"/>
                <w:szCs w:val="28"/>
              </w:rPr>
              <w:t>памятки выдаются для чтения дома</w:t>
            </w:r>
          </w:p>
        </w:tc>
      </w:tr>
      <w:tr w:rsidR="00C0087E" w:rsidRPr="0059504F" w:rsidTr="00A03FAB">
        <w:tc>
          <w:tcPr>
            <w:tcW w:w="534" w:type="dxa"/>
          </w:tcPr>
          <w:p w:rsidR="00C0087E" w:rsidRPr="0059504F" w:rsidRDefault="00C0087E" w:rsidP="0059504F">
            <w:pPr>
              <w:keepNext/>
              <w:widowControl w:val="0"/>
              <w:spacing w:line="360" w:lineRule="auto"/>
              <w:jc w:val="center"/>
              <w:rPr>
                <w:sz w:val="28"/>
                <w:szCs w:val="28"/>
              </w:rPr>
            </w:pPr>
            <w:r w:rsidRPr="0059504F">
              <w:rPr>
                <w:sz w:val="28"/>
                <w:szCs w:val="28"/>
              </w:rPr>
              <w:t>6</w:t>
            </w:r>
          </w:p>
        </w:tc>
        <w:tc>
          <w:tcPr>
            <w:tcW w:w="2409" w:type="dxa"/>
          </w:tcPr>
          <w:p w:rsidR="00C0087E" w:rsidRPr="0059504F" w:rsidRDefault="00C0087E" w:rsidP="0059504F">
            <w:pPr>
              <w:keepNext/>
              <w:widowControl w:val="0"/>
              <w:spacing w:line="360" w:lineRule="auto"/>
              <w:jc w:val="center"/>
              <w:rPr>
                <w:sz w:val="28"/>
                <w:szCs w:val="28"/>
              </w:rPr>
            </w:pPr>
            <w:r w:rsidRPr="0059504F">
              <w:rPr>
                <w:sz w:val="28"/>
                <w:szCs w:val="28"/>
              </w:rPr>
              <w:t>Анкетирование родителей</w:t>
            </w:r>
          </w:p>
        </w:tc>
        <w:tc>
          <w:tcPr>
            <w:tcW w:w="4725" w:type="dxa"/>
          </w:tcPr>
          <w:p w:rsidR="00C0087E" w:rsidRPr="0059504F" w:rsidRDefault="00C0087E" w:rsidP="0059504F">
            <w:pPr>
              <w:pStyle w:val="Heading4"/>
              <w:widowControl w:val="0"/>
              <w:spacing w:before="0" w:after="0" w:line="360" w:lineRule="auto"/>
              <w:ind w:right="-1" w:firstLine="34"/>
              <w:rPr>
                <w:b w:val="0"/>
              </w:rPr>
            </w:pPr>
            <w:r w:rsidRPr="0059504F">
              <w:rPr>
                <w:b w:val="0"/>
              </w:rPr>
              <w:t>Анкета для родителей воспитанников</w:t>
            </w:r>
          </w:p>
          <w:p w:rsidR="00C0087E" w:rsidRPr="0059504F" w:rsidRDefault="00C0087E" w:rsidP="0059504F">
            <w:pPr>
              <w:keepNext/>
              <w:widowControl w:val="0"/>
              <w:spacing w:line="360" w:lineRule="auto"/>
              <w:ind w:firstLine="34"/>
              <w:rPr>
                <w:sz w:val="28"/>
                <w:szCs w:val="28"/>
              </w:rPr>
            </w:pPr>
            <w:r w:rsidRPr="0059504F">
              <w:rPr>
                <w:sz w:val="28"/>
                <w:szCs w:val="28"/>
              </w:rPr>
              <w:t>специальных (коррекционных) образовательных организаций (Приложение 3)</w:t>
            </w:r>
          </w:p>
        </w:tc>
        <w:tc>
          <w:tcPr>
            <w:tcW w:w="1800" w:type="dxa"/>
          </w:tcPr>
          <w:p w:rsidR="00C0087E" w:rsidRPr="0059504F" w:rsidRDefault="00C0087E" w:rsidP="0059504F">
            <w:pPr>
              <w:keepNext/>
              <w:widowControl w:val="0"/>
              <w:spacing w:line="360" w:lineRule="auto"/>
              <w:rPr>
                <w:sz w:val="28"/>
                <w:szCs w:val="28"/>
              </w:rPr>
            </w:pPr>
          </w:p>
        </w:tc>
      </w:tr>
    </w:tbl>
    <w:p w:rsidR="00C0087E" w:rsidRPr="0059504F" w:rsidRDefault="00C0087E" w:rsidP="0059504F">
      <w:pPr>
        <w:keepNext/>
        <w:widowControl w:val="0"/>
        <w:tabs>
          <w:tab w:val="left" w:pos="1020"/>
        </w:tabs>
        <w:autoSpaceDE w:val="0"/>
        <w:autoSpaceDN w:val="0"/>
        <w:adjustRightInd w:val="0"/>
        <w:spacing w:line="360" w:lineRule="auto"/>
        <w:rPr>
          <w:sz w:val="28"/>
          <w:szCs w:val="28"/>
        </w:rPr>
      </w:pPr>
    </w:p>
    <w:p w:rsidR="00C0087E" w:rsidRPr="0059504F" w:rsidRDefault="00C0087E" w:rsidP="0059504F">
      <w:pPr>
        <w:spacing w:line="360" w:lineRule="auto"/>
        <w:ind w:right="-1" w:firstLine="567"/>
        <w:jc w:val="right"/>
        <w:rPr>
          <w:b/>
          <w:sz w:val="28"/>
          <w:szCs w:val="28"/>
        </w:rPr>
      </w:pPr>
      <w:r w:rsidRPr="0059504F">
        <w:rPr>
          <w:b/>
          <w:sz w:val="28"/>
          <w:szCs w:val="28"/>
        </w:rPr>
        <w:t>Приложение 24</w:t>
      </w:r>
    </w:p>
    <w:p w:rsidR="00C0087E" w:rsidRPr="0059504F" w:rsidRDefault="00C0087E" w:rsidP="0059504F">
      <w:pPr>
        <w:spacing w:line="360" w:lineRule="auto"/>
        <w:ind w:right="-1" w:firstLine="567"/>
        <w:jc w:val="center"/>
        <w:rPr>
          <w:b/>
          <w:sz w:val="28"/>
          <w:szCs w:val="28"/>
        </w:rPr>
      </w:pPr>
      <w:r w:rsidRPr="0059504F">
        <w:rPr>
          <w:b/>
          <w:sz w:val="28"/>
          <w:szCs w:val="28"/>
        </w:rPr>
        <w:t>Примерный план работы тифлопедагога с семьей</w:t>
      </w:r>
    </w:p>
    <w:p w:rsidR="00C0087E" w:rsidRPr="0059504F" w:rsidRDefault="00C0087E" w:rsidP="0059504F">
      <w:pPr>
        <w:spacing w:line="360" w:lineRule="auto"/>
        <w:ind w:right="-1" w:firstLine="567"/>
        <w:jc w:val="center"/>
        <w:rPr>
          <w:b/>
          <w:sz w:val="28"/>
          <w:szCs w:val="28"/>
        </w:rPr>
      </w:pPr>
      <w:r w:rsidRPr="0059504F">
        <w:rPr>
          <w:b/>
          <w:sz w:val="28"/>
          <w:szCs w:val="28"/>
        </w:rPr>
        <w:t xml:space="preserve"> 3 год обучения</w:t>
      </w:r>
    </w:p>
    <w:p w:rsidR="00C0087E" w:rsidRPr="0059504F" w:rsidRDefault="00C0087E" w:rsidP="0059504F">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4111"/>
        <w:gridCol w:w="2414"/>
      </w:tblGrid>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w:t>
            </w:r>
          </w:p>
        </w:tc>
        <w:tc>
          <w:tcPr>
            <w:tcW w:w="2409" w:type="dxa"/>
          </w:tcPr>
          <w:p w:rsidR="00C0087E" w:rsidRPr="0059504F" w:rsidRDefault="00C0087E" w:rsidP="0059504F">
            <w:pPr>
              <w:spacing w:line="360" w:lineRule="auto"/>
              <w:jc w:val="center"/>
              <w:rPr>
                <w:sz w:val="28"/>
                <w:szCs w:val="28"/>
              </w:rPr>
            </w:pPr>
            <w:r w:rsidRPr="0059504F">
              <w:rPr>
                <w:sz w:val="28"/>
                <w:szCs w:val="28"/>
              </w:rPr>
              <w:t>Форма работы</w:t>
            </w:r>
          </w:p>
        </w:tc>
        <w:tc>
          <w:tcPr>
            <w:tcW w:w="4111" w:type="dxa"/>
          </w:tcPr>
          <w:p w:rsidR="00C0087E" w:rsidRPr="0059504F" w:rsidRDefault="00C0087E" w:rsidP="0059504F">
            <w:pPr>
              <w:spacing w:line="360" w:lineRule="auto"/>
              <w:jc w:val="center"/>
              <w:rPr>
                <w:sz w:val="28"/>
                <w:szCs w:val="28"/>
              </w:rPr>
            </w:pPr>
            <w:r w:rsidRPr="0059504F">
              <w:rPr>
                <w:sz w:val="28"/>
                <w:szCs w:val="28"/>
              </w:rPr>
              <w:t>Тематика</w:t>
            </w:r>
          </w:p>
        </w:tc>
        <w:tc>
          <w:tcPr>
            <w:tcW w:w="2414" w:type="dxa"/>
          </w:tcPr>
          <w:p w:rsidR="00C0087E" w:rsidRPr="0059504F" w:rsidRDefault="00C0087E" w:rsidP="0059504F">
            <w:pPr>
              <w:spacing w:line="360" w:lineRule="auto"/>
              <w:jc w:val="center"/>
              <w:rPr>
                <w:sz w:val="28"/>
                <w:szCs w:val="28"/>
              </w:rPr>
            </w:pPr>
            <w:r w:rsidRPr="0059504F">
              <w:rPr>
                <w:sz w:val="28"/>
                <w:szCs w:val="28"/>
              </w:rPr>
              <w:t xml:space="preserve">Срок </w:t>
            </w:r>
          </w:p>
        </w:tc>
      </w:tr>
      <w:tr w:rsidR="00C0087E" w:rsidRPr="0059504F" w:rsidTr="00A03FAB">
        <w:trPr>
          <w:trHeight w:val="1407"/>
        </w:trPr>
        <w:tc>
          <w:tcPr>
            <w:tcW w:w="534" w:type="dxa"/>
          </w:tcPr>
          <w:p w:rsidR="00C0087E" w:rsidRPr="0059504F" w:rsidRDefault="00C0087E" w:rsidP="0059504F">
            <w:pPr>
              <w:spacing w:line="360" w:lineRule="auto"/>
              <w:rPr>
                <w:sz w:val="28"/>
                <w:szCs w:val="28"/>
              </w:rPr>
            </w:pPr>
            <w:r w:rsidRPr="0059504F">
              <w:rPr>
                <w:sz w:val="28"/>
                <w:szCs w:val="28"/>
              </w:rPr>
              <w:t>1</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Родительское собрание</w:t>
            </w: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Особенности развития детей с нарушениями зрения (косоглазие, амблиопия) в возрасте 5-6 лет. Подробное знакомство с таким направлением коррекционной работы как развитие осязания и мелкой моторики рук: цели, задачи, виды заданий. Развитие зрительного восприятия, ориентировки в пространстве и социально – бытовой ориентировки в соответствии с возрастными возможностями детей возраста 5-6 лет.</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Знакомство с результатами работы за год. Рекомендации на лето.</w:t>
            </w:r>
          </w:p>
        </w:tc>
        <w:tc>
          <w:tcPr>
            <w:tcW w:w="2414" w:type="dxa"/>
          </w:tcPr>
          <w:p w:rsidR="00C0087E" w:rsidRPr="0059504F" w:rsidRDefault="00C0087E" w:rsidP="0059504F">
            <w:pPr>
              <w:spacing w:line="360" w:lineRule="auto"/>
              <w:rPr>
                <w:sz w:val="28"/>
                <w:szCs w:val="28"/>
              </w:rPr>
            </w:pPr>
            <w:r w:rsidRPr="0059504F">
              <w:rPr>
                <w:sz w:val="28"/>
                <w:szCs w:val="28"/>
              </w:rPr>
              <w:t>октябрь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май</w:t>
            </w:r>
          </w:p>
        </w:tc>
      </w:tr>
      <w:tr w:rsidR="00C0087E" w:rsidRPr="0059504F" w:rsidTr="00A03FAB">
        <w:tc>
          <w:tcPr>
            <w:tcW w:w="534" w:type="dxa"/>
          </w:tcPr>
          <w:p w:rsidR="00C0087E" w:rsidRPr="0059504F" w:rsidRDefault="00C0087E" w:rsidP="0059504F">
            <w:pPr>
              <w:spacing w:line="360" w:lineRule="auto"/>
              <w:rPr>
                <w:sz w:val="28"/>
                <w:szCs w:val="28"/>
              </w:rPr>
            </w:pPr>
            <w:r w:rsidRPr="0059504F">
              <w:rPr>
                <w:sz w:val="28"/>
                <w:szCs w:val="28"/>
              </w:rPr>
              <w:t>2</w:t>
            </w:r>
          </w:p>
        </w:tc>
        <w:tc>
          <w:tcPr>
            <w:tcW w:w="2409" w:type="dxa"/>
          </w:tcPr>
          <w:p w:rsidR="00C0087E" w:rsidRPr="0059504F" w:rsidRDefault="00C0087E" w:rsidP="0059504F">
            <w:pPr>
              <w:spacing w:line="360" w:lineRule="auto"/>
              <w:jc w:val="center"/>
              <w:rPr>
                <w:sz w:val="28"/>
                <w:szCs w:val="28"/>
              </w:rPr>
            </w:pPr>
            <w:r w:rsidRPr="0059504F">
              <w:rPr>
                <w:sz w:val="28"/>
                <w:szCs w:val="28"/>
              </w:rPr>
              <w:t>«Школа любознательных родителей»</w:t>
            </w:r>
          </w:p>
        </w:tc>
        <w:tc>
          <w:tcPr>
            <w:tcW w:w="4111" w:type="dxa"/>
          </w:tcPr>
          <w:p w:rsidR="00C0087E" w:rsidRPr="0059504F" w:rsidRDefault="00C0087E" w:rsidP="0059504F">
            <w:pPr>
              <w:spacing w:line="360" w:lineRule="auto"/>
              <w:jc w:val="both"/>
              <w:rPr>
                <w:sz w:val="28"/>
                <w:szCs w:val="28"/>
              </w:rPr>
            </w:pPr>
            <w:r w:rsidRPr="0059504F">
              <w:rPr>
                <w:sz w:val="28"/>
                <w:szCs w:val="28"/>
              </w:rPr>
              <w:t>«Учимся, играя – зрительные гимнастики»</w:t>
            </w:r>
          </w:p>
          <w:p w:rsidR="00C0087E" w:rsidRPr="0059504F" w:rsidRDefault="00C0087E" w:rsidP="0059504F">
            <w:pPr>
              <w:spacing w:line="360" w:lineRule="auto"/>
              <w:rPr>
                <w:sz w:val="28"/>
                <w:szCs w:val="28"/>
              </w:rPr>
            </w:pPr>
            <w:r w:rsidRPr="0059504F">
              <w:rPr>
                <w:sz w:val="28"/>
                <w:szCs w:val="28"/>
              </w:rPr>
              <w:t>Знакомство родителей с методами и приёмами снятия зрительного напряжения: зрительные гимнастики, массаж, зрительные тренажеры.</w:t>
            </w:r>
          </w:p>
          <w:p w:rsidR="00C0087E" w:rsidRPr="0059504F" w:rsidRDefault="00C0087E" w:rsidP="0059504F">
            <w:pPr>
              <w:spacing w:line="360" w:lineRule="auto"/>
              <w:rPr>
                <w:sz w:val="28"/>
                <w:szCs w:val="28"/>
              </w:rPr>
            </w:pPr>
          </w:p>
          <w:p w:rsidR="00C0087E" w:rsidRPr="0059504F" w:rsidRDefault="00C0087E" w:rsidP="0059504F">
            <w:pPr>
              <w:spacing w:line="360" w:lineRule="auto"/>
              <w:jc w:val="both"/>
              <w:rPr>
                <w:sz w:val="28"/>
                <w:szCs w:val="28"/>
              </w:rPr>
            </w:pPr>
            <w:r w:rsidRPr="0059504F">
              <w:rPr>
                <w:sz w:val="28"/>
                <w:szCs w:val="28"/>
              </w:rPr>
              <w:t xml:space="preserve">«Учимся, играя – пальчиковая гимнастика» </w:t>
            </w:r>
          </w:p>
          <w:p w:rsidR="00C0087E" w:rsidRPr="0059504F" w:rsidRDefault="00C0087E" w:rsidP="0059504F">
            <w:pPr>
              <w:spacing w:line="360" w:lineRule="auto"/>
              <w:rPr>
                <w:sz w:val="28"/>
                <w:szCs w:val="28"/>
              </w:rPr>
            </w:pPr>
            <w:r w:rsidRPr="0059504F">
              <w:rPr>
                <w:sz w:val="28"/>
                <w:szCs w:val="28"/>
              </w:rPr>
              <w:t>Подбор игр для развития осязания и мелкой моторики рук и снятия напряжения.</w:t>
            </w:r>
          </w:p>
        </w:tc>
        <w:tc>
          <w:tcPr>
            <w:tcW w:w="2414" w:type="dxa"/>
          </w:tcPr>
          <w:p w:rsidR="00C0087E" w:rsidRPr="0059504F" w:rsidRDefault="00C0087E" w:rsidP="0059504F">
            <w:pPr>
              <w:spacing w:line="360" w:lineRule="auto"/>
              <w:rPr>
                <w:sz w:val="28"/>
                <w:szCs w:val="28"/>
              </w:rPr>
            </w:pPr>
            <w:r w:rsidRPr="0059504F">
              <w:rPr>
                <w:sz w:val="28"/>
                <w:szCs w:val="28"/>
              </w:rPr>
              <w:t>ноябрь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февраль</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3</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Индивидуальные консультации</w:t>
            </w:r>
          </w:p>
          <w:p w:rsidR="00C0087E" w:rsidRPr="0059504F" w:rsidRDefault="00C0087E" w:rsidP="0059504F">
            <w:pPr>
              <w:spacing w:line="360" w:lineRule="auto"/>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1.по запросу родителей</w:t>
            </w:r>
          </w:p>
          <w:p w:rsidR="00C0087E" w:rsidRPr="0059504F" w:rsidRDefault="00C0087E" w:rsidP="0059504F">
            <w:pPr>
              <w:spacing w:line="360" w:lineRule="auto"/>
              <w:rPr>
                <w:sz w:val="28"/>
                <w:szCs w:val="28"/>
              </w:rPr>
            </w:pPr>
            <w:r w:rsidRPr="0059504F">
              <w:rPr>
                <w:sz w:val="28"/>
                <w:szCs w:val="28"/>
              </w:rPr>
              <w:t>2.в течении учебного процесса  с целью консультирования, выработки плана совместной работы и т. д.</w:t>
            </w:r>
          </w:p>
        </w:tc>
        <w:tc>
          <w:tcPr>
            <w:tcW w:w="2414" w:type="dxa"/>
          </w:tcPr>
          <w:p w:rsidR="00C0087E" w:rsidRPr="0059504F" w:rsidRDefault="00C0087E" w:rsidP="0059504F">
            <w:pPr>
              <w:spacing w:line="360" w:lineRule="auto"/>
              <w:rPr>
                <w:sz w:val="28"/>
                <w:szCs w:val="28"/>
              </w:rPr>
            </w:pPr>
            <w:r w:rsidRPr="0059504F">
              <w:rPr>
                <w:sz w:val="28"/>
                <w:szCs w:val="28"/>
              </w:rPr>
              <w:t>в течении учебного года</w:t>
            </w:r>
          </w:p>
        </w:tc>
      </w:tr>
      <w:tr w:rsidR="00C0087E" w:rsidRPr="0059504F" w:rsidTr="00A03FAB">
        <w:tc>
          <w:tcPr>
            <w:tcW w:w="534" w:type="dxa"/>
            <w:vMerge w:val="restart"/>
          </w:tcPr>
          <w:p w:rsidR="00C0087E" w:rsidRPr="0059504F" w:rsidRDefault="00C0087E" w:rsidP="0059504F">
            <w:pPr>
              <w:spacing w:line="360" w:lineRule="auto"/>
              <w:jc w:val="center"/>
              <w:rPr>
                <w:sz w:val="28"/>
                <w:szCs w:val="28"/>
              </w:rPr>
            </w:pPr>
            <w:r w:rsidRPr="0059504F">
              <w:rPr>
                <w:sz w:val="28"/>
                <w:szCs w:val="28"/>
              </w:rPr>
              <w:t>4</w:t>
            </w:r>
          </w:p>
        </w:tc>
        <w:tc>
          <w:tcPr>
            <w:tcW w:w="2409" w:type="dxa"/>
            <w:vMerge w:val="restart"/>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Стендовая информация</w:t>
            </w:r>
          </w:p>
        </w:tc>
        <w:tc>
          <w:tcPr>
            <w:tcW w:w="4111" w:type="dxa"/>
          </w:tcPr>
          <w:p w:rsidR="00C0087E" w:rsidRPr="0059504F" w:rsidRDefault="00C0087E" w:rsidP="0059504F">
            <w:pPr>
              <w:spacing w:line="360" w:lineRule="auto"/>
              <w:rPr>
                <w:sz w:val="28"/>
                <w:szCs w:val="28"/>
              </w:rPr>
            </w:pPr>
            <w:r w:rsidRPr="0059504F">
              <w:rPr>
                <w:sz w:val="28"/>
                <w:szCs w:val="28"/>
              </w:rPr>
              <w:t>информация о прохождении детьми офтальмологического лечения и остроты зрения детей - «Экран зрения»</w:t>
            </w:r>
          </w:p>
        </w:tc>
        <w:tc>
          <w:tcPr>
            <w:tcW w:w="2414" w:type="dxa"/>
          </w:tcPr>
          <w:p w:rsidR="00C0087E" w:rsidRPr="0059504F" w:rsidRDefault="00C0087E" w:rsidP="0059504F">
            <w:pPr>
              <w:spacing w:line="360" w:lineRule="auto"/>
              <w:rPr>
                <w:sz w:val="28"/>
                <w:szCs w:val="28"/>
              </w:rPr>
            </w:pPr>
            <w:r w:rsidRPr="0059504F">
              <w:rPr>
                <w:sz w:val="28"/>
                <w:szCs w:val="28"/>
              </w:rPr>
              <w:t>ежемесячно</w:t>
            </w:r>
          </w:p>
          <w:p w:rsidR="00C0087E" w:rsidRPr="0059504F" w:rsidRDefault="00C0087E" w:rsidP="0059504F">
            <w:pPr>
              <w:spacing w:line="360" w:lineRule="auto"/>
              <w:rPr>
                <w:sz w:val="28"/>
                <w:szCs w:val="28"/>
              </w:rPr>
            </w:pP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информация о теме неделе, включающая в себя информацию о том, что изучают дети на этой неделе и рекомендации родителям, о том, чем заниматься дома с детьми</w:t>
            </w:r>
          </w:p>
        </w:tc>
        <w:tc>
          <w:tcPr>
            <w:tcW w:w="2414" w:type="dxa"/>
          </w:tcPr>
          <w:p w:rsidR="00C0087E" w:rsidRPr="0059504F" w:rsidRDefault="00C0087E" w:rsidP="0059504F">
            <w:pPr>
              <w:spacing w:line="360" w:lineRule="auto"/>
              <w:rPr>
                <w:sz w:val="28"/>
                <w:szCs w:val="28"/>
              </w:rPr>
            </w:pPr>
            <w:r w:rsidRPr="0059504F">
              <w:rPr>
                <w:sz w:val="28"/>
                <w:szCs w:val="28"/>
              </w:rPr>
              <w:t>еженедельно</w:t>
            </w: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59504F" w:rsidRDefault="00C0087E" w:rsidP="0059504F">
            <w:pPr>
              <w:pStyle w:val="BodyText"/>
              <w:spacing w:line="360" w:lineRule="auto"/>
              <w:rPr>
                <w:sz w:val="28"/>
                <w:szCs w:val="28"/>
              </w:rPr>
            </w:pPr>
            <w:r w:rsidRPr="0059504F">
              <w:rPr>
                <w:sz w:val="28"/>
                <w:szCs w:val="28"/>
              </w:rPr>
              <w:t xml:space="preserve">папки с консультационными и информационными материалами для чтения родителей: </w:t>
            </w:r>
          </w:p>
          <w:p w:rsidR="00C0087E" w:rsidRPr="0059504F" w:rsidRDefault="00C0087E" w:rsidP="0059504F">
            <w:pPr>
              <w:pStyle w:val="BodyText"/>
              <w:spacing w:line="360" w:lineRule="auto"/>
              <w:rPr>
                <w:sz w:val="28"/>
                <w:szCs w:val="28"/>
              </w:rPr>
            </w:pPr>
            <w:r w:rsidRPr="0059504F">
              <w:rPr>
                <w:sz w:val="28"/>
                <w:szCs w:val="28"/>
              </w:rPr>
              <w:t>1. фитотерапия в лечении и предупреждении глазных болезней</w:t>
            </w:r>
          </w:p>
          <w:p w:rsidR="00C0087E" w:rsidRPr="0059504F" w:rsidRDefault="00C0087E" w:rsidP="0059504F">
            <w:pPr>
              <w:pStyle w:val="BodyText"/>
              <w:spacing w:line="360" w:lineRule="auto"/>
              <w:rPr>
                <w:sz w:val="28"/>
                <w:szCs w:val="28"/>
              </w:rPr>
            </w:pPr>
            <w:r w:rsidRPr="0059504F">
              <w:rPr>
                <w:sz w:val="28"/>
                <w:szCs w:val="28"/>
              </w:rPr>
              <w:t>2.особенности развития детей со зрительной патологией 5-6 лет</w:t>
            </w:r>
          </w:p>
          <w:p w:rsidR="00C0087E" w:rsidRPr="0059504F" w:rsidRDefault="00C0087E" w:rsidP="0059504F">
            <w:pPr>
              <w:spacing w:line="360" w:lineRule="auto"/>
              <w:rPr>
                <w:sz w:val="28"/>
                <w:szCs w:val="28"/>
              </w:rPr>
            </w:pPr>
            <w:r w:rsidRPr="0059504F">
              <w:rPr>
                <w:sz w:val="28"/>
                <w:szCs w:val="28"/>
              </w:rPr>
              <w:t>3.зрительные гимнастики</w:t>
            </w:r>
          </w:p>
          <w:p w:rsidR="00C0087E" w:rsidRPr="0059504F" w:rsidRDefault="00C0087E" w:rsidP="0059504F">
            <w:pPr>
              <w:pStyle w:val="BodyText"/>
              <w:spacing w:line="360" w:lineRule="auto"/>
              <w:rPr>
                <w:sz w:val="28"/>
                <w:szCs w:val="28"/>
              </w:rPr>
            </w:pPr>
            <w:r w:rsidRPr="0059504F">
              <w:rPr>
                <w:sz w:val="28"/>
                <w:szCs w:val="28"/>
              </w:rPr>
              <w:t>4.соблюдение зрительного режима</w:t>
            </w:r>
          </w:p>
          <w:p w:rsidR="00C0087E" w:rsidRPr="0059504F" w:rsidRDefault="00C0087E" w:rsidP="0059504F">
            <w:pPr>
              <w:pStyle w:val="BodyText"/>
              <w:spacing w:line="360" w:lineRule="auto"/>
              <w:rPr>
                <w:sz w:val="28"/>
                <w:szCs w:val="28"/>
              </w:rPr>
            </w:pPr>
            <w:r w:rsidRPr="0059504F">
              <w:rPr>
                <w:sz w:val="28"/>
                <w:szCs w:val="28"/>
              </w:rPr>
              <w:t>5. лечебное питание</w:t>
            </w:r>
          </w:p>
          <w:p w:rsidR="00C0087E" w:rsidRPr="0059504F" w:rsidRDefault="00C0087E" w:rsidP="0059504F">
            <w:pPr>
              <w:spacing w:line="360" w:lineRule="auto"/>
              <w:rPr>
                <w:sz w:val="28"/>
                <w:szCs w:val="28"/>
              </w:rPr>
            </w:pPr>
            <w:r w:rsidRPr="0059504F">
              <w:rPr>
                <w:sz w:val="28"/>
                <w:szCs w:val="28"/>
              </w:rPr>
              <w:t>6.соблюдение зрительного режима при просмотре телепередач</w:t>
            </w:r>
          </w:p>
        </w:tc>
        <w:tc>
          <w:tcPr>
            <w:tcW w:w="2414" w:type="dxa"/>
          </w:tcPr>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 xml:space="preserve">сменная информация </w:t>
            </w:r>
          </w:p>
          <w:p w:rsidR="00C0087E" w:rsidRPr="0059504F" w:rsidRDefault="00C0087E" w:rsidP="0059504F">
            <w:pPr>
              <w:spacing w:line="360" w:lineRule="auto"/>
              <w:rPr>
                <w:sz w:val="28"/>
                <w:szCs w:val="28"/>
              </w:rPr>
            </w:pPr>
            <w:r w:rsidRPr="0059504F">
              <w:rPr>
                <w:sz w:val="28"/>
                <w:szCs w:val="28"/>
              </w:rPr>
              <w:t>1 раз в 2 месяца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5</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Памятки и рекомендации</w:t>
            </w:r>
          </w:p>
        </w:tc>
        <w:tc>
          <w:tcPr>
            <w:tcW w:w="4111" w:type="dxa"/>
          </w:tcPr>
          <w:p w:rsidR="00C0087E" w:rsidRPr="0059504F" w:rsidRDefault="00C0087E" w:rsidP="0059504F">
            <w:pPr>
              <w:spacing w:line="360" w:lineRule="auto"/>
              <w:rPr>
                <w:sz w:val="28"/>
                <w:szCs w:val="28"/>
              </w:rPr>
            </w:pPr>
            <w:r w:rsidRPr="0059504F">
              <w:rPr>
                <w:sz w:val="28"/>
                <w:szCs w:val="28"/>
              </w:rPr>
              <w:t>1.Снятие зрительного утомления «Зрительная гимнастика»</w:t>
            </w:r>
          </w:p>
          <w:p w:rsidR="00C0087E" w:rsidRPr="0059504F" w:rsidRDefault="00C0087E" w:rsidP="0059504F">
            <w:pPr>
              <w:spacing w:line="360" w:lineRule="auto"/>
              <w:rPr>
                <w:sz w:val="28"/>
                <w:szCs w:val="28"/>
              </w:rPr>
            </w:pPr>
            <w:r w:rsidRPr="0059504F">
              <w:rPr>
                <w:sz w:val="28"/>
                <w:szCs w:val="28"/>
              </w:rPr>
              <w:t>2. Игры для развития мелкой моторики рук «Что бы пальцы ни грустили»</w:t>
            </w:r>
          </w:p>
          <w:p w:rsidR="00C0087E" w:rsidRPr="0059504F" w:rsidRDefault="00C0087E" w:rsidP="0059504F">
            <w:pPr>
              <w:pStyle w:val="BodyText3"/>
              <w:keepNext/>
              <w:widowControl w:val="0"/>
              <w:spacing w:after="0" w:line="360" w:lineRule="auto"/>
              <w:ind w:left="34" w:right="-1"/>
              <w:rPr>
                <w:bCs/>
                <w:sz w:val="28"/>
                <w:szCs w:val="28"/>
              </w:rPr>
            </w:pPr>
            <w:r w:rsidRPr="0059504F">
              <w:rPr>
                <w:bCs/>
                <w:sz w:val="28"/>
                <w:szCs w:val="28"/>
              </w:rPr>
              <w:t>3.Рекомендации тифлопедагога по организации работы с ребенком 5-6 лет</w:t>
            </w:r>
            <w:r w:rsidRPr="0059504F">
              <w:rPr>
                <w:b/>
                <w:bCs/>
                <w:sz w:val="28"/>
                <w:szCs w:val="28"/>
              </w:rPr>
              <w:t xml:space="preserve"> </w:t>
            </w:r>
            <w:r w:rsidRPr="0059504F">
              <w:rPr>
                <w:bCs/>
                <w:sz w:val="28"/>
                <w:szCs w:val="28"/>
              </w:rPr>
              <w:t>дома.</w:t>
            </w:r>
          </w:p>
          <w:p w:rsidR="00C0087E" w:rsidRPr="0059504F" w:rsidRDefault="00C0087E" w:rsidP="0059504F">
            <w:pPr>
              <w:keepNext/>
              <w:widowControl w:val="0"/>
              <w:spacing w:line="360" w:lineRule="auto"/>
              <w:ind w:right="-1" w:firstLine="34"/>
              <w:rPr>
                <w:iCs/>
                <w:sz w:val="28"/>
                <w:szCs w:val="28"/>
              </w:rPr>
            </w:pPr>
            <w:r w:rsidRPr="0059504F">
              <w:rPr>
                <w:iCs/>
                <w:sz w:val="28"/>
                <w:szCs w:val="28"/>
              </w:rPr>
              <w:t>4.Рекомендации родителям по формированию у ребенка 5–6 лет представлений об окружающем мире.</w:t>
            </w:r>
          </w:p>
        </w:tc>
        <w:tc>
          <w:tcPr>
            <w:tcW w:w="2414" w:type="dxa"/>
          </w:tcPr>
          <w:p w:rsidR="00C0087E" w:rsidRPr="0059504F" w:rsidRDefault="00C0087E" w:rsidP="0059504F">
            <w:pPr>
              <w:spacing w:line="360" w:lineRule="auto"/>
              <w:rPr>
                <w:sz w:val="28"/>
                <w:szCs w:val="28"/>
              </w:rPr>
            </w:pPr>
            <w:r w:rsidRPr="0059504F">
              <w:rPr>
                <w:sz w:val="28"/>
                <w:szCs w:val="28"/>
              </w:rPr>
              <w:t>памятки выдаются для чтения дома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6</w:t>
            </w:r>
          </w:p>
        </w:tc>
        <w:tc>
          <w:tcPr>
            <w:tcW w:w="2409" w:type="dxa"/>
          </w:tcPr>
          <w:p w:rsidR="00C0087E" w:rsidRPr="0059504F" w:rsidRDefault="00C0087E" w:rsidP="0059504F">
            <w:pPr>
              <w:spacing w:line="360" w:lineRule="auto"/>
              <w:jc w:val="center"/>
              <w:rPr>
                <w:sz w:val="28"/>
                <w:szCs w:val="28"/>
              </w:rPr>
            </w:pPr>
            <w:r w:rsidRPr="0059504F">
              <w:rPr>
                <w:sz w:val="28"/>
                <w:szCs w:val="28"/>
              </w:rPr>
              <w:t>Анкетирование родителей</w:t>
            </w:r>
          </w:p>
        </w:tc>
        <w:tc>
          <w:tcPr>
            <w:tcW w:w="4111" w:type="dxa"/>
          </w:tcPr>
          <w:p w:rsidR="00C0087E" w:rsidRPr="0059504F" w:rsidRDefault="00C0087E" w:rsidP="0059504F">
            <w:pPr>
              <w:spacing w:line="360" w:lineRule="auto"/>
              <w:rPr>
                <w:sz w:val="28"/>
                <w:szCs w:val="28"/>
              </w:rPr>
            </w:pPr>
            <w:r w:rsidRPr="0059504F">
              <w:rPr>
                <w:sz w:val="28"/>
                <w:szCs w:val="28"/>
              </w:rPr>
              <w:t>«Знаете ли вы, что такое зрительное утомление и как его снять?»</w:t>
            </w:r>
          </w:p>
        </w:tc>
        <w:tc>
          <w:tcPr>
            <w:tcW w:w="2414" w:type="dxa"/>
          </w:tcPr>
          <w:p w:rsidR="00C0087E" w:rsidRPr="0059504F" w:rsidRDefault="00C0087E" w:rsidP="0059504F">
            <w:pPr>
              <w:spacing w:line="360" w:lineRule="auto"/>
              <w:rPr>
                <w:sz w:val="28"/>
                <w:szCs w:val="28"/>
              </w:rPr>
            </w:pPr>
            <w:r w:rsidRPr="0059504F">
              <w:rPr>
                <w:sz w:val="28"/>
                <w:szCs w:val="28"/>
              </w:rPr>
              <w:t>сентябрь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декабрь</w:t>
            </w:r>
          </w:p>
        </w:tc>
      </w:tr>
    </w:tbl>
    <w:p w:rsidR="00C0087E" w:rsidRPr="0059504F" w:rsidRDefault="00C0087E" w:rsidP="0059504F">
      <w:pPr>
        <w:spacing w:line="360" w:lineRule="auto"/>
        <w:rPr>
          <w:sz w:val="28"/>
          <w:szCs w:val="28"/>
        </w:rPr>
      </w:pPr>
    </w:p>
    <w:p w:rsidR="00C0087E" w:rsidRPr="0059504F" w:rsidRDefault="00C0087E" w:rsidP="0059504F">
      <w:pPr>
        <w:spacing w:line="360" w:lineRule="auto"/>
        <w:ind w:right="-1" w:firstLine="567"/>
        <w:jc w:val="right"/>
        <w:rPr>
          <w:b/>
          <w:sz w:val="28"/>
          <w:szCs w:val="28"/>
        </w:rPr>
      </w:pPr>
      <w:r w:rsidRPr="0059504F">
        <w:rPr>
          <w:b/>
          <w:sz w:val="28"/>
          <w:szCs w:val="28"/>
        </w:rPr>
        <w:t>Приложение 25</w:t>
      </w:r>
    </w:p>
    <w:p w:rsidR="00C0087E" w:rsidRPr="0059504F" w:rsidRDefault="00C0087E" w:rsidP="0059504F">
      <w:pPr>
        <w:spacing w:line="360" w:lineRule="auto"/>
        <w:ind w:right="-1" w:firstLine="567"/>
        <w:jc w:val="center"/>
        <w:rPr>
          <w:b/>
          <w:sz w:val="28"/>
          <w:szCs w:val="28"/>
        </w:rPr>
      </w:pPr>
      <w:r w:rsidRPr="0059504F">
        <w:rPr>
          <w:b/>
          <w:sz w:val="28"/>
          <w:szCs w:val="28"/>
        </w:rPr>
        <w:t>Примерный план работы тифлопедагога с семьей</w:t>
      </w:r>
    </w:p>
    <w:p w:rsidR="00C0087E" w:rsidRPr="0059504F" w:rsidRDefault="00C0087E" w:rsidP="0059504F">
      <w:pPr>
        <w:spacing w:line="360" w:lineRule="auto"/>
        <w:ind w:right="-1" w:firstLine="567"/>
        <w:jc w:val="center"/>
        <w:rPr>
          <w:b/>
          <w:sz w:val="28"/>
          <w:szCs w:val="28"/>
        </w:rPr>
      </w:pPr>
      <w:r w:rsidRPr="0059504F">
        <w:rPr>
          <w:b/>
          <w:sz w:val="28"/>
          <w:szCs w:val="28"/>
        </w:rPr>
        <w:t xml:space="preserve"> 4 год обучения</w:t>
      </w:r>
    </w:p>
    <w:p w:rsidR="00C0087E" w:rsidRPr="0059504F" w:rsidRDefault="00C0087E" w:rsidP="0059504F">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4111"/>
        <w:gridCol w:w="2414"/>
      </w:tblGrid>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w:t>
            </w:r>
          </w:p>
        </w:tc>
        <w:tc>
          <w:tcPr>
            <w:tcW w:w="2409" w:type="dxa"/>
          </w:tcPr>
          <w:p w:rsidR="00C0087E" w:rsidRPr="0059504F" w:rsidRDefault="00C0087E" w:rsidP="0059504F">
            <w:pPr>
              <w:spacing w:line="360" w:lineRule="auto"/>
              <w:jc w:val="center"/>
              <w:rPr>
                <w:sz w:val="28"/>
                <w:szCs w:val="28"/>
              </w:rPr>
            </w:pPr>
            <w:r w:rsidRPr="0059504F">
              <w:rPr>
                <w:sz w:val="28"/>
                <w:szCs w:val="28"/>
              </w:rPr>
              <w:t>Форма работы</w:t>
            </w:r>
          </w:p>
        </w:tc>
        <w:tc>
          <w:tcPr>
            <w:tcW w:w="4111" w:type="dxa"/>
          </w:tcPr>
          <w:p w:rsidR="00C0087E" w:rsidRPr="0059504F" w:rsidRDefault="00C0087E" w:rsidP="0059504F">
            <w:pPr>
              <w:spacing w:line="360" w:lineRule="auto"/>
              <w:jc w:val="center"/>
              <w:rPr>
                <w:sz w:val="28"/>
                <w:szCs w:val="28"/>
              </w:rPr>
            </w:pPr>
            <w:r w:rsidRPr="0059504F">
              <w:rPr>
                <w:sz w:val="28"/>
                <w:szCs w:val="28"/>
              </w:rPr>
              <w:t>Тематика</w:t>
            </w:r>
          </w:p>
        </w:tc>
        <w:tc>
          <w:tcPr>
            <w:tcW w:w="2414" w:type="dxa"/>
          </w:tcPr>
          <w:p w:rsidR="00C0087E" w:rsidRPr="0059504F" w:rsidRDefault="00C0087E" w:rsidP="0059504F">
            <w:pPr>
              <w:spacing w:line="360" w:lineRule="auto"/>
              <w:jc w:val="center"/>
              <w:rPr>
                <w:sz w:val="28"/>
                <w:szCs w:val="28"/>
              </w:rPr>
            </w:pPr>
            <w:r w:rsidRPr="0059504F">
              <w:rPr>
                <w:sz w:val="28"/>
                <w:szCs w:val="28"/>
              </w:rPr>
              <w:t xml:space="preserve">Срок </w:t>
            </w:r>
          </w:p>
        </w:tc>
      </w:tr>
      <w:tr w:rsidR="00C0087E" w:rsidRPr="0059504F" w:rsidTr="00A03FAB">
        <w:trPr>
          <w:trHeight w:val="2826"/>
        </w:trPr>
        <w:tc>
          <w:tcPr>
            <w:tcW w:w="534" w:type="dxa"/>
          </w:tcPr>
          <w:p w:rsidR="00C0087E" w:rsidRPr="0059504F" w:rsidRDefault="00C0087E" w:rsidP="0059504F">
            <w:pPr>
              <w:spacing w:line="360" w:lineRule="auto"/>
              <w:rPr>
                <w:sz w:val="28"/>
                <w:szCs w:val="28"/>
              </w:rPr>
            </w:pPr>
            <w:r w:rsidRPr="0059504F">
              <w:rPr>
                <w:sz w:val="28"/>
                <w:szCs w:val="28"/>
              </w:rPr>
              <w:t>1</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Родительское собрание</w:t>
            </w: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Особенности развития детей с нарушениями зрения (косоглазие, амблиопия) в возрасте 6-7 лет. Подробное знакомство с объёмом знаний и умений, которые должны приобрести дети для  успешного обучения в школе.</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 xml:space="preserve">Знакомство с результатами работы за год. </w:t>
            </w:r>
          </w:p>
          <w:p w:rsidR="00C0087E" w:rsidRPr="0059504F" w:rsidRDefault="00C0087E" w:rsidP="0059504F">
            <w:pPr>
              <w:spacing w:line="360" w:lineRule="auto"/>
              <w:rPr>
                <w:sz w:val="28"/>
                <w:szCs w:val="28"/>
              </w:rPr>
            </w:pPr>
            <w:r w:rsidRPr="0059504F">
              <w:rPr>
                <w:sz w:val="28"/>
                <w:szCs w:val="28"/>
              </w:rPr>
              <w:t>«Памятка родителям первоклассника» памятка включает в себя информацию об увеличении зрительной нагрузки, методами снятия зрительного напряжения, рекомендации об организации рабочего место дома.</w:t>
            </w:r>
          </w:p>
        </w:tc>
        <w:tc>
          <w:tcPr>
            <w:tcW w:w="2414" w:type="dxa"/>
          </w:tcPr>
          <w:p w:rsidR="00C0087E" w:rsidRPr="0059504F" w:rsidRDefault="00C0087E" w:rsidP="0059504F">
            <w:pPr>
              <w:spacing w:line="360" w:lineRule="auto"/>
              <w:rPr>
                <w:sz w:val="28"/>
                <w:szCs w:val="28"/>
              </w:rPr>
            </w:pPr>
            <w:r w:rsidRPr="0059504F">
              <w:rPr>
                <w:sz w:val="28"/>
                <w:szCs w:val="28"/>
              </w:rPr>
              <w:t>октябрь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май</w:t>
            </w:r>
          </w:p>
        </w:tc>
      </w:tr>
      <w:tr w:rsidR="00C0087E" w:rsidRPr="0059504F" w:rsidTr="00A03FAB">
        <w:tc>
          <w:tcPr>
            <w:tcW w:w="534" w:type="dxa"/>
          </w:tcPr>
          <w:p w:rsidR="00C0087E" w:rsidRPr="0059504F" w:rsidRDefault="00C0087E" w:rsidP="0059504F">
            <w:pPr>
              <w:spacing w:line="360" w:lineRule="auto"/>
              <w:rPr>
                <w:sz w:val="28"/>
                <w:szCs w:val="28"/>
              </w:rPr>
            </w:pPr>
            <w:r w:rsidRPr="0059504F">
              <w:rPr>
                <w:sz w:val="28"/>
                <w:szCs w:val="28"/>
              </w:rPr>
              <w:t>2</w:t>
            </w:r>
          </w:p>
        </w:tc>
        <w:tc>
          <w:tcPr>
            <w:tcW w:w="2409" w:type="dxa"/>
          </w:tcPr>
          <w:p w:rsidR="00C0087E" w:rsidRPr="0059504F" w:rsidRDefault="00C0087E" w:rsidP="0059504F">
            <w:pPr>
              <w:spacing w:line="360" w:lineRule="auto"/>
              <w:jc w:val="center"/>
              <w:rPr>
                <w:sz w:val="28"/>
                <w:szCs w:val="28"/>
              </w:rPr>
            </w:pPr>
            <w:r w:rsidRPr="0059504F">
              <w:rPr>
                <w:sz w:val="28"/>
                <w:szCs w:val="28"/>
              </w:rPr>
              <w:t>«Школа любознательных родителей»</w:t>
            </w:r>
          </w:p>
        </w:tc>
        <w:tc>
          <w:tcPr>
            <w:tcW w:w="4111" w:type="dxa"/>
          </w:tcPr>
          <w:p w:rsidR="00C0087E" w:rsidRPr="0059504F" w:rsidRDefault="00C0087E" w:rsidP="0059504F">
            <w:pPr>
              <w:spacing w:line="360" w:lineRule="auto"/>
              <w:jc w:val="both"/>
              <w:rPr>
                <w:sz w:val="28"/>
                <w:szCs w:val="28"/>
              </w:rPr>
            </w:pPr>
            <w:r w:rsidRPr="0059504F">
              <w:rPr>
                <w:sz w:val="28"/>
                <w:szCs w:val="28"/>
              </w:rPr>
              <w:t>«Готовим руку к письму»</w:t>
            </w:r>
          </w:p>
          <w:p w:rsidR="00C0087E" w:rsidRPr="0059504F" w:rsidRDefault="00C0087E" w:rsidP="0059504F">
            <w:pPr>
              <w:spacing w:line="360" w:lineRule="auto"/>
              <w:rPr>
                <w:sz w:val="28"/>
                <w:szCs w:val="28"/>
              </w:rPr>
            </w:pPr>
            <w:r w:rsidRPr="0059504F">
              <w:rPr>
                <w:sz w:val="28"/>
                <w:szCs w:val="28"/>
              </w:rPr>
              <w:t>Продолжение работы по развитию мелкой моторики рук.</w:t>
            </w:r>
          </w:p>
          <w:p w:rsidR="00C0087E" w:rsidRPr="0059504F" w:rsidRDefault="00C0087E" w:rsidP="0059504F">
            <w:pPr>
              <w:spacing w:line="360" w:lineRule="auto"/>
              <w:rPr>
                <w:sz w:val="28"/>
                <w:szCs w:val="28"/>
              </w:rPr>
            </w:pPr>
          </w:p>
          <w:p w:rsidR="00C0087E" w:rsidRPr="0059504F" w:rsidRDefault="00C0087E" w:rsidP="0059504F">
            <w:pPr>
              <w:spacing w:line="360" w:lineRule="auto"/>
              <w:jc w:val="both"/>
              <w:rPr>
                <w:sz w:val="28"/>
                <w:szCs w:val="28"/>
              </w:rPr>
            </w:pPr>
            <w:r w:rsidRPr="0059504F">
              <w:rPr>
                <w:sz w:val="28"/>
                <w:szCs w:val="28"/>
              </w:rPr>
              <w:t>«Учимся работать в тетрадях»</w:t>
            </w:r>
          </w:p>
          <w:p w:rsidR="00C0087E" w:rsidRPr="0059504F" w:rsidRDefault="00C0087E" w:rsidP="0059504F">
            <w:pPr>
              <w:spacing w:line="360" w:lineRule="auto"/>
              <w:rPr>
                <w:sz w:val="28"/>
                <w:szCs w:val="28"/>
              </w:rPr>
            </w:pPr>
            <w:r w:rsidRPr="0059504F">
              <w:rPr>
                <w:sz w:val="28"/>
                <w:szCs w:val="28"/>
              </w:rPr>
              <w:t>Продолжение знакомства родителей  с особенностями ориентировки в микропространстве (на листе, на листе в клетку) детей с косоглазием и амблиопией.</w:t>
            </w:r>
          </w:p>
        </w:tc>
        <w:tc>
          <w:tcPr>
            <w:tcW w:w="2414" w:type="dxa"/>
          </w:tcPr>
          <w:p w:rsidR="00C0087E" w:rsidRPr="0059504F" w:rsidRDefault="00C0087E" w:rsidP="0059504F">
            <w:pPr>
              <w:spacing w:line="360" w:lineRule="auto"/>
              <w:rPr>
                <w:sz w:val="28"/>
                <w:szCs w:val="28"/>
              </w:rPr>
            </w:pPr>
            <w:r w:rsidRPr="0059504F">
              <w:rPr>
                <w:sz w:val="28"/>
                <w:szCs w:val="28"/>
              </w:rPr>
              <w:t>ноябрь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февраль</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3</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Индивидуальные консультации</w:t>
            </w:r>
          </w:p>
          <w:p w:rsidR="00C0087E" w:rsidRPr="0059504F" w:rsidRDefault="00C0087E" w:rsidP="0059504F">
            <w:pPr>
              <w:spacing w:line="360" w:lineRule="auto"/>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1.по запросу родителей</w:t>
            </w:r>
          </w:p>
          <w:p w:rsidR="00C0087E" w:rsidRPr="0059504F" w:rsidRDefault="00C0087E" w:rsidP="0059504F">
            <w:pPr>
              <w:spacing w:line="360" w:lineRule="auto"/>
              <w:rPr>
                <w:sz w:val="28"/>
                <w:szCs w:val="28"/>
              </w:rPr>
            </w:pPr>
            <w:r w:rsidRPr="0059504F">
              <w:rPr>
                <w:sz w:val="28"/>
                <w:szCs w:val="28"/>
              </w:rPr>
              <w:t>2.в течении учебного процесса  с целью консультирования, выработки плана совместной работы и т. д.</w:t>
            </w:r>
          </w:p>
        </w:tc>
        <w:tc>
          <w:tcPr>
            <w:tcW w:w="2414" w:type="dxa"/>
          </w:tcPr>
          <w:p w:rsidR="00C0087E" w:rsidRPr="0059504F" w:rsidRDefault="00C0087E" w:rsidP="0059504F">
            <w:pPr>
              <w:spacing w:line="360" w:lineRule="auto"/>
              <w:rPr>
                <w:sz w:val="28"/>
                <w:szCs w:val="28"/>
              </w:rPr>
            </w:pPr>
            <w:r w:rsidRPr="0059504F">
              <w:rPr>
                <w:sz w:val="28"/>
                <w:szCs w:val="28"/>
              </w:rPr>
              <w:t>в течении учебного года</w:t>
            </w:r>
          </w:p>
        </w:tc>
      </w:tr>
      <w:tr w:rsidR="00C0087E" w:rsidRPr="0059504F" w:rsidTr="00A03FAB">
        <w:tc>
          <w:tcPr>
            <w:tcW w:w="534" w:type="dxa"/>
            <w:vMerge w:val="restart"/>
          </w:tcPr>
          <w:p w:rsidR="00C0087E" w:rsidRPr="0059504F" w:rsidRDefault="00C0087E" w:rsidP="0059504F">
            <w:pPr>
              <w:spacing w:line="360" w:lineRule="auto"/>
              <w:jc w:val="center"/>
              <w:rPr>
                <w:sz w:val="28"/>
                <w:szCs w:val="28"/>
              </w:rPr>
            </w:pPr>
            <w:r w:rsidRPr="0059504F">
              <w:rPr>
                <w:sz w:val="28"/>
                <w:szCs w:val="28"/>
              </w:rPr>
              <w:t>4</w:t>
            </w:r>
          </w:p>
        </w:tc>
        <w:tc>
          <w:tcPr>
            <w:tcW w:w="2409" w:type="dxa"/>
            <w:vMerge w:val="restart"/>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Стендовая информация</w:t>
            </w:r>
          </w:p>
        </w:tc>
        <w:tc>
          <w:tcPr>
            <w:tcW w:w="4111" w:type="dxa"/>
          </w:tcPr>
          <w:p w:rsidR="00C0087E" w:rsidRPr="0059504F" w:rsidRDefault="00C0087E" w:rsidP="0059504F">
            <w:pPr>
              <w:spacing w:line="360" w:lineRule="auto"/>
              <w:rPr>
                <w:sz w:val="28"/>
                <w:szCs w:val="28"/>
              </w:rPr>
            </w:pPr>
            <w:r w:rsidRPr="0059504F">
              <w:rPr>
                <w:sz w:val="28"/>
                <w:szCs w:val="28"/>
              </w:rPr>
              <w:t>информация о прохождении детьми офтальмологического лечения и остроты зрения детей - «Экран зрения»</w:t>
            </w:r>
          </w:p>
        </w:tc>
        <w:tc>
          <w:tcPr>
            <w:tcW w:w="2414" w:type="dxa"/>
          </w:tcPr>
          <w:p w:rsidR="00C0087E" w:rsidRPr="0059504F" w:rsidRDefault="00C0087E" w:rsidP="0059504F">
            <w:pPr>
              <w:spacing w:line="360" w:lineRule="auto"/>
              <w:rPr>
                <w:sz w:val="28"/>
                <w:szCs w:val="28"/>
              </w:rPr>
            </w:pPr>
            <w:r w:rsidRPr="0059504F">
              <w:rPr>
                <w:sz w:val="28"/>
                <w:szCs w:val="28"/>
              </w:rPr>
              <w:t>ежемесячно</w:t>
            </w:r>
          </w:p>
          <w:p w:rsidR="00C0087E" w:rsidRPr="0059504F" w:rsidRDefault="00C0087E" w:rsidP="0059504F">
            <w:pPr>
              <w:spacing w:line="360" w:lineRule="auto"/>
              <w:rPr>
                <w:sz w:val="28"/>
                <w:szCs w:val="28"/>
              </w:rPr>
            </w:pP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59504F" w:rsidRDefault="00C0087E" w:rsidP="0059504F">
            <w:pPr>
              <w:spacing w:line="360" w:lineRule="auto"/>
              <w:rPr>
                <w:sz w:val="28"/>
                <w:szCs w:val="28"/>
              </w:rPr>
            </w:pPr>
            <w:r w:rsidRPr="0059504F">
              <w:rPr>
                <w:sz w:val="28"/>
                <w:szCs w:val="28"/>
              </w:rPr>
              <w:t>информация о теме неделе, включающая в себя информацию о том, что изучают дети на этой неделе и рекомендации родителям, о том, чем заниматься дома с детьми</w:t>
            </w:r>
          </w:p>
        </w:tc>
        <w:tc>
          <w:tcPr>
            <w:tcW w:w="2414" w:type="dxa"/>
          </w:tcPr>
          <w:p w:rsidR="00C0087E" w:rsidRPr="0059504F" w:rsidRDefault="00C0087E" w:rsidP="0059504F">
            <w:pPr>
              <w:spacing w:line="360" w:lineRule="auto"/>
              <w:rPr>
                <w:sz w:val="28"/>
                <w:szCs w:val="28"/>
              </w:rPr>
            </w:pPr>
            <w:r w:rsidRPr="0059504F">
              <w:rPr>
                <w:sz w:val="28"/>
                <w:szCs w:val="28"/>
              </w:rPr>
              <w:t>еженедельно</w:t>
            </w:r>
          </w:p>
        </w:tc>
      </w:tr>
      <w:tr w:rsidR="00C0087E" w:rsidRPr="0059504F" w:rsidTr="00A03FAB">
        <w:tc>
          <w:tcPr>
            <w:tcW w:w="534" w:type="dxa"/>
            <w:vMerge/>
          </w:tcPr>
          <w:p w:rsidR="00C0087E" w:rsidRPr="0059504F" w:rsidRDefault="00C0087E" w:rsidP="0059504F">
            <w:pPr>
              <w:spacing w:line="360" w:lineRule="auto"/>
              <w:jc w:val="center"/>
              <w:rPr>
                <w:sz w:val="28"/>
                <w:szCs w:val="28"/>
              </w:rPr>
            </w:pPr>
          </w:p>
        </w:tc>
        <w:tc>
          <w:tcPr>
            <w:tcW w:w="2409" w:type="dxa"/>
            <w:vMerge/>
          </w:tcPr>
          <w:p w:rsidR="00C0087E" w:rsidRPr="0059504F" w:rsidRDefault="00C0087E" w:rsidP="0059504F">
            <w:pPr>
              <w:spacing w:line="360" w:lineRule="auto"/>
              <w:jc w:val="center"/>
              <w:rPr>
                <w:sz w:val="28"/>
                <w:szCs w:val="28"/>
              </w:rPr>
            </w:pPr>
          </w:p>
        </w:tc>
        <w:tc>
          <w:tcPr>
            <w:tcW w:w="4111" w:type="dxa"/>
          </w:tcPr>
          <w:p w:rsidR="00C0087E" w:rsidRPr="0059504F" w:rsidRDefault="00C0087E" w:rsidP="0059504F">
            <w:pPr>
              <w:pStyle w:val="BodyText"/>
              <w:spacing w:line="360" w:lineRule="auto"/>
              <w:rPr>
                <w:sz w:val="28"/>
                <w:szCs w:val="28"/>
              </w:rPr>
            </w:pPr>
            <w:r w:rsidRPr="0059504F">
              <w:rPr>
                <w:sz w:val="28"/>
                <w:szCs w:val="28"/>
              </w:rPr>
              <w:t xml:space="preserve">папки с консультационными и информационными материалами для чтения родителей: </w:t>
            </w:r>
          </w:p>
          <w:p w:rsidR="00C0087E" w:rsidRPr="0059504F" w:rsidRDefault="00C0087E" w:rsidP="0059504F">
            <w:pPr>
              <w:pStyle w:val="BodyText"/>
              <w:spacing w:line="360" w:lineRule="auto"/>
              <w:rPr>
                <w:sz w:val="28"/>
                <w:szCs w:val="28"/>
              </w:rPr>
            </w:pPr>
            <w:r w:rsidRPr="0059504F">
              <w:rPr>
                <w:sz w:val="28"/>
                <w:szCs w:val="28"/>
              </w:rPr>
              <w:t>1. фитотерапия в лечении и предупреждении глазных болезней</w:t>
            </w:r>
          </w:p>
          <w:p w:rsidR="00C0087E" w:rsidRPr="0059504F" w:rsidRDefault="00C0087E" w:rsidP="0059504F">
            <w:pPr>
              <w:pStyle w:val="BodyText"/>
              <w:spacing w:line="360" w:lineRule="auto"/>
              <w:rPr>
                <w:sz w:val="28"/>
                <w:szCs w:val="28"/>
              </w:rPr>
            </w:pPr>
            <w:r w:rsidRPr="0059504F">
              <w:rPr>
                <w:sz w:val="28"/>
                <w:szCs w:val="28"/>
              </w:rPr>
              <w:t>2.особенности развития детей со зрительной патологией 6-7 лет</w:t>
            </w:r>
          </w:p>
          <w:p w:rsidR="00C0087E" w:rsidRPr="0059504F" w:rsidRDefault="00C0087E" w:rsidP="0059504F">
            <w:pPr>
              <w:spacing w:line="360" w:lineRule="auto"/>
              <w:rPr>
                <w:sz w:val="28"/>
                <w:szCs w:val="28"/>
              </w:rPr>
            </w:pPr>
            <w:r w:rsidRPr="0059504F">
              <w:rPr>
                <w:sz w:val="28"/>
                <w:szCs w:val="28"/>
              </w:rPr>
              <w:t>3.зрительные гимнастики</w:t>
            </w:r>
          </w:p>
          <w:p w:rsidR="00C0087E" w:rsidRPr="0059504F" w:rsidRDefault="00C0087E" w:rsidP="0059504F">
            <w:pPr>
              <w:pStyle w:val="BodyText"/>
              <w:spacing w:line="360" w:lineRule="auto"/>
              <w:rPr>
                <w:sz w:val="28"/>
                <w:szCs w:val="28"/>
              </w:rPr>
            </w:pPr>
            <w:r w:rsidRPr="0059504F">
              <w:rPr>
                <w:sz w:val="28"/>
                <w:szCs w:val="28"/>
              </w:rPr>
              <w:t>4.соблюдение зрительного режима</w:t>
            </w:r>
          </w:p>
          <w:p w:rsidR="00C0087E" w:rsidRPr="0059504F" w:rsidRDefault="00C0087E" w:rsidP="0059504F">
            <w:pPr>
              <w:pStyle w:val="BodyText"/>
              <w:spacing w:line="360" w:lineRule="auto"/>
              <w:rPr>
                <w:sz w:val="28"/>
                <w:szCs w:val="28"/>
              </w:rPr>
            </w:pPr>
            <w:r w:rsidRPr="0059504F">
              <w:rPr>
                <w:sz w:val="28"/>
                <w:szCs w:val="28"/>
              </w:rPr>
              <w:t>5. лечебное питание</w:t>
            </w:r>
          </w:p>
          <w:p w:rsidR="00C0087E" w:rsidRPr="0059504F" w:rsidRDefault="00C0087E" w:rsidP="0059504F">
            <w:pPr>
              <w:spacing w:line="360" w:lineRule="auto"/>
              <w:rPr>
                <w:sz w:val="28"/>
                <w:szCs w:val="28"/>
              </w:rPr>
            </w:pPr>
            <w:r w:rsidRPr="0059504F">
              <w:rPr>
                <w:sz w:val="28"/>
                <w:szCs w:val="28"/>
              </w:rPr>
              <w:t>6.соблюдение зрительного режима во время работы на компьютере</w:t>
            </w:r>
          </w:p>
        </w:tc>
        <w:tc>
          <w:tcPr>
            <w:tcW w:w="2414" w:type="dxa"/>
          </w:tcPr>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 xml:space="preserve">сменная информация </w:t>
            </w:r>
          </w:p>
          <w:p w:rsidR="00C0087E" w:rsidRPr="0059504F" w:rsidRDefault="00C0087E" w:rsidP="0059504F">
            <w:pPr>
              <w:spacing w:line="360" w:lineRule="auto"/>
              <w:rPr>
                <w:sz w:val="28"/>
                <w:szCs w:val="28"/>
              </w:rPr>
            </w:pPr>
            <w:r w:rsidRPr="0059504F">
              <w:rPr>
                <w:sz w:val="28"/>
                <w:szCs w:val="28"/>
              </w:rPr>
              <w:t>1 раз в 2 месяца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5</w:t>
            </w:r>
          </w:p>
        </w:tc>
        <w:tc>
          <w:tcPr>
            <w:tcW w:w="2409" w:type="dxa"/>
          </w:tcPr>
          <w:p w:rsidR="00C0087E" w:rsidRPr="0059504F" w:rsidRDefault="00C0087E" w:rsidP="0059504F">
            <w:pPr>
              <w:spacing w:line="360" w:lineRule="auto"/>
              <w:jc w:val="center"/>
              <w:rPr>
                <w:sz w:val="28"/>
                <w:szCs w:val="28"/>
              </w:rPr>
            </w:pPr>
          </w:p>
          <w:p w:rsidR="00C0087E" w:rsidRPr="0059504F" w:rsidRDefault="00C0087E" w:rsidP="0059504F">
            <w:pPr>
              <w:spacing w:line="360" w:lineRule="auto"/>
              <w:jc w:val="center"/>
              <w:rPr>
                <w:sz w:val="28"/>
                <w:szCs w:val="28"/>
              </w:rPr>
            </w:pPr>
            <w:r w:rsidRPr="0059504F">
              <w:rPr>
                <w:sz w:val="28"/>
                <w:szCs w:val="28"/>
              </w:rPr>
              <w:t>Памятки и рекомендации</w:t>
            </w:r>
          </w:p>
        </w:tc>
        <w:tc>
          <w:tcPr>
            <w:tcW w:w="4111" w:type="dxa"/>
          </w:tcPr>
          <w:p w:rsidR="00C0087E" w:rsidRPr="0059504F" w:rsidRDefault="00C0087E" w:rsidP="0059504F">
            <w:pPr>
              <w:spacing w:line="360" w:lineRule="auto"/>
              <w:rPr>
                <w:sz w:val="28"/>
                <w:szCs w:val="28"/>
              </w:rPr>
            </w:pPr>
            <w:r w:rsidRPr="0059504F">
              <w:rPr>
                <w:sz w:val="28"/>
                <w:szCs w:val="28"/>
              </w:rPr>
              <w:t>1.снятие зрительного утомления «Зрительная гимнастика для первоклассника»</w:t>
            </w:r>
          </w:p>
          <w:p w:rsidR="00C0087E" w:rsidRPr="0059504F" w:rsidRDefault="00C0087E" w:rsidP="0059504F">
            <w:pPr>
              <w:spacing w:line="360" w:lineRule="auto"/>
              <w:rPr>
                <w:sz w:val="28"/>
                <w:szCs w:val="28"/>
              </w:rPr>
            </w:pPr>
            <w:r w:rsidRPr="0059504F">
              <w:rPr>
                <w:sz w:val="28"/>
                <w:szCs w:val="28"/>
              </w:rPr>
              <w:t>2.«Рабочее место первоклассника дома»</w:t>
            </w:r>
          </w:p>
          <w:p w:rsidR="00C0087E" w:rsidRPr="0059504F" w:rsidRDefault="00C0087E" w:rsidP="0059504F">
            <w:pPr>
              <w:pStyle w:val="BodyText3"/>
              <w:keepNext/>
              <w:widowControl w:val="0"/>
              <w:spacing w:after="0" w:line="360" w:lineRule="auto"/>
              <w:ind w:left="34" w:right="-1"/>
              <w:rPr>
                <w:bCs/>
                <w:sz w:val="28"/>
                <w:szCs w:val="28"/>
              </w:rPr>
            </w:pPr>
            <w:r w:rsidRPr="0059504F">
              <w:rPr>
                <w:bCs/>
                <w:sz w:val="28"/>
                <w:szCs w:val="28"/>
              </w:rPr>
              <w:t>3.Рекомендации тифлопедагога по организации работы с ребенком 6-7 лет</w:t>
            </w:r>
            <w:r w:rsidRPr="0059504F">
              <w:rPr>
                <w:b/>
                <w:bCs/>
                <w:sz w:val="28"/>
                <w:szCs w:val="28"/>
              </w:rPr>
              <w:t xml:space="preserve"> </w:t>
            </w:r>
            <w:r w:rsidRPr="0059504F">
              <w:rPr>
                <w:bCs/>
                <w:sz w:val="28"/>
                <w:szCs w:val="28"/>
              </w:rPr>
              <w:t>дома.</w:t>
            </w:r>
          </w:p>
          <w:p w:rsidR="00C0087E" w:rsidRPr="0059504F" w:rsidRDefault="00C0087E" w:rsidP="0059504F">
            <w:pPr>
              <w:keepNext/>
              <w:widowControl w:val="0"/>
              <w:spacing w:line="360" w:lineRule="auto"/>
              <w:ind w:right="-1" w:firstLine="34"/>
              <w:rPr>
                <w:iCs/>
                <w:sz w:val="28"/>
                <w:szCs w:val="28"/>
              </w:rPr>
            </w:pPr>
            <w:r w:rsidRPr="0059504F">
              <w:rPr>
                <w:iCs/>
                <w:sz w:val="28"/>
                <w:szCs w:val="28"/>
              </w:rPr>
              <w:t>4.Рекомендации родителям по формированию у ребенка 6–7 лет представлений об окружающем мире.</w:t>
            </w:r>
          </w:p>
          <w:p w:rsidR="00C0087E" w:rsidRPr="0059504F" w:rsidRDefault="00C0087E" w:rsidP="0059504F">
            <w:pPr>
              <w:spacing w:line="360" w:lineRule="auto"/>
              <w:rPr>
                <w:sz w:val="28"/>
                <w:szCs w:val="28"/>
              </w:rPr>
            </w:pPr>
          </w:p>
        </w:tc>
        <w:tc>
          <w:tcPr>
            <w:tcW w:w="2414" w:type="dxa"/>
          </w:tcPr>
          <w:p w:rsidR="00C0087E" w:rsidRPr="0059504F" w:rsidRDefault="00C0087E" w:rsidP="0059504F">
            <w:pPr>
              <w:spacing w:line="360" w:lineRule="auto"/>
              <w:rPr>
                <w:sz w:val="28"/>
                <w:szCs w:val="28"/>
              </w:rPr>
            </w:pPr>
            <w:r w:rsidRPr="0059504F">
              <w:rPr>
                <w:sz w:val="28"/>
                <w:szCs w:val="28"/>
              </w:rPr>
              <w:t>памятки выдаются для чтения дома</w:t>
            </w:r>
          </w:p>
        </w:tc>
      </w:tr>
      <w:tr w:rsidR="00C0087E" w:rsidRPr="0059504F" w:rsidTr="00A03FAB">
        <w:tc>
          <w:tcPr>
            <w:tcW w:w="534" w:type="dxa"/>
          </w:tcPr>
          <w:p w:rsidR="00C0087E" w:rsidRPr="0059504F" w:rsidRDefault="00C0087E" w:rsidP="0059504F">
            <w:pPr>
              <w:spacing w:line="360" w:lineRule="auto"/>
              <w:jc w:val="center"/>
              <w:rPr>
                <w:sz w:val="28"/>
                <w:szCs w:val="28"/>
              </w:rPr>
            </w:pPr>
            <w:r w:rsidRPr="0059504F">
              <w:rPr>
                <w:sz w:val="28"/>
                <w:szCs w:val="28"/>
              </w:rPr>
              <w:t>6</w:t>
            </w:r>
          </w:p>
        </w:tc>
        <w:tc>
          <w:tcPr>
            <w:tcW w:w="2409" w:type="dxa"/>
          </w:tcPr>
          <w:p w:rsidR="00C0087E" w:rsidRPr="0059504F" w:rsidRDefault="00C0087E" w:rsidP="0059504F">
            <w:pPr>
              <w:spacing w:line="360" w:lineRule="auto"/>
              <w:jc w:val="center"/>
              <w:rPr>
                <w:sz w:val="28"/>
                <w:szCs w:val="28"/>
              </w:rPr>
            </w:pPr>
            <w:r w:rsidRPr="0059504F">
              <w:rPr>
                <w:sz w:val="28"/>
                <w:szCs w:val="28"/>
              </w:rPr>
              <w:t>Анкетирование родителей</w:t>
            </w:r>
          </w:p>
        </w:tc>
        <w:tc>
          <w:tcPr>
            <w:tcW w:w="4111" w:type="dxa"/>
          </w:tcPr>
          <w:p w:rsidR="00C0087E" w:rsidRPr="0059504F" w:rsidRDefault="00C0087E" w:rsidP="0059504F">
            <w:pPr>
              <w:spacing w:line="360" w:lineRule="auto"/>
              <w:rPr>
                <w:sz w:val="28"/>
                <w:szCs w:val="28"/>
              </w:rPr>
            </w:pPr>
            <w:r w:rsidRPr="0059504F">
              <w:rPr>
                <w:sz w:val="28"/>
                <w:szCs w:val="28"/>
              </w:rPr>
              <w:t>«Мой ребенок и компьютер» (Приложение 4)</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p>
        </w:tc>
        <w:tc>
          <w:tcPr>
            <w:tcW w:w="2414" w:type="dxa"/>
          </w:tcPr>
          <w:p w:rsidR="00C0087E" w:rsidRPr="0059504F" w:rsidRDefault="00C0087E" w:rsidP="0059504F">
            <w:pPr>
              <w:spacing w:line="360" w:lineRule="auto"/>
              <w:rPr>
                <w:sz w:val="28"/>
                <w:szCs w:val="28"/>
              </w:rPr>
            </w:pPr>
            <w:r w:rsidRPr="0059504F">
              <w:rPr>
                <w:sz w:val="28"/>
                <w:szCs w:val="28"/>
              </w:rPr>
              <w:t>сентябрь</w:t>
            </w:r>
          </w:p>
          <w:p w:rsidR="00C0087E" w:rsidRPr="0059504F" w:rsidRDefault="00C0087E" w:rsidP="0059504F">
            <w:pPr>
              <w:spacing w:line="360" w:lineRule="auto"/>
              <w:rPr>
                <w:sz w:val="28"/>
                <w:szCs w:val="28"/>
              </w:rPr>
            </w:pPr>
          </w:p>
          <w:p w:rsidR="00C0087E" w:rsidRPr="0059504F" w:rsidRDefault="00C0087E" w:rsidP="0059504F">
            <w:pPr>
              <w:spacing w:line="360" w:lineRule="auto"/>
              <w:rPr>
                <w:sz w:val="28"/>
                <w:szCs w:val="28"/>
              </w:rPr>
            </w:pPr>
            <w:r w:rsidRPr="0059504F">
              <w:rPr>
                <w:sz w:val="28"/>
                <w:szCs w:val="28"/>
              </w:rPr>
              <w:t>декабрь</w:t>
            </w:r>
          </w:p>
        </w:tc>
      </w:tr>
    </w:tbl>
    <w:p w:rsidR="00C0087E" w:rsidRPr="0059504F" w:rsidRDefault="00C0087E" w:rsidP="0059504F">
      <w:pPr>
        <w:spacing w:line="360" w:lineRule="auto"/>
        <w:rPr>
          <w:sz w:val="28"/>
          <w:szCs w:val="28"/>
        </w:rPr>
      </w:pPr>
    </w:p>
    <w:p w:rsidR="00C0087E" w:rsidRPr="0059504F" w:rsidRDefault="00C0087E" w:rsidP="0059504F">
      <w:pPr>
        <w:keepNext/>
        <w:widowControl w:val="0"/>
        <w:spacing w:line="360" w:lineRule="auto"/>
        <w:ind w:right="-1" w:firstLine="993"/>
        <w:jc w:val="both"/>
        <w:rPr>
          <w:b/>
          <w:sz w:val="28"/>
          <w:szCs w:val="28"/>
        </w:rPr>
      </w:pPr>
      <w:r w:rsidRPr="0059504F">
        <w:rPr>
          <w:b/>
          <w:sz w:val="28"/>
          <w:szCs w:val="28"/>
        </w:rPr>
        <w:br w:type="page"/>
      </w:r>
    </w:p>
    <w:p w:rsidR="00C0087E" w:rsidRPr="0059504F" w:rsidRDefault="00C0087E" w:rsidP="0059504F">
      <w:pPr>
        <w:keepNext/>
        <w:widowControl w:val="0"/>
        <w:spacing w:line="360" w:lineRule="auto"/>
        <w:ind w:right="-1" w:firstLine="993"/>
        <w:jc w:val="right"/>
        <w:rPr>
          <w:b/>
          <w:sz w:val="28"/>
          <w:szCs w:val="28"/>
        </w:rPr>
      </w:pPr>
      <w:r w:rsidRPr="0059504F">
        <w:rPr>
          <w:b/>
          <w:sz w:val="28"/>
          <w:szCs w:val="28"/>
        </w:rPr>
        <w:t>Приложение 26</w:t>
      </w:r>
    </w:p>
    <w:p w:rsidR="00C0087E" w:rsidRPr="0059504F" w:rsidRDefault="00C0087E" w:rsidP="0059504F">
      <w:pPr>
        <w:keepNext/>
        <w:widowControl w:val="0"/>
        <w:spacing w:line="360" w:lineRule="auto"/>
        <w:ind w:right="-1" w:firstLine="993"/>
        <w:jc w:val="both"/>
        <w:rPr>
          <w:b/>
          <w:sz w:val="28"/>
          <w:szCs w:val="28"/>
        </w:rPr>
      </w:pPr>
      <w:r w:rsidRPr="0059504F">
        <w:rPr>
          <w:b/>
          <w:sz w:val="28"/>
          <w:szCs w:val="28"/>
        </w:rPr>
        <w:t>Журнал учета консультаций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393"/>
        <w:gridCol w:w="2435"/>
        <w:gridCol w:w="2385"/>
      </w:tblGrid>
      <w:tr w:rsidR="00C0087E" w:rsidRPr="0059504F" w:rsidTr="00962CCA">
        <w:tc>
          <w:tcPr>
            <w:tcW w:w="2463" w:type="dxa"/>
          </w:tcPr>
          <w:p w:rsidR="00C0087E" w:rsidRPr="0059504F" w:rsidRDefault="00C0087E" w:rsidP="0059504F">
            <w:pPr>
              <w:keepNext/>
              <w:widowControl w:val="0"/>
              <w:spacing w:line="360" w:lineRule="auto"/>
              <w:ind w:right="-1"/>
              <w:jc w:val="center"/>
              <w:rPr>
                <w:b/>
                <w:sz w:val="28"/>
                <w:szCs w:val="28"/>
              </w:rPr>
            </w:pPr>
            <w:r w:rsidRPr="0059504F">
              <w:rPr>
                <w:b/>
                <w:sz w:val="28"/>
                <w:szCs w:val="28"/>
              </w:rPr>
              <w:t>Дата</w:t>
            </w:r>
          </w:p>
        </w:tc>
        <w:tc>
          <w:tcPr>
            <w:tcW w:w="2463" w:type="dxa"/>
          </w:tcPr>
          <w:p w:rsidR="00C0087E" w:rsidRPr="0059504F" w:rsidRDefault="00C0087E" w:rsidP="0059504F">
            <w:pPr>
              <w:keepNext/>
              <w:widowControl w:val="0"/>
              <w:spacing w:line="360" w:lineRule="auto"/>
              <w:ind w:right="-1"/>
              <w:jc w:val="center"/>
              <w:rPr>
                <w:b/>
                <w:sz w:val="28"/>
                <w:szCs w:val="28"/>
              </w:rPr>
            </w:pPr>
            <w:r w:rsidRPr="0059504F">
              <w:rPr>
                <w:b/>
                <w:sz w:val="28"/>
                <w:szCs w:val="28"/>
              </w:rPr>
              <w:t>ФИО ребенка и родителя</w:t>
            </w:r>
          </w:p>
        </w:tc>
        <w:tc>
          <w:tcPr>
            <w:tcW w:w="2464" w:type="dxa"/>
          </w:tcPr>
          <w:p w:rsidR="00C0087E" w:rsidRPr="0059504F" w:rsidRDefault="00C0087E" w:rsidP="0059504F">
            <w:pPr>
              <w:keepNext/>
              <w:widowControl w:val="0"/>
              <w:spacing w:line="360" w:lineRule="auto"/>
              <w:ind w:right="-1"/>
              <w:jc w:val="center"/>
              <w:rPr>
                <w:b/>
                <w:sz w:val="28"/>
                <w:szCs w:val="28"/>
              </w:rPr>
            </w:pPr>
            <w:r w:rsidRPr="0059504F">
              <w:rPr>
                <w:b/>
                <w:sz w:val="28"/>
                <w:szCs w:val="28"/>
              </w:rPr>
              <w:t>Тема консультации</w:t>
            </w:r>
          </w:p>
        </w:tc>
        <w:tc>
          <w:tcPr>
            <w:tcW w:w="2464" w:type="dxa"/>
          </w:tcPr>
          <w:p w:rsidR="00C0087E" w:rsidRPr="0059504F" w:rsidRDefault="00C0087E" w:rsidP="0059504F">
            <w:pPr>
              <w:keepNext/>
              <w:widowControl w:val="0"/>
              <w:spacing w:line="360" w:lineRule="auto"/>
              <w:ind w:right="-1"/>
              <w:jc w:val="center"/>
              <w:rPr>
                <w:b/>
                <w:sz w:val="28"/>
                <w:szCs w:val="28"/>
              </w:rPr>
            </w:pPr>
            <w:r w:rsidRPr="0059504F">
              <w:rPr>
                <w:b/>
                <w:sz w:val="28"/>
                <w:szCs w:val="28"/>
              </w:rPr>
              <w:t>Роспись</w:t>
            </w:r>
          </w:p>
        </w:tc>
      </w:tr>
      <w:tr w:rsidR="00C0087E" w:rsidRPr="0059504F" w:rsidTr="00962CCA">
        <w:tc>
          <w:tcPr>
            <w:tcW w:w="2463" w:type="dxa"/>
          </w:tcPr>
          <w:p w:rsidR="00C0087E" w:rsidRPr="0059504F" w:rsidRDefault="00C0087E" w:rsidP="0059504F">
            <w:pPr>
              <w:keepNext/>
              <w:widowControl w:val="0"/>
              <w:spacing w:line="360" w:lineRule="auto"/>
              <w:ind w:right="-1" w:firstLine="993"/>
              <w:jc w:val="both"/>
              <w:rPr>
                <w:b/>
                <w:sz w:val="28"/>
                <w:szCs w:val="28"/>
              </w:rPr>
            </w:pPr>
          </w:p>
        </w:tc>
        <w:tc>
          <w:tcPr>
            <w:tcW w:w="2463" w:type="dxa"/>
          </w:tcPr>
          <w:p w:rsidR="00C0087E" w:rsidRPr="0059504F" w:rsidRDefault="00C0087E" w:rsidP="0059504F">
            <w:pPr>
              <w:keepNext/>
              <w:widowControl w:val="0"/>
              <w:spacing w:line="360" w:lineRule="auto"/>
              <w:ind w:right="-1" w:firstLine="993"/>
              <w:jc w:val="both"/>
              <w:rPr>
                <w:b/>
                <w:sz w:val="28"/>
                <w:szCs w:val="28"/>
              </w:rPr>
            </w:pPr>
          </w:p>
        </w:tc>
        <w:tc>
          <w:tcPr>
            <w:tcW w:w="2464" w:type="dxa"/>
          </w:tcPr>
          <w:p w:rsidR="00C0087E" w:rsidRPr="0059504F" w:rsidRDefault="00C0087E" w:rsidP="0059504F">
            <w:pPr>
              <w:keepNext/>
              <w:widowControl w:val="0"/>
              <w:spacing w:line="360" w:lineRule="auto"/>
              <w:ind w:right="-1" w:firstLine="993"/>
              <w:jc w:val="both"/>
              <w:rPr>
                <w:b/>
                <w:sz w:val="28"/>
                <w:szCs w:val="28"/>
              </w:rPr>
            </w:pPr>
          </w:p>
        </w:tc>
        <w:tc>
          <w:tcPr>
            <w:tcW w:w="2464" w:type="dxa"/>
          </w:tcPr>
          <w:p w:rsidR="00C0087E" w:rsidRPr="0059504F" w:rsidRDefault="00C0087E" w:rsidP="0059504F">
            <w:pPr>
              <w:keepNext/>
              <w:widowControl w:val="0"/>
              <w:spacing w:line="360" w:lineRule="auto"/>
              <w:ind w:right="-1" w:firstLine="993"/>
              <w:jc w:val="both"/>
              <w:rPr>
                <w:b/>
                <w:sz w:val="28"/>
                <w:szCs w:val="28"/>
              </w:rPr>
            </w:pPr>
          </w:p>
        </w:tc>
        <w:bookmarkStart w:id="0" w:name="_GoBack"/>
        <w:bookmarkEnd w:id="0"/>
      </w:tr>
    </w:tbl>
    <w:p w:rsidR="00C0087E" w:rsidRPr="0059504F" w:rsidRDefault="00C0087E" w:rsidP="0059504F">
      <w:pPr>
        <w:spacing w:line="360" w:lineRule="auto"/>
        <w:ind w:right="-1"/>
        <w:rPr>
          <w:sz w:val="28"/>
          <w:szCs w:val="28"/>
        </w:rPr>
      </w:pPr>
    </w:p>
    <w:sectPr w:rsidR="00C0087E" w:rsidRPr="0059504F" w:rsidSect="00696EB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7E" w:rsidRDefault="00C0087E" w:rsidP="005E1159">
      <w:r>
        <w:separator/>
      </w:r>
    </w:p>
  </w:endnote>
  <w:endnote w:type="continuationSeparator" w:id="0">
    <w:p w:rsidR="00C0087E" w:rsidRDefault="00C0087E" w:rsidP="005E1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87E" w:rsidRDefault="00C0087E">
    <w:pPr>
      <w:pStyle w:val="Footer"/>
      <w:jc w:val="center"/>
    </w:pPr>
    <w:fldSimple w:instr="PAGE   \* MERGEFORMAT">
      <w:r>
        <w:rPr>
          <w:noProof/>
        </w:rPr>
        <w:t>25</w:t>
      </w:r>
    </w:fldSimple>
  </w:p>
  <w:p w:rsidR="00C0087E" w:rsidRDefault="00C00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7E" w:rsidRDefault="00C0087E" w:rsidP="005E1159">
      <w:r>
        <w:separator/>
      </w:r>
    </w:p>
  </w:footnote>
  <w:footnote w:type="continuationSeparator" w:id="0">
    <w:p w:rsidR="00C0087E" w:rsidRDefault="00C0087E" w:rsidP="005E1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C9"/>
    <w:multiLevelType w:val="hybridMultilevel"/>
    <w:tmpl w:val="020E407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041FD"/>
    <w:multiLevelType w:val="hybridMultilevel"/>
    <w:tmpl w:val="72F003B4"/>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24E18"/>
    <w:multiLevelType w:val="hybridMultilevel"/>
    <w:tmpl w:val="687E0F1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123B4"/>
    <w:multiLevelType w:val="hybridMultilevel"/>
    <w:tmpl w:val="B0FE709E"/>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BC228D"/>
    <w:multiLevelType w:val="hybridMultilevel"/>
    <w:tmpl w:val="8A02144C"/>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84499"/>
    <w:multiLevelType w:val="hybridMultilevel"/>
    <w:tmpl w:val="BBAE9056"/>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7B497C"/>
    <w:multiLevelType w:val="hybridMultilevel"/>
    <w:tmpl w:val="BD946786"/>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D8C60B5"/>
    <w:multiLevelType w:val="hybridMultilevel"/>
    <w:tmpl w:val="98DA528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06E0E"/>
    <w:multiLevelType w:val="hybridMultilevel"/>
    <w:tmpl w:val="CF94E5A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F1033"/>
    <w:multiLevelType w:val="hybridMultilevel"/>
    <w:tmpl w:val="456ED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13E2879"/>
    <w:multiLevelType w:val="hybridMultilevel"/>
    <w:tmpl w:val="370AD64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3E32A52"/>
    <w:multiLevelType w:val="hybridMultilevel"/>
    <w:tmpl w:val="E37475BE"/>
    <w:lvl w:ilvl="0" w:tplc="B0A2A2DC">
      <w:start w:val="1"/>
      <w:numFmt w:val="decimal"/>
      <w:lvlText w:val="%1."/>
      <w:lvlJc w:val="left"/>
      <w:pPr>
        <w:tabs>
          <w:tab w:val="num" w:pos="699"/>
        </w:tabs>
        <w:ind w:left="699" w:hanging="645"/>
      </w:pPr>
      <w:rPr>
        <w:rFonts w:cs="Times New Roman" w:hint="default"/>
      </w:rPr>
    </w:lvl>
    <w:lvl w:ilvl="1" w:tplc="9328DB0E">
      <w:start w:val="1"/>
      <w:numFmt w:val="decimal"/>
      <w:lvlText w:val="%2."/>
      <w:lvlJc w:val="left"/>
      <w:pPr>
        <w:tabs>
          <w:tab w:val="num" w:pos="1899"/>
        </w:tabs>
        <w:ind w:left="1899" w:hanging="1125"/>
      </w:pPr>
      <w:rPr>
        <w:rFonts w:cs="Times New Roman" w:hint="default"/>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2">
    <w:nsid w:val="145F308D"/>
    <w:multiLevelType w:val="hybridMultilevel"/>
    <w:tmpl w:val="F26EF4B8"/>
    <w:lvl w:ilvl="0" w:tplc="D910B7A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9237B09"/>
    <w:multiLevelType w:val="hybridMultilevel"/>
    <w:tmpl w:val="ABD219BC"/>
    <w:lvl w:ilvl="0" w:tplc="DDAA81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71775F"/>
    <w:multiLevelType w:val="hybridMultilevel"/>
    <w:tmpl w:val="88D619DE"/>
    <w:lvl w:ilvl="0" w:tplc="D910B7A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EEB61D1"/>
    <w:multiLevelType w:val="hybridMultilevel"/>
    <w:tmpl w:val="6E1237C4"/>
    <w:lvl w:ilvl="0" w:tplc="777AE0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762016"/>
    <w:multiLevelType w:val="hybridMultilevel"/>
    <w:tmpl w:val="4F000B2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034DBB"/>
    <w:multiLevelType w:val="hybridMultilevel"/>
    <w:tmpl w:val="E8D828F2"/>
    <w:lvl w:ilvl="0" w:tplc="7A0C9C12">
      <w:start w:val="1"/>
      <w:numFmt w:val="decimal"/>
      <w:lvlText w:val="%1."/>
      <w:lvlJc w:val="left"/>
      <w:pPr>
        <w:tabs>
          <w:tab w:val="num" w:pos="699"/>
        </w:tabs>
        <w:ind w:left="699" w:hanging="645"/>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8">
    <w:nsid w:val="226E1CA5"/>
    <w:multiLevelType w:val="hybridMultilevel"/>
    <w:tmpl w:val="50C63CA8"/>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DB74CD"/>
    <w:multiLevelType w:val="hybridMultilevel"/>
    <w:tmpl w:val="7546A3AA"/>
    <w:lvl w:ilvl="0" w:tplc="3F40FC50">
      <w:start w:val="1"/>
      <w:numFmt w:val="decimal"/>
      <w:lvlText w:val="%1."/>
      <w:lvlJc w:val="left"/>
      <w:pPr>
        <w:tabs>
          <w:tab w:val="num" w:pos="783"/>
        </w:tabs>
        <w:ind w:left="783" w:hanging="675"/>
      </w:pPr>
      <w:rPr>
        <w:rFonts w:cs="Times New Roman" w:hint="default"/>
      </w:rPr>
    </w:lvl>
    <w:lvl w:ilvl="1" w:tplc="04190019" w:tentative="1">
      <w:start w:val="1"/>
      <w:numFmt w:val="lowerLetter"/>
      <w:lvlText w:val="%2."/>
      <w:lvlJc w:val="left"/>
      <w:pPr>
        <w:tabs>
          <w:tab w:val="num" w:pos="1494"/>
        </w:tabs>
        <w:ind w:left="1494" w:hanging="360"/>
      </w:pPr>
      <w:rPr>
        <w:rFonts w:cs="Times New Roman"/>
      </w:rPr>
    </w:lvl>
    <w:lvl w:ilvl="2" w:tplc="0419001B" w:tentative="1">
      <w:start w:val="1"/>
      <w:numFmt w:val="lowerRoman"/>
      <w:lvlText w:val="%3."/>
      <w:lvlJc w:val="right"/>
      <w:pPr>
        <w:tabs>
          <w:tab w:val="num" w:pos="2214"/>
        </w:tabs>
        <w:ind w:left="2214" w:hanging="180"/>
      </w:pPr>
      <w:rPr>
        <w:rFonts w:cs="Times New Roman"/>
      </w:rPr>
    </w:lvl>
    <w:lvl w:ilvl="3" w:tplc="0419000F" w:tentative="1">
      <w:start w:val="1"/>
      <w:numFmt w:val="decimal"/>
      <w:lvlText w:val="%4."/>
      <w:lvlJc w:val="left"/>
      <w:pPr>
        <w:tabs>
          <w:tab w:val="num" w:pos="2934"/>
        </w:tabs>
        <w:ind w:left="2934" w:hanging="360"/>
      </w:pPr>
      <w:rPr>
        <w:rFonts w:cs="Times New Roman"/>
      </w:rPr>
    </w:lvl>
    <w:lvl w:ilvl="4" w:tplc="04190019" w:tentative="1">
      <w:start w:val="1"/>
      <w:numFmt w:val="lowerLetter"/>
      <w:lvlText w:val="%5."/>
      <w:lvlJc w:val="left"/>
      <w:pPr>
        <w:tabs>
          <w:tab w:val="num" w:pos="3654"/>
        </w:tabs>
        <w:ind w:left="3654" w:hanging="360"/>
      </w:pPr>
      <w:rPr>
        <w:rFonts w:cs="Times New Roman"/>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20">
    <w:nsid w:val="25850DF7"/>
    <w:multiLevelType w:val="hybridMultilevel"/>
    <w:tmpl w:val="BBE017B4"/>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C10E6D"/>
    <w:multiLevelType w:val="hybridMultilevel"/>
    <w:tmpl w:val="6172B09A"/>
    <w:lvl w:ilvl="0" w:tplc="372031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E777C"/>
    <w:multiLevelType w:val="multilevel"/>
    <w:tmpl w:val="99F6D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6C500B5"/>
    <w:multiLevelType w:val="hybridMultilevel"/>
    <w:tmpl w:val="7D4A1DFE"/>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DE17DA"/>
    <w:multiLevelType w:val="hybridMultilevel"/>
    <w:tmpl w:val="678CD3CE"/>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F43813"/>
    <w:multiLevelType w:val="hybridMultilevel"/>
    <w:tmpl w:val="F88A9190"/>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9056D4"/>
    <w:multiLevelType w:val="hybridMultilevel"/>
    <w:tmpl w:val="81F4F47E"/>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946A37"/>
    <w:multiLevelType w:val="hybridMultilevel"/>
    <w:tmpl w:val="3C5294AE"/>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0710F2D"/>
    <w:multiLevelType w:val="hybridMultilevel"/>
    <w:tmpl w:val="B2501926"/>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nsid w:val="30992B81"/>
    <w:multiLevelType w:val="hybridMultilevel"/>
    <w:tmpl w:val="F84C0E92"/>
    <w:lvl w:ilvl="0" w:tplc="61AEDCA8">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33015866"/>
    <w:multiLevelType w:val="hybridMultilevel"/>
    <w:tmpl w:val="EDB82F86"/>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730544"/>
    <w:multiLevelType w:val="multilevel"/>
    <w:tmpl w:val="98B8683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341B2C03"/>
    <w:multiLevelType w:val="hybridMultilevel"/>
    <w:tmpl w:val="3B00F910"/>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49B4CED"/>
    <w:multiLevelType w:val="hybridMultilevel"/>
    <w:tmpl w:val="C0E82946"/>
    <w:lvl w:ilvl="0" w:tplc="A052CFF2">
      <w:numFmt w:val="bullet"/>
      <w:lvlText w:val="-"/>
      <w:lvlJc w:val="left"/>
      <w:pPr>
        <w:ind w:left="1571" w:hanging="360"/>
      </w:pPr>
      <w:rPr>
        <w:rFont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356E713D"/>
    <w:multiLevelType w:val="hybridMultilevel"/>
    <w:tmpl w:val="BC10455A"/>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C33523"/>
    <w:multiLevelType w:val="hybridMultilevel"/>
    <w:tmpl w:val="6994AD5A"/>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D26615"/>
    <w:multiLevelType w:val="hybridMultilevel"/>
    <w:tmpl w:val="0A9660C8"/>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6017C8B"/>
    <w:multiLevelType w:val="hybridMultilevel"/>
    <w:tmpl w:val="84566884"/>
    <w:lvl w:ilvl="0" w:tplc="7866549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6EF373C"/>
    <w:multiLevelType w:val="hybridMultilevel"/>
    <w:tmpl w:val="4E30130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8671267"/>
    <w:multiLevelType w:val="hybridMultilevel"/>
    <w:tmpl w:val="7C8ED9B8"/>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89E48A5"/>
    <w:multiLevelType w:val="hybridMultilevel"/>
    <w:tmpl w:val="4580CF86"/>
    <w:lvl w:ilvl="0" w:tplc="7866549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C204F83"/>
    <w:multiLevelType w:val="hybridMultilevel"/>
    <w:tmpl w:val="2A30F6A8"/>
    <w:lvl w:ilvl="0" w:tplc="D910B7A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1546778"/>
    <w:multiLevelType w:val="hybridMultilevel"/>
    <w:tmpl w:val="5D2A96C2"/>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694A99"/>
    <w:multiLevelType w:val="hybridMultilevel"/>
    <w:tmpl w:val="14508902"/>
    <w:lvl w:ilvl="0" w:tplc="2F5070D8">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36E0F6B"/>
    <w:multiLevelType w:val="hybridMultilevel"/>
    <w:tmpl w:val="60224CBA"/>
    <w:lvl w:ilvl="0" w:tplc="372031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F71A37"/>
    <w:multiLevelType w:val="hybridMultilevel"/>
    <w:tmpl w:val="E2B4ABB8"/>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FF03DF"/>
    <w:multiLevelType w:val="hybridMultilevel"/>
    <w:tmpl w:val="655E48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4685296E"/>
    <w:multiLevelType w:val="hybridMultilevel"/>
    <w:tmpl w:val="33800BBC"/>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E76288"/>
    <w:multiLevelType w:val="hybridMultilevel"/>
    <w:tmpl w:val="9A66AE66"/>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2E421B"/>
    <w:multiLevelType w:val="hybridMultilevel"/>
    <w:tmpl w:val="6B4CDD98"/>
    <w:lvl w:ilvl="0" w:tplc="2F5070D8">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488E2F91"/>
    <w:multiLevelType w:val="hybridMultilevel"/>
    <w:tmpl w:val="0EB6BC6A"/>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8F05DF5"/>
    <w:multiLevelType w:val="hybridMultilevel"/>
    <w:tmpl w:val="9276230E"/>
    <w:lvl w:ilvl="0" w:tplc="777AE0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93D66A3"/>
    <w:multiLevelType w:val="multilevel"/>
    <w:tmpl w:val="72BE62E6"/>
    <w:lvl w:ilvl="0">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9545EBF"/>
    <w:multiLevelType w:val="hybridMultilevel"/>
    <w:tmpl w:val="09D80A2C"/>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CB576B6"/>
    <w:multiLevelType w:val="hybridMultilevel"/>
    <w:tmpl w:val="CF323CBC"/>
    <w:lvl w:ilvl="0" w:tplc="2F5070D8">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04F370B"/>
    <w:multiLevelType w:val="hybridMultilevel"/>
    <w:tmpl w:val="B32873C2"/>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524727C2"/>
    <w:multiLevelType w:val="hybridMultilevel"/>
    <w:tmpl w:val="0E08C1B2"/>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C97DCD"/>
    <w:multiLevelType w:val="hybridMultilevel"/>
    <w:tmpl w:val="06D0DAB4"/>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58">
    <w:nsid w:val="544C2436"/>
    <w:multiLevelType w:val="hybridMultilevel"/>
    <w:tmpl w:val="B388029C"/>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914CCF"/>
    <w:multiLevelType w:val="hybridMultilevel"/>
    <w:tmpl w:val="BA10745E"/>
    <w:lvl w:ilvl="0" w:tplc="3F40FC50">
      <w:start w:val="1"/>
      <w:numFmt w:val="decimal"/>
      <w:lvlText w:val="%1."/>
      <w:lvlJc w:val="left"/>
      <w:pPr>
        <w:tabs>
          <w:tab w:val="num" w:pos="729"/>
        </w:tabs>
        <w:ind w:left="729" w:hanging="6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578A0E3F"/>
    <w:multiLevelType w:val="hybridMultilevel"/>
    <w:tmpl w:val="926CD53A"/>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7129D3"/>
    <w:multiLevelType w:val="hybridMultilevel"/>
    <w:tmpl w:val="86D2AD80"/>
    <w:lvl w:ilvl="0" w:tplc="7866549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0D215E3"/>
    <w:multiLevelType w:val="hybridMultilevel"/>
    <w:tmpl w:val="A73AE2CC"/>
    <w:lvl w:ilvl="0" w:tplc="2F5070D8">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60F01463"/>
    <w:multiLevelType w:val="hybridMultilevel"/>
    <w:tmpl w:val="C2443556"/>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337BE6"/>
    <w:multiLevelType w:val="hybridMultilevel"/>
    <w:tmpl w:val="D1D8F490"/>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46D7835"/>
    <w:multiLevelType w:val="hybridMultilevel"/>
    <w:tmpl w:val="CB1CA514"/>
    <w:lvl w:ilvl="0" w:tplc="2F5070D8">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81B2FC4"/>
    <w:multiLevelType w:val="hybridMultilevel"/>
    <w:tmpl w:val="60647470"/>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7">
    <w:nsid w:val="688176F9"/>
    <w:multiLevelType w:val="hybridMultilevel"/>
    <w:tmpl w:val="2EB2A852"/>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8">
    <w:nsid w:val="6C49741B"/>
    <w:multiLevelType w:val="hybridMultilevel"/>
    <w:tmpl w:val="1E24C21A"/>
    <w:lvl w:ilvl="0" w:tplc="2F5070D8">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C6F1B4F"/>
    <w:multiLevelType w:val="hybridMultilevel"/>
    <w:tmpl w:val="DE6E9F24"/>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332C9"/>
    <w:multiLevelType w:val="hybridMultilevel"/>
    <w:tmpl w:val="D428C4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72E34DB7"/>
    <w:multiLevelType w:val="hybridMultilevel"/>
    <w:tmpl w:val="B6A21412"/>
    <w:lvl w:ilvl="0" w:tplc="04190011">
      <w:start w:val="1"/>
      <w:numFmt w:val="decimal"/>
      <w:lvlText w:val="%1)"/>
      <w:lvlJc w:val="left"/>
      <w:pPr>
        <w:ind w:left="644" w:hanging="360"/>
      </w:pPr>
      <w:rPr>
        <w:rFonts w:cs="Times New Roman" w:hint="default"/>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2">
    <w:nsid w:val="73090251"/>
    <w:multiLevelType w:val="hybridMultilevel"/>
    <w:tmpl w:val="ECE25CC4"/>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51C77A2"/>
    <w:multiLevelType w:val="hybridMultilevel"/>
    <w:tmpl w:val="14EC1B30"/>
    <w:lvl w:ilvl="0" w:tplc="D45A3FF6">
      <w:start w:val="1"/>
      <w:numFmt w:val="decimal"/>
      <w:lvlText w:val="%1."/>
      <w:lvlJc w:val="left"/>
      <w:pPr>
        <w:ind w:left="2051" w:hanging="120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4">
    <w:nsid w:val="764D426E"/>
    <w:multiLevelType w:val="hybridMultilevel"/>
    <w:tmpl w:val="25AE10FA"/>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79A1A2D"/>
    <w:multiLevelType w:val="hybridMultilevel"/>
    <w:tmpl w:val="A6CC6628"/>
    <w:lvl w:ilvl="0" w:tplc="0419000F">
      <w:start w:val="1"/>
      <w:numFmt w:val="decimal"/>
      <w:lvlText w:val="%1."/>
      <w:lvlJc w:val="left"/>
      <w:pPr>
        <w:tabs>
          <w:tab w:val="num" w:pos="720"/>
        </w:tabs>
        <w:ind w:left="720" w:hanging="360"/>
      </w:pPr>
      <w:rPr>
        <w:rFonts w:cs="Times New Roman"/>
      </w:rPr>
    </w:lvl>
    <w:lvl w:ilvl="1" w:tplc="7EB44DD2">
      <w:start w:val="1"/>
      <w:numFmt w:val="upperLetter"/>
      <w:pStyle w:val="Caption"/>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7AA44011"/>
    <w:multiLevelType w:val="hybridMultilevel"/>
    <w:tmpl w:val="F6E40EAE"/>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ACE025F"/>
    <w:multiLevelType w:val="hybridMultilevel"/>
    <w:tmpl w:val="F5820F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CD83B8B"/>
    <w:multiLevelType w:val="hybridMultilevel"/>
    <w:tmpl w:val="03DED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D020511"/>
    <w:multiLevelType w:val="hybridMultilevel"/>
    <w:tmpl w:val="963ACB92"/>
    <w:lvl w:ilvl="0" w:tplc="372031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F2041D"/>
    <w:multiLevelType w:val="hybridMultilevel"/>
    <w:tmpl w:val="E82A5378"/>
    <w:lvl w:ilvl="0" w:tplc="777AE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B06F9D"/>
    <w:multiLevelType w:val="hybridMultilevel"/>
    <w:tmpl w:val="3D648C32"/>
    <w:lvl w:ilvl="0" w:tplc="777AE0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9"/>
  </w:num>
  <w:num w:numId="2">
    <w:abstractNumId w:val="63"/>
  </w:num>
  <w:num w:numId="3">
    <w:abstractNumId w:val="45"/>
  </w:num>
  <w:num w:numId="4">
    <w:abstractNumId w:val="2"/>
  </w:num>
  <w:num w:numId="5">
    <w:abstractNumId w:val="18"/>
  </w:num>
  <w:num w:numId="6">
    <w:abstractNumId w:val="23"/>
  </w:num>
  <w:num w:numId="7">
    <w:abstractNumId w:val="30"/>
  </w:num>
  <w:num w:numId="8">
    <w:abstractNumId w:val="7"/>
  </w:num>
  <w:num w:numId="9">
    <w:abstractNumId w:val="26"/>
  </w:num>
  <w:num w:numId="10">
    <w:abstractNumId w:val="16"/>
  </w:num>
  <w:num w:numId="11">
    <w:abstractNumId w:val="47"/>
  </w:num>
  <w:num w:numId="12">
    <w:abstractNumId w:val="60"/>
  </w:num>
  <w:num w:numId="13">
    <w:abstractNumId w:val="4"/>
  </w:num>
  <w:num w:numId="14">
    <w:abstractNumId w:val="35"/>
  </w:num>
  <w:num w:numId="15">
    <w:abstractNumId w:val="80"/>
  </w:num>
  <w:num w:numId="16">
    <w:abstractNumId w:val="42"/>
  </w:num>
  <w:num w:numId="17">
    <w:abstractNumId w:val="1"/>
  </w:num>
  <w:num w:numId="18">
    <w:abstractNumId w:val="34"/>
  </w:num>
  <w:num w:numId="19">
    <w:abstractNumId w:val="0"/>
  </w:num>
  <w:num w:numId="20">
    <w:abstractNumId w:val="8"/>
  </w:num>
  <w:num w:numId="21">
    <w:abstractNumId w:val="68"/>
  </w:num>
  <w:num w:numId="22">
    <w:abstractNumId w:val="54"/>
  </w:num>
  <w:num w:numId="23">
    <w:abstractNumId w:val="51"/>
  </w:num>
  <w:num w:numId="24">
    <w:abstractNumId w:val="37"/>
  </w:num>
  <w:num w:numId="25">
    <w:abstractNumId w:val="15"/>
  </w:num>
  <w:num w:numId="26">
    <w:abstractNumId w:val="73"/>
  </w:num>
  <w:num w:numId="27">
    <w:abstractNumId w:val="28"/>
  </w:num>
  <w:num w:numId="28">
    <w:abstractNumId w:val="77"/>
  </w:num>
  <w:num w:numId="29">
    <w:abstractNumId w:val="31"/>
  </w:num>
  <w:num w:numId="30">
    <w:abstractNumId w:val="71"/>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19"/>
  </w:num>
  <w:num w:numId="38">
    <w:abstractNumId w:val="17"/>
  </w:num>
  <w:num w:numId="39">
    <w:abstractNumId w:val="11"/>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38"/>
  </w:num>
  <w:num w:numId="43">
    <w:abstractNumId w:val="51"/>
  </w:num>
  <w:num w:numId="44">
    <w:abstractNumId w:val="68"/>
  </w:num>
  <w:num w:numId="45">
    <w:abstractNumId w:val="54"/>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5"/>
  </w:num>
  <w:num w:numId="49">
    <w:abstractNumId w:val="40"/>
  </w:num>
  <w:num w:numId="50">
    <w:abstractNumId w:val="49"/>
  </w:num>
  <w:num w:numId="51">
    <w:abstractNumId w:val="61"/>
  </w:num>
  <w:num w:numId="52">
    <w:abstractNumId w:val="62"/>
  </w:num>
  <w:num w:numId="53">
    <w:abstractNumId w:val="65"/>
  </w:num>
  <w:num w:numId="54">
    <w:abstractNumId w:val="43"/>
  </w:num>
  <w:num w:numId="55">
    <w:abstractNumId w:val="74"/>
  </w:num>
  <w:num w:numId="56">
    <w:abstractNumId w:val="10"/>
  </w:num>
  <w:num w:numId="57">
    <w:abstractNumId w:val="48"/>
  </w:num>
  <w:num w:numId="58">
    <w:abstractNumId w:val="58"/>
  </w:num>
  <w:num w:numId="59">
    <w:abstractNumId w:val="20"/>
  </w:num>
  <w:num w:numId="60">
    <w:abstractNumId w:val="25"/>
  </w:num>
  <w:num w:numId="61">
    <w:abstractNumId w:val="56"/>
  </w:num>
  <w:num w:numId="62">
    <w:abstractNumId w:val="24"/>
  </w:num>
  <w:num w:numId="63">
    <w:abstractNumId w:val="79"/>
  </w:num>
  <w:num w:numId="64">
    <w:abstractNumId w:val="44"/>
  </w:num>
  <w:num w:numId="65">
    <w:abstractNumId w:val="21"/>
  </w:num>
  <w:num w:numId="66">
    <w:abstractNumId w:val="13"/>
  </w:num>
  <w:num w:numId="67">
    <w:abstractNumId w:val="51"/>
  </w:num>
  <w:num w:numId="68">
    <w:abstractNumId w:val="68"/>
  </w:num>
  <w:num w:numId="69">
    <w:abstractNumId w:val="54"/>
  </w:num>
  <w:num w:numId="70">
    <w:abstractNumId w:val="40"/>
  </w:num>
  <w:num w:numId="71">
    <w:abstractNumId w:val="15"/>
  </w:num>
  <w:num w:numId="72">
    <w:abstractNumId w:val="49"/>
  </w:num>
  <w:num w:numId="73">
    <w:abstractNumId w:val="61"/>
  </w:num>
  <w:num w:numId="74">
    <w:abstractNumId w:val="43"/>
  </w:num>
  <w:num w:numId="75">
    <w:abstractNumId w:val="65"/>
  </w:num>
  <w:num w:numId="76">
    <w:abstractNumId w:val="62"/>
  </w:num>
  <w:num w:numId="77">
    <w:abstractNumId w:val="72"/>
  </w:num>
  <w:num w:numId="78">
    <w:abstractNumId w:val="45"/>
  </w:num>
  <w:num w:numId="79">
    <w:abstractNumId w:val="50"/>
  </w:num>
  <w:num w:numId="80">
    <w:abstractNumId w:val="48"/>
  </w:num>
  <w:num w:numId="81">
    <w:abstractNumId w:val="53"/>
  </w:num>
  <w:num w:numId="82">
    <w:abstractNumId w:val="32"/>
  </w:num>
  <w:num w:numId="83">
    <w:abstractNumId w:val="23"/>
  </w:num>
  <w:num w:numId="84">
    <w:abstractNumId w:val="30"/>
  </w:num>
  <w:num w:numId="85">
    <w:abstractNumId w:val="7"/>
  </w:num>
  <w:num w:numId="86">
    <w:abstractNumId w:val="81"/>
  </w:num>
  <w:num w:numId="87">
    <w:abstractNumId w:val="64"/>
  </w:num>
  <w:num w:numId="88">
    <w:abstractNumId w:val="76"/>
  </w:num>
  <w:num w:numId="89">
    <w:abstractNumId w:val="60"/>
  </w:num>
  <w:num w:numId="90">
    <w:abstractNumId w:val="6"/>
  </w:num>
  <w:num w:numId="91">
    <w:abstractNumId w:val="25"/>
  </w:num>
  <w:num w:numId="92">
    <w:abstractNumId w:val="27"/>
  </w:num>
  <w:num w:numId="93">
    <w:abstractNumId w:val="56"/>
  </w:num>
  <w:num w:numId="94">
    <w:abstractNumId w:val="24"/>
  </w:num>
  <w:num w:numId="95">
    <w:abstractNumId w:val="80"/>
  </w:num>
  <w:num w:numId="96">
    <w:abstractNumId w:val="5"/>
  </w:num>
  <w:num w:numId="97">
    <w:abstractNumId w:val="44"/>
  </w:num>
  <w:num w:numId="98">
    <w:abstractNumId w:val="36"/>
  </w:num>
  <w:num w:numId="99">
    <w:abstractNumId w:val="39"/>
  </w:num>
  <w:num w:numId="100">
    <w:abstractNumId w:val="8"/>
  </w:num>
  <w:num w:numId="101">
    <w:abstractNumId w:val="55"/>
  </w:num>
  <w:num w:numId="102">
    <w:abstractNumId w:val="57"/>
  </w:num>
  <w:num w:numId="103">
    <w:abstractNumId w:val="70"/>
  </w:num>
  <w:num w:numId="104">
    <w:abstractNumId w:val="22"/>
  </w:num>
  <w:num w:numId="105">
    <w:abstractNumId w:val="9"/>
  </w:num>
  <w:num w:numId="106">
    <w:abstractNumId w:val="33"/>
  </w:num>
  <w:num w:numId="107">
    <w:abstractNumId w:val="52"/>
  </w:num>
  <w:num w:numId="108">
    <w:abstractNumId w:val="67"/>
  </w:num>
  <w:num w:numId="109">
    <w:abstractNumId w:val="66"/>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60D"/>
    <w:rsid w:val="00001F41"/>
    <w:rsid w:val="00013DC0"/>
    <w:rsid w:val="00043032"/>
    <w:rsid w:val="0004592E"/>
    <w:rsid w:val="00056181"/>
    <w:rsid w:val="00062650"/>
    <w:rsid w:val="000641B1"/>
    <w:rsid w:val="00084583"/>
    <w:rsid w:val="00096C6D"/>
    <w:rsid w:val="000C47DE"/>
    <w:rsid w:val="000D034B"/>
    <w:rsid w:val="000E0F53"/>
    <w:rsid w:val="000E3883"/>
    <w:rsid w:val="000E3D06"/>
    <w:rsid w:val="00160142"/>
    <w:rsid w:val="001647CB"/>
    <w:rsid w:val="00166F8E"/>
    <w:rsid w:val="0016755C"/>
    <w:rsid w:val="001920C7"/>
    <w:rsid w:val="001931F0"/>
    <w:rsid w:val="00196A18"/>
    <w:rsid w:val="001B59D6"/>
    <w:rsid w:val="001C06B0"/>
    <w:rsid w:val="001E17CA"/>
    <w:rsid w:val="002157CA"/>
    <w:rsid w:val="00232EBD"/>
    <w:rsid w:val="00242156"/>
    <w:rsid w:val="00295B1F"/>
    <w:rsid w:val="00296BBE"/>
    <w:rsid w:val="002B31FF"/>
    <w:rsid w:val="002C3D3E"/>
    <w:rsid w:val="002D2252"/>
    <w:rsid w:val="002F0A86"/>
    <w:rsid w:val="003006C2"/>
    <w:rsid w:val="00316131"/>
    <w:rsid w:val="003226C0"/>
    <w:rsid w:val="003273D4"/>
    <w:rsid w:val="00363438"/>
    <w:rsid w:val="0036666A"/>
    <w:rsid w:val="00367FD0"/>
    <w:rsid w:val="00381E37"/>
    <w:rsid w:val="003843D0"/>
    <w:rsid w:val="003B6CFB"/>
    <w:rsid w:val="003C6C2F"/>
    <w:rsid w:val="003F1079"/>
    <w:rsid w:val="00422971"/>
    <w:rsid w:val="004269FC"/>
    <w:rsid w:val="00440E55"/>
    <w:rsid w:val="004654BA"/>
    <w:rsid w:val="00475AEC"/>
    <w:rsid w:val="00486182"/>
    <w:rsid w:val="00491EEE"/>
    <w:rsid w:val="004B0E8E"/>
    <w:rsid w:val="004B48D4"/>
    <w:rsid w:val="004C2E79"/>
    <w:rsid w:val="004C5E63"/>
    <w:rsid w:val="004D6624"/>
    <w:rsid w:val="004E025E"/>
    <w:rsid w:val="004E5063"/>
    <w:rsid w:val="004F3B43"/>
    <w:rsid w:val="005007F9"/>
    <w:rsid w:val="0050181E"/>
    <w:rsid w:val="0050692F"/>
    <w:rsid w:val="005171FA"/>
    <w:rsid w:val="00517EF9"/>
    <w:rsid w:val="0053616A"/>
    <w:rsid w:val="0054383D"/>
    <w:rsid w:val="00551EE7"/>
    <w:rsid w:val="00567FDE"/>
    <w:rsid w:val="00580ACC"/>
    <w:rsid w:val="00585D6A"/>
    <w:rsid w:val="0059504F"/>
    <w:rsid w:val="0059584D"/>
    <w:rsid w:val="005A387C"/>
    <w:rsid w:val="005B7349"/>
    <w:rsid w:val="005C6740"/>
    <w:rsid w:val="005E1159"/>
    <w:rsid w:val="00617DD1"/>
    <w:rsid w:val="00626CE7"/>
    <w:rsid w:val="00631C5C"/>
    <w:rsid w:val="00696312"/>
    <w:rsid w:val="00696EBD"/>
    <w:rsid w:val="006C0E5B"/>
    <w:rsid w:val="006D4C11"/>
    <w:rsid w:val="00732AF9"/>
    <w:rsid w:val="0075030F"/>
    <w:rsid w:val="00755337"/>
    <w:rsid w:val="007C0561"/>
    <w:rsid w:val="007C3AEF"/>
    <w:rsid w:val="00807708"/>
    <w:rsid w:val="00811B14"/>
    <w:rsid w:val="0083135F"/>
    <w:rsid w:val="00841014"/>
    <w:rsid w:val="0084289C"/>
    <w:rsid w:val="008811D9"/>
    <w:rsid w:val="00885884"/>
    <w:rsid w:val="0089519B"/>
    <w:rsid w:val="0089799A"/>
    <w:rsid w:val="008A6637"/>
    <w:rsid w:val="008B6D03"/>
    <w:rsid w:val="008D0E39"/>
    <w:rsid w:val="008D78C3"/>
    <w:rsid w:val="008F2324"/>
    <w:rsid w:val="00927BD5"/>
    <w:rsid w:val="00932B7F"/>
    <w:rsid w:val="00937DCB"/>
    <w:rsid w:val="0094477B"/>
    <w:rsid w:val="00962CCA"/>
    <w:rsid w:val="0097160D"/>
    <w:rsid w:val="00971700"/>
    <w:rsid w:val="009854CA"/>
    <w:rsid w:val="00991BE7"/>
    <w:rsid w:val="009A1C0A"/>
    <w:rsid w:val="009B0C0B"/>
    <w:rsid w:val="009D1924"/>
    <w:rsid w:val="00A01A05"/>
    <w:rsid w:val="00A03FAB"/>
    <w:rsid w:val="00A42112"/>
    <w:rsid w:val="00A421E1"/>
    <w:rsid w:val="00A45FBA"/>
    <w:rsid w:val="00A6756A"/>
    <w:rsid w:val="00A93993"/>
    <w:rsid w:val="00AA0E00"/>
    <w:rsid w:val="00AA3FBF"/>
    <w:rsid w:val="00AC2340"/>
    <w:rsid w:val="00AD0D7A"/>
    <w:rsid w:val="00AD2304"/>
    <w:rsid w:val="00AE4043"/>
    <w:rsid w:val="00B021DA"/>
    <w:rsid w:val="00B23346"/>
    <w:rsid w:val="00B5382F"/>
    <w:rsid w:val="00B961EC"/>
    <w:rsid w:val="00BA4313"/>
    <w:rsid w:val="00BD1807"/>
    <w:rsid w:val="00BD71FA"/>
    <w:rsid w:val="00C0087E"/>
    <w:rsid w:val="00C1721E"/>
    <w:rsid w:val="00C24CC5"/>
    <w:rsid w:val="00C3314A"/>
    <w:rsid w:val="00C40D63"/>
    <w:rsid w:val="00C44608"/>
    <w:rsid w:val="00C454AD"/>
    <w:rsid w:val="00C60CA4"/>
    <w:rsid w:val="00C65FC0"/>
    <w:rsid w:val="00C66809"/>
    <w:rsid w:val="00C80038"/>
    <w:rsid w:val="00C92ED3"/>
    <w:rsid w:val="00C93ED5"/>
    <w:rsid w:val="00CA412A"/>
    <w:rsid w:val="00CA4578"/>
    <w:rsid w:val="00CC3D34"/>
    <w:rsid w:val="00CC5087"/>
    <w:rsid w:val="00CF61B0"/>
    <w:rsid w:val="00D0308E"/>
    <w:rsid w:val="00D043E2"/>
    <w:rsid w:val="00D12105"/>
    <w:rsid w:val="00D33903"/>
    <w:rsid w:val="00D34645"/>
    <w:rsid w:val="00D5290E"/>
    <w:rsid w:val="00D82B90"/>
    <w:rsid w:val="00D933CA"/>
    <w:rsid w:val="00DB756D"/>
    <w:rsid w:val="00DE3387"/>
    <w:rsid w:val="00DE3432"/>
    <w:rsid w:val="00E10798"/>
    <w:rsid w:val="00E33C68"/>
    <w:rsid w:val="00E51451"/>
    <w:rsid w:val="00E53543"/>
    <w:rsid w:val="00E57BD0"/>
    <w:rsid w:val="00EA4F85"/>
    <w:rsid w:val="00EA57F4"/>
    <w:rsid w:val="00EA6926"/>
    <w:rsid w:val="00EA69B1"/>
    <w:rsid w:val="00EC5F98"/>
    <w:rsid w:val="00ED1E4C"/>
    <w:rsid w:val="00EF3441"/>
    <w:rsid w:val="00F03513"/>
    <w:rsid w:val="00F223C6"/>
    <w:rsid w:val="00F3599B"/>
    <w:rsid w:val="00F50609"/>
    <w:rsid w:val="00F80615"/>
    <w:rsid w:val="00F93DCE"/>
    <w:rsid w:val="00FB7F54"/>
    <w:rsid w:val="00FD3054"/>
    <w:rsid w:val="00FD4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69FC"/>
    <w:rPr>
      <w:rFonts w:ascii="Times New Roman" w:eastAsia="Times New Roman" w:hAnsi="Times New Roman"/>
      <w:sz w:val="24"/>
      <w:szCs w:val="24"/>
    </w:rPr>
  </w:style>
  <w:style w:type="paragraph" w:styleId="Heading1">
    <w:name w:val="heading 1"/>
    <w:basedOn w:val="Normal"/>
    <w:next w:val="Normal"/>
    <w:link w:val="Heading1Char"/>
    <w:uiPriority w:val="99"/>
    <w:qFormat/>
    <w:rsid w:val="0075030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5030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3616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CC3D34"/>
    <w:pPr>
      <w:keepNext/>
      <w:spacing w:before="240" w:after="60"/>
      <w:outlineLvl w:val="3"/>
    </w:pPr>
    <w:rPr>
      <w:b/>
      <w:bCs/>
      <w:sz w:val="28"/>
      <w:szCs w:val="28"/>
    </w:rPr>
  </w:style>
  <w:style w:type="paragraph" w:styleId="Heading7">
    <w:name w:val="heading 7"/>
    <w:basedOn w:val="Normal"/>
    <w:next w:val="Normal"/>
    <w:link w:val="Heading7Char"/>
    <w:uiPriority w:val="99"/>
    <w:qFormat/>
    <w:rsid w:val="00885884"/>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30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75030F"/>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53616A"/>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CC3D34"/>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semiHidden/>
    <w:locked/>
    <w:rsid w:val="00885884"/>
    <w:rPr>
      <w:rFonts w:ascii="Cambria" w:hAnsi="Cambria" w:cs="Times New Roman"/>
      <w:i/>
      <w:iCs/>
      <w:color w:val="404040"/>
      <w:sz w:val="24"/>
      <w:szCs w:val="24"/>
      <w:lang w:eastAsia="ru-RU"/>
    </w:rPr>
  </w:style>
  <w:style w:type="paragraph" w:styleId="BodyText2">
    <w:name w:val="Body Text 2"/>
    <w:basedOn w:val="Normal"/>
    <w:link w:val="BodyText2Char"/>
    <w:uiPriority w:val="99"/>
    <w:rsid w:val="004269FC"/>
    <w:pPr>
      <w:spacing w:after="120" w:line="480" w:lineRule="auto"/>
    </w:pPr>
  </w:style>
  <w:style w:type="character" w:customStyle="1" w:styleId="BodyText2Char">
    <w:name w:val="Body Text 2 Char"/>
    <w:basedOn w:val="DefaultParagraphFont"/>
    <w:link w:val="BodyText2"/>
    <w:uiPriority w:val="99"/>
    <w:locked/>
    <w:rsid w:val="004269F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4269F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269FC"/>
    <w:rPr>
      <w:rFonts w:ascii="Times New Roman" w:hAnsi="Times New Roman" w:cs="Times New Roman"/>
      <w:sz w:val="16"/>
      <w:szCs w:val="16"/>
      <w:lang w:eastAsia="ru-RU"/>
    </w:rPr>
  </w:style>
  <w:style w:type="paragraph" w:styleId="BodyText3">
    <w:name w:val="Body Text 3"/>
    <w:basedOn w:val="Normal"/>
    <w:link w:val="BodyText3Char"/>
    <w:uiPriority w:val="99"/>
    <w:rsid w:val="004269FC"/>
    <w:pPr>
      <w:spacing w:after="120"/>
    </w:pPr>
    <w:rPr>
      <w:sz w:val="16"/>
      <w:szCs w:val="16"/>
    </w:rPr>
  </w:style>
  <w:style w:type="character" w:customStyle="1" w:styleId="BodyText3Char">
    <w:name w:val="Body Text 3 Char"/>
    <w:basedOn w:val="DefaultParagraphFont"/>
    <w:link w:val="BodyText3"/>
    <w:uiPriority w:val="99"/>
    <w:locked/>
    <w:rsid w:val="004269FC"/>
    <w:rPr>
      <w:rFonts w:ascii="Times New Roman" w:hAnsi="Times New Roman" w:cs="Times New Roman"/>
      <w:sz w:val="16"/>
      <w:szCs w:val="16"/>
      <w:lang w:eastAsia="ru-RU"/>
    </w:rPr>
  </w:style>
  <w:style w:type="paragraph" w:styleId="ListParagraph">
    <w:name w:val="List Paragraph"/>
    <w:basedOn w:val="Normal"/>
    <w:uiPriority w:val="99"/>
    <w:qFormat/>
    <w:rsid w:val="004269FC"/>
    <w:pPr>
      <w:ind w:left="720"/>
      <w:contextualSpacing/>
    </w:pPr>
  </w:style>
  <w:style w:type="paragraph" w:styleId="BodyTextIndent2">
    <w:name w:val="Body Text Indent 2"/>
    <w:basedOn w:val="Normal"/>
    <w:link w:val="BodyTextIndent2Char"/>
    <w:uiPriority w:val="99"/>
    <w:rsid w:val="00517EF9"/>
    <w:pPr>
      <w:spacing w:after="120" w:line="480" w:lineRule="auto"/>
      <w:ind w:left="283"/>
    </w:pPr>
  </w:style>
  <w:style w:type="character" w:customStyle="1" w:styleId="BodyTextIndent2Char">
    <w:name w:val="Body Text Indent 2 Char"/>
    <w:basedOn w:val="DefaultParagraphFont"/>
    <w:link w:val="BodyTextIndent2"/>
    <w:uiPriority w:val="99"/>
    <w:locked/>
    <w:rsid w:val="00517EF9"/>
    <w:rPr>
      <w:rFonts w:ascii="Times New Roman" w:hAnsi="Times New Roman" w:cs="Times New Roman"/>
      <w:sz w:val="24"/>
      <w:szCs w:val="24"/>
      <w:lang w:eastAsia="ru-RU"/>
    </w:rPr>
  </w:style>
  <w:style w:type="character" w:customStyle="1" w:styleId="c0">
    <w:name w:val="c0"/>
    <w:basedOn w:val="DefaultParagraphFont"/>
    <w:uiPriority w:val="99"/>
    <w:rsid w:val="005E1159"/>
    <w:rPr>
      <w:rFonts w:cs="Times New Roman"/>
    </w:rPr>
  </w:style>
  <w:style w:type="paragraph" w:styleId="BodyTextIndent">
    <w:name w:val="Body Text Indent"/>
    <w:basedOn w:val="Normal"/>
    <w:link w:val="BodyTextIndentChar"/>
    <w:uiPriority w:val="99"/>
    <w:rsid w:val="005E1159"/>
    <w:pPr>
      <w:spacing w:after="120"/>
      <w:ind w:left="283"/>
    </w:pPr>
  </w:style>
  <w:style w:type="character" w:customStyle="1" w:styleId="BodyTextIndentChar">
    <w:name w:val="Body Text Indent Char"/>
    <w:basedOn w:val="DefaultParagraphFont"/>
    <w:link w:val="BodyTextIndent"/>
    <w:uiPriority w:val="99"/>
    <w:locked/>
    <w:rsid w:val="005E1159"/>
    <w:rPr>
      <w:rFonts w:ascii="Times New Roman" w:hAnsi="Times New Roman" w:cs="Times New Roman"/>
      <w:sz w:val="24"/>
      <w:szCs w:val="24"/>
      <w:lang w:eastAsia="ru-RU"/>
    </w:rPr>
  </w:style>
  <w:style w:type="paragraph" w:styleId="Header">
    <w:name w:val="header"/>
    <w:basedOn w:val="Normal"/>
    <w:link w:val="HeaderChar"/>
    <w:uiPriority w:val="99"/>
    <w:rsid w:val="005E1159"/>
    <w:pPr>
      <w:tabs>
        <w:tab w:val="center" w:pos="4677"/>
        <w:tab w:val="right" w:pos="9355"/>
      </w:tabs>
    </w:pPr>
  </w:style>
  <w:style w:type="character" w:customStyle="1" w:styleId="HeaderChar">
    <w:name w:val="Header Char"/>
    <w:basedOn w:val="DefaultParagraphFont"/>
    <w:link w:val="Header"/>
    <w:uiPriority w:val="99"/>
    <w:locked/>
    <w:rsid w:val="005E1159"/>
    <w:rPr>
      <w:rFonts w:ascii="Times New Roman" w:hAnsi="Times New Roman" w:cs="Times New Roman"/>
      <w:sz w:val="24"/>
      <w:szCs w:val="24"/>
      <w:lang w:eastAsia="ru-RU"/>
    </w:rPr>
  </w:style>
  <w:style w:type="paragraph" w:styleId="Footer">
    <w:name w:val="footer"/>
    <w:basedOn w:val="Normal"/>
    <w:link w:val="FooterChar"/>
    <w:uiPriority w:val="99"/>
    <w:rsid w:val="005E1159"/>
    <w:pPr>
      <w:tabs>
        <w:tab w:val="center" w:pos="4677"/>
        <w:tab w:val="right" w:pos="9355"/>
      </w:tabs>
    </w:pPr>
  </w:style>
  <w:style w:type="character" w:customStyle="1" w:styleId="FooterChar">
    <w:name w:val="Footer Char"/>
    <w:basedOn w:val="DefaultParagraphFont"/>
    <w:link w:val="Footer"/>
    <w:uiPriority w:val="99"/>
    <w:locked/>
    <w:rsid w:val="005E1159"/>
    <w:rPr>
      <w:rFonts w:ascii="Times New Roman" w:hAnsi="Times New Roman" w:cs="Times New Roman"/>
      <w:sz w:val="24"/>
      <w:szCs w:val="24"/>
      <w:lang w:eastAsia="ru-RU"/>
    </w:rPr>
  </w:style>
  <w:style w:type="character" w:styleId="Strong">
    <w:name w:val="Strong"/>
    <w:basedOn w:val="DefaultParagraphFont"/>
    <w:uiPriority w:val="99"/>
    <w:qFormat/>
    <w:rsid w:val="00A6756A"/>
    <w:rPr>
      <w:rFonts w:cs="Times New Roman"/>
      <w:b/>
      <w:bCs/>
    </w:rPr>
  </w:style>
  <w:style w:type="character" w:customStyle="1" w:styleId="2">
    <w:name w:val="Основной текст (2)_"/>
    <w:basedOn w:val="DefaultParagraphFont"/>
    <w:link w:val="20"/>
    <w:uiPriority w:val="99"/>
    <w:locked/>
    <w:rsid w:val="00A6756A"/>
    <w:rPr>
      <w:rFonts w:ascii="Constantia" w:eastAsia="Times New Roman" w:hAnsi="Constantia" w:cs="Constantia"/>
      <w:sz w:val="17"/>
      <w:szCs w:val="17"/>
      <w:shd w:val="clear" w:color="auto" w:fill="FFFFFF"/>
    </w:rPr>
  </w:style>
  <w:style w:type="paragraph" w:customStyle="1" w:styleId="20">
    <w:name w:val="Основной текст (2)"/>
    <w:basedOn w:val="Normal"/>
    <w:link w:val="2"/>
    <w:uiPriority w:val="99"/>
    <w:rsid w:val="00A6756A"/>
    <w:pPr>
      <w:widowControl w:val="0"/>
      <w:shd w:val="clear" w:color="auto" w:fill="FFFFFF"/>
      <w:spacing w:line="216" w:lineRule="exact"/>
      <w:jc w:val="both"/>
    </w:pPr>
    <w:rPr>
      <w:rFonts w:ascii="Constantia" w:eastAsia="Calibri" w:hAnsi="Constantia" w:cs="Constantia"/>
      <w:sz w:val="17"/>
      <w:szCs w:val="17"/>
      <w:lang w:eastAsia="en-US"/>
    </w:rPr>
  </w:style>
  <w:style w:type="paragraph" w:customStyle="1" w:styleId="ConsPlusNormal">
    <w:name w:val="ConsPlusNormal"/>
    <w:uiPriority w:val="99"/>
    <w:rsid w:val="002C3D3E"/>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807708"/>
    <w:rPr>
      <w:lang w:eastAsia="en-US"/>
    </w:rPr>
  </w:style>
  <w:style w:type="paragraph" w:styleId="NormalWeb">
    <w:name w:val="Normal (Web)"/>
    <w:basedOn w:val="Normal"/>
    <w:link w:val="NormalWebChar"/>
    <w:uiPriority w:val="99"/>
    <w:rsid w:val="00971700"/>
    <w:pPr>
      <w:spacing w:before="100" w:beforeAutospacing="1" w:after="100" w:afterAutospacing="1"/>
    </w:pPr>
  </w:style>
  <w:style w:type="character" w:styleId="FootnoteReference">
    <w:name w:val="footnote reference"/>
    <w:basedOn w:val="DefaultParagraphFont"/>
    <w:uiPriority w:val="99"/>
    <w:rsid w:val="00084583"/>
    <w:rPr>
      <w:rFonts w:cs="Times New Roman"/>
      <w:vertAlign w:val="superscript"/>
    </w:rPr>
  </w:style>
  <w:style w:type="character" w:customStyle="1" w:styleId="FontStyle26">
    <w:name w:val="Font Style26"/>
    <w:basedOn w:val="DefaultParagraphFont"/>
    <w:uiPriority w:val="99"/>
    <w:rsid w:val="00C93ED5"/>
    <w:rPr>
      <w:rFonts w:ascii="Times New Roman" w:hAnsi="Times New Roman" w:cs="Times New Roman"/>
      <w:sz w:val="16"/>
      <w:szCs w:val="16"/>
    </w:rPr>
  </w:style>
  <w:style w:type="paragraph" w:styleId="Caption">
    <w:name w:val="caption"/>
    <w:basedOn w:val="Normal"/>
    <w:next w:val="Normal"/>
    <w:uiPriority w:val="99"/>
    <w:qFormat/>
    <w:rsid w:val="00CC3D34"/>
    <w:pPr>
      <w:numPr>
        <w:ilvl w:val="1"/>
        <w:numId w:val="40"/>
      </w:numPr>
      <w:tabs>
        <w:tab w:val="clear" w:pos="1260"/>
        <w:tab w:val="num" w:pos="0"/>
      </w:tabs>
      <w:ind w:left="0" w:firstLine="180"/>
    </w:pPr>
    <w:rPr>
      <w:sz w:val="28"/>
      <w:szCs w:val="28"/>
    </w:rPr>
  </w:style>
  <w:style w:type="paragraph" w:styleId="BodyText">
    <w:name w:val="Body Text"/>
    <w:basedOn w:val="Normal"/>
    <w:link w:val="BodyTextChar"/>
    <w:uiPriority w:val="99"/>
    <w:semiHidden/>
    <w:rsid w:val="00F80615"/>
    <w:pPr>
      <w:spacing w:after="120"/>
    </w:pPr>
  </w:style>
  <w:style w:type="character" w:customStyle="1" w:styleId="BodyTextChar">
    <w:name w:val="Body Text Char"/>
    <w:basedOn w:val="DefaultParagraphFont"/>
    <w:link w:val="BodyText"/>
    <w:uiPriority w:val="99"/>
    <w:semiHidden/>
    <w:locked/>
    <w:rsid w:val="00F80615"/>
    <w:rPr>
      <w:rFonts w:ascii="Times New Roman" w:hAnsi="Times New Roman" w:cs="Times New Roman"/>
      <w:sz w:val="24"/>
      <w:szCs w:val="24"/>
      <w:lang w:eastAsia="ru-RU"/>
    </w:rPr>
  </w:style>
  <w:style w:type="table" w:styleId="TableGrid">
    <w:name w:val="Table Grid"/>
    <w:basedOn w:val="TableNormal"/>
    <w:uiPriority w:val="99"/>
    <w:rsid w:val="00F80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EA4F85"/>
    <w:rPr>
      <w:rFonts w:ascii="Times New Roman" w:hAnsi="Times New Roman"/>
      <w:sz w:val="24"/>
      <w:lang w:eastAsia="ru-RU"/>
    </w:rPr>
  </w:style>
  <w:style w:type="paragraph" w:styleId="Title">
    <w:name w:val="Title"/>
    <w:basedOn w:val="Normal"/>
    <w:link w:val="TitleChar"/>
    <w:uiPriority w:val="99"/>
    <w:qFormat/>
    <w:rsid w:val="00EA4F85"/>
    <w:pPr>
      <w:jc w:val="center"/>
    </w:pPr>
    <w:rPr>
      <w:b/>
      <w:bCs/>
    </w:rPr>
  </w:style>
  <w:style w:type="character" w:customStyle="1" w:styleId="TitleChar">
    <w:name w:val="Title Char"/>
    <w:basedOn w:val="DefaultParagraphFont"/>
    <w:link w:val="Title"/>
    <w:uiPriority w:val="99"/>
    <w:locked/>
    <w:rsid w:val="00EA4F85"/>
    <w:rPr>
      <w:rFonts w:ascii="Times New Roman" w:hAnsi="Times New Roman" w:cs="Times New Roman"/>
      <w:b/>
      <w:bCs/>
      <w:sz w:val="24"/>
      <w:szCs w:val="24"/>
      <w:lang w:eastAsia="ru-RU"/>
    </w:rPr>
  </w:style>
  <w:style w:type="paragraph" w:customStyle="1" w:styleId="c2">
    <w:name w:val="c2"/>
    <w:basedOn w:val="Normal"/>
    <w:uiPriority w:val="99"/>
    <w:rsid w:val="000E3883"/>
    <w:pPr>
      <w:spacing w:before="100" w:beforeAutospacing="1" w:after="100" w:afterAutospacing="1"/>
    </w:pPr>
  </w:style>
  <w:style w:type="character" w:customStyle="1" w:styleId="c4">
    <w:name w:val="c4"/>
    <w:uiPriority w:val="99"/>
    <w:rsid w:val="000E3883"/>
  </w:style>
  <w:style w:type="paragraph" w:styleId="BalloonText">
    <w:name w:val="Balloon Text"/>
    <w:basedOn w:val="Normal"/>
    <w:link w:val="BalloonTextChar"/>
    <w:uiPriority w:val="99"/>
    <w:semiHidden/>
    <w:rsid w:val="000D034B"/>
    <w:rPr>
      <w:rFonts w:ascii="Arial" w:hAnsi="Arial" w:cs="Arial"/>
      <w:sz w:val="18"/>
      <w:szCs w:val="18"/>
    </w:rPr>
  </w:style>
  <w:style w:type="character" w:customStyle="1" w:styleId="BalloonTextChar">
    <w:name w:val="Balloon Text Char"/>
    <w:basedOn w:val="DefaultParagraphFont"/>
    <w:link w:val="BalloonText"/>
    <w:uiPriority w:val="99"/>
    <w:semiHidden/>
    <w:locked/>
    <w:rsid w:val="000D034B"/>
    <w:rPr>
      <w:rFonts w:ascii="Arial" w:hAnsi="Arial" w:cs="Arial"/>
      <w:sz w:val="18"/>
      <w:szCs w:val="18"/>
      <w:lang w:eastAsia="ru-RU"/>
    </w:rPr>
  </w:style>
  <w:style w:type="paragraph" w:styleId="DocumentMap">
    <w:name w:val="Document Map"/>
    <w:basedOn w:val="Normal"/>
    <w:link w:val="DocumentMapChar"/>
    <w:uiPriority w:val="99"/>
    <w:semiHidden/>
    <w:rsid w:val="005A38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810C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88004338">
      <w:marLeft w:val="0"/>
      <w:marRight w:val="0"/>
      <w:marTop w:val="0"/>
      <w:marBottom w:val="0"/>
      <w:divBdr>
        <w:top w:val="none" w:sz="0" w:space="0" w:color="auto"/>
        <w:left w:val="none" w:sz="0" w:space="0" w:color="auto"/>
        <w:bottom w:val="none" w:sz="0" w:space="0" w:color="auto"/>
        <w:right w:val="none" w:sz="0" w:space="0" w:color="auto"/>
      </w:divBdr>
    </w:div>
    <w:div w:id="1588004339">
      <w:marLeft w:val="0"/>
      <w:marRight w:val="0"/>
      <w:marTop w:val="0"/>
      <w:marBottom w:val="0"/>
      <w:divBdr>
        <w:top w:val="none" w:sz="0" w:space="0" w:color="auto"/>
        <w:left w:val="none" w:sz="0" w:space="0" w:color="auto"/>
        <w:bottom w:val="none" w:sz="0" w:space="0" w:color="auto"/>
        <w:right w:val="none" w:sz="0" w:space="0" w:color="auto"/>
      </w:divBdr>
    </w:div>
    <w:div w:id="1588004340">
      <w:marLeft w:val="0"/>
      <w:marRight w:val="0"/>
      <w:marTop w:val="0"/>
      <w:marBottom w:val="0"/>
      <w:divBdr>
        <w:top w:val="none" w:sz="0" w:space="0" w:color="auto"/>
        <w:left w:val="none" w:sz="0" w:space="0" w:color="auto"/>
        <w:bottom w:val="none" w:sz="0" w:space="0" w:color="auto"/>
        <w:right w:val="none" w:sz="0" w:space="0" w:color="auto"/>
      </w:divBdr>
    </w:div>
    <w:div w:id="1588004341">
      <w:marLeft w:val="0"/>
      <w:marRight w:val="0"/>
      <w:marTop w:val="0"/>
      <w:marBottom w:val="0"/>
      <w:divBdr>
        <w:top w:val="none" w:sz="0" w:space="0" w:color="auto"/>
        <w:left w:val="none" w:sz="0" w:space="0" w:color="auto"/>
        <w:bottom w:val="none" w:sz="0" w:space="0" w:color="auto"/>
        <w:right w:val="none" w:sz="0" w:space="0" w:color="auto"/>
      </w:divBdr>
    </w:div>
    <w:div w:id="1588004342">
      <w:marLeft w:val="0"/>
      <w:marRight w:val="0"/>
      <w:marTop w:val="0"/>
      <w:marBottom w:val="0"/>
      <w:divBdr>
        <w:top w:val="none" w:sz="0" w:space="0" w:color="auto"/>
        <w:left w:val="none" w:sz="0" w:space="0" w:color="auto"/>
        <w:bottom w:val="none" w:sz="0" w:space="0" w:color="auto"/>
        <w:right w:val="none" w:sz="0" w:space="0" w:color="auto"/>
      </w:divBdr>
    </w:div>
    <w:div w:id="1588004343">
      <w:marLeft w:val="0"/>
      <w:marRight w:val="0"/>
      <w:marTop w:val="0"/>
      <w:marBottom w:val="0"/>
      <w:divBdr>
        <w:top w:val="none" w:sz="0" w:space="0" w:color="auto"/>
        <w:left w:val="none" w:sz="0" w:space="0" w:color="auto"/>
        <w:bottom w:val="none" w:sz="0" w:space="0" w:color="auto"/>
        <w:right w:val="none" w:sz="0" w:space="0" w:color="auto"/>
      </w:divBdr>
    </w:div>
    <w:div w:id="1588004344">
      <w:marLeft w:val="0"/>
      <w:marRight w:val="0"/>
      <w:marTop w:val="0"/>
      <w:marBottom w:val="0"/>
      <w:divBdr>
        <w:top w:val="none" w:sz="0" w:space="0" w:color="auto"/>
        <w:left w:val="none" w:sz="0" w:space="0" w:color="auto"/>
        <w:bottom w:val="none" w:sz="0" w:space="0" w:color="auto"/>
        <w:right w:val="none" w:sz="0" w:space="0" w:color="auto"/>
      </w:divBdr>
    </w:div>
    <w:div w:id="1588004345">
      <w:marLeft w:val="0"/>
      <w:marRight w:val="0"/>
      <w:marTop w:val="0"/>
      <w:marBottom w:val="0"/>
      <w:divBdr>
        <w:top w:val="none" w:sz="0" w:space="0" w:color="auto"/>
        <w:left w:val="none" w:sz="0" w:space="0" w:color="auto"/>
        <w:bottom w:val="none" w:sz="0" w:space="0" w:color="auto"/>
        <w:right w:val="none" w:sz="0" w:space="0" w:color="auto"/>
      </w:divBdr>
    </w:div>
    <w:div w:id="1588004346">
      <w:marLeft w:val="0"/>
      <w:marRight w:val="0"/>
      <w:marTop w:val="0"/>
      <w:marBottom w:val="0"/>
      <w:divBdr>
        <w:top w:val="none" w:sz="0" w:space="0" w:color="auto"/>
        <w:left w:val="none" w:sz="0" w:space="0" w:color="auto"/>
        <w:bottom w:val="none" w:sz="0" w:space="0" w:color="auto"/>
        <w:right w:val="none" w:sz="0" w:space="0" w:color="auto"/>
      </w:divBdr>
    </w:div>
    <w:div w:id="1588004347">
      <w:marLeft w:val="0"/>
      <w:marRight w:val="0"/>
      <w:marTop w:val="0"/>
      <w:marBottom w:val="0"/>
      <w:divBdr>
        <w:top w:val="none" w:sz="0" w:space="0" w:color="auto"/>
        <w:left w:val="none" w:sz="0" w:space="0" w:color="auto"/>
        <w:bottom w:val="none" w:sz="0" w:space="0" w:color="auto"/>
        <w:right w:val="none" w:sz="0" w:space="0" w:color="auto"/>
      </w:divBdr>
    </w:div>
    <w:div w:id="1588004348">
      <w:marLeft w:val="0"/>
      <w:marRight w:val="0"/>
      <w:marTop w:val="0"/>
      <w:marBottom w:val="0"/>
      <w:divBdr>
        <w:top w:val="none" w:sz="0" w:space="0" w:color="auto"/>
        <w:left w:val="none" w:sz="0" w:space="0" w:color="auto"/>
        <w:bottom w:val="none" w:sz="0" w:space="0" w:color="auto"/>
        <w:right w:val="none" w:sz="0" w:space="0" w:color="auto"/>
      </w:divBdr>
    </w:div>
    <w:div w:id="1588004349">
      <w:marLeft w:val="0"/>
      <w:marRight w:val="0"/>
      <w:marTop w:val="0"/>
      <w:marBottom w:val="0"/>
      <w:divBdr>
        <w:top w:val="none" w:sz="0" w:space="0" w:color="auto"/>
        <w:left w:val="none" w:sz="0" w:space="0" w:color="auto"/>
        <w:bottom w:val="none" w:sz="0" w:space="0" w:color="auto"/>
        <w:right w:val="none" w:sz="0" w:space="0" w:color="auto"/>
      </w:divBdr>
    </w:div>
    <w:div w:id="1588004350">
      <w:marLeft w:val="0"/>
      <w:marRight w:val="0"/>
      <w:marTop w:val="0"/>
      <w:marBottom w:val="0"/>
      <w:divBdr>
        <w:top w:val="none" w:sz="0" w:space="0" w:color="auto"/>
        <w:left w:val="none" w:sz="0" w:space="0" w:color="auto"/>
        <w:bottom w:val="none" w:sz="0" w:space="0" w:color="auto"/>
        <w:right w:val="none" w:sz="0" w:space="0" w:color="auto"/>
      </w:divBdr>
    </w:div>
    <w:div w:id="1588004351">
      <w:marLeft w:val="0"/>
      <w:marRight w:val="0"/>
      <w:marTop w:val="0"/>
      <w:marBottom w:val="0"/>
      <w:divBdr>
        <w:top w:val="none" w:sz="0" w:space="0" w:color="auto"/>
        <w:left w:val="none" w:sz="0" w:space="0" w:color="auto"/>
        <w:bottom w:val="none" w:sz="0" w:space="0" w:color="auto"/>
        <w:right w:val="none" w:sz="0" w:space="0" w:color="auto"/>
      </w:divBdr>
    </w:div>
    <w:div w:id="1588004352">
      <w:marLeft w:val="0"/>
      <w:marRight w:val="0"/>
      <w:marTop w:val="0"/>
      <w:marBottom w:val="0"/>
      <w:divBdr>
        <w:top w:val="none" w:sz="0" w:space="0" w:color="auto"/>
        <w:left w:val="none" w:sz="0" w:space="0" w:color="auto"/>
        <w:bottom w:val="none" w:sz="0" w:space="0" w:color="auto"/>
        <w:right w:val="none" w:sz="0" w:space="0" w:color="auto"/>
      </w:divBdr>
    </w:div>
    <w:div w:id="1588004353">
      <w:marLeft w:val="0"/>
      <w:marRight w:val="0"/>
      <w:marTop w:val="0"/>
      <w:marBottom w:val="0"/>
      <w:divBdr>
        <w:top w:val="none" w:sz="0" w:space="0" w:color="auto"/>
        <w:left w:val="none" w:sz="0" w:space="0" w:color="auto"/>
        <w:bottom w:val="none" w:sz="0" w:space="0" w:color="auto"/>
        <w:right w:val="none" w:sz="0" w:space="0" w:color="auto"/>
      </w:divBdr>
    </w:div>
    <w:div w:id="1588004354">
      <w:marLeft w:val="0"/>
      <w:marRight w:val="0"/>
      <w:marTop w:val="0"/>
      <w:marBottom w:val="0"/>
      <w:divBdr>
        <w:top w:val="none" w:sz="0" w:space="0" w:color="auto"/>
        <w:left w:val="none" w:sz="0" w:space="0" w:color="auto"/>
        <w:bottom w:val="none" w:sz="0" w:space="0" w:color="auto"/>
        <w:right w:val="none" w:sz="0" w:space="0" w:color="auto"/>
      </w:divBdr>
    </w:div>
    <w:div w:id="1588004355">
      <w:marLeft w:val="0"/>
      <w:marRight w:val="0"/>
      <w:marTop w:val="0"/>
      <w:marBottom w:val="0"/>
      <w:divBdr>
        <w:top w:val="none" w:sz="0" w:space="0" w:color="auto"/>
        <w:left w:val="none" w:sz="0" w:space="0" w:color="auto"/>
        <w:bottom w:val="none" w:sz="0" w:space="0" w:color="auto"/>
        <w:right w:val="none" w:sz="0" w:space="0" w:color="auto"/>
      </w:divBdr>
    </w:div>
    <w:div w:id="1588004356">
      <w:marLeft w:val="0"/>
      <w:marRight w:val="0"/>
      <w:marTop w:val="0"/>
      <w:marBottom w:val="0"/>
      <w:divBdr>
        <w:top w:val="none" w:sz="0" w:space="0" w:color="auto"/>
        <w:left w:val="none" w:sz="0" w:space="0" w:color="auto"/>
        <w:bottom w:val="none" w:sz="0" w:space="0" w:color="auto"/>
        <w:right w:val="none" w:sz="0" w:space="0" w:color="auto"/>
      </w:divBdr>
    </w:div>
    <w:div w:id="1588004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974</TotalTime>
  <Pages>146</Pages>
  <Words>29592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53</cp:revision>
  <cp:lastPrinted>2018-12-06T04:07:00Z</cp:lastPrinted>
  <dcterms:created xsi:type="dcterms:W3CDTF">2018-12-02T15:46:00Z</dcterms:created>
  <dcterms:modified xsi:type="dcterms:W3CDTF">2019-05-12T09:49:00Z</dcterms:modified>
</cp:coreProperties>
</file>