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DF" w:rsidRPr="00DF7CA8" w:rsidRDefault="004829DF" w:rsidP="00DA04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F7CA8">
        <w:rPr>
          <w:rFonts w:ascii="Times New Roman" w:hAnsi="Times New Roman"/>
          <w:b/>
          <w:bCs/>
          <w:sz w:val="28"/>
          <w:szCs w:val="28"/>
        </w:rPr>
        <w:t>Аналитическая справка по итогам проведения диагностики процессов познавательной и эмоциональной сферы</w:t>
      </w:r>
    </w:p>
    <w:p w:rsidR="004829DF" w:rsidRPr="00DF7CA8" w:rsidRDefault="004829DF" w:rsidP="00DA0468">
      <w:p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  <w:u w:val="single"/>
        </w:rPr>
        <w:t>Методика</w:t>
      </w:r>
      <w:r w:rsidRPr="00DF7CA8">
        <w:rPr>
          <w:rFonts w:ascii="Times New Roman" w:hAnsi="Times New Roman"/>
          <w:sz w:val="28"/>
          <w:szCs w:val="28"/>
        </w:rPr>
        <w:t xml:space="preserve"> комплекс методик, наблюдения, анкетирование, опросы</w:t>
      </w:r>
    </w:p>
    <w:p w:rsidR="004829DF" w:rsidRPr="00DF7CA8" w:rsidRDefault="004829DF" w:rsidP="00DA0468">
      <w:p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  <w:u w:val="single"/>
        </w:rPr>
        <w:t>Цель проведения:</w:t>
      </w:r>
      <w:r w:rsidRPr="00DF7CA8">
        <w:rPr>
          <w:rFonts w:ascii="Times New Roman" w:hAnsi="Times New Roman"/>
          <w:sz w:val="28"/>
          <w:szCs w:val="28"/>
        </w:rPr>
        <w:t xml:space="preserve"> оценить</w:t>
      </w:r>
      <w:r>
        <w:rPr>
          <w:rFonts w:ascii="Times New Roman" w:hAnsi="Times New Roman"/>
          <w:sz w:val="28"/>
          <w:szCs w:val="28"/>
        </w:rPr>
        <w:t xml:space="preserve"> динамику уровня</w:t>
      </w:r>
      <w:r w:rsidRPr="00DF7CA8">
        <w:rPr>
          <w:rFonts w:ascii="Times New Roman" w:hAnsi="Times New Roman"/>
          <w:sz w:val="28"/>
          <w:szCs w:val="28"/>
        </w:rPr>
        <w:t xml:space="preserve"> сформированности самоконтроля, графических навыков, развития внимания, мнестических процессов, изучение особенностей эмоционально-волевой сферы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9DF" w:rsidRPr="00DF7CA8" w:rsidRDefault="004829DF" w:rsidP="00DA0468">
      <w:p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  <w:u w:val="single"/>
        </w:rPr>
        <w:t>Объект диагностики:</w:t>
      </w:r>
      <w:r w:rsidRPr="00DF7CA8">
        <w:rPr>
          <w:rFonts w:ascii="Times New Roman" w:hAnsi="Times New Roman"/>
          <w:sz w:val="28"/>
          <w:szCs w:val="28"/>
        </w:rPr>
        <w:t xml:space="preserve">  Обучающиеся 1-9 классов</w:t>
      </w:r>
    </w:p>
    <w:p w:rsidR="004829DF" w:rsidRPr="00DF7CA8" w:rsidRDefault="004829DF" w:rsidP="00DA0468">
      <w:p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  <w:u w:val="single"/>
        </w:rPr>
        <w:t>Количество обследованных детей</w:t>
      </w:r>
      <w:r>
        <w:rPr>
          <w:rFonts w:ascii="Times New Roman" w:hAnsi="Times New Roman"/>
          <w:sz w:val="28"/>
          <w:szCs w:val="28"/>
        </w:rPr>
        <w:t>: 96</w:t>
      </w:r>
    </w:p>
    <w:p w:rsidR="004829DF" w:rsidRPr="00DF7CA8" w:rsidRDefault="004829DF" w:rsidP="00DA0468">
      <w:p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  <w:u w:val="single"/>
        </w:rPr>
        <w:t>Общее описание процедуры проведения</w:t>
      </w:r>
      <w:r w:rsidRPr="00DF7CA8">
        <w:rPr>
          <w:rFonts w:ascii="Times New Roman" w:hAnsi="Times New Roman"/>
          <w:sz w:val="28"/>
          <w:szCs w:val="28"/>
        </w:rPr>
        <w:t>: обследование проводилось в индивидуальной форме</w:t>
      </w:r>
    </w:p>
    <w:p w:rsidR="004829DF" w:rsidRPr="00DF7CA8" w:rsidRDefault="004829DF" w:rsidP="00DA0468">
      <w:p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В ходе диагностики изучались следующие параметры: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Поведение ребёнка в ситуации обследования;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Темповые характеристики и работоспособность;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Сформированность регуляторных функции (произвольность регуляции собственных действий, самоконтроль;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Особенности речевого развития;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Особенности латерализации;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мо</w:t>
      </w:r>
      <w:r w:rsidRPr="00DF7CA8">
        <w:rPr>
          <w:rFonts w:ascii="Times New Roman" w:hAnsi="Times New Roman"/>
          <w:sz w:val="28"/>
          <w:szCs w:val="28"/>
        </w:rPr>
        <w:t>торики (мелкая, общая)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Особенности графической деятельности, рисунок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Характеристика внимания;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Особенности запоминания, мнестической деятельности;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Сформированность пространственных, пространственно-временных представлений;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Ориентировка в схеме собственного тела;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Понимание сложных речевых конструкции и употребление предлогов;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Представление о некоторых временных отношениях;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Знанием основных цветов, сенсорных эталонов;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Характеристика интеллектуального развития;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Уровень сформированности наглядно-действенного, наглядно-образного, логического мышления;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Эмоционально-личностные особенности</w:t>
      </w:r>
    </w:p>
    <w:p w:rsidR="004829DF" w:rsidRPr="00DF7CA8" w:rsidRDefault="004829DF" w:rsidP="00710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Наличие факторов, усложняющих развитие ребёнка.</w:t>
      </w:r>
    </w:p>
    <w:p w:rsidR="004829DF" w:rsidRDefault="004829DF" w:rsidP="00DA0468">
      <w:pPr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По каждому ребёнка определялось количество баллов, в соответствии с бальной системой определялась группа по степени выраженности нарушений.</w:t>
      </w:r>
    </w:p>
    <w:p w:rsidR="004829DF" w:rsidRDefault="004829DF" w:rsidP="00DA0468">
      <w:pPr>
        <w:rPr>
          <w:rFonts w:ascii="Times New Roman" w:hAnsi="Times New Roman"/>
          <w:sz w:val="28"/>
          <w:szCs w:val="28"/>
        </w:rPr>
      </w:pPr>
    </w:p>
    <w:p w:rsidR="004829DF" w:rsidRDefault="004829DF" w:rsidP="00DA0468">
      <w:pPr>
        <w:rPr>
          <w:rFonts w:ascii="Times New Roman" w:hAnsi="Times New Roman"/>
          <w:sz w:val="28"/>
          <w:szCs w:val="28"/>
        </w:rPr>
      </w:pPr>
      <w:r w:rsidRPr="00324DED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525pt;height:275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">
            <v:imagedata r:id="rId5" o:title=""/>
            <o:lock v:ext="edit" aspectratio="f"/>
          </v:shape>
        </w:pic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638"/>
        <w:gridCol w:w="2638"/>
        <w:gridCol w:w="2994"/>
      </w:tblGrid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Незначительные нарушения общего уровня в сочетании с умеренными отдельных психических функций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(24-30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в сочетании с «равномерным снижением» развития отдельных видов психической деятельности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(32-60 баллов)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при «разбросе» количественных показателей развития отдельных психических функций</w:t>
            </w:r>
          </w:p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(60-70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Грубые нарушения общего психического развития при относительной сохранности хотя бы одного из выделенных параметров психической деятельности</w:t>
            </w:r>
          </w:p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(70-94 балла)</w:t>
            </w:r>
          </w:p>
        </w:tc>
      </w:tr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2638" w:type="dxa"/>
          </w:tcPr>
          <w:p w:rsidR="004829DF" w:rsidRPr="00324DED" w:rsidRDefault="004829DF" w:rsidP="005200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 xml:space="preserve">Руслан, Александр, </w:t>
            </w:r>
            <w:r w:rsidRPr="00324DED">
              <w:rPr>
                <w:rFonts w:ascii="Times New Roman" w:hAnsi="Times New Roman"/>
                <w:b/>
                <w:sz w:val="20"/>
                <w:szCs w:val="20"/>
              </w:rPr>
              <w:t>Игорь</w:t>
            </w:r>
          </w:p>
        </w:tc>
        <w:tc>
          <w:tcPr>
            <w:tcW w:w="2638" w:type="dxa"/>
          </w:tcPr>
          <w:p w:rsidR="004829DF" w:rsidRPr="00324DED" w:rsidRDefault="004829DF" w:rsidP="005200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Андрей, Анастасия</w:t>
            </w:r>
          </w:p>
        </w:tc>
        <w:tc>
          <w:tcPr>
            <w:tcW w:w="2994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</w:tc>
      </w:tr>
    </w:tbl>
    <w:p w:rsidR="004829DF" w:rsidRDefault="004829DF" w:rsidP="00CE72A0">
      <w:pPr>
        <w:rPr>
          <w:rFonts w:ascii="Times New Roman" w:hAnsi="Times New Roman"/>
          <w:sz w:val="20"/>
          <w:szCs w:val="20"/>
        </w:rPr>
      </w:pPr>
    </w:p>
    <w:p w:rsidR="004829DF" w:rsidRDefault="004829DF" w:rsidP="00CE72A0">
      <w:pPr>
        <w:rPr>
          <w:rFonts w:ascii="Times New Roman" w:hAnsi="Times New Roman"/>
          <w:sz w:val="20"/>
          <w:szCs w:val="20"/>
        </w:rPr>
      </w:pPr>
      <w:r w:rsidRPr="00324DED">
        <w:rPr>
          <w:rFonts w:ascii="Times New Roman" w:hAnsi="Times New Roman"/>
          <w:noProof/>
          <w:sz w:val="20"/>
          <w:szCs w:val="20"/>
        </w:rPr>
        <w:pict>
          <v:shape id="Диаграмма 2" o:spid="_x0000_i1026" type="#_x0000_t75" style="width:487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">
            <v:imagedata r:id="rId6" o:title=""/>
            <o:lock v:ext="edit" aspectratio="f"/>
          </v:shape>
        </w:pict>
      </w:r>
    </w:p>
    <w:p w:rsidR="004829DF" w:rsidRDefault="004829DF" w:rsidP="00CE72A0">
      <w:pPr>
        <w:rPr>
          <w:rFonts w:ascii="Times New Roman" w:hAnsi="Times New Roman"/>
          <w:sz w:val="20"/>
          <w:szCs w:val="20"/>
        </w:rPr>
      </w:pPr>
    </w:p>
    <w:p w:rsidR="004829DF" w:rsidRDefault="004829DF" w:rsidP="00CE72A0">
      <w:pPr>
        <w:rPr>
          <w:rFonts w:ascii="Times New Roman" w:hAnsi="Times New Roman"/>
          <w:sz w:val="20"/>
          <w:szCs w:val="20"/>
        </w:rPr>
      </w:pPr>
    </w:p>
    <w:p w:rsidR="004829DF" w:rsidRDefault="004829DF" w:rsidP="00CE72A0">
      <w:pPr>
        <w:rPr>
          <w:rFonts w:ascii="Times New Roman" w:hAnsi="Times New Roman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638"/>
        <w:gridCol w:w="2638"/>
        <w:gridCol w:w="2994"/>
      </w:tblGrid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Незначительные нарушения общего уровня в сочетании с умеренными отдельных психических функций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(24-30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в сочетании с «равномерным снижением» развития отдельных видов психической деятельности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(32-60 баллов)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при «разбросе» количественных показателей развития отдельных психических функций</w:t>
            </w:r>
          </w:p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(60-70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Грубые нарушения общего психического развития при относительной сохранности хотя бы одного из выделенных параметров психической деятельности</w:t>
            </w:r>
          </w:p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(70-94 балла)</w:t>
            </w:r>
          </w:p>
        </w:tc>
      </w:tr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 xml:space="preserve"> Марина, Сергей,  Устинья, Игорь,  Илья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DED">
              <w:rPr>
                <w:rFonts w:ascii="Times New Roman" w:hAnsi="Times New Roman"/>
                <w:b/>
                <w:sz w:val="20"/>
                <w:szCs w:val="20"/>
              </w:rPr>
              <w:t>----</w:t>
            </w:r>
          </w:p>
        </w:tc>
        <w:tc>
          <w:tcPr>
            <w:tcW w:w="2994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4829DF" w:rsidRDefault="004829DF" w:rsidP="00CE72A0">
      <w:pPr>
        <w:rPr>
          <w:rFonts w:ascii="Times New Roman" w:hAnsi="Times New Roman"/>
          <w:sz w:val="20"/>
          <w:szCs w:val="20"/>
        </w:rPr>
      </w:pPr>
    </w:p>
    <w:p w:rsidR="004829DF" w:rsidRDefault="004829DF" w:rsidP="00CE72A0">
      <w:pPr>
        <w:rPr>
          <w:rFonts w:ascii="Times New Roman" w:hAnsi="Times New Roman"/>
          <w:sz w:val="20"/>
          <w:szCs w:val="20"/>
        </w:rPr>
      </w:pPr>
      <w:r w:rsidRPr="00324DED">
        <w:rPr>
          <w:rFonts w:ascii="Times New Roman" w:hAnsi="Times New Roman"/>
          <w:noProof/>
          <w:sz w:val="20"/>
          <w:szCs w:val="20"/>
        </w:rPr>
        <w:pict>
          <v:shape id="Диаграмма 3" o:spid="_x0000_i1027" type="#_x0000_t75" style="width:537.75pt;height:26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">
            <v:imagedata r:id="rId7" o:title="" cropbottom="-37f"/>
            <o:lock v:ext="edit" aspectratio="f"/>
          </v:shape>
        </w:pic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638"/>
        <w:gridCol w:w="2638"/>
        <w:gridCol w:w="2994"/>
      </w:tblGrid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Незначительные нарушения общего уровня в сочетании с умеренными отдельных психических функций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(24-30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в сочетании с «равномерным снижением» развития отдельных видов психической деятельности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(32-60 баллов)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при «разбросе» количественных показателей развития отдельных психических функций</w:t>
            </w:r>
          </w:p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(60-70 баллов)</w:t>
            </w:r>
          </w:p>
        </w:tc>
        <w:tc>
          <w:tcPr>
            <w:tcW w:w="2994" w:type="dxa"/>
          </w:tcPr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Грубые нарушения общего психического развития при относительной сохранности хотя бы одного из выделенных параметров психической деятельности</w:t>
            </w:r>
          </w:p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(70-94 балла)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 xml:space="preserve"> Дарья, Надежда,  Юрий,  Андрей,  Андрей, Юрий,  Александр, Илья, Олег,  Евгений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b/>
              </w:rPr>
            </w:pPr>
            <w:r w:rsidRPr="00324DED">
              <w:rPr>
                <w:b/>
              </w:rPr>
              <w:t>Павел</w:t>
            </w:r>
          </w:p>
        </w:tc>
        <w:tc>
          <w:tcPr>
            <w:tcW w:w="2994" w:type="dxa"/>
          </w:tcPr>
          <w:p w:rsidR="004829DF" w:rsidRPr="00324DED" w:rsidRDefault="004829DF" w:rsidP="002F5687">
            <w:pPr>
              <w:jc w:val="center"/>
            </w:pPr>
            <w:r w:rsidRPr="00324DED">
              <w:t>----</w:t>
            </w:r>
          </w:p>
        </w:tc>
      </w:tr>
    </w:tbl>
    <w:p w:rsidR="004829DF" w:rsidRDefault="004829DF" w:rsidP="00CE72A0">
      <w:pPr>
        <w:rPr>
          <w:rFonts w:ascii="Times New Roman" w:hAnsi="Times New Roman"/>
          <w:sz w:val="20"/>
          <w:szCs w:val="20"/>
        </w:rPr>
      </w:pPr>
    </w:p>
    <w:p w:rsidR="004829DF" w:rsidRDefault="004829DF" w:rsidP="00CE72A0">
      <w:pPr>
        <w:rPr>
          <w:rFonts w:ascii="Times New Roman" w:hAnsi="Times New Roman"/>
          <w:sz w:val="20"/>
          <w:szCs w:val="20"/>
        </w:rPr>
      </w:pPr>
      <w:r w:rsidRPr="00324DED">
        <w:rPr>
          <w:rFonts w:ascii="Times New Roman" w:hAnsi="Times New Roman"/>
          <w:noProof/>
          <w:sz w:val="20"/>
          <w:szCs w:val="20"/>
        </w:rPr>
        <w:pict>
          <v:shape id="Диаграмма 4" o:spid="_x0000_i1028" type="#_x0000_t75" style="width:537.75pt;height:330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">
            <v:imagedata r:id="rId8" o:title=""/>
            <o:lock v:ext="edit" aspectratio="f"/>
          </v:shape>
        </w:pic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638"/>
        <w:gridCol w:w="2638"/>
        <w:gridCol w:w="2994"/>
      </w:tblGrid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Незначительные нарушения общего уровня в сочетании с умеренными отдельных психических функций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(24-30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в сочетании с «равномерным снижением» развития отдельных видов психической деятельности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(32-60 баллов)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при «разбросе» количественных показателей развития отдельных психических функций</w:t>
            </w:r>
          </w:p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(60-70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Грубые нарушения общего психического развития при относительной сохранности хотя бы одного из выделенных параметров психической деятельности</w:t>
            </w:r>
          </w:p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(70-94 балла)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Валерия,  Байрас,  Лия,  Иван, Илья,  Михаил,  Яна, Вероника,  Надежда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994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 xml:space="preserve"> Вильдар</w:t>
            </w:r>
          </w:p>
        </w:tc>
      </w:tr>
    </w:tbl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  <w:r w:rsidRPr="00324DED">
        <w:rPr>
          <w:rFonts w:ascii="Times New Roman" w:hAnsi="Times New Roman"/>
          <w:noProof/>
          <w:sz w:val="20"/>
          <w:szCs w:val="20"/>
        </w:rPr>
        <w:pict>
          <v:shape id="Диаграмма 5" o:spid="_x0000_i1029" type="#_x0000_t75" style="width:526.5pt;height:34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">
            <v:imagedata r:id="rId9" o:title="" cropbottom="-19f"/>
            <o:lock v:ext="edit" aspectratio="f"/>
          </v:shape>
        </w:pic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638"/>
        <w:gridCol w:w="2638"/>
        <w:gridCol w:w="2994"/>
      </w:tblGrid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Незначительные нарушения общего уровня в сочетании с умеренными отдельных психических функций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(24-30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в сочетании с «равномерным снижением» развития отдельных видов психической деятельности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(32-60 баллов)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при «разбросе» количественных показателей развития отдельных психических функций</w:t>
            </w:r>
          </w:p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(60-70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Грубые нарушения общего психического развития при относительной сохранности хотя бы одного из выделенных параметров психической деятельности</w:t>
            </w:r>
          </w:p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(70-94 балла)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Вячеслав,  Олег,  Мария,  Елена,  Владислав, Владимир,  Сергей,  Станислава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994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  <w:r w:rsidRPr="00324DED">
        <w:rPr>
          <w:rFonts w:ascii="Times New Roman" w:hAnsi="Times New Roman"/>
          <w:noProof/>
          <w:sz w:val="20"/>
          <w:szCs w:val="20"/>
        </w:rPr>
        <w:pict>
          <v:shape id="Диаграмма 6" o:spid="_x0000_i1030" type="#_x0000_t75" style="width:526.5pt;height:342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">
            <v:imagedata r:id="rId10" o:title=""/>
            <o:lock v:ext="edit" aspectratio="f"/>
          </v:shape>
        </w:pic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638"/>
        <w:gridCol w:w="2638"/>
        <w:gridCol w:w="2994"/>
      </w:tblGrid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Незначительные нарушения общего уровня в сочетании с умеренными отдельных психических функций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(24-30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в сочетании с «равномерным снижением» развития отдельных видов психической деятельности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(32-60 баллов)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при «разбросе» количественных показателей развития отдельных психических функций</w:t>
            </w:r>
          </w:p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(60-70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Грубые нарушения общего психического развития при относительной сохранности хотя бы одного из выделенных параметров психической деятельности</w:t>
            </w:r>
          </w:p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(70-94 балла)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 xml:space="preserve"> Наталья,  Анастасия,  Татьяна, Ирина, Влад, Дарья,  Виталий, Станислав, Екатерина, Дмитрий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Мария,</w:t>
            </w:r>
          </w:p>
        </w:tc>
        <w:tc>
          <w:tcPr>
            <w:tcW w:w="2994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</w:p>
    <w:p w:rsidR="004829DF" w:rsidRDefault="004829DF" w:rsidP="00E166A6">
      <w:pPr>
        <w:rPr>
          <w:rFonts w:ascii="Times New Roman" w:hAnsi="Times New Roman"/>
          <w:sz w:val="20"/>
          <w:szCs w:val="20"/>
        </w:rPr>
      </w:pPr>
      <w:r w:rsidRPr="00324DED">
        <w:rPr>
          <w:rFonts w:ascii="Times New Roman" w:hAnsi="Times New Roman"/>
          <w:noProof/>
          <w:sz w:val="20"/>
          <w:szCs w:val="20"/>
        </w:rPr>
        <w:pict>
          <v:shape id="Диаграмма 7" o:spid="_x0000_i1031" type="#_x0000_t75" style="width:525.75pt;height:249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">
            <v:imagedata r:id="rId11" o:title=""/>
            <o:lock v:ext="edit" aspectratio="f"/>
          </v:shape>
        </w:pict>
      </w:r>
    </w:p>
    <w:p w:rsidR="004829DF" w:rsidRDefault="004829DF" w:rsidP="007C3FD0">
      <w:pPr>
        <w:rPr>
          <w:rFonts w:ascii="Times New Roman" w:hAnsi="Times New Roman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638"/>
        <w:gridCol w:w="2638"/>
        <w:gridCol w:w="2994"/>
      </w:tblGrid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Незначительные нарушения общего уровня в сочетании с умеренными отдельных психических функций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(24-30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в сочетании с «равномерным снижением» развития отдельных видов психической деятельности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(32-60 баллов)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Умеренные нарушения общего уровня психического развития при «разбросе» количественных показателей развития отдельных психических функций</w:t>
            </w:r>
          </w:p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(60-70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Грубые нарушения общего психического развития при относительной сохранности хотя бы одного из выделенных параметров психической деятельности</w:t>
            </w:r>
          </w:p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(70-94 балла)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>Валерия,  Александр,  Иван, Сергей, Евгений,  Константин,  Вадим,  Александр, Ольга, Наталья, Татьяна, Мария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DED">
              <w:rPr>
                <w:rFonts w:ascii="Times New Roman" w:hAnsi="Times New Roman"/>
                <w:b/>
                <w:sz w:val="20"/>
                <w:szCs w:val="20"/>
              </w:rPr>
              <w:t>Павел</w:t>
            </w:r>
          </w:p>
        </w:tc>
        <w:tc>
          <w:tcPr>
            <w:tcW w:w="2994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DED">
              <w:rPr>
                <w:rFonts w:ascii="Times New Roman" w:hAnsi="Times New Roman"/>
                <w:sz w:val="20"/>
                <w:szCs w:val="20"/>
              </w:rPr>
              <w:t xml:space="preserve"> Павел</w:t>
            </w:r>
          </w:p>
        </w:tc>
      </w:tr>
    </w:tbl>
    <w:p w:rsidR="004829DF" w:rsidRDefault="004829DF" w:rsidP="007C3FD0">
      <w:pPr>
        <w:rPr>
          <w:rFonts w:ascii="Times New Roman" w:hAnsi="Times New Roman"/>
          <w:sz w:val="20"/>
          <w:szCs w:val="20"/>
        </w:rPr>
      </w:pPr>
    </w:p>
    <w:p w:rsidR="004829DF" w:rsidRDefault="004829DF" w:rsidP="007C3FD0">
      <w:pPr>
        <w:rPr>
          <w:rFonts w:ascii="Times New Roman" w:hAnsi="Times New Roman"/>
          <w:sz w:val="20"/>
          <w:szCs w:val="20"/>
        </w:rPr>
      </w:pPr>
    </w:p>
    <w:p w:rsidR="004829DF" w:rsidRDefault="004829DF" w:rsidP="007C3FD0">
      <w:pPr>
        <w:rPr>
          <w:rFonts w:ascii="Times New Roman" w:hAnsi="Times New Roman"/>
          <w:sz w:val="20"/>
          <w:szCs w:val="20"/>
        </w:rPr>
      </w:pPr>
    </w:p>
    <w:p w:rsidR="004829DF" w:rsidRDefault="004829DF" w:rsidP="007C3FD0">
      <w:pPr>
        <w:rPr>
          <w:rFonts w:ascii="Times New Roman" w:hAnsi="Times New Roman"/>
          <w:sz w:val="20"/>
          <w:szCs w:val="20"/>
        </w:rPr>
      </w:pPr>
    </w:p>
    <w:p w:rsidR="004829DF" w:rsidRDefault="004829DF" w:rsidP="007C3FD0">
      <w:pPr>
        <w:rPr>
          <w:rFonts w:ascii="Times New Roman" w:hAnsi="Times New Roman"/>
          <w:sz w:val="20"/>
          <w:szCs w:val="20"/>
        </w:rPr>
      </w:pPr>
    </w:p>
    <w:p w:rsidR="004829DF" w:rsidRDefault="004829DF" w:rsidP="007C3FD0">
      <w:pPr>
        <w:rPr>
          <w:rFonts w:ascii="Times New Roman" w:hAnsi="Times New Roman"/>
          <w:sz w:val="20"/>
          <w:szCs w:val="20"/>
        </w:rPr>
      </w:pPr>
      <w:r w:rsidRPr="00324DED">
        <w:rPr>
          <w:rFonts w:ascii="Times New Roman" w:hAnsi="Times New Roman"/>
          <w:noProof/>
          <w:sz w:val="20"/>
          <w:szCs w:val="20"/>
        </w:rPr>
        <w:pict>
          <v:shape id="Диаграмма 8" o:spid="_x0000_i1032" type="#_x0000_t75" style="width:525pt;height:249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">
            <v:imagedata r:id="rId12" o:title=""/>
            <o:lock v:ext="edit" aspectratio="f"/>
          </v:shape>
        </w:pic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638"/>
        <w:gridCol w:w="2638"/>
        <w:gridCol w:w="2994"/>
      </w:tblGrid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Незначительные нарушения общего уровня в сочетании с умеренными отдельных психических функций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(24-30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Умеренные нарушения общего уровня психического развития в сочетании с «равномерным снижением» развития отдельных видов психической деятельности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(32-60 баллов)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Умеренные нарушения общего уровня психического развития при «разбросе» количественных показателей развития отдельных психических функций</w:t>
            </w:r>
          </w:p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(60-70 баллов)</w:t>
            </w:r>
          </w:p>
          <w:p w:rsidR="004829DF" w:rsidRPr="00324DED" w:rsidRDefault="004829DF" w:rsidP="002F5687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994" w:type="dxa"/>
          </w:tcPr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Грубые нарушения общего психического развития при относительной сохранности хотя бы одного из выделенных параметров психической деятельности</w:t>
            </w:r>
          </w:p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(70-94 балла)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---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 xml:space="preserve"> Влад, Александр,  Влад,  Влад, Андрей, Дмитрий, Евгений,  Ирина, Дмитрий,  Оксана, 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Юмагул, Римма</w:t>
            </w:r>
          </w:p>
        </w:tc>
        <w:tc>
          <w:tcPr>
            <w:tcW w:w="2994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---</w:t>
            </w:r>
          </w:p>
        </w:tc>
      </w:tr>
    </w:tbl>
    <w:p w:rsidR="004829DF" w:rsidRDefault="004829DF" w:rsidP="007C3FD0">
      <w:pPr>
        <w:rPr>
          <w:sz w:val="28"/>
          <w:szCs w:val="28"/>
        </w:rPr>
      </w:pPr>
    </w:p>
    <w:p w:rsidR="004829DF" w:rsidRDefault="004829DF" w:rsidP="007C3FD0">
      <w:pPr>
        <w:rPr>
          <w:sz w:val="28"/>
          <w:szCs w:val="28"/>
        </w:rPr>
      </w:pPr>
    </w:p>
    <w:p w:rsidR="004829DF" w:rsidRDefault="004829DF" w:rsidP="007C3FD0">
      <w:pPr>
        <w:rPr>
          <w:sz w:val="28"/>
          <w:szCs w:val="28"/>
        </w:rPr>
      </w:pPr>
    </w:p>
    <w:p w:rsidR="004829DF" w:rsidRDefault="004829DF" w:rsidP="007C3FD0">
      <w:pPr>
        <w:rPr>
          <w:sz w:val="28"/>
          <w:szCs w:val="28"/>
        </w:rPr>
      </w:pPr>
    </w:p>
    <w:p w:rsidR="004829DF" w:rsidRDefault="004829DF" w:rsidP="007C3FD0">
      <w:pPr>
        <w:rPr>
          <w:sz w:val="28"/>
          <w:szCs w:val="28"/>
        </w:rPr>
      </w:pPr>
    </w:p>
    <w:p w:rsidR="004829DF" w:rsidRDefault="004829DF" w:rsidP="007C3FD0">
      <w:pPr>
        <w:rPr>
          <w:sz w:val="28"/>
          <w:szCs w:val="28"/>
        </w:rPr>
      </w:pPr>
      <w:r w:rsidRPr="00324DED">
        <w:rPr>
          <w:noProof/>
          <w:sz w:val="28"/>
          <w:szCs w:val="28"/>
        </w:rPr>
        <w:pict>
          <v:shape id="Диаграмма 9" o:spid="_x0000_i1033" type="#_x0000_t75" style="width:525pt;height:279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">
            <v:imagedata r:id="rId13" o:title="" cropbottom="-35f"/>
            <o:lock v:ext="edit" aspectratio="f"/>
          </v:shape>
        </w:pic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638"/>
        <w:gridCol w:w="2638"/>
        <w:gridCol w:w="2994"/>
      </w:tblGrid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Незначительные нарушения общего уровня в сочетании с умеренными отдельных психических функций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(24-30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Умеренные нарушения общего уровня психического развития в сочетании с «равномерным снижением» развития отдельных видов психической деятельности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(32-60 баллов)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Умеренные нарушения общего уровня психического развития при «разбросе» количественных показателей развития отдельных психических функций</w:t>
            </w:r>
          </w:p>
          <w:p w:rsidR="004829DF" w:rsidRPr="00324DED" w:rsidRDefault="004829DF" w:rsidP="002F5687">
            <w:pPr>
              <w:ind w:left="-87"/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(60-70 баллов)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94" w:type="dxa"/>
          </w:tcPr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Грубые нарушения общего психического развития при относительной сохранности хотя бы одного из выделенных параметров психической деятельности</w:t>
            </w:r>
          </w:p>
          <w:p w:rsidR="004829DF" w:rsidRPr="00324DED" w:rsidRDefault="004829DF" w:rsidP="002F5687">
            <w:pPr>
              <w:ind w:left="6"/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(70-94 балла)</w:t>
            </w:r>
          </w:p>
          <w:p w:rsidR="004829DF" w:rsidRPr="00324DED" w:rsidRDefault="004829DF" w:rsidP="002F5687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829DF" w:rsidRPr="00324DED" w:rsidTr="002F5687"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---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Андрей,  Наталья, Вячеслав,  Надежда, Закия, Юрий.  Павел,  Игорь, Мария.</w:t>
            </w:r>
          </w:p>
        </w:tc>
        <w:tc>
          <w:tcPr>
            <w:tcW w:w="2638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---</w:t>
            </w:r>
          </w:p>
        </w:tc>
        <w:tc>
          <w:tcPr>
            <w:tcW w:w="2994" w:type="dxa"/>
          </w:tcPr>
          <w:p w:rsidR="004829DF" w:rsidRPr="00324DED" w:rsidRDefault="004829DF" w:rsidP="002F5687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---</w:t>
            </w:r>
          </w:p>
        </w:tc>
      </w:tr>
    </w:tbl>
    <w:p w:rsidR="004829DF" w:rsidRDefault="004829DF" w:rsidP="002F5687">
      <w:pPr>
        <w:rPr>
          <w:rFonts w:ascii="Times New Roman" w:hAnsi="Times New Roman"/>
          <w:sz w:val="28"/>
          <w:szCs w:val="28"/>
        </w:rPr>
      </w:pPr>
      <w:r w:rsidRPr="00324DED">
        <w:rPr>
          <w:rFonts w:ascii="Times New Roman" w:hAnsi="Times New Roman"/>
          <w:noProof/>
          <w:sz w:val="28"/>
          <w:szCs w:val="28"/>
        </w:rPr>
        <w:pict>
          <v:shape id="Диаграмма 10" o:spid="_x0000_i1034" type="#_x0000_t75" style="width:517.5pt;height:26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">
            <v:imagedata r:id="rId14" o:title="" cropbottom="-13f"/>
            <o:lock v:ext="edit" aspectratio="f"/>
          </v:shape>
        </w:pic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638"/>
        <w:gridCol w:w="2638"/>
        <w:gridCol w:w="2994"/>
      </w:tblGrid>
      <w:tr w:rsidR="004829DF" w:rsidRPr="00324DED" w:rsidTr="000D1B32">
        <w:tc>
          <w:tcPr>
            <w:tcW w:w="2638" w:type="dxa"/>
          </w:tcPr>
          <w:p w:rsidR="004829DF" w:rsidRPr="00324DED" w:rsidRDefault="004829DF" w:rsidP="000D1B32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Незначительные нарушения общего уровня в сочетании с умеренными отдельных психических функций</w:t>
            </w:r>
          </w:p>
          <w:p w:rsidR="004829DF" w:rsidRPr="00324DED" w:rsidRDefault="004829DF" w:rsidP="000D1B32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(24-30 баллов)</w:t>
            </w:r>
          </w:p>
          <w:p w:rsidR="004829DF" w:rsidRPr="00324DED" w:rsidRDefault="004829DF" w:rsidP="000D1B32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38" w:type="dxa"/>
          </w:tcPr>
          <w:p w:rsidR="004829DF" w:rsidRPr="00324DED" w:rsidRDefault="004829DF" w:rsidP="000D1B32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Умеренные нарушения общего уровня психического развития в сочетании с «равномерным снижением» развития отдельных видов психической деятельности</w:t>
            </w:r>
          </w:p>
          <w:p w:rsidR="004829DF" w:rsidRPr="00324DED" w:rsidRDefault="004829DF" w:rsidP="000D1B32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(32-60 баллов)</w:t>
            </w:r>
          </w:p>
        </w:tc>
        <w:tc>
          <w:tcPr>
            <w:tcW w:w="2638" w:type="dxa"/>
          </w:tcPr>
          <w:p w:rsidR="004829DF" w:rsidRPr="00324DED" w:rsidRDefault="004829DF" w:rsidP="000D1B32">
            <w:pPr>
              <w:ind w:left="-87"/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Умеренные нарушения общего уровня психического развития при «разбросе» количественных показателей развития отдельных психических функций</w:t>
            </w:r>
          </w:p>
          <w:p w:rsidR="004829DF" w:rsidRPr="00324DED" w:rsidRDefault="004829DF" w:rsidP="000D1B32">
            <w:pPr>
              <w:ind w:left="-87"/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(60-70 баллов)</w:t>
            </w:r>
          </w:p>
          <w:p w:rsidR="004829DF" w:rsidRPr="00324DED" w:rsidRDefault="004829DF" w:rsidP="000D1B32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94" w:type="dxa"/>
          </w:tcPr>
          <w:p w:rsidR="004829DF" w:rsidRPr="00324DED" w:rsidRDefault="004829DF" w:rsidP="000D1B32">
            <w:pPr>
              <w:ind w:left="6"/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Грубые нарушения общего психического развития при относительной сохранности хотя бы одного из выделенных параметров психической деятельности</w:t>
            </w:r>
          </w:p>
          <w:p w:rsidR="004829DF" w:rsidRPr="00324DED" w:rsidRDefault="004829DF" w:rsidP="000D1B32">
            <w:pPr>
              <w:ind w:left="6"/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(70-94 балла)</w:t>
            </w:r>
          </w:p>
          <w:p w:rsidR="004829DF" w:rsidRPr="00324DED" w:rsidRDefault="004829DF" w:rsidP="000D1B32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829DF" w:rsidRPr="00324DED" w:rsidTr="000D1B32">
        <w:tc>
          <w:tcPr>
            <w:tcW w:w="2638" w:type="dxa"/>
          </w:tcPr>
          <w:p w:rsidR="004829DF" w:rsidRPr="00324DED" w:rsidRDefault="004829DF" w:rsidP="000D1B32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---</w:t>
            </w:r>
          </w:p>
        </w:tc>
        <w:tc>
          <w:tcPr>
            <w:tcW w:w="2638" w:type="dxa"/>
          </w:tcPr>
          <w:p w:rsidR="004829DF" w:rsidRPr="00324DED" w:rsidRDefault="004829DF" w:rsidP="000D1B32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Даниил, Вероника, Ольга, Кристина,  Владимир,  Леонид,  Динара,  Надежда,  Иван,  Виталий</w:t>
            </w:r>
          </w:p>
        </w:tc>
        <w:tc>
          <w:tcPr>
            <w:tcW w:w="2638" w:type="dxa"/>
          </w:tcPr>
          <w:p w:rsidR="004829DF" w:rsidRPr="00324DED" w:rsidRDefault="004829DF" w:rsidP="000D1B32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---</w:t>
            </w:r>
          </w:p>
        </w:tc>
        <w:tc>
          <w:tcPr>
            <w:tcW w:w="2994" w:type="dxa"/>
          </w:tcPr>
          <w:p w:rsidR="004829DF" w:rsidRPr="00324DED" w:rsidRDefault="004829DF" w:rsidP="000D1B32">
            <w:pPr>
              <w:jc w:val="center"/>
              <w:rPr>
                <w:rFonts w:ascii="Times New Roman" w:hAnsi="Times New Roman"/>
              </w:rPr>
            </w:pPr>
            <w:r w:rsidRPr="00324DED">
              <w:rPr>
                <w:rFonts w:ascii="Times New Roman" w:hAnsi="Times New Roman"/>
              </w:rPr>
              <w:t>---</w:t>
            </w:r>
          </w:p>
        </w:tc>
      </w:tr>
    </w:tbl>
    <w:p w:rsidR="004829DF" w:rsidRDefault="004829DF" w:rsidP="002F5687">
      <w:pPr>
        <w:rPr>
          <w:rFonts w:ascii="Times New Roman" w:hAnsi="Times New Roman"/>
          <w:sz w:val="28"/>
          <w:szCs w:val="28"/>
        </w:rPr>
      </w:pPr>
    </w:p>
    <w:p w:rsidR="004829DF" w:rsidRDefault="004829DF" w:rsidP="002F56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приведённых выше диагностических данных видно, что количество детей с положительной динамикой составляет 49 человек (49%).</w:t>
      </w:r>
    </w:p>
    <w:p w:rsidR="004829DF" w:rsidRPr="002F5687" w:rsidRDefault="004829DF" w:rsidP="002F5687">
      <w:pPr>
        <w:rPr>
          <w:rFonts w:ascii="Times New Roman" w:hAnsi="Times New Roman"/>
          <w:sz w:val="28"/>
          <w:szCs w:val="28"/>
        </w:rPr>
      </w:pPr>
    </w:p>
    <w:p w:rsidR="004829DF" w:rsidRDefault="004829DF" w:rsidP="002F5687">
      <w:pPr>
        <w:rPr>
          <w:sz w:val="28"/>
          <w:szCs w:val="28"/>
        </w:rPr>
      </w:pPr>
    </w:p>
    <w:sectPr w:rsidR="004829DF" w:rsidSect="00DA0468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D11"/>
    <w:multiLevelType w:val="singleLevel"/>
    <w:tmpl w:val="3196967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3833513"/>
    <w:multiLevelType w:val="hybridMultilevel"/>
    <w:tmpl w:val="5F10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468"/>
    <w:rsid w:val="00004B12"/>
    <w:rsid w:val="000D1B32"/>
    <w:rsid w:val="00204E55"/>
    <w:rsid w:val="002F5687"/>
    <w:rsid w:val="00324DED"/>
    <w:rsid w:val="003F3503"/>
    <w:rsid w:val="004829DF"/>
    <w:rsid w:val="00520059"/>
    <w:rsid w:val="00652119"/>
    <w:rsid w:val="00710D12"/>
    <w:rsid w:val="00730405"/>
    <w:rsid w:val="0075003F"/>
    <w:rsid w:val="00785656"/>
    <w:rsid w:val="007C3FD0"/>
    <w:rsid w:val="00920AD0"/>
    <w:rsid w:val="00B300B4"/>
    <w:rsid w:val="00B9141F"/>
    <w:rsid w:val="00CE72A0"/>
    <w:rsid w:val="00D92B6F"/>
    <w:rsid w:val="00DA0468"/>
    <w:rsid w:val="00DF7CA8"/>
    <w:rsid w:val="00E166A6"/>
    <w:rsid w:val="00F06B50"/>
    <w:rsid w:val="00F06D86"/>
    <w:rsid w:val="00FA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D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0D12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D12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1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10</Pages>
  <Words>1270</Words>
  <Characters>7239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Админ</cp:lastModifiedBy>
  <cp:revision>7</cp:revision>
  <dcterms:created xsi:type="dcterms:W3CDTF">2014-06-08T07:07:00Z</dcterms:created>
  <dcterms:modified xsi:type="dcterms:W3CDTF">2018-10-07T13:44:00Z</dcterms:modified>
</cp:coreProperties>
</file>