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B" w:rsidRPr="00E50E3C" w:rsidRDefault="00A6706B" w:rsidP="00E50E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6B" w:rsidRPr="00E50E3C" w:rsidRDefault="00A6706B" w:rsidP="00E50E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Конспект совместной образовательной деятельности</w:t>
      </w:r>
    </w:p>
    <w:p w:rsidR="00A6706B" w:rsidRPr="00E50E3C" w:rsidRDefault="00A6706B" w:rsidP="00E50E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для детей старшей группы  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E50E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(ф)</w:t>
      </w:r>
      <w:r w:rsidRPr="00E50E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06B" w:rsidRPr="00E50E3C" w:rsidRDefault="00A6706B" w:rsidP="00E50E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компенсирующей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E50E3C">
        <w:rPr>
          <w:rFonts w:ascii="Times New Roman" w:hAnsi="Times New Roman" w:cs="Times New Roman"/>
          <w:sz w:val="24"/>
          <w:szCs w:val="24"/>
        </w:rPr>
        <w:t>7 вида</w:t>
      </w:r>
    </w:p>
    <w:p w:rsidR="00A6706B" w:rsidRPr="00E50E3C" w:rsidRDefault="00A6706B" w:rsidP="00E50E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МБДОУ «ДС </w:t>
      </w:r>
      <w:r w:rsidRPr="00E50E3C">
        <w:rPr>
          <w:rFonts w:ascii="Times New Roman" w:hAnsi="Times New Roman" w:cs="Times New Roman"/>
          <w:sz w:val="24"/>
          <w:szCs w:val="24"/>
        </w:rPr>
        <w:t xml:space="preserve"> № 433</w:t>
      </w:r>
      <w:r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E50E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6706B" w:rsidRDefault="00A6706B" w:rsidP="00E50E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Учителя-дефектолога Чайниковой В.В.</w:t>
      </w:r>
    </w:p>
    <w:p w:rsidR="00A6706B" w:rsidRPr="00E50E3C" w:rsidRDefault="00A6706B" w:rsidP="00E50E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Учителя-логопеда: Мартыновой О.Л.</w:t>
      </w:r>
    </w:p>
    <w:p w:rsidR="00A6706B" w:rsidRPr="00E50E3C" w:rsidRDefault="00A6706B" w:rsidP="00E50E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Воспитатель</w:t>
      </w:r>
      <w:r w:rsidRPr="00E50E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Николай С.А. </w:t>
      </w:r>
    </w:p>
    <w:p w:rsidR="00A6706B" w:rsidRPr="00E50E3C" w:rsidRDefault="00A6706B" w:rsidP="00E50E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706B" w:rsidRPr="00E50E3C" w:rsidRDefault="00A6706B" w:rsidP="00E50E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ab/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sz w:val="24"/>
          <w:szCs w:val="24"/>
        </w:rPr>
        <w:t>Вид:</w:t>
      </w:r>
      <w:r w:rsidRPr="00E50E3C">
        <w:rPr>
          <w:rFonts w:ascii="Times New Roman" w:hAnsi="Times New Roman" w:cs="Times New Roman"/>
          <w:sz w:val="24"/>
          <w:szCs w:val="24"/>
        </w:rPr>
        <w:t xml:space="preserve"> поисково-познавательная деятельность.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E50E3C">
        <w:rPr>
          <w:rFonts w:ascii="Times New Roman" w:hAnsi="Times New Roman" w:cs="Times New Roman"/>
          <w:sz w:val="24"/>
          <w:szCs w:val="24"/>
        </w:rPr>
        <w:t xml:space="preserve"> «В гости к осени».</w:t>
      </w:r>
    </w:p>
    <w:p w:rsidR="00A6706B" w:rsidRPr="00634347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содержание: </w:t>
      </w:r>
    </w:p>
    <w:p w:rsidR="00A6706B" w:rsidRPr="00634347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ОО «Познавательное развитие»: </w:t>
      </w:r>
    </w:p>
    <w:p w:rsidR="00A6706B" w:rsidRPr="00E50E3C" w:rsidRDefault="00A6706B" w:rsidP="004B5EE4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1.Помочь детям увидеть сезонные изменения в природе, закреплять знания о характерных признаках осени (похолодание, дожди, увядание трав, листопад, отлет птиц,</w:t>
      </w:r>
      <w:r>
        <w:rPr>
          <w:rFonts w:ascii="Times New Roman" w:hAnsi="Times New Roman" w:cs="Times New Roman"/>
          <w:sz w:val="24"/>
          <w:szCs w:val="24"/>
        </w:rPr>
        <w:t xml:space="preserve"> исчезновение насекомых); </w:t>
      </w:r>
      <w:r w:rsidRPr="00E50E3C">
        <w:rPr>
          <w:rFonts w:ascii="Times New Roman" w:hAnsi="Times New Roman" w:cs="Times New Roman"/>
          <w:sz w:val="24"/>
          <w:szCs w:val="24"/>
        </w:rPr>
        <w:t>устанавливать простые причинно-следственные связи в изменениях живой и неживой п</w:t>
      </w:r>
      <w:r>
        <w:rPr>
          <w:rFonts w:ascii="Times New Roman" w:hAnsi="Times New Roman" w:cs="Times New Roman"/>
          <w:sz w:val="24"/>
          <w:szCs w:val="24"/>
        </w:rPr>
        <w:t xml:space="preserve">рироды; </w:t>
      </w:r>
      <w:r w:rsidRPr="00E50E3C">
        <w:rPr>
          <w:rFonts w:ascii="Times New Roman" w:hAnsi="Times New Roman" w:cs="Times New Roman"/>
          <w:sz w:val="24"/>
          <w:szCs w:val="24"/>
        </w:rPr>
        <w:t>видеть сезонные изменения в природе с опорой на иллюстративный материал; закрепить знания об осенних работах в саду и огороде.</w:t>
      </w:r>
    </w:p>
    <w:p w:rsidR="00A6706B" w:rsidRPr="00E50E3C" w:rsidRDefault="00A6706B" w:rsidP="004B5EE4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Побуждать детей самостоятельно </w:t>
      </w:r>
      <w:r w:rsidRPr="00E50E3C">
        <w:rPr>
          <w:rFonts w:ascii="Times New Roman" w:hAnsi="Times New Roman" w:cs="Times New Roman"/>
          <w:sz w:val="24"/>
          <w:szCs w:val="24"/>
        </w:rPr>
        <w:t xml:space="preserve"> делать простые выводы на основании исследования объектов неживой природы (земли).</w:t>
      </w:r>
    </w:p>
    <w:p w:rsidR="00A6706B" w:rsidRPr="00E50E3C" w:rsidRDefault="00A6706B" w:rsidP="004B5EE4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детям в сравнении предметов</w:t>
      </w:r>
      <w:r w:rsidRPr="00E50E3C">
        <w:rPr>
          <w:rFonts w:ascii="Times New Roman" w:hAnsi="Times New Roman" w:cs="Times New Roman"/>
          <w:sz w:val="24"/>
          <w:szCs w:val="24"/>
        </w:rPr>
        <w:t xml:space="preserve"> разной длины путем приложения, </w:t>
      </w:r>
      <w:r>
        <w:rPr>
          <w:rFonts w:ascii="Times New Roman" w:hAnsi="Times New Roman" w:cs="Times New Roman"/>
          <w:sz w:val="24"/>
          <w:szCs w:val="24"/>
        </w:rPr>
        <w:t>в назывании</w:t>
      </w:r>
      <w:r w:rsidRPr="00E50E3C">
        <w:rPr>
          <w:rFonts w:ascii="Times New Roman" w:hAnsi="Times New Roman" w:cs="Times New Roman"/>
          <w:sz w:val="24"/>
          <w:szCs w:val="24"/>
        </w:rPr>
        <w:t xml:space="preserve"> величины от большего к меньшему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E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06B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 xml:space="preserve"> </w:t>
      </w:r>
      <w:r w:rsidRPr="00634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 «Художественно-эстетическое развитие»:</w:t>
      </w:r>
      <w:r w:rsidRPr="00E50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6B" w:rsidRPr="00E50E3C" w:rsidRDefault="00A6706B" w:rsidP="004B5EE4">
      <w:pPr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детям </w:t>
      </w:r>
      <w:r w:rsidRPr="00E50E3C">
        <w:rPr>
          <w:rFonts w:ascii="Times New Roman" w:hAnsi="Times New Roman" w:cs="Times New Roman"/>
          <w:sz w:val="24"/>
          <w:szCs w:val="24"/>
        </w:rPr>
        <w:t>правильно держать карандаш, подбирать цвет в зависимости от изображаемого объекта, штриховать изображение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E3C">
        <w:rPr>
          <w:rFonts w:ascii="Times New Roman" w:hAnsi="Times New Roman" w:cs="Times New Roman"/>
          <w:sz w:val="24"/>
          <w:szCs w:val="24"/>
        </w:rPr>
        <w:t xml:space="preserve"> не выходя за контуры.</w:t>
      </w:r>
    </w:p>
    <w:p w:rsidR="00A6706B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 «Социально-коммуникативное развитие»:</w:t>
      </w:r>
    </w:p>
    <w:p w:rsidR="00A6706B" w:rsidRPr="00E50E3C" w:rsidRDefault="00A6706B" w:rsidP="0002761E">
      <w:pPr>
        <w:numPr>
          <w:ilvl w:val="0"/>
          <w:numId w:val="21"/>
        </w:numPr>
        <w:tabs>
          <w:tab w:val="clear" w:pos="930"/>
          <w:tab w:val="num" w:pos="720"/>
        </w:tabs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умению детей </w:t>
      </w:r>
      <w:r w:rsidRPr="00E50E3C">
        <w:rPr>
          <w:rFonts w:ascii="Times New Roman" w:hAnsi="Times New Roman" w:cs="Times New Roman"/>
          <w:sz w:val="24"/>
          <w:szCs w:val="24"/>
        </w:rPr>
        <w:t>выслушивать ответы и предпо</w:t>
      </w:r>
      <w:r>
        <w:rPr>
          <w:rFonts w:ascii="Times New Roman" w:hAnsi="Times New Roman" w:cs="Times New Roman"/>
          <w:sz w:val="24"/>
          <w:szCs w:val="24"/>
        </w:rPr>
        <w:t>ложения своих сверстников, умению</w:t>
      </w:r>
      <w:r w:rsidRPr="00E50E3C">
        <w:rPr>
          <w:rFonts w:ascii="Times New Roman" w:hAnsi="Times New Roman" w:cs="Times New Roman"/>
          <w:sz w:val="24"/>
          <w:szCs w:val="24"/>
        </w:rPr>
        <w:t xml:space="preserve"> выполнять задания согласно инструкции педагога. </w:t>
      </w:r>
    </w:p>
    <w:p w:rsidR="00A6706B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 «Речевое развитие»:</w:t>
      </w:r>
      <w:r w:rsidRPr="00E50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6B" w:rsidRDefault="00A6706B" w:rsidP="0002761E">
      <w:pPr>
        <w:numPr>
          <w:ilvl w:val="1"/>
          <w:numId w:val="21"/>
        </w:numPr>
        <w:tabs>
          <w:tab w:val="clear" w:pos="1440"/>
          <w:tab w:val="num" w:pos="72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детям в расширении и активизации их словаря по тематике.</w:t>
      </w:r>
    </w:p>
    <w:p w:rsidR="00A6706B" w:rsidRPr="00E50E3C" w:rsidRDefault="00A6706B" w:rsidP="0002761E">
      <w:pPr>
        <w:numPr>
          <w:ilvl w:val="1"/>
          <w:numId w:val="21"/>
        </w:numPr>
        <w:tabs>
          <w:tab w:val="clear" w:pos="1440"/>
          <w:tab w:val="num" w:pos="72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Побуждать детей самостоятельно образовывать прилагательные </w:t>
      </w:r>
      <w:r w:rsidRPr="00E50E3C">
        <w:rPr>
          <w:rFonts w:ascii="Times New Roman" w:hAnsi="Times New Roman" w:cs="Times New Roman"/>
          <w:sz w:val="24"/>
          <w:szCs w:val="24"/>
        </w:rPr>
        <w:t>от существительных, образовывать существительные в косвенных падежах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без предлогов и с простыми предлогами (с, о,</w:t>
      </w:r>
      <w:r>
        <w:rPr>
          <w:rFonts w:ascii="Times New Roman" w:hAnsi="Times New Roman" w:cs="Times New Roman"/>
          <w:sz w:val="24"/>
          <w:szCs w:val="24"/>
        </w:rPr>
        <w:t xml:space="preserve"> у). 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sz w:val="24"/>
          <w:szCs w:val="24"/>
        </w:rPr>
        <w:t>Активизация словаря</w:t>
      </w:r>
      <w:r w:rsidRPr="00E50E3C">
        <w:rPr>
          <w:rFonts w:ascii="Times New Roman" w:hAnsi="Times New Roman" w:cs="Times New Roman"/>
          <w:sz w:val="24"/>
          <w:szCs w:val="24"/>
        </w:rPr>
        <w:t>: хмурая, дождливая, сырая, пасмурная, хол</w:t>
      </w:r>
      <w:r>
        <w:rPr>
          <w:rFonts w:ascii="Times New Roman" w:hAnsi="Times New Roman" w:cs="Times New Roman"/>
          <w:sz w:val="24"/>
          <w:szCs w:val="24"/>
        </w:rPr>
        <w:t xml:space="preserve">одная, малиновое, вишневое. 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sz w:val="24"/>
          <w:szCs w:val="24"/>
        </w:rPr>
        <w:t>Обогащение словаря</w:t>
      </w:r>
      <w:r w:rsidRPr="00E50E3C">
        <w:rPr>
          <w:rFonts w:ascii="Times New Roman" w:hAnsi="Times New Roman" w:cs="Times New Roman"/>
          <w:sz w:val="24"/>
          <w:szCs w:val="24"/>
        </w:rPr>
        <w:t>: смолистые, колкие, вершки, корешки.</w:t>
      </w:r>
    </w:p>
    <w:p w:rsidR="00A6706B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 «Физическое развитие»:</w:t>
      </w:r>
      <w:r w:rsidRPr="00E50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6B" w:rsidRPr="00E50E3C" w:rsidRDefault="00A6706B" w:rsidP="0002761E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Вовлекать детей в </w:t>
      </w:r>
      <w:r w:rsidRPr="00E50E3C">
        <w:rPr>
          <w:rFonts w:ascii="Times New Roman" w:hAnsi="Times New Roman" w:cs="Times New Roman"/>
          <w:sz w:val="24"/>
          <w:szCs w:val="24"/>
        </w:rPr>
        <w:t>простые действия по подражанию в соответствии с текстом.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 xml:space="preserve"> </w:t>
      </w:r>
      <w:r w:rsidRPr="00634347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E50E3C">
        <w:rPr>
          <w:rFonts w:ascii="Times New Roman" w:hAnsi="Times New Roman" w:cs="Times New Roman"/>
          <w:sz w:val="24"/>
          <w:szCs w:val="24"/>
        </w:rPr>
        <w:t>: наблюдение за погодой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E3C">
        <w:rPr>
          <w:rFonts w:ascii="Times New Roman" w:hAnsi="Times New Roman" w:cs="Times New Roman"/>
          <w:sz w:val="24"/>
          <w:szCs w:val="24"/>
        </w:rPr>
        <w:t xml:space="preserve"> за деревьями </w:t>
      </w:r>
      <w:r>
        <w:rPr>
          <w:rFonts w:ascii="Times New Roman" w:hAnsi="Times New Roman" w:cs="Times New Roman"/>
          <w:sz w:val="24"/>
          <w:szCs w:val="24"/>
        </w:rPr>
        <w:t>на прогулке; игры</w:t>
      </w:r>
      <w:r w:rsidRPr="00E50E3C">
        <w:rPr>
          <w:rFonts w:ascii="Times New Roman" w:hAnsi="Times New Roman" w:cs="Times New Roman"/>
          <w:sz w:val="24"/>
          <w:szCs w:val="24"/>
        </w:rPr>
        <w:t xml:space="preserve"> на закрепление сенсорных эталонов (длина, высота), рассматривание иллюстраций по теме «Грибы, ягоды нашего леса».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E50E3C">
        <w:rPr>
          <w:rFonts w:ascii="Times New Roman" w:hAnsi="Times New Roman" w:cs="Times New Roman"/>
          <w:sz w:val="24"/>
          <w:szCs w:val="24"/>
        </w:rPr>
        <w:t xml:space="preserve">: презентация «Осень», муляжи овощей и фруктов, иллюстрации с изображением плодового дерева и грядки, мяч, палочки разной длины на каждого ребенка, контейнеры с лесной и обычной почвой, листочки с заданием, цветные карандаши 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sz w:val="24"/>
          <w:szCs w:val="24"/>
        </w:rPr>
        <w:t>Музыкальный ряд:</w:t>
      </w:r>
      <w:r w:rsidRPr="00E50E3C">
        <w:rPr>
          <w:rFonts w:ascii="Times New Roman" w:hAnsi="Times New Roman" w:cs="Times New Roman"/>
          <w:sz w:val="24"/>
          <w:szCs w:val="24"/>
        </w:rPr>
        <w:t xml:space="preserve"> П.И. Чайковский «Осенняя песня», «Елочки-пенечки»- танцевальная композиция, автор неизвестен.</w:t>
      </w:r>
    </w:p>
    <w:p w:rsidR="00A6706B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347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</w:t>
      </w:r>
      <w:r w:rsidRPr="00E50E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706B" w:rsidRDefault="00A6706B" w:rsidP="0002761E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закреплению</w:t>
      </w:r>
      <w:r w:rsidRPr="00E50E3C">
        <w:rPr>
          <w:rFonts w:ascii="Times New Roman" w:hAnsi="Times New Roman" w:cs="Times New Roman"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50E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0E3C">
        <w:rPr>
          <w:rFonts w:ascii="Times New Roman" w:hAnsi="Times New Roman" w:cs="Times New Roman"/>
          <w:sz w:val="24"/>
          <w:szCs w:val="24"/>
        </w:rPr>
        <w:t xml:space="preserve"> осени</w:t>
      </w:r>
      <w:r>
        <w:rPr>
          <w:rFonts w:ascii="Times New Roman" w:hAnsi="Times New Roman" w:cs="Times New Roman"/>
          <w:sz w:val="24"/>
          <w:szCs w:val="24"/>
        </w:rPr>
        <w:t xml:space="preserve"> - элементарные представления </w:t>
      </w:r>
      <w:r w:rsidRPr="00E50E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0E3C">
        <w:rPr>
          <w:rFonts w:ascii="Times New Roman" w:hAnsi="Times New Roman" w:cs="Times New Roman"/>
          <w:sz w:val="24"/>
          <w:szCs w:val="24"/>
        </w:rPr>
        <w:t xml:space="preserve"> изменении погодных условий в зависимости от месяца. </w:t>
      </w:r>
    </w:p>
    <w:p w:rsidR="00A6706B" w:rsidRDefault="00A6706B" w:rsidP="0002761E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Побуждать детей самостоятельно работать </w:t>
      </w:r>
      <w:r w:rsidRPr="00E50E3C">
        <w:rPr>
          <w:rFonts w:ascii="Times New Roman" w:hAnsi="Times New Roman" w:cs="Times New Roman"/>
          <w:sz w:val="24"/>
          <w:szCs w:val="24"/>
        </w:rPr>
        <w:t>с материалами для заданий и опытов.</w:t>
      </w:r>
    </w:p>
    <w:p w:rsidR="00A6706B" w:rsidRPr="00E50E3C" w:rsidRDefault="00A6706B" w:rsidP="0002761E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детям </w:t>
      </w:r>
      <w:r w:rsidRPr="00E50E3C">
        <w:rPr>
          <w:rFonts w:ascii="Times New Roman" w:hAnsi="Times New Roman" w:cs="Times New Roman"/>
          <w:sz w:val="24"/>
          <w:szCs w:val="24"/>
        </w:rPr>
        <w:t xml:space="preserve">делать выводы, основываясь на результатах своей деятельности. </w:t>
      </w:r>
    </w:p>
    <w:p w:rsidR="00A6706B" w:rsidRPr="00634347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Pr="00634347">
        <w:rPr>
          <w:rFonts w:ascii="Times New Roman" w:hAnsi="Times New Roman" w:cs="Times New Roman"/>
          <w:b/>
          <w:bCs/>
          <w:sz w:val="24"/>
          <w:szCs w:val="24"/>
        </w:rPr>
        <w:t>деятельности: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06B" w:rsidRPr="00E50E3C" w:rsidRDefault="00A6706B" w:rsidP="007C050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0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50E3C">
        <w:rPr>
          <w:rFonts w:ascii="Times New Roman" w:hAnsi="Times New Roman" w:cs="Times New Roman"/>
          <w:sz w:val="24"/>
          <w:szCs w:val="24"/>
        </w:rPr>
        <w:t xml:space="preserve"> Дети входят в музыкальный зал под музыку. Рассаживаются на стулья. На экране изображение рамы от картины.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- Ребята, наше занятие сегодня будет необычным. Мы будем играть, отгадывать загадки, и выполнять интересные задания. Вы готовы? тогда нужен ваш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рама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 xml:space="preserve">картины нет! Что мог нарисовать художник? (ответы детей). Послушайте стихотворение, и вы сразу догадаетесь, что </w:t>
      </w:r>
      <w:r>
        <w:rPr>
          <w:rFonts w:ascii="Times New Roman" w:hAnsi="Times New Roman" w:cs="Times New Roman"/>
          <w:sz w:val="24"/>
          <w:szCs w:val="24"/>
        </w:rPr>
        <w:t>было нарисовано на картине. Алёша</w:t>
      </w:r>
      <w:r w:rsidRPr="00E50E3C">
        <w:rPr>
          <w:rFonts w:ascii="Times New Roman" w:hAnsi="Times New Roman" w:cs="Times New Roman"/>
          <w:sz w:val="24"/>
          <w:szCs w:val="24"/>
        </w:rPr>
        <w:t>, прочти стихотворение, ко</w:t>
      </w:r>
      <w:r>
        <w:rPr>
          <w:rFonts w:ascii="Times New Roman" w:hAnsi="Times New Roman" w:cs="Times New Roman"/>
          <w:sz w:val="24"/>
          <w:szCs w:val="24"/>
        </w:rPr>
        <w:t>торое ты выучил</w:t>
      </w:r>
      <w:r w:rsidRPr="00E50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06B" w:rsidRPr="00E50E3C" w:rsidRDefault="00A6706B" w:rsidP="007C05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Листья с веток облетают,</w:t>
      </w:r>
    </w:p>
    <w:p w:rsidR="00A6706B" w:rsidRPr="00E50E3C" w:rsidRDefault="00A6706B" w:rsidP="007C05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50E3C">
        <w:rPr>
          <w:rFonts w:ascii="Times New Roman" w:hAnsi="Times New Roman" w:cs="Times New Roman"/>
          <w:sz w:val="24"/>
          <w:szCs w:val="24"/>
        </w:rPr>
        <w:t>Птицы к югу улетают.</w:t>
      </w:r>
    </w:p>
    <w:p w:rsidR="00A6706B" w:rsidRPr="00E50E3C" w:rsidRDefault="00A6706B" w:rsidP="007C05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0E3C">
        <w:rPr>
          <w:rFonts w:ascii="Times New Roman" w:hAnsi="Times New Roman" w:cs="Times New Roman"/>
          <w:sz w:val="24"/>
          <w:szCs w:val="24"/>
        </w:rPr>
        <w:t>«Что за время года?» - спросим.</w:t>
      </w:r>
    </w:p>
    <w:p w:rsidR="00A6706B" w:rsidRDefault="00A6706B" w:rsidP="007C05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Нам ответят: «Это… » (осень) </w:t>
      </w:r>
    </w:p>
    <w:p w:rsidR="00A6706B" w:rsidRPr="00E50E3C" w:rsidRDefault="00A6706B" w:rsidP="007C05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50E3C">
        <w:rPr>
          <w:rFonts w:ascii="Times New Roman" w:hAnsi="Times New Roman" w:cs="Times New Roman"/>
          <w:sz w:val="24"/>
          <w:szCs w:val="24"/>
        </w:rPr>
        <w:t>на экране появляется картина ранней осени).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 xml:space="preserve">- Осень чудесное время года. Три месяца есть у осени. Первый-сентябрь. Что происходит с природой в сентябре? (ответы </w:t>
      </w:r>
      <w:r>
        <w:rPr>
          <w:rFonts w:ascii="Times New Roman" w:hAnsi="Times New Roman" w:cs="Times New Roman"/>
          <w:sz w:val="24"/>
          <w:szCs w:val="24"/>
        </w:rPr>
        <w:t xml:space="preserve">детей). Потом приходит октябрь </w:t>
      </w:r>
      <w:r w:rsidRPr="00E50E3C">
        <w:rPr>
          <w:rFonts w:ascii="Times New Roman" w:hAnsi="Times New Roman" w:cs="Times New Roman"/>
          <w:sz w:val="24"/>
          <w:szCs w:val="24"/>
        </w:rPr>
        <w:t>(смена слайда). Что изменилось в природе? (ответы детей).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E3C">
        <w:rPr>
          <w:rFonts w:ascii="Times New Roman" w:hAnsi="Times New Roman" w:cs="Times New Roman"/>
          <w:sz w:val="24"/>
          <w:szCs w:val="24"/>
        </w:rPr>
        <w:t xml:space="preserve"> наконец, наступает последний осенний 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ноябрь. Посмотрите на картину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0E3C">
        <w:rPr>
          <w:rFonts w:ascii="Times New Roman" w:hAnsi="Times New Roman" w:cs="Times New Roman"/>
          <w:sz w:val="24"/>
          <w:szCs w:val="24"/>
        </w:rPr>
        <w:t>какая погода стоит в ноябре? (смена слайда). Какой месяц осени нравится вам? Почему?</w:t>
      </w:r>
    </w:p>
    <w:p w:rsidR="00A6706B" w:rsidRPr="00E50E3C" w:rsidRDefault="00A6706B" w:rsidP="007C050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0E3C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идактическая игра «Да или нет» </w:t>
      </w:r>
      <w:r w:rsidRPr="00E50E3C">
        <w:rPr>
          <w:rFonts w:ascii="Times New Roman" w:hAnsi="Times New Roman" w:cs="Times New Roman"/>
          <w:sz w:val="24"/>
          <w:szCs w:val="24"/>
        </w:rPr>
        <w:t>(для проведения этой игры дети встают свободно по залу).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- Как замечательно, какими красивыми словами вы описали осень. Но общаться можно не только с помощью слов. Как можно сказать Да или Нет не используя слова? (вместе с детьми педагог обговаривает варианты ответов на вопросы и договариваются, какой жест и</w:t>
      </w:r>
      <w:r>
        <w:rPr>
          <w:rFonts w:ascii="Times New Roman" w:hAnsi="Times New Roman" w:cs="Times New Roman"/>
          <w:sz w:val="24"/>
          <w:szCs w:val="24"/>
        </w:rPr>
        <w:t>спользовать для ответа Да и Нет</w:t>
      </w:r>
      <w:r w:rsidRPr="00E50E3C">
        <w:rPr>
          <w:rFonts w:ascii="Times New Roman" w:hAnsi="Times New Roman" w:cs="Times New Roman"/>
          <w:sz w:val="24"/>
          <w:szCs w:val="24"/>
        </w:rPr>
        <w:t>).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-Ты подумай и ответь это правда или нет. Если правда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…., если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….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Осенью цветут цветы?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Осенью растут грибы?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0E3C">
        <w:rPr>
          <w:rFonts w:ascii="Times New Roman" w:hAnsi="Times New Roman" w:cs="Times New Roman"/>
          <w:sz w:val="24"/>
          <w:szCs w:val="24"/>
        </w:rPr>
        <w:t>Тучки солнце закрывают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E3C">
        <w:rPr>
          <w:rFonts w:ascii="Times New Roman" w:hAnsi="Times New Roman" w:cs="Times New Roman"/>
          <w:sz w:val="24"/>
          <w:szCs w:val="24"/>
        </w:rPr>
        <w:t>Колючий ветер прилетает?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0E3C">
        <w:rPr>
          <w:rFonts w:ascii="Times New Roman" w:hAnsi="Times New Roman" w:cs="Times New Roman"/>
          <w:sz w:val="24"/>
          <w:szCs w:val="24"/>
        </w:rPr>
        <w:t>Туманы осенью плывут?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0E3C">
        <w:rPr>
          <w:rFonts w:ascii="Times New Roman" w:hAnsi="Times New Roman" w:cs="Times New Roman"/>
          <w:sz w:val="24"/>
          <w:szCs w:val="24"/>
        </w:rPr>
        <w:t>Ну а птицы гнезда вьют?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А букашки прилетают?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0E3C">
        <w:rPr>
          <w:rFonts w:ascii="Times New Roman" w:hAnsi="Times New Roman" w:cs="Times New Roman"/>
          <w:sz w:val="24"/>
          <w:szCs w:val="24"/>
        </w:rPr>
        <w:t>Звери норки закрывают?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Урожай все собирают?</w:t>
      </w:r>
    </w:p>
    <w:p w:rsidR="00A6706B" w:rsidRPr="00E50E3C" w:rsidRDefault="00A6706B" w:rsidP="00BD08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50E3C">
        <w:rPr>
          <w:rFonts w:ascii="Times New Roman" w:hAnsi="Times New Roman" w:cs="Times New Roman"/>
          <w:sz w:val="24"/>
          <w:szCs w:val="24"/>
        </w:rPr>
        <w:t>Птичьи стаи улетают?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0E3C">
        <w:rPr>
          <w:rFonts w:ascii="Times New Roman" w:hAnsi="Times New Roman" w:cs="Times New Roman"/>
          <w:sz w:val="24"/>
          <w:szCs w:val="24"/>
        </w:rPr>
        <w:t>Часто-часто льют дожди?</w:t>
      </w:r>
    </w:p>
    <w:p w:rsidR="00A6706B" w:rsidRPr="00E50E3C" w:rsidRDefault="00A6706B" w:rsidP="00BD08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50E3C">
        <w:rPr>
          <w:rFonts w:ascii="Times New Roman" w:hAnsi="Times New Roman" w:cs="Times New Roman"/>
          <w:sz w:val="24"/>
          <w:szCs w:val="24"/>
        </w:rPr>
        <w:t>Достаем ли сапоги?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0E3C">
        <w:rPr>
          <w:rFonts w:ascii="Times New Roman" w:hAnsi="Times New Roman" w:cs="Times New Roman"/>
          <w:sz w:val="24"/>
          <w:szCs w:val="24"/>
        </w:rPr>
        <w:t>Солнце светит очень жарко?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0E3C">
        <w:rPr>
          <w:rFonts w:ascii="Times New Roman" w:hAnsi="Times New Roman" w:cs="Times New Roman"/>
          <w:sz w:val="24"/>
          <w:szCs w:val="24"/>
        </w:rPr>
        <w:t>Можно детям загорать?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0E3C">
        <w:rPr>
          <w:rFonts w:ascii="Times New Roman" w:hAnsi="Times New Roman" w:cs="Times New Roman"/>
          <w:sz w:val="24"/>
          <w:szCs w:val="24"/>
        </w:rPr>
        <w:t>Ну а что же надо делать?</w:t>
      </w:r>
    </w:p>
    <w:p w:rsidR="00A6706B" w:rsidRPr="00E50E3C" w:rsidRDefault="00A6706B" w:rsidP="00BD08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0E3C">
        <w:rPr>
          <w:rFonts w:ascii="Times New Roman" w:hAnsi="Times New Roman" w:cs="Times New Roman"/>
          <w:sz w:val="24"/>
          <w:szCs w:val="24"/>
        </w:rPr>
        <w:t>Куртки, шапки надевать?</w:t>
      </w:r>
    </w:p>
    <w:p w:rsidR="00A6706B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- Молодцы, знаете все осенние приметы! А вот почему говорят, что осень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 xml:space="preserve">- самое щедрое время года? (ответы детей). Правильно, потому что в садах, огородах, на полях собирают урожай. А что такое урожай? (ответы детей). Это овощи и фрукты. Где растут овощи? А фрукты? Молодцы! </w:t>
      </w:r>
    </w:p>
    <w:p w:rsidR="00A6706B" w:rsidRPr="00E50E3C" w:rsidRDefault="00A6706B" w:rsidP="007C050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0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 xml:space="preserve">Тогда приглашаю поиграть в игру «Во саду ли, в огороде». (дети выбирают на столе любой понравившийся муляж овощей или фруктов и под музыку </w:t>
      </w:r>
      <w:r>
        <w:rPr>
          <w:rFonts w:ascii="Times New Roman" w:hAnsi="Times New Roman" w:cs="Times New Roman"/>
          <w:sz w:val="24"/>
          <w:szCs w:val="24"/>
        </w:rPr>
        <w:t xml:space="preserve">гуляют по залу, </w:t>
      </w:r>
      <w:r w:rsidRPr="00E50E3C">
        <w:rPr>
          <w:rFonts w:ascii="Times New Roman" w:hAnsi="Times New Roman" w:cs="Times New Roman"/>
          <w:sz w:val="24"/>
          <w:szCs w:val="24"/>
        </w:rPr>
        <w:t>когда музыка кончается, они должны подойти к картинке, которую держит один из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к грядке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огород, или к дереву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 xml:space="preserve">- это сад).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6B" w:rsidRPr="00E50E3C" w:rsidRDefault="00A6706B" w:rsidP="00B770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09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Кто мне подскажет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E3C">
        <w:rPr>
          <w:rFonts w:ascii="Times New Roman" w:hAnsi="Times New Roman" w:cs="Times New Roman"/>
          <w:sz w:val="24"/>
          <w:szCs w:val="24"/>
        </w:rPr>
        <w:t xml:space="preserve"> для чего нужны овощи? А фрукты? А вы любите варенье? Тогда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0E3C">
        <w:rPr>
          <w:rFonts w:ascii="Times New Roman" w:hAnsi="Times New Roman" w:cs="Times New Roman"/>
          <w:sz w:val="24"/>
          <w:szCs w:val="24"/>
        </w:rPr>
        <w:t xml:space="preserve"> легко сможете ответить на вопрос, какое варенье получается из: вишни (вишневое), из сливы (сливовое), из малины (малиновое) и </w:t>
      </w:r>
      <w:r>
        <w:rPr>
          <w:rFonts w:ascii="Times New Roman" w:hAnsi="Times New Roman" w:cs="Times New Roman"/>
          <w:sz w:val="24"/>
          <w:szCs w:val="24"/>
        </w:rPr>
        <w:t>т.д. (Игра проводится в кругу. П</w:t>
      </w:r>
      <w:r w:rsidRPr="00E50E3C">
        <w:rPr>
          <w:rFonts w:ascii="Times New Roman" w:hAnsi="Times New Roman" w:cs="Times New Roman"/>
          <w:sz w:val="24"/>
          <w:szCs w:val="24"/>
        </w:rPr>
        <w:t>едагог, задавая вопросы</w:t>
      </w:r>
      <w:r>
        <w:rPr>
          <w:rFonts w:ascii="Times New Roman" w:hAnsi="Times New Roman" w:cs="Times New Roman"/>
          <w:sz w:val="24"/>
          <w:szCs w:val="24"/>
        </w:rPr>
        <w:t>,  кидает мяч. Д</w:t>
      </w:r>
      <w:r w:rsidRPr="00E50E3C">
        <w:rPr>
          <w:rFonts w:ascii="Times New Roman" w:hAnsi="Times New Roman" w:cs="Times New Roman"/>
          <w:sz w:val="24"/>
          <w:szCs w:val="24"/>
        </w:rPr>
        <w:t>ети ловят его и говорят ответ).</w:t>
      </w:r>
    </w:p>
    <w:p w:rsidR="00A6706B" w:rsidRPr="00E50E3C" w:rsidRDefault="00A6706B" w:rsidP="00577D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C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E3C">
        <w:rPr>
          <w:rFonts w:ascii="Times New Roman" w:hAnsi="Times New Roman" w:cs="Times New Roman"/>
          <w:sz w:val="24"/>
          <w:szCs w:val="24"/>
        </w:rPr>
        <w:t>- А теперь повернитесь к нашей картине спиной. Закройте глаза и послушайте музыку. Как вы думаете, что за изображение появилось на ней теперь? (звучит музыка со звуками леса, на экране появляется лесной осенний пейзаж). Правильно, мы попали в осенний лес. Какой он красивый! Хотите очутиться там? Тогда повернитесь вокруг себя и хлопните в ладоши.  Шумит осенний лес. Качаются под ветром деревья. Посмотрите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вот стройная красавица березка, а что за дерево вы видите теперь? Крепко стоит на ногах кряжистый дуб. А что это за красавец с резными листьями? А это что за нарядное дерево  все усыпанное красными ягодами? (показ слайдов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береза, клен, дуб, рябина, 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 xml:space="preserve">- дети называют деревья и в движениях передают характер каждого). </w:t>
      </w:r>
    </w:p>
    <w:p w:rsidR="00A6706B" w:rsidRPr="00E50E3C" w:rsidRDefault="00A6706B" w:rsidP="00577D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Пальчиковая игра «Осенний букет»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706B" w:rsidRPr="00E50E3C" w:rsidRDefault="00A6706B" w:rsidP="00577D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0E3C">
        <w:rPr>
          <w:rFonts w:ascii="Times New Roman" w:hAnsi="Times New Roman" w:cs="Times New Roman"/>
          <w:sz w:val="24"/>
          <w:szCs w:val="24"/>
        </w:rPr>
        <w:t>Раз, два, три, четыре, пять-</w:t>
      </w:r>
    </w:p>
    <w:p w:rsidR="00A6706B" w:rsidRPr="00E50E3C" w:rsidRDefault="00A6706B" w:rsidP="00577D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0E3C">
        <w:rPr>
          <w:rFonts w:ascii="Times New Roman" w:hAnsi="Times New Roman" w:cs="Times New Roman"/>
          <w:sz w:val="24"/>
          <w:szCs w:val="24"/>
        </w:rPr>
        <w:t>Будем листья собирать</w:t>
      </w:r>
    </w:p>
    <w:p w:rsidR="00A6706B" w:rsidRPr="00E50E3C" w:rsidRDefault="00A6706B" w:rsidP="00577D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0E3C">
        <w:rPr>
          <w:rFonts w:ascii="Times New Roman" w:hAnsi="Times New Roman" w:cs="Times New Roman"/>
          <w:sz w:val="24"/>
          <w:szCs w:val="24"/>
        </w:rPr>
        <w:t>(сжимать и разжимать кулачки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0E3C">
        <w:rPr>
          <w:rFonts w:ascii="Times New Roman" w:hAnsi="Times New Roman" w:cs="Times New Roman"/>
          <w:sz w:val="24"/>
          <w:szCs w:val="24"/>
        </w:rPr>
        <w:t>,</w:t>
      </w:r>
    </w:p>
    <w:p w:rsidR="00A6706B" w:rsidRPr="00E50E3C" w:rsidRDefault="00A6706B" w:rsidP="00577D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0E3C">
        <w:rPr>
          <w:rFonts w:ascii="Times New Roman" w:hAnsi="Times New Roman" w:cs="Times New Roman"/>
          <w:sz w:val="24"/>
          <w:szCs w:val="24"/>
        </w:rPr>
        <w:t>Листья березы, листья рябины,</w:t>
      </w:r>
    </w:p>
    <w:p w:rsidR="00A6706B" w:rsidRPr="00E50E3C" w:rsidRDefault="00A6706B" w:rsidP="00577D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0E3C">
        <w:rPr>
          <w:rFonts w:ascii="Times New Roman" w:hAnsi="Times New Roman" w:cs="Times New Roman"/>
          <w:sz w:val="24"/>
          <w:szCs w:val="24"/>
        </w:rPr>
        <w:t>Листики тополя, листья осины,</w:t>
      </w:r>
    </w:p>
    <w:p w:rsidR="00A6706B" w:rsidRPr="00E50E3C" w:rsidRDefault="00A6706B" w:rsidP="00577D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0E3C">
        <w:rPr>
          <w:rFonts w:ascii="Times New Roman" w:hAnsi="Times New Roman" w:cs="Times New Roman"/>
          <w:sz w:val="24"/>
          <w:szCs w:val="24"/>
        </w:rPr>
        <w:t>Листики дуба мы соберем,</w:t>
      </w:r>
    </w:p>
    <w:p w:rsidR="00A6706B" w:rsidRPr="00E50E3C" w:rsidRDefault="00A6706B" w:rsidP="00577D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0E3C">
        <w:rPr>
          <w:rFonts w:ascii="Times New Roman" w:hAnsi="Times New Roman" w:cs="Times New Roman"/>
          <w:sz w:val="24"/>
          <w:szCs w:val="24"/>
        </w:rPr>
        <w:t>Маме осенний букет отнесем.</w:t>
      </w:r>
    </w:p>
    <w:p w:rsidR="00A6706B" w:rsidRPr="00E50E3C" w:rsidRDefault="00A6706B" w:rsidP="00577D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C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50E3C">
        <w:rPr>
          <w:rFonts w:ascii="Times New Roman" w:hAnsi="Times New Roman" w:cs="Times New Roman"/>
          <w:sz w:val="24"/>
          <w:szCs w:val="24"/>
        </w:rPr>
        <w:t xml:space="preserve"> - Скажите, а в лесу все деревья одинаковые? Конечно, нет. Посмотрите на картинку и назовите самое высокое дерево, пониже, еще ниже, низкое. </w:t>
      </w:r>
    </w:p>
    <w:p w:rsidR="00A6706B" w:rsidRPr="00E50E3C" w:rsidRDefault="00A6706B" w:rsidP="00577D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C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50E3C">
        <w:rPr>
          <w:rFonts w:ascii="Times New Roman" w:hAnsi="Times New Roman" w:cs="Times New Roman"/>
          <w:sz w:val="24"/>
          <w:szCs w:val="24"/>
        </w:rPr>
        <w:t xml:space="preserve"> -Раз вы так хорошо умеете определять высоту деревьев, то и сыграть со мной в музыкальную игру «Елочки-пенечки», вам не составит большого труда. Повторяйте за мной все движения. И не забудьте, что елочки </w:t>
      </w:r>
      <w:r>
        <w:rPr>
          <w:rFonts w:ascii="Times New Roman" w:hAnsi="Times New Roman" w:cs="Times New Roman"/>
          <w:sz w:val="24"/>
          <w:szCs w:val="24"/>
        </w:rPr>
        <w:t xml:space="preserve">высокие, а пенечки – низкие </w:t>
      </w:r>
      <w:r w:rsidRPr="00E50E3C">
        <w:rPr>
          <w:rFonts w:ascii="Times New Roman" w:hAnsi="Times New Roman" w:cs="Times New Roman"/>
          <w:sz w:val="24"/>
          <w:szCs w:val="24"/>
        </w:rPr>
        <w:t>(дети выполняют движения под фонограмму по показу педагога).</w:t>
      </w:r>
    </w:p>
    <w:p w:rsidR="00A6706B" w:rsidRPr="00E50E3C" w:rsidRDefault="00A6706B" w:rsidP="00577D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C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50E3C">
        <w:rPr>
          <w:rFonts w:ascii="Times New Roman" w:hAnsi="Times New Roman" w:cs="Times New Roman"/>
          <w:sz w:val="24"/>
          <w:szCs w:val="24"/>
        </w:rPr>
        <w:t>. Работа за столами с раздаточным материалом.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- Перед вами стоят баночки. Как вы думаете, что в них? Правильно, земля. Земля в одной из баночек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с огородной грядки, а в другой - из леса. Определите, где лесная, где огородная. Почему вы так решили?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- Посмотрите, ветер сорвал с деревьев веточки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сравните их по длине.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(дети из второй подгруппы получают для сравнения две веточки, дети из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три)</w:t>
      </w:r>
    </w:p>
    <w:p w:rsidR="00A6706B" w:rsidRPr="00E50E3C" w:rsidRDefault="00A6706B" w:rsidP="00577D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C5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50E3C">
        <w:rPr>
          <w:rFonts w:ascii="Times New Roman" w:hAnsi="Times New Roman" w:cs="Times New Roman"/>
          <w:sz w:val="24"/>
          <w:szCs w:val="24"/>
        </w:rPr>
        <w:t xml:space="preserve"> – Ребята, в лесу осенью тоже можно собрать урожай. Что это?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это грибы и ягоды. Их собирают не только люди, но и звери делают запасы на зиму. Кто это?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- На ваших листочках нарисована белка. Раскрасьте для белки только съедобные грибы и ягоды. А ядовитые оставьте нераскрашенными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 их белка не будет брать к себе в дупло. (дети работают за столами с индивидуальными заданиями).</w:t>
      </w:r>
    </w:p>
    <w:p w:rsidR="00A6706B" w:rsidRPr="00E50E3C" w:rsidRDefault="00A6706B" w:rsidP="00577D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DC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E50E3C">
        <w:rPr>
          <w:rFonts w:ascii="Times New Roman" w:hAnsi="Times New Roman" w:cs="Times New Roman"/>
          <w:sz w:val="24"/>
          <w:szCs w:val="24"/>
        </w:rPr>
        <w:t xml:space="preserve"> Рефлексия. – Как аккуратно вы раскрасили грибы и ягоды! А куда белка сложит свои припасы? Правильно в дупло! У меня в группе как раз есть подходящее дерево. Давайте вырежем наши грибы и ягоды и сложим их в кладовую для белки. (дети в течении дня вырезают раскрашенные грибы и ягоды и наклеивают их на заготовку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E3C">
        <w:rPr>
          <w:rFonts w:ascii="Times New Roman" w:hAnsi="Times New Roman" w:cs="Times New Roman"/>
          <w:sz w:val="24"/>
          <w:szCs w:val="24"/>
        </w:rPr>
        <w:t>дерева с дуплом).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E3C">
        <w:rPr>
          <w:rFonts w:ascii="Times New Roman" w:hAnsi="Times New Roman" w:cs="Times New Roman"/>
          <w:sz w:val="24"/>
          <w:szCs w:val="24"/>
        </w:rPr>
        <w:t>.</w:t>
      </w: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06B" w:rsidRPr="00E50E3C" w:rsidRDefault="00A6706B" w:rsidP="004B5E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6706B" w:rsidRPr="00E50E3C" w:rsidSect="007611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6B" w:rsidRDefault="00A6706B" w:rsidP="009130F1">
      <w:pPr>
        <w:spacing w:after="0" w:line="240" w:lineRule="auto"/>
      </w:pPr>
      <w:r>
        <w:separator/>
      </w:r>
    </w:p>
  </w:endnote>
  <w:endnote w:type="continuationSeparator" w:id="1">
    <w:p w:rsidR="00A6706B" w:rsidRDefault="00A6706B" w:rsidP="0091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6B" w:rsidRDefault="00A6706B" w:rsidP="009130F1">
      <w:pPr>
        <w:spacing w:after="0" w:line="240" w:lineRule="auto"/>
      </w:pPr>
      <w:r>
        <w:separator/>
      </w:r>
    </w:p>
  </w:footnote>
  <w:footnote w:type="continuationSeparator" w:id="1">
    <w:p w:rsidR="00A6706B" w:rsidRDefault="00A6706B" w:rsidP="0091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6B" w:rsidRDefault="00A6706B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328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8CA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B86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BA8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44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2F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AA89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608E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38CC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6C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4347A3"/>
    <w:multiLevelType w:val="hybridMultilevel"/>
    <w:tmpl w:val="1074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060FD"/>
    <w:multiLevelType w:val="hybridMultilevel"/>
    <w:tmpl w:val="5DB41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16600"/>
    <w:multiLevelType w:val="hybridMultilevel"/>
    <w:tmpl w:val="94C4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431611"/>
    <w:multiLevelType w:val="hybridMultilevel"/>
    <w:tmpl w:val="C6761EA0"/>
    <w:lvl w:ilvl="0" w:tplc="DE8C2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2927"/>
    <w:multiLevelType w:val="hybridMultilevel"/>
    <w:tmpl w:val="0AAA5BC6"/>
    <w:lvl w:ilvl="0" w:tplc="3A30A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86002"/>
    <w:multiLevelType w:val="hybridMultilevel"/>
    <w:tmpl w:val="51385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D13647"/>
    <w:multiLevelType w:val="hybridMultilevel"/>
    <w:tmpl w:val="0E26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92601"/>
    <w:multiLevelType w:val="hybridMultilevel"/>
    <w:tmpl w:val="6802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428B6"/>
    <w:multiLevelType w:val="hybridMultilevel"/>
    <w:tmpl w:val="5FA49426"/>
    <w:lvl w:ilvl="0" w:tplc="58A4F7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B1D49"/>
    <w:multiLevelType w:val="hybridMultilevel"/>
    <w:tmpl w:val="D860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69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C5A10"/>
    <w:multiLevelType w:val="hybridMultilevel"/>
    <w:tmpl w:val="3F948A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807B5"/>
    <w:multiLevelType w:val="hybridMultilevel"/>
    <w:tmpl w:val="55AE4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B08FB"/>
    <w:multiLevelType w:val="hybridMultilevel"/>
    <w:tmpl w:val="237CD63C"/>
    <w:lvl w:ilvl="0" w:tplc="BF26C0C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8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1"/>
  </w:num>
  <w:num w:numId="18">
    <w:abstractNumId w:val="10"/>
  </w:num>
  <w:num w:numId="19">
    <w:abstractNumId w:val="12"/>
  </w:num>
  <w:num w:numId="20">
    <w:abstractNumId w:val="19"/>
  </w:num>
  <w:num w:numId="21">
    <w:abstractNumId w:val="22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640"/>
    <w:rsid w:val="0002761E"/>
    <w:rsid w:val="00067386"/>
    <w:rsid w:val="001903C9"/>
    <w:rsid w:val="001C3D05"/>
    <w:rsid w:val="001E44BA"/>
    <w:rsid w:val="002140D6"/>
    <w:rsid w:val="00234D3D"/>
    <w:rsid w:val="00305250"/>
    <w:rsid w:val="00355E62"/>
    <w:rsid w:val="0037385B"/>
    <w:rsid w:val="003E0F60"/>
    <w:rsid w:val="00481B28"/>
    <w:rsid w:val="004B5EE4"/>
    <w:rsid w:val="00577DC5"/>
    <w:rsid w:val="005A0A04"/>
    <w:rsid w:val="005A7C00"/>
    <w:rsid w:val="00621CE0"/>
    <w:rsid w:val="00630A8A"/>
    <w:rsid w:val="00634347"/>
    <w:rsid w:val="00643297"/>
    <w:rsid w:val="00654313"/>
    <w:rsid w:val="00660022"/>
    <w:rsid w:val="00696EB6"/>
    <w:rsid w:val="006B3640"/>
    <w:rsid w:val="007611EA"/>
    <w:rsid w:val="007C0505"/>
    <w:rsid w:val="0082051F"/>
    <w:rsid w:val="009130F1"/>
    <w:rsid w:val="00945099"/>
    <w:rsid w:val="0096293A"/>
    <w:rsid w:val="009678EA"/>
    <w:rsid w:val="00975A73"/>
    <w:rsid w:val="009A577B"/>
    <w:rsid w:val="009E4C18"/>
    <w:rsid w:val="00A6706B"/>
    <w:rsid w:val="00A84E6E"/>
    <w:rsid w:val="00AF390B"/>
    <w:rsid w:val="00B7709F"/>
    <w:rsid w:val="00BC2DD7"/>
    <w:rsid w:val="00BD0848"/>
    <w:rsid w:val="00BF7CE4"/>
    <w:rsid w:val="00C7045C"/>
    <w:rsid w:val="00CE4238"/>
    <w:rsid w:val="00DF4756"/>
    <w:rsid w:val="00E11FB5"/>
    <w:rsid w:val="00E50E3C"/>
    <w:rsid w:val="00E610B3"/>
    <w:rsid w:val="00E979B1"/>
    <w:rsid w:val="00FC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E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F475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81B28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91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0F1"/>
  </w:style>
  <w:style w:type="paragraph" w:styleId="Footer">
    <w:name w:val="footer"/>
    <w:basedOn w:val="Normal"/>
    <w:link w:val="FooterChar"/>
    <w:uiPriority w:val="99"/>
    <w:rsid w:val="0091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1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59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1400</TotalTime>
  <Pages>3</Pages>
  <Words>1352</Words>
  <Characters>7707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Чайникова</dc:creator>
  <cp:keywords/>
  <dc:description/>
  <cp:lastModifiedBy>user</cp:lastModifiedBy>
  <cp:revision>21</cp:revision>
  <dcterms:created xsi:type="dcterms:W3CDTF">2015-10-22T10:15:00Z</dcterms:created>
  <dcterms:modified xsi:type="dcterms:W3CDTF">2018-09-30T10:31:00Z</dcterms:modified>
</cp:coreProperties>
</file>