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5B" w:rsidRPr="00684E91" w:rsidRDefault="00846B5B" w:rsidP="00466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E91">
        <w:rPr>
          <w:rFonts w:ascii="Times New Roman" w:hAnsi="Times New Roman"/>
          <w:b/>
          <w:sz w:val="24"/>
          <w:szCs w:val="24"/>
        </w:rPr>
        <w:t>Администрация Уйского муниципального района</w:t>
      </w:r>
    </w:p>
    <w:p w:rsidR="00846B5B" w:rsidRPr="00684E91" w:rsidRDefault="00846B5B" w:rsidP="00466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«Уйская</w:t>
      </w:r>
      <w:r w:rsidRPr="00684E91">
        <w:rPr>
          <w:rFonts w:ascii="Times New Roman" w:hAnsi="Times New Roman"/>
          <w:b/>
          <w:sz w:val="24"/>
          <w:szCs w:val="24"/>
        </w:rPr>
        <w:t xml:space="preserve"> школа-интернат </w:t>
      </w:r>
      <w:r w:rsidRPr="00684E9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84E91">
        <w:rPr>
          <w:rFonts w:ascii="Times New Roman" w:hAnsi="Times New Roman"/>
          <w:b/>
          <w:sz w:val="24"/>
          <w:szCs w:val="24"/>
        </w:rPr>
        <w:t xml:space="preserve"> вида»</w:t>
      </w:r>
    </w:p>
    <w:p w:rsidR="00846B5B" w:rsidRPr="00C723CC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795" w:tblpY="166"/>
        <w:tblW w:w="10127" w:type="dxa"/>
        <w:tblCellMar>
          <w:left w:w="0" w:type="dxa"/>
          <w:right w:w="0" w:type="dxa"/>
        </w:tblCellMar>
        <w:tblLook w:val="00A0"/>
      </w:tblPr>
      <w:tblGrid>
        <w:gridCol w:w="5510"/>
        <w:gridCol w:w="4228"/>
        <w:gridCol w:w="389"/>
      </w:tblGrid>
      <w:tr w:rsidR="00846B5B" w:rsidRPr="00252442" w:rsidTr="00A76583">
        <w:trPr>
          <w:trHeight w:val="1426"/>
        </w:trPr>
        <w:tc>
          <w:tcPr>
            <w:tcW w:w="5510" w:type="dxa"/>
          </w:tcPr>
          <w:p w:rsidR="00846B5B" w:rsidRPr="00252442" w:rsidRDefault="00846B5B" w:rsidP="00A76583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5244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46B5B" w:rsidRPr="00252442" w:rsidRDefault="00846B5B" w:rsidP="00A76583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52442">
              <w:rPr>
                <w:rFonts w:ascii="Times New Roman" w:hAnsi="Times New Roman"/>
                <w:sz w:val="24"/>
                <w:szCs w:val="24"/>
              </w:rPr>
              <w:t>педагогическим советом:</w:t>
            </w:r>
          </w:p>
          <w:p w:rsidR="00846B5B" w:rsidRPr="00252442" w:rsidRDefault="00846B5B" w:rsidP="00A76583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5244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846B5B" w:rsidRPr="00252442" w:rsidRDefault="00846B5B" w:rsidP="00A76583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524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524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28.08.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52442">
                <w:rPr>
                  <w:rFonts w:ascii="Times New Roman" w:hAnsi="Times New Roman"/>
                  <w:sz w:val="24"/>
                  <w:szCs w:val="24"/>
                  <w:u w:val="single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5</w:t>
              </w:r>
              <w:r w:rsidRPr="00252442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52442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25244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228" w:type="dxa"/>
          </w:tcPr>
          <w:p w:rsidR="00846B5B" w:rsidRPr="00252442" w:rsidRDefault="00846B5B" w:rsidP="00A76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приказом </w:t>
            </w:r>
          </w:p>
          <w:p w:rsidR="00846B5B" w:rsidRDefault="00846B5B" w:rsidP="00A76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 МК</w:t>
            </w:r>
            <w:r w:rsidRPr="00252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«Уйская</w:t>
            </w:r>
            <w:r w:rsidRPr="00252442">
              <w:rPr>
                <w:rFonts w:ascii="Times New Roman" w:hAnsi="Times New Roman"/>
                <w:sz w:val="24"/>
                <w:szCs w:val="24"/>
              </w:rPr>
              <w:t xml:space="preserve"> школа-интернат </w:t>
            </w:r>
            <w:r w:rsidRPr="002524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52442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846B5B" w:rsidRPr="00252442" w:rsidRDefault="00846B5B" w:rsidP="00A76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42">
              <w:rPr>
                <w:rFonts w:ascii="Times New Roman" w:hAnsi="Times New Roman"/>
                <w:color w:val="000000"/>
                <w:sz w:val="24"/>
                <w:szCs w:val="24"/>
              </w:rPr>
              <w:t>_________ Е.М.Демидюк</w:t>
            </w:r>
          </w:p>
          <w:p w:rsidR="00846B5B" w:rsidRPr="00252442" w:rsidRDefault="00846B5B" w:rsidP="00A765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 от 26.10</w:t>
            </w:r>
            <w:r w:rsidRPr="002524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252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 w:rsidRPr="007F0853">
              <w:rPr>
                <w:rFonts w:ascii="Times New Roman" w:hAnsi="Times New Roman"/>
                <w:sz w:val="24"/>
                <w:szCs w:val="24"/>
              </w:rPr>
              <w:t>№ _</w:t>
            </w:r>
            <w:r w:rsidRPr="00D03138">
              <w:rPr>
                <w:rFonts w:ascii="Times New Roman" w:hAnsi="Times New Roman"/>
                <w:sz w:val="24"/>
                <w:szCs w:val="24"/>
                <w:u w:val="single"/>
              </w:rPr>
              <w:t>403</w:t>
            </w:r>
            <w:r w:rsidRPr="00D0313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46B5B" w:rsidRPr="00252442" w:rsidRDefault="00846B5B" w:rsidP="00A76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846B5B" w:rsidRPr="00252442" w:rsidRDefault="00846B5B" w:rsidP="00A76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46B5B" w:rsidRPr="0042093E" w:rsidRDefault="00846B5B" w:rsidP="00466916"/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Pr="004E2346" w:rsidRDefault="00846B5B" w:rsidP="00466916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46B5B" w:rsidRDefault="00846B5B" w:rsidP="00DE53C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Дополнительная  общеразвивающая программа</w:t>
      </w:r>
    </w:p>
    <w:p w:rsidR="00846B5B" w:rsidRDefault="00846B5B" w:rsidP="00DE53C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творческой направленности</w:t>
      </w:r>
    </w:p>
    <w:p w:rsidR="00846B5B" w:rsidRPr="004E2346" w:rsidRDefault="00846B5B" w:rsidP="0046691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«БУМАГОПЛАСТИКА</w:t>
      </w:r>
      <w:r w:rsidRPr="005050A3">
        <w:rPr>
          <w:rFonts w:ascii="Times New Roman" w:hAnsi="Times New Roman"/>
          <w:sz w:val="40"/>
          <w:szCs w:val="40"/>
        </w:rPr>
        <w:t>»</w:t>
      </w: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5F4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Разработали: </w:t>
      </w:r>
    </w:p>
    <w:p w:rsidR="00846B5B" w:rsidRDefault="00846B5B" w:rsidP="005F4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заместитель директора по ВР </w:t>
      </w:r>
    </w:p>
    <w:p w:rsidR="00846B5B" w:rsidRDefault="00846B5B" w:rsidP="005F4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Приданникова Альфия Ахтамовна</w:t>
      </w:r>
    </w:p>
    <w:p w:rsidR="00846B5B" w:rsidRDefault="00846B5B" w:rsidP="005F4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воспитатель </w:t>
      </w:r>
    </w:p>
    <w:p w:rsidR="00846B5B" w:rsidRDefault="00846B5B" w:rsidP="005F4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Мустафина Юлия Камиловна</w:t>
      </w: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5F4788">
      <w:pPr>
        <w:spacing w:after="0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Pr="00684E91" w:rsidRDefault="00846B5B" w:rsidP="00DE53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6B5B" w:rsidRPr="00684E91" w:rsidRDefault="00846B5B" w:rsidP="00466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E91">
        <w:rPr>
          <w:rFonts w:ascii="Times New Roman" w:hAnsi="Times New Roman"/>
          <w:b/>
          <w:sz w:val="24"/>
          <w:szCs w:val="24"/>
        </w:rPr>
        <w:t>с.Уйское</w:t>
      </w:r>
    </w:p>
    <w:p w:rsidR="00846B5B" w:rsidRPr="00684E91" w:rsidRDefault="00846B5B" w:rsidP="00466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684E91">
        <w:rPr>
          <w:rFonts w:ascii="Times New Roman" w:hAnsi="Times New Roman"/>
          <w:b/>
          <w:sz w:val="24"/>
          <w:szCs w:val="24"/>
        </w:rPr>
        <w:t>г.</w:t>
      </w: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spacing w:after="0"/>
        <w:rPr>
          <w:rFonts w:ascii="Times New Roman" w:hAnsi="Times New Roman"/>
          <w:sz w:val="28"/>
          <w:szCs w:val="28"/>
        </w:rPr>
      </w:pPr>
    </w:p>
    <w:p w:rsidR="00846B5B" w:rsidRPr="00825711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программы…………………………………………………………3стр</w:t>
      </w:r>
    </w:p>
    <w:p w:rsidR="00846B5B" w:rsidRPr="00825711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………………………………………………….….4стр</w:t>
      </w:r>
    </w:p>
    <w:p w:rsidR="00846B5B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 план,  содержание программы,   календарно-тематическое планирование – 1-4  год обучения ……………..…………...8стр</w:t>
      </w:r>
    </w:p>
    <w:p w:rsidR="00846B5B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 план,  содержание программы,  календарно-тематическое планирование  –5-7год обучения ……………………....….13</w:t>
      </w:r>
      <w:r w:rsidRPr="00984006">
        <w:rPr>
          <w:rFonts w:ascii="Times New Roman" w:hAnsi="Times New Roman"/>
          <w:sz w:val="28"/>
          <w:szCs w:val="28"/>
        </w:rPr>
        <w:t>стр</w:t>
      </w:r>
    </w:p>
    <w:p w:rsidR="00846B5B" w:rsidRPr="00984006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 план,  содержание программы,  календарно-тематическое планирование  – 8-9 год обучения ………………..….…...18</w:t>
      </w:r>
      <w:r w:rsidRPr="00984006">
        <w:rPr>
          <w:rFonts w:ascii="Times New Roman" w:hAnsi="Times New Roman"/>
          <w:sz w:val="28"/>
          <w:szCs w:val="28"/>
        </w:rPr>
        <w:t>стр</w:t>
      </w:r>
    </w:p>
    <w:p w:rsidR="00846B5B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 обеспечение ……………………………….………….…...23стр</w:t>
      </w:r>
    </w:p>
    <w:p w:rsidR="00846B5B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Материально-техническое  обеспечение……………………….………...24стр</w:t>
      </w:r>
    </w:p>
    <w:p w:rsidR="00846B5B" w:rsidRPr="00AE08F8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Механизм отслеживания прогнозируемых результатов ……...………...25стр</w:t>
      </w:r>
    </w:p>
    <w:p w:rsidR="00846B5B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литературы……………………………………………..….………34стр</w:t>
      </w:r>
    </w:p>
    <w:p w:rsidR="00846B5B" w:rsidRPr="0078256B" w:rsidRDefault="00846B5B" w:rsidP="004669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846B5B" w:rsidRDefault="00846B5B" w:rsidP="004669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B5B" w:rsidRPr="00FF1916" w:rsidRDefault="00846B5B" w:rsidP="00466916">
      <w:pPr>
        <w:tabs>
          <w:tab w:val="left" w:pos="5310"/>
        </w:tabs>
      </w:pPr>
    </w:p>
    <w:p w:rsidR="00846B5B" w:rsidRDefault="00846B5B" w:rsidP="00466916">
      <w:pPr>
        <w:tabs>
          <w:tab w:val="left" w:pos="2820"/>
        </w:tabs>
        <w:jc w:val="center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jc w:val="center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jc w:val="center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jc w:val="center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both"/>
        <w:rPr>
          <w:sz w:val="32"/>
          <w:szCs w:val="32"/>
        </w:rPr>
      </w:pPr>
    </w:p>
    <w:p w:rsidR="00846B5B" w:rsidRDefault="00846B5B" w:rsidP="00466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46B5B" w:rsidRDefault="00846B5B" w:rsidP="00466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846B5B" w:rsidRPr="00041E54" w:rsidTr="00A76583">
        <w:tc>
          <w:tcPr>
            <w:tcW w:w="3227" w:type="dxa"/>
          </w:tcPr>
          <w:p w:rsidR="00846B5B" w:rsidRPr="00041E54" w:rsidRDefault="00846B5B" w:rsidP="00F534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E54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343" w:type="dxa"/>
          </w:tcPr>
          <w:p w:rsidR="00846B5B" w:rsidRPr="00041E54" w:rsidRDefault="00846B5B" w:rsidP="00F534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казенная общеобразовательное учреждение «Уйская</w:t>
            </w:r>
            <w:r w:rsidRPr="00041E54">
              <w:rPr>
                <w:rFonts w:ascii="Times New Roman" w:hAnsi="Times New Roman"/>
                <w:sz w:val="28"/>
                <w:szCs w:val="28"/>
              </w:rPr>
              <w:t xml:space="preserve"> школа-интернат </w:t>
            </w:r>
            <w:r w:rsidRPr="00041E5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041E54"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</w:p>
          <w:p w:rsidR="00846B5B" w:rsidRPr="00041E54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6B5B" w:rsidRPr="00041E54" w:rsidTr="00A76583">
        <w:tc>
          <w:tcPr>
            <w:tcW w:w="3227" w:type="dxa"/>
          </w:tcPr>
          <w:p w:rsidR="00846B5B" w:rsidRPr="00041E54" w:rsidRDefault="00846B5B" w:rsidP="00F534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E54">
              <w:rPr>
                <w:rFonts w:ascii="Times New Roman" w:hAnsi="Times New Roman"/>
                <w:b/>
                <w:sz w:val="28"/>
                <w:szCs w:val="28"/>
              </w:rPr>
              <w:t>Назначение программы</w:t>
            </w:r>
          </w:p>
        </w:tc>
        <w:tc>
          <w:tcPr>
            <w:tcW w:w="6343" w:type="dxa"/>
          </w:tcPr>
          <w:p w:rsidR="00846B5B" w:rsidRPr="00041E54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Общеобразовательная программа для  обучающихся с умственной отсталостью (интеллектуальными нарушениями)  </w:t>
            </w:r>
            <w:r w:rsidRPr="00041E54">
              <w:rPr>
                <w:rFonts w:ascii="Times New Roman" w:hAnsi="Times New Roman"/>
                <w:sz w:val="28"/>
                <w:szCs w:val="28"/>
              </w:rPr>
              <w:t>обеспечивает реализацию дополнительную образовательную услугу  в соответствие с потребностями воспитанников и их родителей. Предназначена для педагогических работников коррекционных школ.</w:t>
            </w:r>
          </w:p>
        </w:tc>
      </w:tr>
      <w:tr w:rsidR="00846B5B" w:rsidRPr="00041E54" w:rsidTr="00A76583">
        <w:tc>
          <w:tcPr>
            <w:tcW w:w="3227" w:type="dxa"/>
          </w:tcPr>
          <w:p w:rsidR="00846B5B" w:rsidRPr="00041E54" w:rsidRDefault="00846B5B" w:rsidP="00F534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E54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6343" w:type="dxa"/>
          </w:tcPr>
          <w:p w:rsidR="00846B5B" w:rsidRPr="00041E54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</w:p>
        </w:tc>
      </w:tr>
      <w:tr w:rsidR="00846B5B" w:rsidRPr="00041E54" w:rsidTr="00A76583">
        <w:tc>
          <w:tcPr>
            <w:tcW w:w="3227" w:type="dxa"/>
          </w:tcPr>
          <w:p w:rsidR="00846B5B" w:rsidRPr="00041E54" w:rsidRDefault="00846B5B" w:rsidP="00F534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обучающих</w:t>
            </w:r>
            <w:r w:rsidRPr="00041E54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  <w:tc>
          <w:tcPr>
            <w:tcW w:w="6343" w:type="dxa"/>
          </w:tcPr>
          <w:p w:rsidR="00846B5B" w:rsidRPr="00041E54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Pr="00041E54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</w:tr>
      <w:tr w:rsidR="00846B5B" w:rsidRPr="00041E54" w:rsidTr="00A76583">
        <w:tc>
          <w:tcPr>
            <w:tcW w:w="3227" w:type="dxa"/>
          </w:tcPr>
          <w:p w:rsidR="00846B5B" w:rsidRPr="00041E54" w:rsidRDefault="00846B5B" w:rsidP="00F534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E5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343" w:type="dxa"/>
          </w:tcPr>
          <w:p w:rsidR="00846B5B" w:rsidRPr="00041E54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  <w:r w:rsidRPr="00041E5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класс – 66 в год, с 2 по 9 класс – 544 часа в год)</w:t>
            </w:r>
          </w:p>
        </w:tc>
      </w:tr>
      <w:tr w:rsidR="00846B5B" w:rsidRPr="00041E54" w:rsidTr="00A76583">
        <w:tc>
          <w:tcPr>
            <w:tcW w:w="3227" w:type="dxa"/>
          </w:tcPr>
          <w:p w:rsidR="00846B5B" w:rsidRPr="00041E54" w:rsidRDefault="00846B5B" w:rsidP="00F534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E54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6343" w:type="dxa"/>
          </w:tcPr>
          <w:p w:rsidR="00846B5B" w:rsidRPr="00041E54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54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результативности обучения детей по программе, </w:t>
            </w:r>
            <w:r w:rsidRPr="00041E54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участия детей в выставочной, конкурсной деятельности. </w:t>
            </w:r>
          </w:p>
        </w:tc>
      </w:tr>
    </w:tbl>
    <w:p w:rsidR="00846B5B" w:rsidRPr="00FF1916" w:rsidRDefault="00846B5B" w:rsidP="00466916">
      <w:pPr>
        <w:spacing w:after="0"/>
        <w:rPr>
          <w:rFonts w:ascii="Times New Roman" w:hAnsi="Times New Roman"/>
          <w:sz w:val="28"/>
          <w:szCs w:val="28"/>
        </w:rPr>
      </w:pPr>
    </w:p>
    <w:p w:rsidR="00846B5B" w:rsidRDefault="00846B5B" w:rsidP="00466916">
      <w:pPr>
        <w:tabs>
          <w:tab w:val="left" w:pos="2820"/>
        </w:tabs>
        <w:spacing w:after="0" w:line="259" w:lineRule="auto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spacing w:after="0" w:line="259" w:lineRule="auto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spacing w:after="160" w:line="259" w:lineRule="auto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spacing w:after="160" w:line="259" w:lineRule="auto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spacing w:after="160" w:line="259" w:lineRule="auto"/>
        <w:rPr>
          <w:sz w:val="32"/>
          <w:szCs w:val="32"/>
        </w:rPr>
      </w:pPr>
    </w:p>
    <w:p w:rsidR="00846B5B" w:rsidRDefault="00846B5B" w:rsidP="00F5349D">
      <w:pPr>
        <w:tabs>
          <w:tab w:val="left" w:pos="2820"/>
        </w:tabs>
        <w:spacing w:after="0" w:line="240" w:lineRule="auto"/>
        <w:rPr>
          <w:sz w:val="32"/>
          <w:szCs w:val="32"/>
        </w:rPr>
      </w:pPr>
    </w:p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1476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46B5B" w:rsidRPr="00F5349D" w:rsidRDefault="00846B5B" w:rsidP="00F5349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Программа дополнительного образования творческой направленности для обучающихся с умственной отсталостью (интеллектуальными нарушениями) </w:t>
      </w:r>
      <w:r w:rsidRPr="00F5349D">
        <w:rPr>
          <w:rFonts w:ascii="Times New Roman" w:hAnsi="Times New Roman"/>
          <w:b/>
          <w:sz w:val="28"/>
          <w:szCs w:val="28"/>
        </w:rPr>
        <w:t>направлена</w:t>
      </w:r>
      <w:r w:rsidRPr="00F5349D">
        <w:rPr>
          <w:rFonts w:ascii="Times New Roman" w:hAnsi="Times New Roman"/>
          <w:sz w:val="28"/>
          <w:szCs w:val="28"/>
        </w:rPr>
        <w:t xml:space="preserve"> на раскрытие творческих способностей, талантливости ребёнка с ОВЗ; на коррекцию и формирование познавательной и трудовой деятельности; на социкультурную адаптацию в современном обществе.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Новизна</w:t>
      </w:r>
      <w:r w:rsidRPr="00F5349D">
        <w:rPr>
          <w:rFonts w:ascii="Times New Roman" w:hAnsi="Times New Roman"/>
          <w:sz w:val="28"/>
          <w:szCs w:val="28"/>
        </w:rPr>
        <w:t xml:space="preserve"> программы в том, что она  адаптирована  для детей с умственной отсталостью. Программа разработана для методической помощи  воспитателям (педагогам) школ-интернатов. В программу собраны различные творческие направления «Бумагопластики», что дает педагогу право выбора индивидуально для каждой возрастной группы найти дело по интересу и способностям ребенка с проблемами.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F5349D">
        <w:rPr>
          <w:rFonts w:ascii="Times New Roman" w:hAnsi="Times New Roman"/>
          <w:sz w:val="28"/>
          <w:szCs w:val="28"/>
        </w:rPr>
        <w:t xml:space="preserve">программы заключается в том, что через творческую деятельность у обучающихсяс умственной отсталостью(интеллектуальными нарушениями) развивается мелкая моторика, котораяосуществляет коррекцию психофизических процессов, на основе этого нарабатываются навыки трудовой деятельности. 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Систематические занятия в данном направлении способствует формированию у детей мотивации к учебному процессу (формируются такие качества личности как терпение, сосредоточенность, внимание, работоспособность, целеустремленность, самостоятельность, ответственность).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F5349D">
        <w:rPr>
          <w:rFonts w:ascii="Times New Roman" w:hAnsi="Times New Roman"/>
          <w:sz w:val="28"/>
          <w:szCs w:val="28"/>
        </w:rPr>
        <w:t xml:space="preserve"> заключается в том, что занятия  творчеством дают положительные эмоции, формируют трудовые навыки, социальные отношения, адаптируют и социализируют ребёнка в современной жизни и обществе.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Программа внеурочной деятельности школьников в творческом направлении основывается на принципах: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системности и последовательности</w:t>
      </w:r>
      <w:r w:rsidRPr="00F5349D">
        <w:rPr>
          <w:rFonts w:ascii="Times New Roman" w:hAnsi="Times New Roman"/>
          <w:sz w:val="28"/>
          <w:szCs w:val="28"/>
        </w:rPr>
        <w:t xml:space="preserve"> (знания преподносятся в системе, с опорой на ранее изученный материал);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наглядности</w:t>
      </w:r>
      <w:r w:rsidRPr="00F5349D">
        <w:rPr>
          <w:rFonts w:ascii="Times New Roman" w:hAnsi="Times New Roman"/>
          <w:sz w:val="28"/>
          <w:szCs w:val="28"/>
        </w:rPr>
        <w:t xml:space="preserve"> (познание школьников с умственной отсталостью нуждается в наглядном подтверждении);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доступности</w:t>
      </w:r>
      <w:r w:rsidRPr="00F5349D">
        <w:rPr>
          <w:rFonts w:ascii="Times New Roman" w:hAnsi="Times New Roman"/>
          <w:sz w:val="28"/>
          <w:szCs w:val="28"/>
        </w:rPr>
        <w:t xml:space="preserve"> (познание происходит от легкого к трудному, от известного к неизвестному, от простого к сложному);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личностно-ориентированного подхода</w:t>
      </w:r>
      <w:r w:rsidRPr="00F5349D">
        <w:rPr>
          <w:rFonts w:ascii="Times New Roman" w:hAnsi="Times New Roman"/>
          <w:sz w:val="28"/>
          <w:szCs w:val="28"/>
        </w:rPr>
        <w:t xml:space="preserve"> (знания подаются с учетом индивидуальных особенностей ребенка с умственной отсталостью);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связи теории с практикой</w:t>
      </w:r>
      <w:r w:rsidRPr="00F5349D">
        <w:rPr>
          <w:rFonts w:ascii="Times New Roman" w:hAnsi="Times New Roman"/>
          <w:sz w:val="28"/>
          <w:szCs w:val="28"/>
        </w:rPr>
        <w:t xml:space="preserve"> (знания полученные детьми из демонстрирующего материала и бесед подтверждаются практикой);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сознательности и активности</w:t>
      </w:r>
      <w:r w:rsidRPr="00F5349D">
        <w:rPr>
          <w:rFonts w:ascii="Times New Roman" w:hAnsi="Times New Roman"/>
          <w:sz w:val="28"/>
          <w:szCs w:val="28"/>
        </w:rPr>
        <w:t xml:space="preserve"> (максимально часто используется вопрос «Почему?», чтобы научить детей активно мыслить, устанавливать причинно-следственные связи);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творчества и самостоятельности</w:t>
      </w:r>
      <w:r w:rsidRPr="00F5349D">
        <w:rPr>
          <w:rFonts w:ascii="Times New Roman" w:hAnsi="Times New Roman"/>
          <w:sz w:val="28"/>
          <w:szCs w:val="28"/>
        </w:rPr>
        <w:t xml:space="preserve"> (не делать то, что они могут сделать самостоятельно, не сдерживать инициативы детей);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вариативности</w:t>
      </w:r>
      <w:r w:rsidRPr="00F5349D">
        <w:rPr>
          <w:rFonts w:ascii="Times New Roman" w:hAnsi="Times New Roman"/>
          <w:sz w:val="28"/>
          <w:szCs w:val="28"/>
        </w:rPr>
        <w:t xml:space="preserve"> (предполагает использование различных технологий экологического развития школьников в зависимости от задач образовательного процесса, предпочтений детей, особенностей развивающей среды, желания родителей и т.д.);</w:t>
      </w:r>
    </w:p>
    <w:p w:rsidR="00846B5B" w:rsidRPr="00F5349D" w:rsidRDefault="00846B5B" w:rsidP="00F5349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принцип единства с семьей</w:t>
      </w:r>
      <w:r w:rsidRPr="00F5349D">
        <w:rPr>
          <w:rFonts w:ascii="Times New Roman" w:hAnsi="Times New Roman"/>
          <w:sz w:val="28"/>
          <w:szCs w:val="28"/>
        </w:rPr>
        <w:t xml:space="preserve"> предполагает соблюдение единых требований ОУ и семьи в вопросах художественно-эстетического творчества.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Цель программы</w:t>
      </w:r>
      <w:r w:rsidRPr="00F5349D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Pr="00F5349D">
        <w:rPr>
          <w:rFonts w:ascii="Times New Roman" w:hAnsi="Times New Roman"/>
          <w:sz w:val="28"/>
          <w:szCs w:val="28"/>
        </w:rPr>
        <w:t>создание условий для развития индивидуальных способностей в творческом направлении, социализация и интеграция детей с умственной отсталостью (интеллектуальными нарушениями).</w:t>
      </w:r>
      <w:bookmarkEnd w:id="0"/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Программа решает три задачи: образовательную, коррекционно-развивающую и воспитательную.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 xml:space="preserve">Образовательная задача </w:t>
      </w:r>
      <w:r w:rsidRPr="00F5349D">
        <w:rPr>
          <w:rFonts w:ascii="Times New Roman" w:hAnsi="Times New Roman"/>
          <w:sz w:val="28"/>
          <w:szCs w:val="28"/>
        </w:rPr>
        <w:t>направлена на обучение: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-планировать свою работу в творческом направлении;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-в создании открыток, панно, картин в технике бумагопластика (Пейп-арт) как индивидуально, так и в коллективном творчестве.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Коррекционно-развивающая задача: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- направлена на коррекцию и компенсацию имеющихся нарушений, как в общекультурном воспитании, так и в интеллектуальном развитии; 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- направлена на развитие творчества и трудового воспитания; 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- направлена на формирование и коррекцию психических процессов:воображения, мышления, памяти, внимания, речи, средствами творческой деятельности, 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- оказывает положительное воздействия на эмоционально-волевую сферу, что в целом способствует повышению психофизической толерантности.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Воспитательная задача</w:t>
      </w:r>
      <w:r w:rsidRPr="00F5349D">
        <w:rPr>
          <w:rFonts w:ascii="Times New Roman" w:hAnsi="Times New Roman"/>
          <w:sz w:val="28"/>
          <w:szCs w:val="28"/>
        </w:rPr>
        <w:t xml:space="preserve"> – социализация и адаптация в современном обществе, через творчество, практическую деятельность, воспитание дисциплинированности, ответственности, целеустремленности, трудолюбия, доброты и других общекультурных качеств.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F5349D">
        <w:rPr>
          <w:rFonts w:ascii="Times New Roman" w:hAnsi="Times New Roman"/>
          <w:sz w:val="28"/>
          <w:szCs w:val="28"/>
        </w:rPr>
        <w:t xml:space="preserve"> данной программы: 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- творчество, через которое формируется положительная социально-культурная личность ребёнка с нарушением интеллекта; 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- социализация ребёнка через сформированность п</w:t>
      </w:r>
      <w:r>
        <w:rPr>
          <w:rFonts w:ascii="Times New Roman" w:hAnsi="Times New Roman"/>
          <w:sz w:val="28"/>
          <w:szCs w:val="28"/>
        </w:rPr>
        <w:t xml:space="preserve">рофессионального самоопределения, саморазвития, приобщения </w:t>
      </w:r>
      <w:r w:rsidRPr="00F5349D">
        <w:rPr>
          <w:rFonts w:ascii="Times New Roman" w:hAnsi="Times New Roman"/>
          <w:sz w:val="28"/>
          <w:szCs w:val="28"/>
        </w:rPr>
        <w:t xml:space="preserve"> к труду и творчеству. 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- возможность применять полученные  знания и практические способности, в повседневной жизни оформляя интерьер своей комнаты, дома и т.д. 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Программа «Бумагопластика» разработана для учащихся 1-9 классов коррекционной школы-интерната </w:t>
      </w:r>
      <w:r w:rsidRPr="00F5349D">
        <w:rPr>
          <w:rFonts w:ascii="Times New Roman" w:hAnsi="Times New Roman"/>
          <w:sz w:val="28"/>
          <w:szCs w:val="28"/>
          <w:lang w:val="en-US"/>
        </w:rPr>
        <w:t>VIII</w:t>
      </w:r>
      <w:r w:rsidRPr="00F5349D">
        <w:rPr>
          <w:rFonts w:ascii="Times New Roman" w:hAnsi="Times New Roman"/>
          <w:sz w:val="28"/>
          <w:szCs w:val="28"/>
        </w:rPr>
        <w:t xml:space="preserve"> вида для получения базовых знаний умений и навыков по творчеству в направлении «Бумагопластика».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846B5B" w:rsidRPr="00F5349D" w:rsidRDefault="00846B5B" w:rsidP="00F53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Освоение полного курса предметного содержания программы осуществляется путем прохождения трех ступеней обучения.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Первый этап –1-4 класс;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Второй этап–5-7 класс;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Третьей этап – 8-9 класс.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Основной формой обучения по программе является работа школьного кружка.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Программа предусматривает использование таких форм работы как: фронтальная, индивидуальная, групповая (коллективная).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Виды</w:t>
      </w:r>
      <w:r w:rsidRPr="00F5349D">
        <w:rPr>
          <w:rFonts w:ascii="Times New Roman" w:hAnsi="Times New Roman"/>
          <w:b/>
          <w:sz w:val="28"/>
          <w:szCs w:val="28"/>
        </w:rPr>
        <w:t>:</w:t>
      </w:r>
    </w:p>
    <w:p w:rsidR="00846B5B" w:rsidRPr="00F5349D" w:rsidRDefault="00846B5B" w:rsidP="00F5349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учебно-тематические занятия;</w:t>
      </w:r>
    </w:p>
    <w:p w:rsidR="00846B5B" w:rsidRPr="00F5349D" w:rsidRDefault="00846B5B" w:rsidP="00F5349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учебно-практические занятия;</w:t>
      </w:r>
    </w:p>
    <w:p w:rsidR="00846B5B" w:rsidRPr="00F5349D" w:rsidRDefault="00846B5B" w:rsidP="00F5349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занятия – презентация;</w:t>
      </w:r>
    </w:p>
    <w:p w:rsidR="00846B5B" w:rsidRPr="00F5349D" w:rsidRDefault="00846B5B" w:rsidP="00F5349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 xml:space="preserve">экскурсионно-ознакомительные мероприятия; </w:t>
      </w:r>
    </w:p>
    <w:p w:rsidR="00846B5B" w:rsidRPr="00F5349D" w:rsidRDefault="00846B5B" w:rsidP="00F5349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общешкольные мероприятия (предметная школьная неделя  искусства, выставки творчества);</w:t>
      </w:r>
    </w:p>
    <w:p w:rsidR="00846B5B" w:rsidRPr="00F5349D" w:rsidRDefault="00846B5B" w:rsidP="00F5349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участие в конкурсной деятельности различных уровней (муниципальный, региональный, всероссийский).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Режим: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-два раза в неделю по одну часу.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В школьный кружок зачисляются дети с 1 класса, на основании заявления родителей или законных представителей.</w:t>
      </w:r>
    </w:p>
    <w:p w:rsidR="00846B5B" w:rsidRPr="00F5349D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5349D">
        <w:rPr>
          <w:rFonts w:ascii="Times New Roman" w:hAnsi="Times New Roman"/>
          <w:sz w:val="28"/>
          <w:szCs w:val="28"/>
        </w:rPr>
        <w:t>Занятия проходят в учебномкабинете.</w:t>
      </w:r>
    </w:p>
    <w:p w:rsidR="00846B5B" w:rsidRPr="00F5349D" w:rsidRDefault="00846B5B" w:rsidP="00F5349D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349D">
        <w:rPr>
          <w:sz w:val="28"/>
          <w:szCs w:val="28"/>
        </w:rPr>
        <w:t>В структуре каждого занятия, как правило, выделяют три части: организационная часть, основная и заключительная.</w:t>
      </w:r>
    </w:p>
    <w:p w:rsidR="00846B5B" w:rsidRPr="00F5349D" w:rsidRDefault="00846B5B" w:rsidP="00F53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Структура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7"/>
        <w:gridCol w:w="2238"/>
        <w:gridCol w:w="2238"/>
        <w:gridCol w:w="2238"/>
      </w:tblGrid>
      <w:tr w:rsidR="00846B5B" w:rsidRPr="00F5349D" w:rsidTr="00A76583">
        <w:tc>
          <w:tcPr>
            <w:tcW w:w="2857" w:type="dxa"/>
            <w:vMerge w:val="restart"/>
          </w:tcPr>
          <w:p w:rsidR="00846B5B" w:rsidRPr="00F5349D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3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</w:tr>
      <w:tr w:rsidR="00846B5B" w:rsidRPr="00F5349D" w:rsidTr="00A76583">
        <w:tc>
          <w:tcPr>
            <w:tcW w:w="2857" w:type="dxa"/>
            <w:vMerge/>
          </w:tcPr>
          <w:p w:rsidR="00846B5B" w:rsidRPr="00F5349D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 xml:space="preserve"> 1-4 класс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5-7 класс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</w:tr>
      <w:tr w:rsidR="00846B5B" w:rsidRPr="00F5349D" w:rsidTr="00A76583">
        <w:tc>
          <w:tcPr>
            <w:tcW w:w="2857" w:type="dxa"/>
          </w:tcPr>
          <w:p w:rsidR="00846B5B" w:rsidRPr="00F5349D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2-3 минут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846B5B" w:rsidRPr="00F5349D" w:rsidTr="00A76583">
        <w:tc>
          <w:tcPr>
            <w:tcW w:w="2857" w:type="dxa"/>
          </w:tcPr>
          <w:p w:rsidR="00846B5B" w:rsidRPr="00F5349D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35 минут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 xml:space="preserve"> 40 минут</w:t>
            </w:r>
          </w:p>
        </w:tc>
      </w:tr>
      <w:tr w:rsidR="00846B5B" w:rsidRPr="00F5349D" w:rsidTr="00A76583">
        <w:tc>
          <w:tcPr>
            <w:tcW w:w="2857" w:type="dxa"/>
          </w:tcPr>
          <w:p w:rsidR="00846B5B" w:rsidRPr="00F5349D" w:rsidRDefault="00846B5B" w:rsidP="00F534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 xml:space="preserve">Заключительная 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2-3 минут</w:t>
            </w:r>
          </w:p>
        </w:tc>
        <w:tc>
          <w:tcPr>
            <w:tcW w:w="2238" w:type="dxa"/>
          </w:tcPr>
          <w:p w:rsidR="00846B5B" w:rsidRPr="00F5349D" w:rsidRDefault="00846B5B" w:rsidP="00F534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9D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</w:tbl>
    <w:p w:rsidR="00846B5B" w:rsidRDefault="00846B5B" w:rsidP="00466916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46B5B" w:rsidRPr="007A2DE2" w:rsidRDefault="00846B5B" w:rsidP="00F5349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Структура занятий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может быть гибко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и изменяться от целей и задач.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Организационная часть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создание эмоционального настроения у детей и объяснение нового материала.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03B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Основная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CF03B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практическая часть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– творческая работа дете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й, по мере необходимости помогать советом и проводить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индивидуальную работу.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важна </w:t>
      </w:r>
      <w:r w:rsidRPr="00CF03B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заключительная часть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 ней анализируется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зультат детского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концу первого учебного цикла занятий школьников 1-4 классов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научатся различным приемам работы с бумагой; познакомятся с искусством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аппликации, изодеятельность с элементами торцевания и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бумагокручения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 приемы и технологии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– будут знать основные геометрические понятия и базовые формы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аппликации и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торц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евания;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– научатся следовать устным инструкциям, читать и зарисовывать схемы изделий; создавать изделия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аппликации и элементов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торцевания, пользуясь инс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трукционными картами и схемами;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– будут создавать композиции с изделиями, выполненными в технике торцевания.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разовьют внимание, память, мышление, пространственное воображение; мелкую моторику рук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глазомер;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рческие способности и фантазию.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овладеют навыками культуры труда; 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– улучшат свои коммуникативные способности и приобре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тут навыки работы в коллективе.</w:t>
      </w:r>
    </w:p>
    <w:p w:rsidR="00846B5B" w:rsidRPr="00D32CDF" w:rsidRDefault="00846B5B" w:rsidP="00F5349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итогам второго учебного цикла</w:t>
      </w:r>
      <w:r w:rsidRPr="00D32C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обучения школьники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5-7 класс</w:t>
      </w:r>
      <w:r w:rsidRPr="00D32CDF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-усовершенствуют приемы работы с бумагой; отработают технику выполнения аппликации, торцевания и бумагокручения и др. направлений;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будут создавать композиции в направлении пейп-арт;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-усовершенствуют навыки социкультурной личности;</w:t>
      </w:r>
    </w:p>
    <w:p w:rsidR="00846B5B" w:rsidRPr="00333E48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-разовьют конструктивное мышление, пространственное воображение, эстетический вкус.</w:t>
      </w:r>
    </w:p>
    <w:p w:rsidR="00846B5B" w:rsidRPr="00D32CDF" w:rsidRDefault="00846B5B" w:rsidP="00F5349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итогам третьего учебного цикла</w:t>
      </w:r>
      <w:r w:rsidRPr="00D32C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обучения школьники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8-9 класс</w:t>
      </w:r>
      <w:r w:rsidRPr="00D32CDF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-совершенствуют приемы работы с бумагой; отработают технику выполнения аппликации, торцевания и бумагокручения и других направлений;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будут создавать композиции в направлении пейп-арт;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-усовершенствуют навыки социкультурной личности;</w:t>
      </w:r>
    </w:p>
    <w:p w:rsidR="00846B5B" w:rsidRPr="00F5349D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-разовьют конструктивное мышление, пространственное воображение, эстетический вкус.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7A2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етоды и приемы</w:t>
      </w:r>
      <w:r w:rsidRPr="007A2D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846B5B" w:rsidRPr="00236AE6" w:rsidRDefault="00846B5B" w:rsidP="00F5349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6AE6">
        <w:rPr>
          <w:rFonts w:ascii="Times New Roman" w:hAnsi="Times New Roman"/>
          <w:color w:val="000000"/>
          <w:sz w:val="28"/>
          <w:szCs w:val="28"/>
        </w:rPr>
        <w:t>Организационные: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• словесный (устное изложение, беседа, рассказ, лекция и т.д.)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46B5B" w:rsidRPr="007A2DE2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практический (выполнение работ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технологическим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картам, схемам и др.)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2. Методы, в основе которых 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жит уровень деятельности детей: 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репродуктивный – школьники воспроизводят полученные знания и освоенные способы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– участие детей в коллективном поиске, решение поставленной задачи совместно с педагогом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46B5B" w:rsidRPr="0082045F" w:rsidRDefault="00846B5B" w:rsidP="00F534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исследовательский – самостоятельная творческая работа детей.</w:t>
      </w:r>
    </w:p>
    <w:p w:rsidR="00846B5B" w:rsidRDefault="00846B5B" w:rsidP="00F534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Pr="00F17678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678">
        <w:rPr>
          <w:rFonts w:ascii="Times New Roman" w:hAnsi="Times New Roman"/>
          <w:b/>
          <w:sz w:val="28"/>
          <w:szCs w:val="28"/>
        </w:rPr>
        <w:t>Учебно-тем</w:t>
      </w:r>
      <w:r>
        <w:rPr>
          <w:rFonts w:ascii="Times New Roman" w:hAnsi="Times New Roman"/>
          <w:b/>
          <w:sz w:val="28"/>
          <w:szCs w:val="28"/>
        </w:rPr>
        <w:t>атический план программы – начальный этап обучения (1-4кл.)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3270"/>
        <w:gridCol w:w="1723"/>
        <w:gridCol w:w="1468"/>
        <w:gridCol w:w="1620"/>
        <w:gridCol w:w="1505"/>
      </w:tblGrid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Форма аттестации/</w:t>
            </w: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46B5B" w:rsidRPr="00D8385D" w:rsidTr="00A76583">
        <w:tc>
          <w:tcPr>
            <w:tcW w:w="10137" w:type="dxa"/>
            <w:gridSpan w:val="6"/>
          </w:tcPr>
          <w:p w:rsidR="00846B5B" w:rsidRPr="00D8385D" w:rsidRDefault="00846B5B" w:rsidP="00D8385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Правила техники безопасности и культуры поведения на занятиях кружка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школьного кружка Бумагопластика («Пейп-арт»)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10137" w:type="dxa"/>
            <w:gridSpan w:val="6"/>
          </w:tcPr>
          <w:p w:rsidR="00846B5B" w:rsidRPr="00D8385D" w:rsidRDefault="00846B5B" w:rsidP="00D8385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46B5B" w:rsidRPr="00D8385D" w:rsidTr="00A76583">
        <w:trPr>
          <w:trHeight w:val="1608"/>
        </w:trPr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Презентации в  направлении «Бумагопластика»</w:t>
            </w:r>
          </w:p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Аппликация, ИЗО</w:t>
            </w:r>
          </w:p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Торцевание</w:t>
            </w:r>
          </w:p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Квиллинг 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10137" w:type="dxa"/>
            <w:gridSpan w:val="6"/>
          </w:tcPr>
          <w:p w:rsidR="00846B5B" w:rsidRPr="00D8385D" w:rsidRDefault="00846B5B" w:rsidP="00D8385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материал 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Аппликация, изо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Торцевание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Квиллинг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Скручивание 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D8385D" w:rsidTr="00A76583">
        <w:tc>
          <w:tcPr>
            <w:tcW w:w="10137" w:type="dxa"/>
            <w:gridSpan w:val="6"/>
          </w:tcPr>
          <w:p w:rsidR="00846B5B" w:rsidRPr="00D8385D" w:rsidRDefault="00846B5B" w:rsidP="00D8385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Конкурсная деятельность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Участие в школьной предметной недели, декаде искусства и других тематических мероприятиях.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 w:val="restart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районный конкурс на знание государственной символики России в номинации: декоративное творчество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районный конкурс «Новогодний переполох»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районный конкурс «Рождественская сказка»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районный конкурс «Мозаика детства»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муниципальный этап фестиваля «Дорога и дети» в номинации: изобразительное искусство 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10137" w:type="dxa"/>
            <w:gridSpan w:val="6"/>
          </w:tcPr>
          <w:p w:rsidR="00846B5B" w:rsidRPr="00D8385D" w:rsidRDefault="00846B5B" w:rsidP="00D8385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Выставки, экскурсии (взаимодействие с социальными партнерами)</w:t>
            </w:r>
          </w:p>
        </w:tc>
      </w:tr>
      <w:tr w:rsidR="00846B5B" w:rsidRPr="00D8385D" w:rsidTr="00A76583">
        <w:trPr>
          <w:trHeight w:val="828"/>
        </w:trPr>
        <w:tc>
          <w:tcPr>
            <w:tcW w:w="551" w:type="dxa"/>
            <w:vMerge w:val="restart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Тематические выставки «Уйская центральная районная библиотека».  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Выставки в Уйском «Доме творчества».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Выставка в Центре внешкольной работы.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  <w:vMerge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Посещение музеев.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D8385D" w:rsidTr="00A76583">
        <w:tc>
          <w:tcPr>
            <w:tcW w:w="551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46B5B" w:rsidRPr="00D8385D" w:rsidRDefault="00846B5B" w:rsidP="00D8385D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2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0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74C1">
        <w:rPr>
          <w:rFonts w:ascii="Times New Roman" w:hAnsi="Times New Roman"/>
          <w:b/>
          <w:sz w:val="28"/>
          <w:szCs w:val="28"/>
        </w:rPr>
        <w:t>Содержание базовых тем программы</w:t>
      </w:r>
      <w:r>
        <w:rPr>
          <w:rFonts w:ascii="Times New Roman" w:hAnsi="Times New Roman"/>
          <w:sz w:val="28"/>
          <w:szCs w:val="28"/>
        </w:rPr>
        <w:t xml:space="preserve"> – начальный этап обучения (1-4 кл.) </w:t>
      </w:r>
    </w:p>
    <w:p w:rsidR="00846B5B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62C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программы направленно на выполнение творческих работ, основой которых является индивидуальное и коллективное творчество. Вся практическая деятельность основана на изготовлении изделий.  </w:t>
      </w:r>
    </w:p>
    <w:p w:rsidR="00846B5B" w:rsidRPr="000C62CA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Теоретические сведения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>. Знакомство с материалами, инструментами, 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зуемыми в работе на школьном кружке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>. Правила техники безопасности.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Презентации направлений «Пейп–арт».</w:t>
      </w:r>
    </w:p>
    <w:p w:rsidR="00846B5B" w:rsidRPr="009A73FA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Вводный урок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направлениями «Пейп–арт». Отработка навыка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аккуратного и экономного отрезания: полоска, квадрат, треугольник.</w:t>
      </w:r>
    </w:p>
    <w:p w:rsidR="00846B5B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191E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изобразительное искусство</w:t>
      </w:r>
    </w:p>
    <w:p w:rsidR="00846B5B" w:rsidRPr="00D8385D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 детского художественного творчества, при котором закладываются первоначальные навыки эстетического вкуса, гаммы красок, развитие воображения и фантазии, пространственной ориентировки. </w:t>
      </w:r>
      <w:r>
        <w:rPr>
          <w:rFonts w:ascii="Times New Roman" w:hAnsi="Times New Roman"/>
          <w:sz w:val="28"/>
          <w:szCs w:val="28"/>
        </w:rPr>
        <w:t>Данное направление</w:t>
      </w:r>
      <w:r w:rsidRPr="00A97E2A">
        <w:rPr>
          <w:rFonts w:ascii="Times New Roman" w:hAnsi="Times New Roman"/>
          <w:sz w:val="28"/>
          <w:szCs w:val="28"/>
        </w:rPr>
        <w:t xml:space="preserve">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</w:t>
      </w:r>
      <w:r>
        <w:rPr>
          <w:rFonts w:ascii="Times New Roman" w:hAnsi="Times New Roman"/>
          <w:sz w:val="28"/>
          <w:szCs w:val="28"/>
        </w:rPr>
        <w:t>.</w:t>
      </w:r>
    </w:p>
    <w:p w:rsidR="00846B5B" w:rsidRPr="00715127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Торцевание 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Торцевание это техника в работе с бумагой. В этой технике можно составлять разнообразные картины, панно, открытки, аппликации и др. Владея такой техникой и используя собственную фантазию можно получить изумительные изделия, которые отличаются оригинальностью. Маленькие цветные кусочки бумаги с помощью палочки складываются, словно мозаика, в единую картину. Одно из преимуществ торцевания является то, что этой техникой можно заниматься коллективно, то есть каждый участник выполняет свой фрагмент, который затем соединяются в общую картину. Техника торцевания развивает не только художественный вкус и мелкую моторику, а также воспитывает такие качества как аккуратность, усидчивость, внимание и сплочение коллектива. 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6AFE">
        <w:rPr>
          <w:rFonts w:ascii="Times New Roman" w:hAnsi="Times New Roman"/>
          <w:b/>
          <w:i/>
          <w:sz w:val="28"/>
          <w:szCs w:val="28"/>
        </w:rPr>
        <w:t xml:space="preserve">Квиллинг </w:t>
      </w:r>
    </w:p>
    <w:p w:rsidR="00846B5B" w:rsidRPr="00D8385D" w:rsidRDefault="00846B5B" w:rsidP="00D8385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0AA">
        <w:rPr>
          <w:rFonts w:ascii="Times New Roman" w:hAnsi="Times New Roman"/>
          <w:sz w:val="28"/>
          <w:szCs w:val="28"/>
          <w:lang w:eastAsia="ru-RU"/>
        </w:rPr>
        <w:t>Квиллинг – это простой и очень красивый вид ремесла, не требующий больших затрат. Приемы работы в данной технике очень просты и детям доступны для понимания. Техника экономична во времени, не дорогая в материальном плане, высокохудожественна, актуальна и красочна для современного интерьера. Техника квиллинга заключается в на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кручивании и моделировании с помо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щью маленького инструмента (шила, зубочистки…), бумажных полосок шириной в несколько милли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метров, а затем, при помощи полученных форм, со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здавать самые различные композиции. Квиллинг – увлекательное творчество для детей и взрослых с эффектным результатом работы. К тому же она развивает мелкую моторику, глазомер, концентрацию, внимательность, воображение, помогает выработать художественный вкус.</w:t>
      </w:r>
    </w:p>
    <w:p w:rsidR="00846B5B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</w:t>
      </w:r>
      <w:r w:rsidRPr="000D74C1">
        <w:rPr>
          <w:rFonts w:ascii="Times New Roman" w:hAnsi="Times New Roman"/>
          <w:b/>
          <w:sz w:val="28"/>
          <w:szCs w:val="28"/>
        </w:rPr>
        <w:t>алендарно-тематическое  планирование</w:t>
      </w:r>
      <w:r>
        <w:rPr>
          <w:rFonts w:ascii="Times New Roman" w:hAnsi="Times New Roman"/>
          <w:b/>
          <w:sz w:val="28"/>
          <w:szCs w:val="28"/>
        </w:rPr>
        <w:t xml:space="preserve">– </w:t>
      </w:r>
    </w:p>
    <w:p w:rsidR="00846B5B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</w:t>
      </w:r>
      <w:r w:rsidRPr="00CB6722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этап </w:t>
      </w:r>
      <w:r w:rsidRPr="00CB6722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pPr w:leftFromText="180" w:rightFromText="180" w:vertAnchor="text" w:horzAnchor="margin" w:tblpXSpec="center" w:tblpY="2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63"/>
        <w:gridCol w:w="1034"/>
        <w:gridCol w:w="777"/>
        <w:gridCol w:w="3638"/>
      </w:tblGrid>
      <w:tr w:rsidR="00846B5B" w:rsidRPr="00D8385D" w:rsidTr="00A76583">
        <w:trPr>
          <w:trHeight w:val="558"/>
        </w:trPr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Коррекционная работа</w:t>
            </w:r>
          </w:p>
        </w:tc>
      </w:tr>
      <w:tr w:rsidR="00846B5B" w:rsidRPr="00D8385D" w:rsidTr="00A76583">
        <w:trPr>
          <w:trHeight w:val="285"/>
        </w:trPr>
        <w:tc>
          <w:tcPr>
            <w:tcW w:w="9180" w:type="dxa"/>
            <w:gridSpan w:val="5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Введение. Презентация «Творческое ремесло-техника торцевание». Правила ТБ на занятиях.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Активизация психических процессов. Развитие  мышления 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аккуратного и экономного отрезания: полоска, квадрат,треугольник.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мышления, глазомера.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Основные способы и приемы работы с разнофактурной</w:t>
            </w:r>
          </w:p>
          <w:p w:rsidR="00846B5B" w:rsidRPr="00D8385D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бумагой.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мышления.</w:t>
            </w:r>
          </w:p>
        </w:tc>
      </w:tr>
      <w:tr w:rsidR="00846B5B" w:rsidRPr="00D8385D" w:rsidTr="00A76583">
        <w:trPr>
          <w:trHeight w:val="625"/>
        </w:trPr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Знакомство с различными видами бумаги.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 из рваной бумаги: «Мухомор».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Развитие мелкой моторики, глазомера.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Коллективная работа: «Божьи коровки».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Поход в районную библиотеку. «Выставка национальных кукол».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эстетического вкус, коррекция эмоционально – волевой сферы.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Коллективная работа: «Рыбки в аквариуме».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Аппликация: «Паучок на паутине».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моторики, глазомера.</w:t>
            </w:r>
          </w:p>
        </w:tc>
      </w:tr>
      <w:tr w:rsidR="00846B5B" w:rsidRPr="00D8385D" w:rsidTr="00A76583">
        <w:tc>
          <w:tcPr>
            <w:tcW w:w="9180" w:type="dxa"/>
            <w:gridSpan w:val="5"/>
          </w:tcPr>
          <w:p w:rsidR="00846B5B" w:rsidRDefault="00846B5B" w:rsidP="00D838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Введение. Правила ТБ на занятиях Пейп-арт. Презентация «Аппликация».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Аппликация: «Рябинушка».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Аппликация: Коллективная работа: «Солнечный Зайчик».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моторики. Развитие зрительного восприятия, произвольное внимание, речь через ответы на вопросы.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Аппликация: Зимнее дерево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 рук, развитие фантазию, творчество, эстетический и художественный вкус.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Торцевание: «Снежинка».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Аппликация: Ёлочная игрушка открытка.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внимание,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Аппликация: Новогодняя открытка.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моторики, глазомера.</w:t>
            </w:r>
          </w:p>
        </w:tc>
      </w:tr>
      <w:tr w:rsidR="00846B5B" w:rsidRPr="00D8385D" w:rsidTr="00A76583">
        <w:tc>
          <w:tcPr>
            <w:tcW w:w="9180" w:type="dxa"/>
            <w:gridSpan w:val="5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Введение. Правила ТБ на занятиях Пейп-арт. Презентация направления «Торцевания».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Дом народного творчества. Выставка «плетения из бумаги». 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эстетического вкуса, эмоционально – волевой сферы.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Торцевания: Снеговик.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 из рваной бумаги: «Валентинка».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моторики, глазомера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Квиллинг: С Днем Защитника Отечества.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моторики, глазомера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Зоопарк (коллективная работа)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Торцевания: Открытка для мамы.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Торцевания: «Портрет солнышка».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Аппликация: Верба.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 рук, развитие фантазию, творчество, эстетический и художественный вкус.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Отчетная презентация для родителей.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Развивать интерес к учебе, творчеству детей.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Торцевание: «Пасхальные яйца».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9180" w:type="dxa"/>
            <w:gridSpan w:val="5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Введение. Правила ТБ на занятиях Пейп-арт. Презентация направления «Квиллинг».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Торцевания: «Космос ждет».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Аппликация: «Тюльпан»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Экскурсия в «Центр внешкольной работы». Выставка «Мозаика детства».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эстетического вкуса,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Торцевания: «День Победы».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Торцевание: «Ромашка».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Аппликация. Коллективная работа: «Весенняя полянка».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rPr>
          <w:trHeight w:val="545"/>
        </w:trPr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Итоговое занятие. Выставка работ за учебный год.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эмоционально волевой сферы, мотивация к творческой работе.</w:t>
            </w:r>
          </w:p>
        </w:tc>
      </w:tr>
    </w:tbl>
    <w:p w:rsidR="00846B5B" w:rsidRPr="001C5B9C" w:rsidRDefault="00846B5B" w:rsidP="00466916">
      <w:pPr>
        <w:tabs>
          <w:tab w:val="left" w:pos="2820"/>
        </w:tabs>
        <w:spacing w:after="160" w:line="259" w:lineRule="auto"/>
        <w:jc w:val="both"/>
        <w:rPr>
          <w:b/>
          <w:sz w:val="28"/>
          <w:szCs w:val="28"/>
          <w:u w:val="single"/>
        </w:rPr>
      </w:pPr>
    </w:p>
    <w:p w:rsidR="00846B5B" w:rsidRPr="000260FD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0FD">
        <w:rPr>
          <w:rFonts w:ascii="Times New Roman" w:hAnsi="Times New Roman"/>
          <w:b/>
          <w:sz w:val="28"/>
          <w:szCs w:val="28"/>
        </w:rPr>
        <w:t>Учебно-тематический план п</w:t>
      </w:r>
      <w:r>
        <w:rPr>
          <w:rFonts w:ascii="Times New Roman" w:hAnsi="Times New Roman"/>
          <w:b/>
          <w:sz w:val="28"/>
          <w:szCs w:val="28"/>
        </w:rPr>
        <w:t>рограммы – второго цикла обучения 5-7</w:t>
      </w:r>
      <w:r w:rsidRPr="000260FD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908"/>
        <w:gridCol w:w="1797"/>
        <w:gridCol w:w="1637"/>
        <w:gridCol w:w="1742"/>
        <w:gridCol w:w="1505"/>
      </w:tblGrid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Правила техники безопасности и культуры поведения на занятиях кружка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школьного кружка Бумагопластика («Пейп-арт»)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46B5B" w:rsidRPr="00306ABB" w:rsidTr="00A76583">
        <w:trPr>
          <w:trHeight w:val="1741"/>
        </w:trPr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творческого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/>
                <w:sz w:val="24"/>
                <w:szCs w:val="24"/>
              </w:rPr>
              <w:t>равления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 xml:space="preserve"> «Пейп-арт»: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Апликация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Квиллинг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материал 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t>, изо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Квиллинг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Скручивание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из бросового материала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Конкурсная деятельность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Участие в школьной предметной недели, декаде искусств и других тематических мероприятиях.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 w:val="restart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78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  <w:p w:rsidR="00846B5B" w:rsidRPr="008344E2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E2">
              <w:rPr>
                <w:rFonts w:ascii="Times New Roman" w:hAnsi="Times New Roman"/>
                <w:sz w:val="24"/>
                <w:szCs w:val="24"/>
              </w:rPr>
              <w:t>районный конкурс на знание государственной символики России в номинации: декоративное творчество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«Мозаика детства»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фестиваля «Дорога и дети» в номинации: изобразительное искусство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Выставки, экскурсии (взаимодействие с социальными партнерами)</w:t>
            </w:r>
          </w:p>
        </w:tc>
      </w:tr>
      <w:tr w:rsidR="00846B5B" w:rsidRPr="00306ABB" w:rsidTr="00A76583">
        <w:trPr>
          <w:trHeight w:val="722"/>
        </w:trPr>
        <w:tc>
          <w:tcPr>
            <w:tcW w:w="548" w:type="dxa"/>
            <w:vMerge w:val="restart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 xml:space="preserve">Тематические выставки «Уйская центральная районная библиотека». 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>Выставки в Уйском «Доме творчества».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>Выставка в Центре внешкольной работы.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B5B" w:rsidRPr="00E6050F" w:rsidRDefault="00846B5B" w:rsidP="004669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74C1">
        <w:rPr>
          <w:rFonts w:ascii="Times New Roman" w:hAnsi="Times New Roman"/>
          <w:b/>
          <w:sz w:val="28"/>
          <w:szCs w:val="28"/>
        </w:rPr>
        <w:t>Содержание базовых тем программы</w:t>
      </w:r>
      <w:r>
        <w:rPr>
          <w:rFonts w:ascii="Times New Roman" w:hAnsi="Times New Roman"/>
          <w:sz w:val="28"/>
          <w:szCs w:val="28"/>
        </w:rPr>
        <w:t xml:space="preserve"> – 2-й цикл обучения 5-7</w:t>
      </w:r>
      <w:r w:rsidRPr="000C62CA">
        <w:rPr>
          <w:rFonts w:ascii="Times New Roman" w:hAnsi="Times New Roman"/>
          <w:sz w:val="28"/>
          <w:szCs w:val="28"/>
        </w:rPr>
        <w:t xml:space="preserve"> класс</w:t>
      </w:r>
    </w:p>
    <w:p w:rsidR="00846B5B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62C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программы направленно на выполнение творческих работ, основой которых является индивидуальное и коллективное творчество. Вся практическая деятельность основана на изготовлении изделий.  </w:t>
      </w:r>
    </w:p>
    <w:p w:rsidR="00846B5B" w:rsidRPr="000C62CA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Теоретические сведения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>. Знакомство с материалами, инструментами, 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зуемыми в работе на школьном кружке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>. Правила техники безопасности.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Презентации направлений «Пейп – арт».</w:t>
      </w:r>
    </w:p>
    <w:p w:rsidR="00846B5B" w:rsidRPr="00D8385D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Вводный урок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направлениями «Пейп – арт». Отработка навыка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аккуратного и экономного отрезания: полоска, квадрат, треугольник.</w:t>
      </w:r>
    </w:p>
    <w:p w:rsidR="00846B5B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191E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изобразительное искусство</w:t>
      </w:r>
    </w:p>
    <w:p w:rsidR="00846B5B" w:rsidRPr="00D8385D" w:rsidRDefault="00846B5B" w:rsidP="00D838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3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 детского художественного творчества, при котором закладываются первоначальные навыки эстетического вкуса, гаммы красок, развитие воображения и фантазии, пространственной ориентировки. </w:t>
      </w:r>
      <w:r>
        <w:rPr>
          <w:rFonts w:ascii="Times New Roman" w:hAnsi="Times New Roman"/>
          <w:sz w:val="28"/>
          <w:szCs w:val="28"/>
        </w:rPr>
        <w:t>Данное направление</w:t>
      </w:r>
      <w:r w:rsidRPr="00A97E2A">
        <w:rPr>
          <w:rFonts w:ascii="Times New Roman" w:hAnsi="Times New Roman"/>
          <w:sz w:val="28"/>
          <w:szCs w:val="28"/>
        </w:rPr>
        <w:t xml:space="preserve">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</w:t>
      </w:r>
      <w:r>
        <w:rPr>
          <w:rFonts w:ascii="Times New Roman" w:hAnsi="Times New Roman"/>
          <w:sz w:val="28"/>
          <w:szCs w:val="28"/>
        </w:rPr>
        <w:t>.</w:t>
      </w:r>
    </w:p>
    <w:p w:rsidR="00846B5B" w:rsidRPr="00715127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Торцевание</w:t>
      </w:r>
    </w:p>
    <w:p w:rsidR="00846B5B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Торцевание это техника в работе с бумагой. В этой технике можно составлять разнообразные картины, панно, открытки, аппликации и др. Владея такой техникой и используя собственную фантазию можно получить изумительные изделия, которые отличаются оригинальностью. Маленькие цветные кусочки бумаги с помощью палочки складываются, словно мозаика, в единую картину. Одно из преимуществ торцевания является то, что этой техникой можно заниматься коллективно, то есть каждый участник выполняет свой фрагмент, который затем соединяются в общую картину. Техника торцевания развивает не только художественный вкус и мелкую моторику, а также воспитывает такие качества как аккуратность, усидчивость, внимание и сплочение коллектива. 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Квиллинг</w:t>
      </w:r>
    </w:p>
    <w:p w:rsidR="00846B5B" w:rsidRPr="00D8385D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360AA">
        <w:rPr>
          <w:rFonts w:ascii="Times New Roman" w:hAnsi="Times New Roman"/>
          <w:sz w:val="28"/>
          <w:szCs w:val="28"/>
          <w:lang w:eastAsia="ru-RU"/>
        </w:rPr>
        <w:t>Квиллинг – это простой и очень красивый вид ремесла, не требующий больших затрат. Приемы работы в данной технике очень просты и детям доступны для понимания. Техника экономична во времени, не дорогая в материальном плане, высокохудожественна, актуальна и красочна для современного интерьера. Техника квиллинга заключается в на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кручивании и моделировании с помо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щью маленького инструмента (шила, зубочистки…), бумажных полосок шириной в несколько милли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метров, а затем, при помощи полученных форм, со</w:t>
      </w:r>
      <w:r w:rsidRPr="00D360AA">
        <w:rPr>
          <w:rFonts w:ascii="Times New Roman" w:hAnsi="Times New Roman"/>
          <w:sz w:val="28"/>
          <w:szCs w:val="28"/>
          <w:lang w:eastAsia="ru-RU"/>
        </w:rPr>
        <w:softHyphen/>
        <w:t>здавать самые различные композиции. Квиллинг – увлекательное творчество для детей и взрослых с эффектным результатом работы. К тому же она развивает мелкую моторику, глазомер, концентрацию, внимательность, воображение, помогает выработать художественный вкус.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</w:t>
      </w:r>
      <w:r w:rsidRPr="001C5B9C">
        <w:rPr>
          <w:rFonts w:ascii="Times New Roman" w:hAnsi="Times New Roman"/>
          <w:b/>
          <w:sz w:val="28"/>
          <w:szCs w:val="28"/>
        </w:rPr>
        <w:t>алендарно-те</w:t>
      </w:r>
      <w:r>
        <w:rPr>
          <w:rFonts w:ascii="Times New Roman" w:hAnsi="Times New Roman"/>
          <w:b/>
          <w:sz w:val="28"/>
          <w:szCs w:val="28"/>
        </w:rPr>
        <w:t xml:space="preserve">матическое планирование 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2-йучебный цикл обучения 5-7</w:t>
      </w:r>
      <w:r w:rsidRPr="001C5B9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46B5B" w:rsidRPr="001C5B9C" w:rsidRDefault="00846B5B" w:rsidP="00D8385D">
      <w:pPr>
        <w:tabs>
          <w:tab w:val="left" w:pos="2820"/>
        </w:tabs>
        <w:spacing w:after="0" w:line="360" w:lineRule="auto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63"/>
        <w:gridCol w:w="1034"/>
        <w:gridCol w:w="777"/>
        <w:gridCol w:w="3638"/>
      </w:tblGrid>
      <w:tr w:rsidR="00846B5B" w:rsidRPr="00D8385D" w:rsidTr="00A76583">
        <w:trPr>
          <w:trHeight w:val="558"/>
        </w:trPr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Коррекционная работа</w:t>
            </w:r>
          </w:p>
        </w:tc>
      </w:tr>
      <w:tr w:rsidR="00846B5B" w:rsidRPr="00D8385D" w:rsidTr="00A76583">
        <w:trPr>
          <w:trHeight w:val="285"/>
        </w:trPr>
        <w:tc>
          <w:tcPr>
            <w:tcW w:w="9180" w:type="dxa"/>
            <w:gridSpan w:val="5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Введение. Правила ТБ на занятиях Пейп-арт.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Активизация психических процессов. Развитие  мышления 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Как родилась бумага. Сколько у бумаги родственников.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мышления, глазомера.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 из рваной бумаги: « Дерево».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моторики, глазомера.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 обрывная. «Цветок».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Поход в районную библиотеку. «Всероссийский урок мира».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через слуховой анализатор, внимание.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Творческое вырезание цветов.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Творческое вырезание цветов продолжение.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 из бумаги: «Аквариум».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Торцевание: «Государственная символика России».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мелкой моторики, глазомера.</w:t>
            </w:r>
          </w:p>
        </w:tc>
      </w:tr>
      <w:tr w:rsidR="00846B5B" w:rsidRPr="00D8385D" w:rsidTr="00A76583">
        <w:tc>
          <w:tcPr>
            <w:tcW w:w="9180" w:type="dxa"/>
            <w:gridSpan w:val="5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Введение. Правила ТБ на занятиях Пейп-арт.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Миниатюры на свободную тему.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Вырезание полосок для квиллинга. Основные правила работы.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Основные формы “капля”, “треугольник”, “долька”, “квадрат”, “прямоугольник”. Конструирование из основных форм квиллинга.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  <w:p w:rsidR="00846B5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Основные формы. “Завитки”. 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Основные формы. “Спирали в виде стружки”.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Квиллинг: «Снежинки».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9180" w:type="dxa"/>
            <w:gridSpan w:val="5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Введение. Правила ТБ на занятиях Пейп-арт.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Аппликация: «Снегири».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Квиллинг: «Ветка рябины». 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Квиллинг: «Валентинка».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Объемная аппликация: «Заснеженный домик».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мышления, памяти, творческих способностей.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Квиллинг: «День защитников отечества».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Аппликация: «Дракоша».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Квиллинг: «Открытка для мамы».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Дом народного творчества. Выставка «Поделки из бросового материала».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эстетический вкус, эмоционально – волевой сферы.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Объемная аппликация: «Рыжий кот».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Работа с родителями. Отчетная презентация.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Развивать интерес к учебе, творчеству детей.</w:t>
            </w:r>
          </w:p>
        </w:tc>
      </w:tr>
      <w:tr w:rsidR="00846B5B" w:rsidRPr="00D8385D" w:rsidTr="00A76583">
        <w:tc>
          <w:tcPr>
            <w:tcW w:w="9180" w:type="dxa"/>
            <w:gridSpan w:val="5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Введение. Правила ТБ на занятиях Пейп-арт.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Аппликация: «Корзинка с цветами».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Объемная аппликация: «Кувшинка».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Квиллинг: открытка «День Победы!»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 Квиллинг: «Бабочка».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Центр Внешкольной Работы. «Мозаика детства».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эстетического вкуса, мышления.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Квиллинг: коллективная работа, составление композиции из цветов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D8385D" w:rsidTr="00A76583">
        <w:tc>
          <w:tcPr>
            <w:tcW w:w="468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3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Итоговое занятие. Выставка работ за год.</w:t>
            </w:r>
          </w:p>
        </w:tc>
        <w:tc>
          <w:tcPr>
            <w:tcW w:w="1034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D8385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Развитие эмоционально волевой сферы, мотивация к творческой работе.</w:t>
            </w:r>
          </w:p>
        </w:tc>
      </w:tr>
    </w:tbl>
    <w:p w:rsidR="00846B5B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722">
        <w:rPr>
          <w:rFonts w:ascii="Times New Roman" w:hAnsi="Times New Roman"/>
          <w:b/>
          <w:sz w:val="28"/>
          <w:szCs w:val="28"/>
        </w:rPr>
        <w:t>Учебно-тематический план программы</w:t>
      </w:r>
      <w:r>
        <w:rPr>
          <w:rFonts w:ascii="Times New Roman" w:hAnsi="Times New Roman"/>
          <w:b/>
          <w:sz w:val="28"/>
          <w:szCs w:val="28"/>
        </w:rPr>
        <w:t>– на 3-й учебный цикл</w:t>
      </w:r>
    </w:p>
    <w:p w:rsidR="00846B5B" w:rsidRPr="006A5F6A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обучения 8-9</w:t>
      </w:r>
      <w:r w:rsidRPr="00DC0FA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908"/>
        <w:gridCol w:w="1797"/>
        <w:gridCol w:w="1637"/>
        <w:gridCol w:w="1742"/>
        <w:gridCol w:w="1505"/>
      </w:tblGrid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Правила техники безопасности и культуры поведения на занятиях кружка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школьного кружка Бумагопластика («Пейп-арт»)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</w:tr>
      <w:tr w:rsidR="00846B5B" w:rsidRPr="00306ABB" w:rsidTr="00A76583">
        <w:trPr>
          <w:trHeight w:val="1942"/>
        </w:trPr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Презентации художественного творчества в направлении «Пейп-арт»:</w:t>
            </w:r>
          </w:p>
          <w:p w:rsidR="00846B5B" w:rsidRPr="00306ABB" w:rsidRDefault="00846B5B" w:rsidP="00D8385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Апликация</w:t>
            </w:r>
          </w:p>
          <w:p w:rsidR="00846B5B" w:rsidRPr="00306ABB" w:rsidRDefault="00846B5B" w:rsidP="00D8385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</w:t>
            </w:r>
          </w:p>
          <w:p w:rsidR="00846B5B" w:rsidRPr="00306ABB" w:rsidRDefault="00846B5B" w:rsidP="00D8385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Квиллинг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материал 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t>, изобразительная деятельность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Квиллинг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Скручивание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306ABB" w:rsidTr="00A76583">
        <w:tc>
          <w:tcPr>
            <w:tcW w:w="548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2908" w:type="dxa"/>
          </w:tcPr>
          <w:p w:rsidR="00846B5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306ABB" w:rsidTr="00A76583">
        <w:tc>
          <w:tcPr>
            <w:tcW w:w="548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2908" w:type="dxa"/>
          </w:tcPr>
          <w:p w:rsidR="00846B5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Конкурсная деятельность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Участие в школьной предметной недели, декаде искусств и других тематических мероприятиях.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 w:val="restart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78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  <w:p w:rsidR="00846B5B" w:rsidRPr="008344E2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E2">
              <w:rPr>
                <w:rFonts w:ascii="Times New Roman" w:hAnsi="Times New Roman"/>
                <w:sz w:val="24"/>
                <w:szCs w:val="24"/>
              </w:rPr>
              <w:t>районный конкурс на знание государственной символики России в номинации: декоративное творчество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rPr>
          <w:trHeight w:val="330"/>
        </w:trPr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Pr="00F17678">
              <w:rPr>
                <w:rFonts w:ascii="Times New Roman" w:hAnsi="Times New Roman"/>
                <w:sz w:val="24"/>
                <w:szCs w:val="24"/>
              </w:rPr>
              <w:t>«Мозаика детства»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rPr>
          <w:trHeight w:val="330"/>
        </w:trPr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F17678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фестиваля «Дорога и дети» в номинации: изобразительное искусство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10137" w:type="dxa"/>
            <w:gridSpan w:val="6"/>
          </w:tcPr>
          <w:p w:rsidR="00846B5B" w:rsidRPr="00306ABB" w:rsidRDefault="00846B5B" w:rsidP="00D8385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Выставки, экскурсии (взаимодействие с социальными партнерами)</w:t>
            </w:r>
          </w:p>
        </w:tc>
      </w:tr>
      <w:tr w:rsidR="00846B5B" w:rsidRPr="00306ABB" w:rsidTr="00A76583">
        <w:trPr>
          <w:trHeight w:val="1173"/>
        </w:trPr>
        <w:tc>
          <w:tcPr>
            <w:tcW w:w="548" w:type="dxa"/>
            <w:vMerge w:val="restart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 xml:space="preserve">Тематические выставки «Уйская центральная районная библиотека». 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>Выставки в Уйском «Доме творчества».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>Выставка в Центре внешкольной работы.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  <w:vMerge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B258F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FB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05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6B5B" w:rsidRPr="00306ABB" w:rsidTr="00A76583">
        <w:tc>
          <w:tcPr>
            <w:tcW w:w="54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46B5B" w:rsidRPr="00306ABB" w:rsidRDefault="00846B5B" w:rsidP="00D8385D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9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3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05" w:type="dxa"/>
          </w:tcPr>
          <w:p w:rsidR="00846B5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B5B" w:rsidRPr="00E6050F" w:rsidRDefault="00846B5B" w:rsidP="00466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0D74C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– 3-й учебный цикл обучения 8-9</w:t>
      </w:r>
      <w:r w:rsidRPr="000C62CA">
        <w:rPr>
          <w:rFonts w:ascii="Times New Roman" w:hAnsi="Times New Roman"/>
          <w:sz w:val="28"/>
          <w:szCs w:val="28"/>
        </w:rPr>
        <w:t xml:space="preserve"> класс</w:t>
      </w:r>
    </w:p>
    <w:p w:rsidR="00846B5B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62C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программы направленно на выполнение творческих работ, основой которых является индивидуальное и коллективное творчество. Вся практическая деятельность основана на изготовлении изделий.  </w:t>
      </w:r>
    </w:p>
    <w:p w:rsidR="00846B5B" w:rsidRPr="000C62CA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Теоретические сведения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>. Знакомство с материалами, инструментами, 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зуемыми в работе на школьном кружке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>. Правила техники безопасности.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Презентации направлений «Пейп–арт».</w:t>
      </w:r>
    </w:p>
    <w:p w:rsidR="00846B5B" w:rsidRPr="00D8385D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Вводный урок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направлениями «Пейп – арт». Отработка навыка</w:t>
      </w:r>
      <w:r w:rsidRPr="000C6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аккуратного и экономного отрезания: полоска, квадрат, треугольник.</w:t>
      </w:r>
    </w:p>
    <w:p w:rsidR="00846B5B" w:rsidRPr="00767619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191E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изобразительное искусство</w:t>
      </w:r>
    </w:p>
    <w:p w:rsidR="00846B5B" w:rsidRPr="009A73FA" w:rsidRDefault="00846B5B" w:rsidP="00D838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работ в технике аппликация и изодеятельность используя элементы техники. Создание композиции «Осенний лес», «Каникулы», «Лебеди».</w:t>
      </w:r>
    </w:p>
    <w:p w:rsidR="00846B5B" w:rsidRPr="00767619" w:rsidRDefault="00846B5B" w:rsidP="00D838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Торцевание</w:t>
      </w:r>
    </w:p>
    <w:p w:rsidR="00846B5B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как индивидуально, так и в коллективном творчестве в направлении торцевание. Создание работ </w:t>
      </w:r>
      <w:r w:rsidRPr="005241EA">
        <w:rPr>
          <w:rFonts w:ascii="Times New Roman" w:hAnsi="Times New Roman"/>
          <w:sz w:val="28"/>
          <w:szCs w:val="28"/>
        </w:rPr>
        <w:t>«Солнышко за облаком»,«Аквариум».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6AFE">
        <w:rPr>
          <w:rFonts w:ascii="Times New Roman" w:hAnsi="Times New Roman"/>
          <w:b/>
          <w:i/>
          <w:sz w:val="28"/>
          <w:szCs w:val="28"/>
        </w:rPr>
        <w:t xml:space="preserve">Квиллинг </w:t>
      </w:r>
    </w:p>
    <w:p w:rsidR="00846B5B" w:rsidRPr="00DC0FAF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различных работ в направлении квиллинга, создание различных композиций, панно, картин для оформления интерьера спальных, классных комнат.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</w:t>
      </w:r>
      <w:r w:rsidRPr="001C5B9C">
        <w:rPr>
          <w:rFonts w:ascii="Times New Roman" w:hAnsi="Times New Roman"/>
          <w:b/>
          <w:sz w:val="28"/>
          <w:szCs w:val="28"/>
        </w:rPr>
        <w:t>алендарно-те</w:t>
      </w:r>
      <w:r>
        <w:rPr>
          <w:rFonts w:ascii="Times New Roman" w:hAnsi="Times New Roman"/>
          <w:b/>
          <w:sz w:val="28"/>
          <w:szCs w:val="28"/>
        </w:rPr>
        <w:t xml:space="preserve">матическое планирование 3 –й 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 обучения 8-9</w:t>
      </w:r>
      <w:r w:rsidRPr="001C5B9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46B5B" w:rsidRPr="001C5B9C" w:rsidRDefault="00846B5B" w:rsidP="00D8385D">
      <w:pPr>
        <w:tabs>
          <w:tab w:val="left" w:pos="2820"/>
        </w:tabs>
        <w:spacing w:after="0" w:line="360" w:lineRule="auto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63"/>
        <w:gridCol w:w="1034"/>
        <w:gridCol w:w="777"/>
        <w:gridCol w:w="3638"/>
      </w:tblGrid>
      <w:tr w:rsidR="00846B5B" w:rsidRPr="00306ABB" w:rsidTr="00A76583">
        <w:trPr>
          <w:trHeight w:val="558"/>
        </w:trPr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Коррекционная работа</w:t>
            </w:r>
          </w:p>
        </w:tc>
      </w:tr>
      <w:tr w:rsidR="00846B5B" w:rsidRPr="00306ABB" w:rsidTr="00A76583">
        <w:trPr>
          <w:trHeight w:val="285"/>
        </w:trPr>
        <w:tc>
          <w:tcPr>
            <w:tcW w:w="9180" w:type="dxa"/>
            <w:gridSpan w:val="5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Введение. Правила ТБ на занятиях Пейп-арт.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Активизация психических процессов. Развитие  мышления 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Вводное занятие: отработка навыков аккуратного и экономного вырезания.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внимания, мышления, глазомера.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Поход в районную библ</w:t>
            </w:r>
            <w:r>
              <w:rPr>
                <w:rFonts w:ascii="Times New Roman" w:hAnsi="Times New Roman"/>
                <w:sz w:val="24"/>
                <w:szCs w:val="24"/>
              </w:rPr>
              <w:t>иотеку. «Дым, уносящий здоровья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Привитие интереса к Здоровому Образу Жизни, любовь к спорту. Развитие ситуации выбора для воспитания ответственного отношения к своему здоровью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«Осенний лес».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внимания, памяти,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Квиллтнг: коллективная работа «Осенние чудеса».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 Развитие мелкой моторики, глазомера.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«Солнышко за облаком».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«Открытка к дню учителя».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«Государственная символика России».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«Аквариум»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мелкой моторики, глазомера.</w:t>
            </w:r>
          </w:p>
        </w:tc>
      </w:tr>
      <w:tr w:rsidR="00846B5B" w:rsidRPr="00306ABB" w:rsidTr="00A76583">
        <w:tc>
          <w:tcPr>
            <w:tcW w:w="9180" w:type="dxa"/>
            <w:gridSpan w:val="5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Правила ТБ на занятиях Пейп-арт.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Квиллтнг: «Голуби»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моторики, воображения, творческого мышления.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«Синичка».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внимания, глазомера, коллективизма.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«Лебеди».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Квиллтнг: «Снежинки».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«Чашка кофе»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«Морозные узоры».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767619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767619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9180" w:type="dxa"/>
            <w:gridSpan w:val="5"/>
          </w:tcPr>
          <w:p w:rsidR="00846B5B" w:rsidRPr="00CB6722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2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Правила ТБ на занятиях Пейп-арт.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коллективная работа «Каникулы»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Дом народного творчества. Выставка «Воссоединения Крыма в Россию».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мышления, памяти, творческих способностей.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«Валентинка».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Аппликация, объемная: «Снежные забавы».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мышления, памяти, творческих способностей.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Квиллинг: «23 февраля».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«Щенок».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Аппликация, объемная: «Белочка».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Квиллтнг: «8 марта».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Работа с родителями. Отчетная презентация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Развивать интерес к учебе, творчеству детей.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«Букет сирени».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306ABB" w:rsidTr="00A76583">
        <w:tc>
          <w:tcPr>
            <w:tcW w:w="9180" w:type="dxa"/>
            <w:gridSpan w:val="5"/>
          </w:tcPr>
          <w:p w:rsidR="00846B5B" w:rsidRPr="00CB6722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2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Правила ТБ на занятиях Пейп-арт.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Активизация психических процессов. Развитие мышления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Торцевание: «Маки».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коллективная работа «Весна пришла».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мышления, мелкой моторики рук, творческих способностей.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Квиллтнг: «Стрекоза».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 Торцевание: «Лебеди на озере».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Аппликация: коллективная работа «Весенние работы».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умения ориентироваться на листе бумаги, внимания, мелкой моторики рук.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Центр Внешкольной Работы. «Мозаика детства».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эстетического вкуса, мышления.</w:t>
            </w:r>
          </w:p>
        </w:tc>
      </w:tr>
      <w:tr w:rsidR="00846B5B" w:rsidRPr="00306ABB" w:rsidTr="00A76583">
        <w:tc>
          <w:tcPr>
            <w:tcW w:w="468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3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Итоговое занятие. Выставка работ за год.</w:t>
            </w:r>
          </w:p>
        </w:tc>
        <w:tc>
          <w:tcPr>
            <w:tcW w:w="1034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Развитие эмоционально волевой сферы, мотивация к творческой работе.</w:t>
            </w:r>
          </w:p>
        </w:tc>
      </w:tr>
    </w:tbl>
    <w:p w:rsidR="00846B5B" w:rsidRDefault="00846B5B" w:rsidP="00F5349D">
      <w:pPr>
        <w:tabs>
          <w:tab w:val="left" w:pos="2820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Pr="00D618E3" w:rsidRDefault="00846B5B" w:rsidP="00F5349D">
      <w:pPr>
        <w:tabs>
          <w:tab w:val="left" w:pos="2820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16FF8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846B5B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DE2">
        <w:rPr>
          <w:rFonts w:ascii="Times New Roman" w:hAnsi="Times New Roman"/>
          <w:sz w:val="28"/>
          <w:szCs w:val="28"/>
          <w:lang w:eastAsia="ru-RU"/>
        </w:rPr>
        <w:t>Непосредственная образовательная деятельность по решению задач дополнительного образования детей проводится в специальном, р</w:t>
      </w:r>
      <w:r>
        <w:rPr>
          <w:rFonts w:ascii="Times New Roman" w:hAnsi="Times New Roman"/>
          <w:sz w:val="28"/>
          <w:szCs w:val="28"/>
          <w:lang w:eastAsia="ru-RU"/>
        </w:rPr>
        <w:t xml:space="preserve">егулярно проветриваемом, </w:t>
      </w:r>
      <w:r w:rsidRPr="007A2DE2">
        <w:rPr>
          <w:rFonts w:ascii="Times New Roman" w:hAnsi="Times New Roman"/>
          <w:sz w:val="28"/>
          <w:szCs w:val="28"/>
          <w:lang w:eastAsia="ru-RU"/>
        </w:rPr>
        <w:t xml:space="preserve">освещенном помещении, где имеются рабочие места для детей, стенды с образцами, шкафы для хранения образцов, поделок, выставочных работ и материалов для работы.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</w:t>
      </w:r>
      <w:r>
        <w:rPr>
          <w:rFonts w:ascii="Times New Roman" w:hAnsi="Times New Roman"/>
          <w:sz w:val="28"/>
          <w:szCs w:val="28"/>
          <w:lang w:eastAsia="ru-RU"/>
        </w:rPr>
        <w:t>Регулярно проводится инструктаж по ТБ с обучающимися и правилами</w:t>
      </w:r>
      <w:r w:rsidRPr="007A2DE2">
        <w:rPr>
          <w:rFonts w:ascii="Times New Roman" w:hAnsi="Times New Roman"/>
          <w:sz w:val="28"/>
          <w:szCs w:val="28"/>
          <w:lang w:eastAsia="ru-RU"/>
        </w:rPr>
        <w:t xml:space="preserve"> при работе с колющими и режущими инструментами.</w:t>
      </w:r>
    </w:p>
    <w:p w:rsidR="00846B5B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DE2">
        <w:rPr>
          <w:rFonts w:ascii="Times New Roman" w:hAnsi="Times New Roman"/>
          <w:sz w:val="28"/>
          <w:szCs w:val="28"/>
          <w:lang w:eastAsia="ru-RU"/>
        </w:rPr>
        <w:t>Для проведения непосредственной образовательной деятельности необходимы разноцветные бумажные полоски одинаковой ширины, клей ПВА, картон белый и цветной, зубочистки.</w:t>
      </w:r>
    </w:p>
    <w:p w:rsidR="00846B5B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Инструменты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стержень ручки, ножницы, карандаши простые, линейка, кисточки для клея, салфетки, клеенка. </w:t>
      </w:r>
    </w:p>
    <w:p w:rsidR="00846B5B" w:rsidRPr="007A2DE2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Дидактический материал:</w:t>
      </w:r>
    </w:p>
    <w:p w:rsidR="00846B5B" w:rsidRPr="007A2DE2" w:rsidRDefault="00846B5B" w:rsidP="00D8385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учебных пособий и книг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46B5B" w:rsidRPr="007A2DE2" w:rsidRDefault="00846B5B" w:rsidP="00D8385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Наглядные пособия поделок и изделий, собственноручно изготовленных педагогом. </w:t>
      </w:r>
    </w:p>
    <w:p w:rsidR="00846B5B" w:rsidRPr="007A2DE2" w:rsidRDefault="00846B5B" w:rsidP="00D8385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Творческие работы, стенды и т. д. </w:t>
      </w:r>
    </w:p>
    <w:p w:rsidR="00846B5B" w:rsidRDefault="00846B5B" w:rsidP="00D8385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B5B" w:rsidRDefault="00846B5B" w:rsidP="00D8385D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технологии</w:t>
      </w:r>
    </w:p>
    <w:p w:rsidR="00846B5B" w:rsidRPr="000C0E3E" w:rsidRDefault="00846B5B" w:rsidP="00D8385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0E3E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0C0E3E">
        <w:rPr>
          <w:rFonts w:ascii="Times New Roman" w:hAnsi="Times New Roman"/>
          <w:sz w:val="28"/>
          <w:szCs w:val="28"/>
        </w:rPr>
        <w:t xml:space="preserve"> обучения</w:t>
      </w:r>
      <w:r w:rsidRPr="002A393A">
        <w:rPr>
          <w:rFonts w:ascii="Times New Roman" w:hAnsi="Times New Roman"/>
          <w:bCs/>
          <w:sz w:val="28"/>
          <w:szCs w:val="28"/>
        </w:rPr>
        <w:t>: словесные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A393A">
        <w:rPr>
          <w:rFonts w:ascii="Times New Roman" w:hAnsi="Times New Roman"/>
          <w:bCs/>
          <w:sz w:val="28"/>
          <w:szCs w:val="28"/>
        </w:rPr>
        <w:t>наглядные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A393A">
        <w:rPr>
          <w:rFonts w:ascii="Times New Roman" w:hAnsi="Times New Roman"/>
          <w:bCs/>
          <w:sz w:val="28"/>
          <w:szCs w:val="28"/>
        </w:rPr>
        <w:t>практические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2A393A">
        <w:rPr>
          <w:rFonts w:ascii="Times New Roman" w:hAnsi="Times New Roman"/>
          <w:bCs/>
          <w:sz w:val="28"/>
          <w:szCs w:val="28"/>
        </w:rPr>
        <w:t>По уровню познавательной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2A393A">
        <w:rPr>
          <w:rFonts w:ascii="Times New Roman" w:hAnsi="Times New Roman"/>
          <w:bCs/>
          <w:sz w:val="28"/>
          <w:szCs w:val="28"/>
        </w:rPr>
        <w:t>объяснительно-иллюстративный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A393A">
        <w:rPr>
          <w:rFonts w:ascii="Times New Roman" w:hAnsi="Times New Roman"/>
          <w:bCs/>
          <w:sz w:val="28"/>
          <w:szCs w:val="28"/>
        </w:rPr>
        <w:t>репродуктивный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A393A">
        <w:rPr>
          <w:rFonts w:ascii="Times New Roman" w:hAnsi="Times New Roman"/>
          <w:bCs/>
          <w:sz w:val="28"/>
          <w:szCs w:val="28"/>
        </w:rPr>
        <w:t>проблемный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6B5B" w:rsidRDefault="00846B5B" w:rsidP="00D8385D">
      <w:pPr>
        <w:spacing w:after="0" w:line="36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2A393A">
        <w:rPr>
          <w:rFonts w:ascii="Times New Roman" w:hAnsi="Times New Roman"/>
          <w:bCs/>
          <w:sz w:val="28"/>
          <w:szCs w:val="28"/>
        </w:rPr>
        <w:t>Методы воспитания</w:t>
      </w:r>
      <w:r>
        <w:rPr>
          <w:rFonts w:ascii="Times New Roman" w:hAnsi="Times New Roman"/>
          <w:bCs/>
          <w:sz w:val="28"/>
          <w:szCs w:val="28"/>
        </w:rPr>
        <w:t xml:space="preserve">:  </w:t>
      </w:r>
      <w:r w:rsidRPr="002A393A">
        <w:rPr>
          <w:rFonts w:ascii="Times New Roman" w:hAnsi="Times New Roman"/>
          <w:bCs/>
          <w:iCs/>
          <w:sz w:val="28"/>
          <w:szCs w:val="28"/>
        </w:rPr>
        <w:t>убеждение, поощрен</w:t>
      </w:r>
      <w:r>
        <w:rPr>
          <w:rFonts w:ascii="Times New Roman" w:hAnsi="Times New Roman"/>
          <w:bCs/>
          <w:iCs/>
          <w:sz w:val="28"/>
          <w:szCs w:val="28"/>
        </w:rPr>
        <w:t>ие, упражнение, стимулирование, м</w:t>
      </w:r>
      <w:r w:rsidRPr="002A393A">
        <w:rPr>
          <w:rFonts w:ascii="Times New Roman" w:hAnsi="Times New Roman"/>
          <w:bCs/>
          <w:iCs/>
          <w:sz w:val="28"/>
          <w:szCs w:val="28"/>
        </w:rPr>
        <w:t>отивация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46B5B" w:rsidRPr="00D8385D" w:rsidRDefault="00846B5B" w:rsidP="00D8385D">
      <w:pPr>
        <w:spacing w:after="0" w:line="36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Формы организации занятий: </w:t>
      </w:r>
      <w:r w:rsidRPr="004C6ADD">
        <w:rPr>
          <w:rFonts w:ascii="Times New Roman" w:hAnsi="Times New Roman"/>
          <w:bCs/>
          <w:iCs/>
          <w:sz w:val="28"/>
          <w:szCs w:val="28"/>
        </w:rPr>
        <w:t xml:space="preserve"> выставка, </w:t>
      </w:r>
      <w:r>
        <w:rPr>
          <w:rFonts w:ascii="Times New Roman" w:hAnsi="Times New Roman"/>
          <w:bCs/>
          <w:iCs/>
          <w:sz w:val="28"/>
          <w:szCs w:val="28"/>
        </w:rPr>
        <w:t xml:space="preserve"> защита работы</w:t>
      </w:r>
      <w:r w:rsidRPr="004C6ADD">
        <w:rPr>
          <w:rFonts w:ascii="Times New Roman" w:hAnsi="Times New Roman"/>
          <w:bCs/>
          <w:iCs/>
          <w:sz w:val="28"/>
          <w:szCs w:val="28"/>
        </w:rPr>
        <w:t xml:space="preserve">, игра, конкурс,  мастер-класс, </w:t>
      </w:r>
      <w:r w:rsidRPr="000C0E3E">
        <w:rPr>
          <w:rFonts w:ascii="Times New Roman" w:hAnsi="Times New Roman"/>
          <w:bCs/>
          <w:iCs/>
          <w:sz w:val="28"/>
          <w:szCs w:val="28"/>
        </w:rPr>
        <w:t>открытое занятие,</w:t>
      </w:r>
      <w:r>
        <w:rPr>
          <w:rFonts w:ascii="Times New Roman" w:hAnsi="Times New Roman"/>
          <w:bCs/>
          <w:iCs/>
          <w:sz w:val="28"/>
          <w:szCs w:val="28"/>
        </w:rPr>
        <w:t xml:space="preserve">общешкольный  </w:t>
      </w:r>
      <w:r w:rsidRPr="004C6ADD">
        <w:rPr>
          <w:rFonts w:ascii="Times New Roman" w:hAnsi="Times New Roman"/>
          <w:bCs/>
          <w:iCs/>
          <w:sz w:val="28"/>
          <w:szCs w:val="28"/>
        </w:rPr>
        <w:t xml:space="preserve">праздник,   презентация,  творческая мастерская, </w:t>
      </w:r>
      <w:r>
        <w:rPr>
          <w:rFonts w:ascii="Times New Roman" w:hAnsi="Times New Roman"/>
          <w:bCs/>
          <w:iCs/>
          <w:sz w:val="28"/>
          <w:szCs w:val="28"/>
        </w:rPr>
        <w:t xml:space="preserve"> творческий</w:t>
      </w:r>
      <w:r w:rsidRPr="004C6ADD">
        <w:rPr>
          <w:rFonts w:ascii="Times New Roman" w:hAnsi="Times New Roman"/>
          <w:bCs/>
          <w:iCs/>
          <w:sz w:val="28"/>
          <w:szCs w:val="28"/>
        </w:rPr>
        <w:t xml:space="preserve"> фестиваль, экскурсия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46B5B" w:rsidRDefault="00846B5B" w:rsidP="00D8385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C0E3E">
        <w:rPr>
          <w:rFonts w:ascii="Times New Roman" w:hAnsi="Times New Roman"/>
          <w:bCs/>
          <w:sz w:val="28"/>
          <w:szCs w:val="28"/>
        </w:rPr>
        <w:t>Педагогические технологии:</w:t>
      </w:r>
    </w:p>
    <w:p w:rsidR="00846B5B" w:rsidRPr="000C0E3E" w:rsidRDefault="00846B5B" w:rsidP="00D8385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C0E3E">
        <w:rPr>
          <w:rFonts w:ascii="Times New Roman" w:hAnsi="Times New Roman"/>
          <w:bCs/>
          <w:sz w:val="28"/>
          <w:szCs w:val="28"/>
        </w:rPr>
        <w:t>технология индивидуализации обучения,</w:t>
      </w:r>
    </w:p>
    <w:p w:rsidR="00846B5B" w:rsidRPr="000C0E3E" w:rsidRDefault="00846B5B" w:rsidP="00D8385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C0E3E">
        <w:rPr>
          <w:rFonts w:ascii="Times New Roman" w:hAnsi="Times New Roman"/>
          <w:bCs/>
          <w:sz w:val="28"/>
          <w:szCs w:val="28"/>
        </w:rPr>
        <w:t>технология группового обучения,</w:t>
      </w:r>
    </w:p>
    <w:p w:rsidR="00846B5B" w:rsidRPr="000C0E3E" w:rsidRDefault="00846B5B" w:rsidP="00D8385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C0E3E">
        <w:rPr>
          <w:rFonts w:ascii="Times New Roman" w:hAnsi="Times New Roman"/>
          <w:bCs/>
          <w:sz w:val="28"/>
          <w:szCs w:val="28"/>
        </w:rPr>
        <w:t xml:space="preserve">технология дифференцированного обучения, </w:t>
      </w:r>
    </w:p>
    <w:p w:rsidR="00846B5B" w:rsidRPr="000C0E3E" w:rsidRDefault="00846B5B" w:rsidP="00D8385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C0E3E">
        <w:rPr>
          <w:rFonts w:ascii="Times New Roman" w:hAnsi="Times New Roman"/>
          <w:bCs/>
          <w:sz w:val="28"/>
          <w:szCs w:val="28"/>
        </w:rPr>
        <w:t>технология разноуровневого обучения,</w:t>
      </w:r>
    </w:p>
    <w:p w:rsidR="00846B5B" w:rsidRPr="000C0E3E" w:rsidRDefault="00846B5B" w:rsidP="00D8385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C0E3E">
        <w:rPr>
          <w:rFonts w:ascii="Times New Roman" w:hAnsi="Times New Roman"/>
          <w:bCs/>
          <w:sz w:val="28"/>
          <w:szCs w:val="28"/>
        </w:rPr>
        <w:t>технология развивающего обучения,</w:t>
      </w:r>
    </w:p>
    <w:p w:rsidR="00846B5B" w:rsidRDefault="00846B5B" w:rsidP="00D8385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C0E3E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ехнология проблемного обучения.</w:t>
      </w:r>
    </w:p>
    <w:p w:rsidR="00846B5B" w:rsidRDefault="00846B5B" w:rsidP="00D83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6B5B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FF8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846B5B" w:rsidRPr="00E16FF8" w:rsidRDefault="00846B5B" w:rsidP="00466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5931"/>
        <w:gridCol w:w="3182"/>
      </w:tblGrid>
      <w:tr w:rsidR="00846B5B" w:rsidRPr="00306ABB" w:rsidTr="00A76583"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AB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6B5B" w:rsidRPr="00306ABB" w:rsidTr="00A76583"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Класс,  оборудованный АРМ педагога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Гофрированная бумага разнообразной цветовой гаммы: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-красный 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-желтый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-зеленый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-синий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-черный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-белый</w:t>
            </w:r>
          </w:p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-оранжевый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 5шт.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 xml:space="preserve">Стержень ручки 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Кисточки для клея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Листы ватмана размером: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А4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Рамк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для оформления работы размеры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А4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А3</w:t>
            </w:r>
          </w:p>
          <w:p w:rsidR="00846B5B" w:rsidRPr="00306ABB" w:rsidRDefault="00846B5B" w:rsidP="00D8385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Картон цветной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Салфетки бумажные.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 уп.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Клеенки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46B5B" w:rsidRPr="00306ABB" w:rsidTr="00A76583">
        <w:trPr>
          <w:trHeight w:val="315"/>
        </w:trPr>
        <w:tc>
          <w:tcPr>
            <w:tcW w:w="458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1" w:type="dxa"/>
          </w:tcPr>
          <w:p w:rsidR="00846B5B" w:rsidRPr="00306ABB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6ABB">
              <w:rPr>
                <w:rFonts w:ascii="Times New Roman" w:hAnsi="Times New Roman"/>
                <w:sz w:val="24"/>
                <w:szCs w:val="24"/>
              </w:rPr>
              <w:t>Бумага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матом 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3182" w:type="dxa"/>
          </w:tcPr>
          <w:p w:rsidR="00846B5B" w:rsidRPr="00306ABB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6ABB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</w:tr>
    </w:tbl>
    <w:p w:rsidR="00846B5B" w:rsidRDefault="00846B5B" w:rsidP="0046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Pr="00D8385D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940E4">
        <w:rPr>
          <w:rFonts w:ascii="Times New Roman" w:hAnsi="Times New Roman"/>
          <w:sz w:val="28"/>
          <w:szCs w:val="28"/>
        </w:rPr>
        <w:t xml:space="preserve">Материально-техническая </w:t>
      </w:r>
      <w:r>
        <w:rPr>
          <w:rFonts w:ascii="Times New Roman" w:hAnsi="Times New Roman"/>
          <w:sz w:val="28"/>
          <w:szCs w:val="28"/>
        </w:rPr>
        <w:t xml:space="preserve">база может дополняться и изменяться в зависимости от выбора творческого направления и ступени изучения. </w:t>
      </w:r>
    </w:p>
    <w:p w:rsidR="00846B5B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2C">
        <w:rPr>
          <w:rFonts w:ascii="Times New Roman" w:hAnsi="Times New Roman"/>
          <w:b/>
          <w:sz w:val="28"/>
          <w:szCs w:val="28"/>
        </w:rPr>
        <w:t>Ме</w:t>
      </w:r>
      <w:r>
        <w:rPr>
          <w:rFonts w:ascii="Times New Roman" w:hAnsi="Times New Roman"/>
          <w:b/>
          <w:sz w:val="28"/>
          <w:szCs w:val="28"/>
        </w:rPr>
        <w:t>ханизм отслеживания результатов</w:t>
      </w:r>
    </w:p>
    <w:p w:rsidR="00846B5B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4B3">
        <w:rPr>
          <w:rFonts w:ascii="Times New Roman" w:hAnsi="Times New Roman"/>
          <w:sz w:val="28"/>
          <w:szCs w:val="28"/>
        </w:rPr>
        <w:t xml:space="preserve">Механизм </w:t>
      </w:r>
      <w:r>
        <w:rPr>
          <w:rFonts w:ascii="Times New Roman" w:hAnsi="Times New Roman"/>
          <w:sz w:val="28"/>
          <w:szCs w:val="28"/>
        </w:rPr>
        <w:t>отслеживания результатов разработан и оформлен в ряд таблиц:</w:t>
      </w:r>
    </w:p>
    <w:p w:rsidR="00846B5B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 участия детей в конкурсной деятельности;</w:t>
      </w:r>
    </w:p>
    <w:p w:rsidR="00846B5B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D0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иагностическая </w:t>
      </w:r>
      <w:r w:rsidRPr="00465D0A">
        <w:rPr>
          <w:rFonts w:ascii="Times New Roman" w:hAnsi="Times New Roman"/>
          <w:sz w:val="28"/>
          <w:szCs w:val="28"/>
        </w:rPr>
        <w:t>карта творческой активности личности школьника</w:t>
      </w:r>
      <w:r>
        <w:rPr>
          <w:rFonts w:ascii="Times New Roman" w:hAnsi="Times New Roman"/>
          <w:sz w:val="28"/>
          <w:szCs w:val="28"/>
        </w:rPr>
        <w:t>;</w:t>
      </w:r>
    </w:p>
    <w:p w:rsidR="00846B5B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5D0A">
        <w:rPr>
          <w:rFonts w:ascii="Times New Roman" w:hAnsi="Times New Roman"/>
          <w:sz w:val="28"/>
          <w:szCs w:val="28"/>
        </w:rPr>
        <w:t>карта индивидуального наблюдения за творческим развитием ребёнка</w:t>
      </w:r>
      <w:r>
        <w:rPr>
          <w:rFonts w:ascii="Times New Roman" w:hAnsi="Times New Roman"/>
          <w:sz w:val="28"/>
          <w:szCs w:val="28"/>
        </w:rPr>
        <w:t>;</w:t>
      </w:r>
    </w:p>
    <w:p w:rsidR="00846B5B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65D0A">
        <w:rPr>
          <w:rFonts w:ascii="Times New Roman" w:hAnsi="Times New Roman"/>
          <w:sz w:val="28"/>
          <w:szCs w:val="28"/>
        </w:rPr>
        <w:t>ценка и контроль результатов по направлениям (например: «Квилинг»)</w:t>
      </w:r>
      <w:r>
        <w:rPr>
          <w:rFonts w:ascii="Times New Roman" w:hAnsi="Times New Roman"/>
          <w:sz w:val="28"/>
          <w:szCs w:val="28"/>
        </w:rPr>
        <w:t>;</w:t>
      </w:r>
    </w:p>
    <w:p w:rsidR="00846B5B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-оформление фотоальбома (приложение).</w:t>
      </w:r>
    </w:p>
    <w:p w:rsidR="00846B5B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6B5B" w:rsidRPr="00F36E9C" w:rsidRDefault="00846B5B" w:rsidP="00D838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6E9C">
        <w:rPr>
          <w:rFonts w:ascii="Times New Roman" w:hAnsi="Times New Roman"/>
          <w:sz w:val="28"/>
          <w:szCs w:val="28"/>
        </w:rPr>
        <w:t>Мониторинг участия в конкурсной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35"/>
        <w:gridCol w:w="2672"/>
        <w:gridCol w:w="2007"/>
      </w:tblGrid>
      <w:tr w:rsidR="00846B5B" w:rsidRPr="00D8385D" w:rsidTr="00A76583">
        <w:trPr>
          <w:trHeight w:val="722"/>
        </w:trPr>
        <w:tc>
          <w:tcPr>
            <w:tcW w:w="221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3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Количество участников, Ф.И. ребенка</w:t>
            </w:r>
          </w:p>
        </w:tc>
        <w:tc>
          <w:tcPr>
            <w:tcW w:w="267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Количество призовых мест, Ф.И. ребенка</w:t>
            </w:r>
          </w:p>
        </w:tc>
        <w:tc>
          <w:tcPr>
            <w:tcW w:w="200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Уровень: школьный, муниципальный, региональный, федеральный </w:t>
            </w:r>
          </w:p>
        </w:tc>
      </w:tr>
      <w:tr w:rsidR="00846B5B" w:rsidRPr="00D8385D" w:rsidTr="00A76583">
        <w:trPr>
          <w:trHeight w:val="399"/>
        </w:trPr>
        <w:tc>
          <w:tcPr>
            <w:tcW w:w="221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B5B" w:rsidRPr="001F73BE" w:rsidRDefault="00846B5B" w:rsidP="00D8385D">
      <w:pPr>
        <w:rPr>
          <w:rFonts w:ascii="Times New Roman" w:hAnsi="Times New Roman"/>
          <w:b/>
          <w:sz w:val="28"/>
          <w:szCs w:val="28"/>
        </w:rPr>
      </w:pPr>
      <w:r w:rsidRPr="001F73BE">
        <w:rPr>
          <w:rFonts w:ascii="Times New Roman" w:hAnsi="Times New Roman"/>
          <w:b/>
          <w:sz w:val="28"/>
          <w:szCs w:val="28"/>
        </w:rPr>
        <w:t>Мониторинговая диагностика</w:t>
      </w:r>
      <w:r>
        <w:rPr>
          <w:rFonts w:ascii="Times New Roman" w:hAnsi="Times New Roman"/>
          <w:b/>
          <w:sz w:val="28"/>
          <w:szCs w:val="28"/>
        </w:rPr>
        <w:t xml:space="preserve"> школьного кружка «Бумагопластика»</w:t>
      </w:r>
    </w:p>
    <w:p w:rsidR="00846B5B" w:rsidRPr="000C0E3E" w:rsidRDefault="00846B5B" w:rsidP="00466916">
      <w:pPr>
        <w:jc w:val="center"/>
        <w:rPr>
          <w:rFonts w:ascii="Times New Roman" w:hAnsi="Times New Roman"/>
          <w:sz w:val="28"/>
          <w:szCs w:val="28"/>
        </w:rPr>
      </w:pPr>
      <w:r w:rsidRPr="000C0E3E">
        <w:rPr>
          <w:rFonts w:ascii="Times New Roman" w:hAnsi="Times New Roman"/>
          <w:sz w:val="28"/>
          <w:szCs w:val="28"/>
        </w:rPr>
        <w:t>Диагностическая карта творческой активности личности школьника</w:t>
      </w:r>
    </w:p>
    <w:p w:rsidR="00846B5B" w:rsidRPr="001F73BE" w:rsidRDefault="00846B5B" w:rsidP="00466916">
      <w:pPr>
        <w:rPr>
          <w:rFonts w:ascii="Times New Roman" w:hAnsi="Times New Roman"/>
          <w:sz w:val="28"/>
          <w:szCs w:val="28"/>
        </w:rPr>
      </w:pPr>
      <w:r w:rsidRPr="001F73BE">
        <w:rPr>
          <w:rFonts w:ascii="Times New Roman" w:hAnsi="Times New Roman"/>
          <w:sz w:val="28"/>
          <w:szCs w:val="28"/>
        </w:rPr>
        <w:t>Дата заполнения ______________20____г.</w:t>
      </w:r>
    </w:p>
    <w:p w:rsidR="00846B5B" w:rsidRPr="001F73BE" w:rsidRDefault="00846B5B" w:rsidP="00466916">
      <w:pPr>
        <w:rPr>
          <w:rFonts w:ascii="Times New Roman" w:hAnsi="Times New Roman"/>
          <w:sz w:val="28"/>
          <w:szCs w:val="28"/>
        </w:rPr>
      </w:pPr>
      <w:r w:rsidRPr="001F73BE">
        <w:rPr>
          <w:rFonts w:ascii="Times New Roman" w:hAnsi="Times New Roman"/>
          <w:sz w:val="28"/>
          <w:szCs w:val="28"/>
        </w:rPr>
        <w:t>Школьный кружок 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46B5B" w:rsidRPr="001F73BE" w:rsidRDefault="00846B5B" w:rsidP="00466916">
      <w:pPr>
        <w:rPr>
          <w:rFonts w:ascii="Times New Roman" w:hAnsi="Times New Roman"/>
          <w:sz w:val="28"/>
          <w:szCs w:val="28"/>
        </w:rPr>
      </w:pPr>
      <w:r w:rsidRPr="001F73BE">
        <w:rPr>
          <w:rFonts w:ascii="Times New Roman" w:hAnsi="Times New Roman"/>
          <w:sz w:val="28"/>
          <w:szCs w:val="28"/>
        </w:rPr>
        <w:t>Имя и фамилия ребёнка 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8"/>
        <w:gridCol w:w="4404"/>
        <w:gridCol w:w="2659"/>
      </w:tblGrid>
      <w:tr w:rsidR="00846B5B" w:rsidRPr="00D8385D" w:rsidTr="00A76583">
        <w:tc>
          <w:tcPr>
            <w:tcW w:w="2508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4404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46B5B" w:rsidRPr="00D8385D" w:rsidTr="00A76583">
        <w:tc>
          <w:tcPr>
            <w:tcW w:w="2508" w:type="dxa"/>
            <w:vMerge w:val="restart"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Увлеченность, эмоциональность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Стремление  к лидерству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Стремление к получению высокой оценки со стороны педагога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Чувство долга и ответственности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 w:val="restart"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к поиску информации и любознательность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Умение рассуждать        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к синтезу  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к анализу  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Чувствительность к противоречиям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 w:val="restart"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Творческая направленность</w:t>
            </w: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Целеустремленность   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 к самоорганизации и мобилизации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Умение оценивать процесс и результат деятельности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Личная значимость творческой деятельности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 w:val="restart"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Интуитивность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Умение строить гипотезы, предложения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Гибкость в мышлении и деятельности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к обнаружению причинно- следственных связей          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к переносу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продуцировать оригинальные идеи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Способность к обобщению (умение делать выводы)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Способность аккумулировать и использовать опыт творческой деятельности других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 w:val="restart"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Тип деятельности личности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Работоспособность личности в творческой деятельности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  <w:tr w:rsidR="00846B5B" w:rsidRPr="00D8385D" w:rsidTr="00A76583">
        <w:tc>
          <w:tcPr>
            <w:tcW w:w="2508" w:type="dxa"/>
            <w:vMerge/>
          </w:tcPr>
          <w:p w:rsidR="00846B5B" w:rsidRPr="00D8385D" w:rsidRDefault="00846B5B" w:rsidP="00A765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Оценка результативности учебно-творческой  деятельности                                                                                                     </w:t>
            </w:r>
          </w:p>
        </w:tc>
        <w:tc>
          <w:tcPr>
            <w:tcW w:w="2659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1 2 3 4 5 6 7 8 9 10</w:t>
            </w:r>
          </w:p>
        </w:tc>
      </w:tr>
    </w:tbl>
    <w:p w:rsidR="00846B5B" w:rsidRPr="006E3A72" w:rsidRDefault="00846B5B" w:rsidP="00466916">
      <w:pPr>
        <w:rPr>
          <w:rFonts w:ascii="Times New Roman" w:hAnsi="Times New Roman"/>
          <w:sz w:val="28"/>
          <w:szCs w:val="28"/>
        </w:rPr>
      </w:pPr>
      <w:r w:rsidRPr="001F73BE">
        <w:rPr>
          <w:rFonts w:ascii="Times New Roman" w:hAnsi="Times New Roman"/>
          <w:sz w:val="28"/>
          <w:szCs w:val="28"/>
        </w:rPr>
        <w:t xml:space="preserve">*карта заполняется три раза в год (сентябрь, январь, май) </w:t>
      </w:r>
    </w:p>
    <w:p w:rsidR="00846B5B" w:rsidRPr="001F73BE" w:rsidRDefault="00846B5B" w:rsidP="00466916">
      <w:pPr>
        <w:jc w:val="center"/>
        <w:rPr>
          <w:rFonts w:ascii="Times New Roman" w:hAnsi="Times New Roman"/>
          <w:b/>
          <w:sz w:val="28"/>
          <w:szCs w:val="28"/>
        </w:rPr>
      </w:pPr>
      <w:r w:rsidRPr="001F73BE">
        <w:rPr>
          <w:rFonts w:ascii="Times New Roman" w:hAnsi="Times New Roman"/>
          <w:b/>
          <w:sz w:val="28"/>
          <w:szCs w:val="28"/>
        </w:rPr>
        <w:t xml:space="preserve">Уровни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187"/>
      </w:tblGrid>
      <w:tr w:rsidR="00846B5B" w:rsidRPr="00D8385D" w:rsidTr="00A76583">
        <w:tc>
          <w:tcPr>
            <w:tcW w:w="138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818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-Отсутствие знаний, умений и навыков.  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-Круг интересов к данному предмету довольно узок, фрагментарный.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-Ценностные ориентации в области культуры определены. 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-Нравственные критерии ситуативные.</w:t>
            </w:r>
          </w:p>
        </w:tc>
      </w:tr>
      <w:tr w:rsidR="00846B5B" w:rsidRPr="00D8385D" w:rsidTr="00A76583">
        <w:tc>
          <w:tcPr>
            <w:tcW w:w="138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от 4 до 7</w:t>
            </w:r>
          </w:p>
        </w:tc>
        <w:tc>
          <w:tcPr>
            <w:tcW w:w="818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-Учащийся обладает стремиться к самообразованию, жаждет знаний в данной области.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-Нравственные принципы стабильны, нормативны.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-Видны результаты творческого роста ребенка.</w:t>
            </w:r>
          </w:p>
        </w:tc>
      </w:tr>
      <w:tr w:rsidR="00846B5B" w:rsidRPr="00D8385D" w:rsidTr="00A76583">
        <w:tc>
          <w:tcPr>
            <w:tcW w:w="1384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от 8 до 10</w:t>
            </w:r>
          </w:p>
        </w:tc>
        <w:tc>
          <w:tcPr>
            <w:tcW w:w="818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-У ребенка ценностные ориентации разнообразны, постоянно стремится к знаниям.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- Ориентируется в данной творческой области и включается в творческую деятельность.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-Руководствуется высокими моральными и общественными принципами.</w:t>
            </w:r>
          </w:p>
        </w:tc>
      </w:tr>
    </w:tbl>
    <w:p w:rsidR="00846B5B" w:rsidRDefault="00846B5B" w:rsidP="00D8385D">
      <w:pPr>
        <w:rPr>
          <w:rFonts w:ascii="Times New Roman" w:hAnsi="Times New Roman"/>
          <w:b/>
          <w:sz w:val="28"/>
          <w:szCs w:val="28"/>
        </w:rPr>
      </w:pPr>
      <w:r w:rsidRPr="001F73BE">
        <w:rPr>
          <w:rFonts w:ascii="Times New Roman" w:hAnsi="Times New Roman"/>
          <w:b/>
          <w:sz w:val="28"/>
          <w:szCs w:val="28"/>
        </w:rPr>
        <w:t>Карта индивидуального наблюдения за творческим развитием ребёнка</w:t>
      </w:r>
    </w:p>
    <w:p w:rsidR="00846B5B" w:rsidRPr="001F73BE" w:rsidRDefault="00846B5B" w:rsidP="004669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 ребёнка__________________________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46B5B" w:rsidRPr="00D8385D" w:rsidTr="00A76583"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8204" w:type="dxa"/>
            <w:gridSpan w:val="6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Основы прикладного творчества  </w:t>
            </w:r>
          </w:p>
        </w:tc>
      </w:tr>
      <w:tr w:rsidR="00846B5B" w:rsidRPr="00D8385D" w:rsidTr="00A76583">
        <w:trPr>
          <w:cantSplit/>
          <w:trHeight w:val="2561"/>
        </w:trPr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extDirection w:val="btLr"/>
          </w:tcPr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Мелкая моторика </w:t>
            </w:r>
          </w:p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extDirection w:val="btLr"/>
          </w:tcPr>
          <w:p w:rsidR="00846B5B" w:rsidRPr="00D8385D" w:rsidRDefault="00846B5B" w:rsidP="00A7658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</w:t>
            </w:r>
          </w:p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extDirection w:val="btLr"/>
          </w:tcPr>
          <w:p w:rsidR="00846B5B" w:rsidRPr="00D8385D" w:rsidRDefault="00846B5B" w:rsidP="00A7658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Аккуратность выполнения </w:t>
            </w:r>
          </w:p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extDirection w:val="btLr"/>
          </w:tcPr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Усидчивость, уравновешенность </w:t>
            </w:r>
          </w:p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textDirection w:val="btLr"/>
          </w:tcPr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Творческое оформление работ </w:t>
            </w:r>
          </w:p>
        </w:tc>
        <w:tc>
          <w:tcPr>
            <w:tcW w:w="1368" w:type="dxa"/>
            <w:textDirection w:val="btLr"/>
          </w:tcPr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  <w:p w:rsidR="00846B5B" w:rsidRPr="00D8385D" w:rsidRDefault="00846B5B" w:rsidP="00A765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6B5B" w:rsidRPr="00D8385D" w:rsidTr="00A76583"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D8385D" w:rsidTr="00A76583"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5B" w:rsidRPr="00D8385D" w:rsidTr="00A76583"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B5B" w:rsidRDefault="00846B5B" w:rsidP="00466916">
      <w:pPr>
        <w:rPr>
          <w:rFonts w:ascii="Times New Roman" w:hAnsi="Times New Roman"/>
          <w:b/>
          <w:sz w:val="28"/>
          <w:szCs w:val="28"/>
        </w:rPr>
      </w:pPr>
    </w:p>
    <w:p w:rsidR="00846B5B" w:rsidRDefault="00846B5B" w:rsidP="00466916">
      <w:pPr>
        <w:jc w:val="center"/>
        <w:rPr>
          <w:rFonts w:ascii="Times New Roman" w:hAnsi="Times New Roman"/>
          <w:b/>
          <w:sz w:val="28"/>
          <w:szCs w:val="28"/>
        </w:rPr>
      </w:pPr>
      <w:r w:rsidRPr="001F73BE">
        <w:rPr>
          <w:rFonts w:ascii="Times New Roman" w:hAnsi="Times New Roman"/>
          <w:b/>
          <w:sz w:val="28"/>
          <w:szCs w:val="28"/>
        </w:rPr>
        <w:t xml:space="preserve">Оценка и контроль результатов </w:t>
      </w:r>
      <w:r>
        <w:rPr>
          <w:rFonts w:ascii="Times New Roman" w:hAnsi="Times New Roman"/>
          <w:b/>
          <w:sz w:val="28"/>
          <w:szCs w:val="28"/>
        </w:rPr>
        <w:t>по направлениям</w:t>
      </w:r>
    </w:p>
    <w:p w:rsidR="00846B5B" w:rsidRPr="001F73BE" w:rsidRDefault="00846B5B" w:rsidP="004669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(например: </w:t>
      </w:r>
      <w:r w:rsidRPr="001F73BE">
        <w:rPr>
          <w:rFonts w:ascii="Times New Roman" w:hAnsi="Times New Roman"/>
          <w:b/>
          <w:sz w:val="28"/>
          <w:szCs w:val="28"/>
        </w:rPr>
        <w:t>«Квилинг»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46B5B" w:rsidRPr="00D8385D" w:rsidTr="00A76583">
        <w:tc>
          <w:tcPr>
            <w:tcW w:w="9571" w:type="dxa"/>
            <w:gridSpan w:val="2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 концу первого года обучения дети должны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Знать (теория)</w:t>
            </w:r>
          </w:p>
        </w:tc>
        <w:tc>
          <w:tcPr>
            <w:tcW w:w="4786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Уметь (практика)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Правила безопасности труда при работе с колющими и режущими инструментами, с клеем.</w:t>
            </w: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 и личной гигиены.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Название и назначение различных материалов (различные виды бумаги и картона).</w:t>
            </w: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Экономно размечать материал с помощью шаблонов.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Название и назначение ручных инструментов (ножницы, линейка, кисточка для клея и т.д.)</w:t>
            </w: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Резать бумагу ножницами и выполнять надрезы.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Названия и технику складывания простейших базовых форм квиллинга.</w:t>
            </w: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Уметь выполнять следующие операции: разметка контура по шаблону; разметка по линейке; умение сравнивать с образцом; уметь складывать б/ф и т.д.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Знать простейшие условные обозначения, используемые в схемах и таблицах.</w:t>
            </w:r>
          </w:p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Уметь пользоваться таблицами поэтапного изготовления изделий.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 xml:space="preserve">Способы обработки различных видов бумаги и картона, предусмотренных программой. </w:t>
            </w: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Самостоятельно изготавливать по образцу простейшие виды изделий (аналогичные изделиям, предусмотренным программой), по эскизу.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Уметь изготавливать изделия в технике «квиллинг».</w:t>
            </w:r>
          </w:p>
        </w:tc>
      </w:tr>
      <w:tr w:rsidR="00846B5B" w:rsidRPr="00D8385D" w:rsidTr="00A76583">
        <w:tc>
          <w:tcPr>
            <w:tcW w:w="4785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6B5B" w:rsidRPr="00D8385D" w:rsidRDefault="00846B5B" w:rsidP="00A76583">
            <w:pPr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Контролировать правильность выполнения работы.</w:t>
            </w:r>
          </w:p>
        </w:tc>
      </w:tr>
    </w:tbl>
    <w:p w:rsidR="00846B5B" w:rsidRPr="00465D0A" w:rsidRDefault="00846B5B" w:rsidP="004669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B5B" w:rsidRPr="007A2DE2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Просмотр и анализ детских работ – важное условие успешного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азвития детского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творчества. Во-первых, детям это нрави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тся, а во-вторых, позволяет ребё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нку полнее осмыслить результат своей деятельности, учит его задумываться над тем, что у него получилось, как его работа выглядит среди работ других детей и как оценивается.</w:t>
      </w:r>
    </w:p>
    <w:p w:rsidR="00846B5B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важных средств поощрения 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детского</w:t>
      </w:r>
      <w:r w:rsidRPr="007A2DE2">
        <w:rPr>
          <w:rFonts w:ascii="Times New Roman" w:hAnsi="Times New Roman"/>
          <w:color w:val="000000"/>
          <w:sz w:val="28"/>
          <w:szCs w:val="28"/>
          <w:lang w:eastAsia="ru-RU"/>
        </w:rPr>
        <w:t>творчества являются разнообразные выставки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участие в конкурсной деятельности.</w:t>
      </w:r>
    </w:p>
    <w:p w:rsidR="00846B5B" w:rsidRPr="00F5349D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Pr="00465D0A" w:rsidRDefault="00846B5B" w:rsidP="00D83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49D">
        <w:rPr>
          <w:rFonts w:ascii="Times New Roman" w:hAnsi="Times New Roman"/>
          <w:b/>
          <w:sz w:val="28"/>
          <w:szCs w:val="28"/>
        </w:rPr>
        <w:t>Характеристика учащихся по возможностям обучения</w:t>
      </w:r>
    </w:p>
    <w:p w:rsidR="00846B5B" w:rsidRPr="00465D0A" w:rsidRDefault="00846B5B" w:rsidP="00D838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b/>
          <w:sz w:val="28"/>
          <w:szCs w:val="28"/>
        </w:rPr>
        <w:t>I группу</w:t>
      </w:r>
      <w:r>
        <w:rPr>
          <w:rFonts w:ascii="Times New Roman" w:hAnsi="Times New Roman"/>
          <w:sz w:val="28"/>
          <w:szCs w:val="28"/>
        </w:rPr>
        <w:t xml:space="preserve"> составляют дети</w:t>
      </w:r>
      <w:r w:rsidRPr="00465D0A">
        <w:rPr>
          <w:rFonts w:ascii="Times New Roman" w:hAnsi="Times New Roman"/>
          <w:sz w:val="28"/>
          <w:szCs w:val="28"/>
        </w:rPr>
        <w:t>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Полученн</w:t>
      </w:r>
      <w:r>
        <w:rPr>
          <w:rFonts w:ascii="Times New Roman" w:hAnsi="Times New Roman"/>
          <w:sz w:val="28"/>
          <w:szCs w:val="28"/>
        </w:rPr>
        <w:t>ые знания и умения такие обучающие</w:t>
      </w:r>
      <w:r w:rsidRPr="00465D0A">
        <w:rPr>
          <w:rFonts w:ascii="Times New Roman" w:hAnsi="Times New Roman"/>
          <w:sz w:val="28"/>
          <w:szCs w:val="28"/>
        </w:rPr>
        <w:t xml:space="preserve"> успешнее остальных применяют на практике. При выполнении сравнительно сложных заданий им нужна незначительная активизирующая помощь взрослого. </w:t>
      </w:r>
    </w:p>
    <w:p w:rsidR="00846B5B" w:rsidRPr="00465D0A" w:rsidRDefault="00846B5B" w:rsidP="00D838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 </w:t>
      </w:r>
      <w:r w:rsidRPr="00465D0A">
        <w:rPr>
          <w:rFonts w:ascii="Times New Roman" w:hAnsi="Times New Roman"/>
          <w:b/>
          <w:sz w:val="28"/>
          <w:szCs w:val="28"/>
        </w:rPr>
        <w:t>II группы</w:t>
      </w:r>
      <w:r w:rsidRPr="00465D0A">
        <w:rPr>
          <w:rFonts w:ascii="Times New Roman" w:hAnsi="Times New Roman"/>
          <w:sz w:val="28"/>
          <w:szCs w:val="28"/>
        </w:rPr>
        <w:t xml:space="preserve"> также достаточн</w:t>
      </w:r>
      <w:r>
        <w:rPr>
          <w:rFonts w:ascii="Times New Roman" w:hAnsi="Times New Roman"/>
          <w:sz w:val="28"/>
          <w:szCs w:val="28"/>
        </w:rPr>
        <w:t>о успешно обучаются</w:t>
      </w:r>
      <w:r w:rsidRPr="00465D0A">
        <w:rPr>
          <w:rFonts w:ascii="Times New Roman" w:hAnsi="Times New Roman"/>
          <w:sz w:val="28"/>
          <w:szCs w:val="28"/>
        </w:rPr>
        <w:t>. В ходе обучения эти дети испытывают несколько большие трудности, чем ученики I группы. Они в основном понимают фронтальное объяснение педагога, неплохо запоминают изучаемый материл, но без помощи сделать элементарные выводы и обобщения не в состоянии.</w:t>
      </w:r>
    </w:p>
    <w:p w:rsidR="00846B5B" w:rsidRPr="00465D0A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sz w:val="28"/>
          <w:szCs w:val="28"/>
        </w:rPr>
        <w:t>Их отличает меньшая самостоятельность в выполнении всех видов работ, они нуждаются в помощи взрослого, как активизирующей, так и организующей.</w:t>
      </w:r>
    </w:p>
    <w:p w:rsidR="00846B5B" w:rsidRPr="00465D0A" w:rsidRDefault="00846B5B" w:rsidP="00D838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sz w:val="28"/>
          <w:szCs w:val="28"/>
        </w:rPr>
        <w:t>Перенос знаний в новые условия их в основном не затрудняет. Но при этом воспитанники снижают темп работы, допускают ошибки, которые могут быть исправлены с незначительной помощью. Объяснения своих действий у учащихся II группы недостаточно точны, даются в развернутом плане с меньшей степенью</w:t>
      </w:r>
    </w:p>
    <w:p w:rsidR="00846B5B" w:rsidRPr="00465D0A" w:rsidRDefault="00846B5B" w:rsidP="00D838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sz w:val="28"/>
          <w:szCs w:val="28"/>
        </w:rPr>
        <w:t xml:space="preserve">К </w:t>
      </w:r>
      <w:r w:rsidRPr="00465D0A">
        <w:rPr>
          <w:rFonts w:ascii="Times New Roman" w:hAnsi="Times New Roman"/>
          <w:b/>
          <w:sz w:val="28"/>
          <w:szCs w:val="28"/>
        </w:rPr>
        <w:t>III группе</w:t>
      </w:r>
      <w:r w:rsidRPr="00465D0A">
        <w:rPr>
          <w:rFonts w:ascii="Times New Roman" w:hAnsi="Times New Roman"/>
          <w:sz w:val="28"/>
          <w:szCs w:val="28"/>
        </w:rPr>
        <w:t xml:space="preserve"> относятся дети,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</w:r>
    </w:p>
    <w:p w:rsidR="00846B5B" w:rsidRPr="00465D0A" w:rsidRDefault="00846B5B" w:rsidP="00D838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sz w:val="28"/>
          <w:szCs w:val="28"/>
        </w:rPr>
        <w:t>Успешность усвоения знаний, в первую очередь, зависит от понимания детьми того, что им сообщается. Для этих детей характерно недостаточное осознание вновь сообщаемого материала (правила, теоретические сведения, факты). Им трудн</w:t>
      </w:r>
      <w:r>
        <w:rPr>
          <w:rFonts w:ascii="Times New Roman" w:hAnsi="Times New Roman"/>
          <w:sz w:val="28"/>
          <w:szCs w:val="28"/>
        </w:rPr>
        <w:t>о определить главное в изучаемом</w:t>
      </w:r>
      <w:r w:rsidRPr="00465D0A">
        <w:rPr>
          <w:rFonts w:ascii="Times New Roman" w:hAnsi="Times New Roman"/>
          <w:sz w:val="28"/>
          <w:szCs w:val="28"/>
        </w:rPr>
        <w:t>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</w:t>
      </w:r>
      <w:r>
        <w:rPr>
          <w:rFonts w:ascii="Times New Roman" w:hAnsi="Times New Roman"/>
          <w:sz w:val="28"/>
          <w:szCs w:val="28"/>
        </w:rPr>
        <w:t>о</w:t>
      </w:r>
      <w:r w:rsidRPr="00465D0A">
        <w:rPr>
          <w:rFonts w:ascii="Times New Roman" w:hAnsi="Times New Roman"/>
          <w:sz w:val="28"/>
          <w:szCs w:val="28"/>
        </w:rPr>
        <w:t xml:space="preserve"> II группе. Несмотря на трудн</w:t>
      </w:r>
      <w:r>
        <w:rPr>
          <w:rFonts w:ascii="Times New Roman" w:hAnsi="Times New Roman"/>
          <w:sz w:val="28"/>
          <w:szCs w:val="28"/>
        </w:rPr>
        <w:t>ости усвоения материала, дети</w:t>
      </w:r>
      <w:r w:rsidRPr="00465D0A">
        <w:rPr>
          <w:rFonts w:ascii="Times New Roman" w:hAnsi="Times New Roman"/>
          <w:sz w:val="28"/>
          <w:szCs w:val="28"/>
        </w:rPr>
        <w:t xml:space="preserve">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Это свидетельствует о низкой способности данной группы обобщать из суммы полученных знаний и умений выбрать нужное и применить адекватно поставленной задаче.</w:t>
      </w:r>
    </w:p>
    <w:p w:rsidR="00846B5B" w:rsidRPr="00465D0A" w:rsidRDefault="00846B5B" w:rsidP="00D8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465D0A">
        <w:rPr>
          <w:rFonts w:ascii="Times New Roman" w:hAnsi="Times New Roman"/>
          <w:sz w:val="28"/>
          <w:szCs w:val="28"/>
        </w:rPr>
        <w:t xml:space="preserve"> III группы в процессе обучения в некоторой</w:t>
      </w:r>
      <w:r>
        <w:rPr>
          <w:rFonts w:ascii="Times New Roman" w:hAnsi="Times New Roman"/>
          <w:sz w:val="28"/>
          <w:szCs w:val="28"/>
        </w:rPr>
        <w:t xml:space="preserve"> мере преодолевают инертность, з</w:t>
      </w:r>
      <w:r w:rsidRPr="00465D0A">
        <w:rPr>
          <w:rFonts w:ascii="Times New Roman" w:hAnsi="Times New Roman"/>
          <w:sz w:val="28"/>
          <w:szCs w:val="28"/>
        </w:rPr>
        <w:t xml:space="preserve">начительная помощь им бывает,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детей этой группы нужно постоянно организовывать, пока они не поймут основного в изучаемом </w:t>
      </w:r>
      <w:r>
        <w:rPr>
          <w:rFonts w:ascii="Times New Roman" w:hAnsi="Times New Roman"/>
          <w:sz w:val="28"/>
          <w:szCs w:val="28"/>
        </w:rPr>
        <w:t>материале. После этого</w:t>
      </w:r>
      <w:r w:rsidRPr="00465D0A">
        <w:rPr>
          <w:rFonts w:ascii="Times New Roman" w:hAnsi="Times New Roman"/>
          <w:sz w:val="28"/>
          <w:szCs w:val="28"/>
        </w:rPr>
        <w:t xml:space="preserve"> увереннее выполняют задания и лучше дают словесный отчет о нем. Это говорит хотя и о затрудненном, но в определенной мере осознанном процессе усвоения.</w:t>
      </w:r>
    </w:p>
    <w:p w:rsidR="00846B5B" w:rsidRPr="00465D0A" w:rsidRDefault="00846B5B" w:rsidP="00D838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sz w:val="28"/>
          <w:szCs w:val="28"/>
        </w:rPr>
        <w:t>При изложении правил или техники выполнения работы учащиеся затрудняются отграничить новые сведения от имевшихся у них в прошлом опыте, не умеют отделить существенное от второстепенного. Кроме того, страдает полнота, точность и последовательность воспроизведения, наблюдаются привнесения. Эти недостатки связаны с особенностями запоминания, низкой способностью детей к анализу и обобщению, неумением обобщённости, устанавливать причинно-следственные зависимости.</w:t>
      </w:r>
    </w:p>
    <w:p w:rsidR="00846B5B" w:rsidRPr="00465D0A" w:rsidRDefault="00846B5B" w:rsidP="00D838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sz w:val="28"/>
          <w:szCs w:val="28"/>
        </w:rPr>
        <w:t xml:space="preserve">К </w:t>
      </w:r>
      <w:r w:rsidRPr="00465D0A">
        <w:rPr>
          <w:rFonts w:ascii="Times New Roman" w:hAnsi="Times New Roman"/>
          <w:b/>
          <w:sz w:val="28"/>
          <w:szCs w:val="28"/>
        </w:rPr>
        <w:t>IV группе</w:t>
      </w:r>
      <w:r w:rsidRPr="00465D0A">
        <w:rPr>
          <w:rFonts w:ascii="Times New Roman" w:hAnsi="Times New Roman"/>
          <w:sz w:val="28"/>
          <w:szCs w:val="28"/>
        </w:rPr>
        <w:t xml:space="preserve"> относятся дети, которые овладевают учебным материалом коррекционной  школы </w:t>
      </w:r>
      <w:r w:rsidRPr="00465D0A">
        <w:rPr>
          <w:rFonts w:ascii="Times New Roman" w:hAnsi="Times New Roman"/>
          <w:sz w:val="28"/>
          <w:szCs w:val="28"/>
          <w:lang w:val="en-US"/>
        </w:rPr>
        <w:t>VIII</w:t>
      </w:r>
      <w:r w:rsidRPr="00465D0A">
        <w:rPr>
          <w:rFonts w:ascii="Times New Roman" w:hAnsi="Times New Roman"/>
          <w:sz w:val="28"/>
          <w:szCs w:val="28"/>
        </w:rPr>
        <w:t xml:space="preserve"> вида 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Дети требуют четкое неоднократное объяснение педагога при выполнении любого задания. Помощь взрослого в виде прямой подсказки одними учениками используется верно, другие и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</w:t>
      </w:r>
      <w:r>
        <w:rPr>
          <w:rFonts w:ascii="Times New Roman" w:hAnsi="Times New Roman"/>
          <w:sz w:val="28"/>
          <w:szCs w:val="28"/>
        </w:rPr>
        <w:t>ается программой коррекционной</w:t>
      </w:r>
      <w:r w:rsidRPr="00465D0A">
        <w:rPr>
          <w:rFonts w:ascii="Times New Roman" w:hAnsi="Times New Roman"/>
          <w:sz w:val="28"/>
          <w:szCs w:val="28"/>
        </w:rPr>
        <w:t xml:space="preserve"> школы.</w:t>
      </w:r>
    </w:p>
    <w:p w:rsidR="00846B5B" w:rsidRPr="00465D0A" w:rsidRDefault="00846B5B" w:rsidP="00D8385D">
      <w:pPr>
        <w:spacing w:after="0" w:line="360" w:lineRule="auto"/>
        <w:ind w:left="113" w:firstLine="607"/>
        <w:jc w:val="both"/>
        <w:rPr>
          <w:rFonts w:ascii="Times New Roman" w:hAnsi="Times New Roman"/>
          <w:sz w:val="28"/>
          <w:szCs w:val="28"/>
        </w:rPr>
      </w:pPr>
      <w:r w:rsidRPr="00465D0A">
        <w:rPr>
          <w:rFonts w:ascii="Times New Roman" w:hAnsi="Times New Roman"/>
          <w:sz w:val="28"/>
          <w:szCs w:val="28"/>
        </w:rPr>
        <w:t>Заметим, что отнесенность школьников к той или иной группе не является стабильной. Под влиянием корригирующего обучения дети развиваются и могут переходить в группу выше или занять более благополучное положение внутри группы.</w:t>
      </w:r>
    </w:p>
    <w:p w:rsidR="00846B5B" w:rsidRPr="00465D0A" w:rsidRDefault="00846B5B" w:rsidP="00D8385D">
      <w:pPr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</w:t>
      </w:r>
      <w:r w:rsidRPr="00465D0A">
        <w:rPr>
          <w:rFonts w:ascii="Times New Roman" w:hAnsi="Times New Roman"/>
          <w:sz w:val="28"/>
          <w:szCs w:val="28"/>
        </w:rPr>
        <w:t>, выделенные нами в четыре группы, нуждаются в дифференцированном подходе в процессе фронтального обучения. Достаточно успешное продвижение детей I и II группы позволяет для решения некоторых задач обучения на разных предметах объединить их в одну группу. Эти школьники понимают фронтальное объяснение, обладают определенной самостоятельностью при выполнении заданий, могут сами или с незначительной помощью осуществлять перенос имеющихся знаний и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846B5B" w:rsidRPr="00D8385D" w:rsidTr="00A76583">
        <w:tc>
          <w:tcPr>
            <w:tcW w:w="239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239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39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39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5D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</w:tc>
      </w:tr>
      <w:tr w:rsidR="00846B5B" w:rsidRPr="00D8385D" w:rsidTr="00A76583">
        <w:tc>
          <w:tcPr>
            <w:tcW w:w="239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2392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239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  <w:tc>
          <w:tcPr>
            <w:tcW w:w="2393" w:type="dxa"/>
          </w:tcPr>
          <w:p w:rsidR="00846B5B" w:rsidRPr="00D8385D" w:rsidRDefault="00846B5B" w:rsidP="00D838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85D">
              <w:rPr>
                <w:rFonts w:ascii="Times New Roman" w:hAnsi="Times New Roman"/>
                <w:sz w:val="24"/>
                <w:szCs w:val="24"/>
              </w:rPr>
              <w:t>ф.и. ребёнка</w:t>
            </w:r>
          </w:p>
        </w:tc>
      </w:tr>
    </w:tbl>
    <w:p w:rsidR="00846B5B" w:rsidRPr="00465D0A" w:rsidRDefault="00846B5B" w:rsidP="00466916">
      <w:pPr>
        <w:tabs>
          <w:tab w:val="left" w:pos="2820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B5B" w:rsidRPr="00AD35FA" w:rsidRDefault="00846B5B" w:rsidP="00D838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5FA">
        <w:rPr>
          <w:rFonts w:ascii="Times New Roman" w:hAnsi="Times New Roman"/>
          <w:sz w:val="28"/>
          <w:szCs w:val="28"/>
          <w:lang w:eastAsia="ru-RU"/>
        </w:rPr>
        <w:t>Результаты освоения программы дополнительного образования</w:t>
      </w:r>
    </w:p>
    <w:p w:rsidR="00846B5B" w:rsidRPr="00AD35FA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5FA">
        <w:rPr>
          <w:rFonts w:ascii="Times New Roman" w:hAnsi="Times New Roman"/>
          <w:sz w:val="28"/>
          <w:szCs w:val="28"/>
          <w:lang w:eastAsia="ru-RU"/>
        </w:rPr>
        <w:t xml:space="preserve">Личностные результаты: </w:t>
      </w:r>
    </w:p>
    <w:p w:rsidR="00846B5B" w:rsidRDefault="00846B5B" w:rsidP="00D8385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Формирование уважительного отношения к </w:t>
      </w:r>
      <w:r>
        <w:rPr>
          <w:rFonts w:ascii="Times New Roman" w:hAnsi="Times New Roman"/>
          <w:sz w:val="28"/>
          <w:szCs w:val="28"/>
          <w:lang w:eastAsia="ru-RU"/>
        </w:rPr>
        <w:t>художественному творчеству, культуре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6B5B" w:rsidRDefault="00846B5B" w:rsidP="00D8385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Развитие мотивов учебной деятельности и личностный смысл обучения, принятие и освоение социальной роли обучающегося. </w:t>
      </w:r>
    </w:p>
    <w:p w:rsidR="00846B5B" w:rsidRDefault="00846B5B" w:rsidP="00D8385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 </w:t>
      </w:r>
    </w:p>
    <w:p w:rsidR="00846B5B" w:rsidRDefault="00846B5B" w:rsidP="00D8385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 на основе представлений о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422CAA">
        <w:rPr>
          <w:rFonts w:ascii="Times New Roman" w:hAnsi="Times New Roman"/>
          <w:sz w:val="28"/>
          <w:szCs w:val="28"/>
          <w:lang w:eastAsia="ru-RU"/>
        </w:rPr>
        <w:t>нравственных нормах, соц</w:t>
      </w:r>
      <w:r>
        <w:rPr>
          <w:rFonts w:ascii="Times New Roman" w:hAnsi="Times New Roman"/>
          <w:sz w:val="28"/>
          <w:szCs w:val="28"/>
          <w:lang w:eastAsia="ru-RU"/>
        </w:rPr>
        <w:t>иальной активности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6B5B" w:rsidRPr="001C5B9C" w:rsidRDefault="00846B5B" w:rsidP="00D8385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Формирование установки на </w:t>
      </w:r>
      <w:r>
        <w:rPr>
          <w:rFonts w:ascii="Times New Roman" w:hAnsi="Times New Roman"/>
          <w:sz w:val="28"/>
          <w:szCs w:val="28"/>
          <w:lang w:eastAsia="ru-RU"/>
        </w:rPr>
        <w:t>безопасный, культурный досуг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6B5B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5FA">
        <w:rPr>
          <w:rFonts w:ascii="Times New Roman" w:hAnsi="Times New Roman"/>
          <w:sz w:val="28"/>
          <w:szCs w:val="28"/>
          <w:lang w:eastAsia="ru-RU"/>
        </w:rPr>
        <w:t>Метапредметные результаты:</w:t>
      </w:r>
    </w:p>
    <w:p w:rsidR="00846B5B" w:rsidRDefault="00846B5B" w:rsidP="00D838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Овладение принимать и сохранять цели и задачи учебной деятельности, поиска средств ее осуществления. </w:t>
      </w:r>
    </w:p>
    <w:p w:rsidR="00846B5B" w:rsidRDefault="00846B5B" w:rsidP="00D838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846B5B" w:rsidRDefault="00846B5B" w:rsidP="00D838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846B5B" w:rsidRDefault="00846B5B" w:rsidP="00D838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Готовность конструктивно </w:t>
      </w:r>
      <w:r>
        <w:rPr>
          <w:rFonts w:ascii="Times New Roman" w:hAnsi="Times New Roman"/>
          <w:sz w:val="28"/>
          <w:szCs w:val="28"/>
          <w:lang w:eastAsia="ru-RU"/>
        </w:rPr>
        <w:t xml:space="preserve">мыслить </w:t>
      </w:r>
      <w:r w:rsidRPr="00422CAA">
        <w:rPr>
          <w:rFonts w:ascii="Times New Roman" w:hAnsi="Times New Roman"/>
          <w:sz w:val="28"/>
          <w:szCs w:val="28"/>
          <w:lang w:eastAsia="ru-RU"/>
        </w:rPr>
        <w:t>поср</w:t>
      </w:r>
      <w:r>
        <w:rPr>
          <w:rFonts w:ascii="Times New Roman" w:hAnsi="Times New Roman"/>
          <w:sz w:val="28"/>
          <w:szCs w:val="28"/>
          <w:lang w:eastAsia="ru-RU"/>
        </w:rPr>
        <w:t>едством учета интересов при сотрудничестве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6B5B" w:rsidRDefault="00846B5B" w:rsidP="00D838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 </w:t>
      </w:r>
    </w:p>
    <w:p w:rsidR="00846B5B" w:rsidRDefault="00846B5B" w:rsidP="00D838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Овладение базовыми, предметными и межпредметными понятиями, отражающими существенные связи между объектами и процессами. </w:t>
      </w:r>
    </w:p>
    <w:p w:rsidR="00846B5B" w:rsidRPr="00AD35FA" w:rsidRDefault="00846B5B" w:rsidP="00D838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5FA">
        <w:rPr>
          <w:rFonts w:ascii="Times New Roman" w:hAnsi="Times New Roman"/>
          <w:sz w:val="28"/>
          <w:szCs w:val="28"/>
          <w:lang w:eastAsia="ru-RU"/>
        </w:rPr>
        <w:t xml:space="preserve">Предметные результаты: </w:t>
      </w:r>
    </w:p>
    <w:p w:rsidR="00846B5B" w:rsidRDefault="00846B5B" w:rsidP="00D8385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Формирование первоначальных представлений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направлении «Пейп – арт» 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значении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художественного творчества 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социкультурного, духовно-нравственного развития о позитивном влиянии данного искусства на человека, об арт – культуре,как 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успешной учебы и социализации. </w:t>
      </w:r>
    </w:p>
    <w:p w:rsidR="00846B5B" w:rsidRDefault="00846B5B" w:rsidP="00D8385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 xml:space="preserve">Овладение умениями организовывать </w:t>
      </w:r>
      <w:r>
        <w:rPr>
          <w:rFonts w:ascii="Times New Roman" w:hAnsi="Times New Roman"/>
          <w:sz w:val="28"/>
          <w:szCs w:val="28"/>
          <w:lang w:eastAsia="ru-RU"/>
        </w:rPr>
        <w:t>культурный досуг.</w:t>
      </w:r>
    </w:p>
    <w:p w:rsidR="00846B5B" w:rsidRPr="00AD35FA" w:rsidRDefault="00846B5B" w:rsidP="00D8385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2CAA">
        <w:rPr>
          <w:rFonts w:ascii="Times New Roman" w:hAnsi="Times New Roman"/>
          <w:sz w:val="28"/>
          <w:szCs w:val="28"/>
          <w:lang w:eastAsia="ru-RU"/>
        </w:rPr>
        <w:t>Формирование навык</w:t>
      </w:r>
      <w:r>
        <w:rPr>
          <w:rFonts w:ascii="Times New Roman" w:hAnsi="Times New Roman"/>
          <w:sz w:val="28"/>
          <w:szCs w:val="28"/>
          <w:lang w:eastAsia="ru-RU"/>
        </w:rPr>
        <w:t>а наблюдения за своим художественным творчеством, психоэмоциональным состоянием</w:t>
      </w:r>
      <w:r w:rsidRPr="00422CAA">
        <w:rPr>
          <w:rFonts w:ascii="Times New Roman" w:hAnsi="Times New Roman"/>
          <w:sz w:val="28"/>
          <w:szCs w:val="28"/>
          <w:lang w:eastAsia="ru-RU"/>
        </w:rPr>
        <w:t xml:space="preserve">,  данными мониторинга 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творчеству.</w:t>
      </w:r>
    </w:p>
    <w:p w:rsidR="00846B5B" w:rsidRPr="00427B50" w:rsidRDefault="00846B5B" w:rsidP="00D838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6B5B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B5B" w:rsidRPr="001430D3" w:rsidRDefault="00846B5B" w:rsidP="00D8385D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30D3">
        <w:rPr>
          <w:rFonts w:ascii="Times New Roman" w:hAnsi="Times New Roman"/>
          <w:sz w:val="28"/>
          <w:szCs w:val="28"/>
        </w:rPr>
        <w:t>Формы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20"/>
        <w:gridCol w:w="3420"/>
        <w:gridCol w:w="3163"/>
      </w:tblGrid>
      <w:tr w:rsidR="00846B5B" w:rsidRPr="00F5349D" w:rsidTr="00D8385D">
        <w:tc>
          <w:tcPr>
            <w:tcW w:w="1368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349D">
              <w:rPr>
                <w:rFonts w:ascii="Times New Roman" w:hAnsi="Times New Roman"/>
                <w:i/>
                <w:sz w:val="24"/>
                <w:szCs w:val="24"/>
              </w:rPr>
              <w:t>Вид аттестации</w:t>
            </w:r>
          </w:p>
        </w:tc>
        <w:tc>
          <w:tcPr>
            <w:tcW w:w="16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349D">
              <w:rPr>
                <w:rFonts w:ascii="Times New Roman" w:hAnsi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4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349D">
              <w:rPr>
                <w:rFonts w:ascii="Times New Roman" w:hAnsi="Times New Roman"/>
                <w:i/>
                <w:sz w:val="24"/>
                <w:szCs w:val="24"/>
              </w:rPr>
              <w:t>Цель проведения</w:t>
            </w:r>
          </w:p>
        </w:tc>
        <w:tc>
          <w:tcPr>
            <w:tcW w:w="3163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349D">
              <w:rPr>
                <w:rFonts w:ascii="Times New Roman" w:hAnsi="Times New Roman"/>
                <w:i/>
                <w:sz w:val="24"/>
                <w:szCs w:val="24"/>
              </w:rPr>
              <w:t>Формы контроля</w:t>
            </w:r>
          </w:p>
        </w:tc>
      </w:tr>
      <w:tr w:rsidR="00846B5B" w:rsidRPr="00F5349D" w:rsidTr="00D8385D">
        <w:trPr>
          <w:trHeight w:val="1130"/>
        </w:trPr>
        <w:tc>
          <w:tcPr>
            <w:tcW w:w="1368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Входящая  аттестация</w:t>
            </w:r>
          </w:p>
        </w:tc>
        <w:tc>
          <w:tcPr>
            <w:tcW w:w="16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Сентябрь 1-2 неделя</w:t>
            </w:r>
          </w:p>
        </w:tc>
        <w:tc>
          <w:tcPr>
            <w:tcW w:w="34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Определения уровня (группы) развития детей, их творческих способностей</w:t>
            </w:r>
          </w:p>
        </w:tc>
        <w:tc>
          <w:tcPr>
            <w:tcW w:w="3163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Беседа, опрос, тестирование, анкетирование.</w:t>
            </w:r>
          </w:p>
        </w:tc>
      </w:tr>
      <w:tr w:rsidR="00846B5B" w:rsidRPr="00F5349D" w:rsidTr="00D8385D">
        <w:tc>
          <w:tcPr>
            <w:tcW w:w="1368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Текущая </w:t>
            </w:r>
            <w:r w:rsidRPr="00F5349D">
              <w:rPr>
                <w:rFonts w:ascii="Times New Roman" w:hAnsi="Times New Roman"/>
                <w:sz w:val="24"/>
                <w:szCs w:val="24"/>
              </w:rPr>
              <w:t xml:space="preserve">аттестация  </w:t>
            </w:r>
          </w:p>
        </w:tc>
        <w:tc>
          <w:tcPr>
            <w:tcW w:w="16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 xml:space="preserve"> Декабрь-январь</w:t>
            </w:r>
          </w:p>
        </w:tc>
        <w:tc>
          <w:tcPr>
            <w:tcW w:w="34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учащимися учебного материала. Определение готовности восприятию нового материала. Повышение ответственности и заинтересованности обучающихся в обучении. Выявление детей, отстающих и опережающих обучение. </w:t>
            </w:r>
          </w:p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Подбор наиболее эффективных методов и средств обучения.</w:t>
            </w:r>
            <w:r w:rsidRPr="00F534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63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опрос,   самостоятельная работа </w:t>
            </w:r>
            <w:r w:rsidRPr="00F534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46B5B" w:rsidRPr="00F5349D" w:rsidTr="00D8385D">
        <w:tc>
          <w:tcPr>
            <w:tcW w:w="1368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Аттестация результативности</w:t>
            </w:r>
          </w:p>
        </w:tc>
        <w:tc>
          <w:tcPr>
            <w:tcW w:w="16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 xml:space="preserve"> Апрель-май</w:t>
            </w:r>
            <w:r w:rsidRPr="00F534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3163" w:type="dxa"/>
          </w:tcPr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49D">
              <w:rPr>
                <w:rFonts w:ascii="Times New Roman" w:hAnsi="Times New Roman"/>
                <w:sz w:val="24"/>
                <w:szCs w:val="24"/>
              </w:rPr>
              <w:t>Выставка, конкурс,    презентация творческих работ,   открытое занятие, итоговое занятия,   коллективный анализ работ, самоанализ,   анкетирование и др.</w:t>
            </w:r>
          </w:p>
          <w:p w:rsidR="00846B5B" w:rsidRPr="00F5349D" w:rsidRDefault="00846B5B" w:rsidP="00D838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B5B" w:rsidRDefault="00846B5B" w:rsidP="0017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17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Default="00846B5B" w:rsidP="0017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5B" w:rsidRPr="0017428B" w:rsidRDefault="00846B5B" w:rsidP="0017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722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46B5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квиллинг. Игрушки для малышей / Шквыря Ж.Ю. – М.: Суфлёр; Ростов н\Д:Феникс, 2013.</w:t>
      </w:r>
    </w:p>
    <w:p w:rsidR="00846B5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3-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объемный квиллинг / Ж.Ю. Шквыря. – Москва: Суфлёр; Ростов н\Д:Феникс, 2013. (Волшебная мастерская. Мои первые шедевры).</w:t>
      </w:r>
    </w:p>
    <w:p w:rsidR="00846B5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Быстрицкая А.И. Бумажная филигрань / Александра Быстрицкая. – М.: Айриспресс, 2010. </w:t>
      </w:r>
    </w:p>
    <w:p w:rsidR="00846B5B" w:rsidRPr="00C12AE3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E3">
        <w:rPr>
          <w:rFonts w:ascii="Times New Roman" w:hAnsi="Times New Roman"/>
          <w:sz w:val="28"/>
          <w:szCs w:val="28"/>
          <w:lang w:eastAsia="ru-RU"/>
        </w:rPr>
        <w:t>Внеурочной деятельности школьников. Методический конструктор: пособие для учителей/ Д.В. Григорьев, Б.В.Куприянов. – М.: Просвещение, 2010.</w:t>
      </w:r>
    </w:p>
    <w:p w:rsidR="00846B5B" w:rsidRPr="00C12AE3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квилинга: Магия бумажных лент / Анна Зайцева.</w:t>
      </w:r>
      <w:r w:rsidRPr="00C12AE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М.: Эскимо, 2013.</w:t>
      </w:r>
    </w:p>
    <w:p w:rsidR="00846B5B" w:rsidRPr="00C12AE3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C12AE3">
        <w:rPr>
          <w:rFonts w:ascii="Times New Roman" w:hAnsi="Times New Roman"/>
          <w:sz w:val="28"/>
          <w:szCs w:val="28"/>
        </w:rPr>
        <w:t>Организация и планирование воспит</w:t>
      </w:r>
      <w:r>
        <w:rPr>
          <w:rFonts w:ascii="Times New Roman" w:hAnsi="Times New Roman"/>
          <w:sz w:val="28"/>
          <w:szCs w:val="28"/>
        </w:rPr>
        <w:t>ательной работы в специальной (</w:t>
      </w:r>
      <w:r w:rsidRPr="00C12AE3">
        <w:rPr>
          <w:rFonts w:ascii="Times New Roman" w:hAnsi="Times New Roman"/>
          <w:sz w:val="28"/>
          <w:szCs w:val="28"/>
        </w:rPr>
        <w:t xml:space="preserve">коррекционной) школе – интернате, детском доме: Пособие для воспитателей и учителей. </w:t>
      </w:r>
      <w:r>
        <w:rPr>
          <w:rFonts w:ascii="Times New Roman" w:hAnsi="Times New Roman"/>
          <w:sz w:val="28"/>
          <w:szCs w:val="28"/>
        </w:rPr>
        <w:t xml:space="preserve">– 4-е изд. испр., и доп.-М.: АРКТИ, </w:t>
      </w:r>
      <w:r w:rsidRPr="00C12AE3">
        <w:rPr>
          <w:rFonts w:ascii="Times New Roman" w:hAnsi="Times New Roman"/>
          <w:sz w:val="28"/>
          <w:szCs w:val="28"/>
        </w:rPr>
        <w:t>2008.</w:t>
      </w:r>
    </w:p>
    <w:p w:rsidR="00846B5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FBD">
        <w:rPr>
          <w:rFonts w:ascii="Times New Roman" w:hAnsi="Times New Roman"/>
          <w:sz w:val="28"/>
          <w:szCs w:val="28"/>
          <w:lang w:eastAsia="ru-RU"/>
        </w:rPr>
        <w:t xml:space="preserve"> Оргигами. Базовые формы / Т.Б. 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Сержантова. – М.: Айрис-пресс, 2013</w:t>
      </w:r>
    </w:p>
    <w:p w:rsidR="00846B5B" w:rsidRPr="00C12AE3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E3">
        <w:rPr>
          <w:rFonts w:ascii="Times New Roman" w:hAnsi="Times New Roman"/>
          <w:sz w:val="28"/>
          <w:szCs w:val="28"/>
          <w:lang w:eastAsia="ru-RU"/>
        </w:rPr>
        <w:t>Программа внеурочной деятельности. Художественное творчество. Социальное творчество: пособие для учителей обещеобр. учреждений/ Д.В. Григорьев, Б.В.Куприянов. – М.: Просвещение, 2011.</w:t>
      </w:r>
    </w:p>
    <w:p w:rsidR="00846B5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вида: 5-9кл.:В 2сб./под ред.В.В. Воронковой.- М.: Гуманит. изд.центр ВЛАДОС, 2011, стр.211-223</w:t>
      </w:r>
    </w:p>
    <w:p w:rsidR="00846B5B" w:rsidRPr="00C12AE3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E3">
        <w:rPr>
          <w:rFonts w:ascii="Times New Roman" w:hAnsi="Times New Roman"/>
          <w:sz w:val="28"/>
          <w:szCs w:val="28"/>
          <w:lang w:eastAsia="ru-RU"/>
        </w:rPr>
        <w:t xml:space="preserve"> Сержантова Т.Б. Оригами. Базовые формы. – М. 2013.</w:t>
      </w:r>
    </w:p>
    <w:p w:rsidR="00846B5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E3">
        <w:rPr>
          <w:rFonts w:ascii="Times New Roman" w:hAnsi="Times New Roman"/>
          <w:sz w:val="28"/>
          <w:szCs w:val="28"/>
          <w:lang w:eastAsia="ru-RU"/>
        </w:rPr>
        <w:t>Система воспитательной работы в коррекционном учреждении: планирование, развивающие программы, методическое обеспечение/авт.-сост. Р.П. Карлина. – Волгоград: Учитель, 2012.</w:t>
      </w:r>
    </w:p>
    <w:p w:rsidR="00846B5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из гофрированной бумаги: мастер-классы для начинающих / Анна Зайцева.</w:t>
      </w:r>
      <w:r w:rsidRPr="00C12AE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М.: Эскимо, 2014. </w:t>
      </w:r>
    </w:p>
    <w:p w:rsidR="00846B5B" w:rsidRPr="0017428B" w:rsidRDefault="00846B5B" w:rsidP="00D8385D">
      <w:pPr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Шейфер Д. Оригами. Полная иллюстрация энциклопедия / пер. с англ. О.М. Черняк. – М.: АСТ: Астрель, 2010.</w:t>
      </w:r>
    </w:p>
    <w:sectPr w:rsidR="00846B5B" w:rsidRPr="0017428B" w:rsidSect="00A76583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5B" w:rsidRDefault="00846B5B" w:rsidP="00AB3BBE">
      <w:pPr>
        <w:spacing w:after="0" w:line="240" w:lineRule="auto"/>
      </w:pPr>
      <w:r>
        <w:separator/>
      </w:r>
    </w:p>
  </w:endnote>
  <w:endnote w:type="continuationSeparator" w:id="1">
    <w:p w:rsidR="00846B5B" w:rsidRDefault="00846B5B" w:rsidP="00AB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5B" w:rsidRDefault="00846B5B" w:rsidP="00A7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5B" w:rsidRDefault="00846B5B" w:rsidP="00A765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5B" w:rsidRDefault="00846B5B" w:rsidP="00A7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846B5B" w:rsidRDefault="00846B5B" w:rsidP="00A76583">
    <w:pPr>
      <w:pStyle w:val="Footer"/>
      <w:ind w:right="360"/>
      <w:jc w:val="center"/>
    </w:pPr>
  </w:p>
  <w:p w:rsidR="00846B5B" w:rsidRDefault="00846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5B" w:rsidRDefault="00846B5B" w:rsidP="00AB3BBE">
      <w:pPr>
        <w:spacing w:after="0" w:line="240" w:lineRule="auto"/>
      </w:pPr>
      <w:r>
        <w:separator/>
      </w:r>
    </w:p>
  </w:footnote>
  <w:footnote w:type="continuationSeparator" w:id="1">
    <w:p w:rsidR="00846B5B" w:rsidRDefault="00846B5B" w:rsidP="00AB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33"/>
    <w:multiLevelType w:val="multilevel"/>
    <w:tmpl w:val="8E46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81432"/>
    <w:multiLevelType w:val="hybridMultilevel"/>
    <w:tmpl w:val="CA50F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75A40"/>
    <w:multiLevelType w:val="hybridMultilevel"/>
    <w:tmpl w:val="CE16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C6235"/>
    <w:multiLevelType w:val="hybridMultilevel"/>
    <w:tmpl w:val="DF1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F11C7"/>
    <w:multiLevelType w:val="hybridMultilevel"/>
    <w:tmpl w:val="48846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050D7"/>
    <w:multiLevelType w:val="hybridMultilevel"/>
    <w:tmpl w:val="EA2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F0422"/>
    <w:multiLevelType w:val="hybridMultilevel"/>
    <w:tmpl w:val="8C169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35F62"/>
    <w:multiLevelType w:val="hybridMultilevel"/>
    <w:tmpl w:val="16AA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75C80"/>
    <w:multiLevelType w:val="hybridMultilevel"/>
    <w:tmpl w:val="C1A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23102"/>
    <w:multiLevelType w:val="hybridMultilevel"/>
    <w:tmpl w:val="90A45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B2447"/>
    <w:multiLevelType w:val="hybridMultilevel"/>
    <w:tmpl w:val="97BEDC5C"/>
    <w:lvl w:ilvl="0" w:tplc="C2164A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119E7"/>
    <w:multiLevelType w:val="multilevel"/>
    <w:tmpl w:val="B53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F4C0D"/>
    <w:multiLevelType w:val="multilevel"/>
    <w:tmpl w:val="B3322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907C6E"/>
    <w:multiLevelType w:val="hybridMultilevel"/>
    <w:tmpl w:val="EA2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072768"/>
    <w:multiLevelType w:val="hybridMultilevel"/>
    <w:tmpl w:val="EA2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34584"/>
    <w:multiLevelType w:val="hybridMultilevel"/>
    <w:tmpl w:val="41C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24898"/>
    <w:multiLevelType w:val="hybridMultilevel"/>
    <w:tmpl w:val="7794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70A"/>
    <w:multiLevelType w:val="multilevel"/>
    <w:tmpl w:val="34E0E1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767835"/>
    <w:multiLevelType w:val="hybridMultilevel"/>
    <w:tmpl w:val="B75CF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14"/>
  </w:num>
  <w:num w:numId="6">
    <w:abstractNumId w:val="0"/>
  </w:num>
  <w:num w:numId="7">
    <w:abstractNumId w:val="16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7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916"/>
    <w:rsid w:val="0001579C"/>
    <w:rsid w:val="000231E6"/>
    <w:rsid w:val="000260FD"/>
    <w:rsid w:val="0003272B"/>
    <w:rsid w:val="00041E54"/>
    <w:rsid w:val="000507A8"/>
    <w:rsid w:val="000A4EDC"/>
    <w:rsid w:val="000B13BF"/>
    <w:rsid w:val="000B269C"/>
    <w:rsid w:val="000B4A7C"/>
    <w:rsid w:val="000C0E3E"/>
    <w:rsid w:val="000C62CA"/>
    <w:rsid w:val="000C7098"/>
    <w:rsid w:val="000D74C1"/>
    <w:rsid w:val="000E1AF2"/>
    <w:rsid w:val="00104AF1"/>
    <w:rsid w:val="00132482"/>
    <w:rsid w:val="001430D3"/>
    <w:rsid w:val="001703A4"/>
    <w:rsid w:val="00173C7F"/>
    <w:rsid w:val="0017428B"/>
    <w:rsid w:val="00191237"/>
    <w:rsid w:val="00191E3D"/>
    <w:rsid w:val="00193967"/>
    <w:rsid w:val="001C4357"/>
    <w:rsid w:val="001C5B9C"/>
    <w:rsid w:val="001E68CD"/>
    <w:rsid w:val="001F0E77"/>
    <w:rsid w:val="001F5C5F"/>
    <w:rsid w:val="001F73BE"/>
    <w:rsid w:val="002039F5"/>
    <w:rsid w:val="00205F0D"/>
    <w:rsid w:val="00210D4D"/>
    <w:rsid w:val="00227203"/>
    <w:rsid w:val="00227C39"/>
    <w:rsid w:val="00236AE6"/>
    <w:rsid w:val="00251D80"/>
    <w:rsid w:val="00252442"/>
    <w:rsid w:val="002543F1"/>
    <w:rsid w:val="002605D7"/>
    <w:rsid w:val="00260738"/>
    <w:rsid w:val="002A393A"/>
    <w:rsid w:val="002D3A7E"/>
    <w:rsid w:val="002F6A1C"/>
    <w:rsid w:val="00301527"/>
    <w:rsid w:val="00301B6E"/>
    <w:rsid w:val="00306ABB"/>
    <w:rsid w:val="00313A30"/>
    <w:rsid w:val="00316024"/>
    <w:rsid w:val="00325D2D"/>
    <w:rsid w:val="00333E48"/>
    <w:rsid w:val="0034175A"/>
    <w:rsid w:val="003417BD"/>
    <w:rsid w:val="00344DE1"/>
    <w:rsid w:val="00362EB5"/>
    <w:rsid w:val="00371476"/>
    <w:rsid w:val="003778B4"/>
    <w:rsid w:val="00377C23"/>
    <w:rsid w:val="0038155C"/>
    <w:rsid w:val="003873EF"/>
    <w:rsid w:val="003B0817"/>
    <w:rsid w:val="003C060F"/>
    <w:rsid w:val="003D01C5"/>
    <w:rsid w:val="003D1194"/>
    <w:rsid w:val="003D2043"/>
    <w:rsid w:val="003E4CB4"/>
    <w:rsid w:val="003E652D"/>
    <w:rsid w:val="003E6CA7"/>
    <w:rsid w:val="00420830"/>
    <w:rsid w:val="0042093E"/>
    <w:rsid w:val="00422CAA"/>
    <w:rsid w:val="00427B50"/>
    <w:rsid w:val="00430D73"/>
    <w:rsid w:val="00444FBD"/>
    <w:rsid w:val="004470AB"/>
    <w:rsid w:val="004616B4"/>
    <w:rsid w:val="004626F0"/>
    <w:rsid w:val="00465D0A"/>
    <w:rsid w:val="00466916"/>
    <w:rsid w:val="00483670"/>
    <w:rsid w:val="0048518A"/>
    <w:rsid w:val="004868CF"/>
    <w:rsid w:val="00487727"/>
    <w:rsid w:val="004945BC"/>
    <w:rsid w:val="00496884"/>
    <w:rsid w:val="004C6ADD"/>
    <w:rsid w:val="004D16AA"/>
    <w:rsid w:val="004E2346"/>
    <w:rsid w:val="004E552A"/>
    <w:rsid w:val="005050A3"/>
    <w:rsid w:val="005223FA"/>
    <w:rsid w:val="00522E65"/>
    <w:rsid w:val="005241EA"/>
    <w:rsid w:val="00536BF2"/>
    <w:rsid w:val="00580C82"/>
    <w:rsid w:val="005A06EF"/>
    <w:rsid w:val="005A3DEB"/>
    <w:rsid w:val="005A4FAD"/>
    <w:rsid w:val="005A7C68"/>
    <w:rsid w:val="005B089E"/>
    <w:rsid w:val="005B6F1D"/>
    <w:rsid w:val="005B7F84"/>
    <w:rsid w:val="005D2FC5"/>
    <w:rsid w:val="005D57B4"/>
    <w:rsid w:val="005E0592"/>
    <w:rsid w:val="005E68CA"/>
    <w:rsid w:val="005F4788"/>
    <w:rsid w:val="00616D0A"/>
    <w:rsid w:val="0063213F"/>
    <w:rsid w:val="00637865"/>
    <w:rsid w:val="0064168D"/>
    <w:rsid w:val="00643BD5"/>
    <w:rsid w:val="00662B62"/>
    <w:rsid w:val="00664290"/>
    <w:rsid w:val="0068314B"/>
    <w:rsid w:val="00684E91"/>
    <w:rsid w:val="00696CB8"/>
    <w:rsid w:val="006A2995"/>
    <w:rsid w:val="006A5F6A"/>
    <w:rsid w:val="006D1DEF"/>
    <w:rsid w:val="006E0C2B"/>
    <w:rsid w:val="006E1691"/>
    <w:rsid w:val="006E3A72"/>
    <w:rsid w:val="006E7299"/>
    <w:rsid w:val="006F5D04"/>
    <w:rsid w:val="006F5D3F"/>
    <w:rsid w:val="0070048B"/>
    <w:rsid w:val="0070197C"/>
    <w:rsid w:val="00702C57"/>
    <w:rsid w:val="00704FEC"/>
    <w:rsid w:val="00711039"/>
    <w:rsid w:val="00715127"/>
    <w:rsid w:val="0072620B"/>
    <w:rsid w:val="007414F3"/>
    <w:rsid w:val="007614EE"/>
    <w:rsid w:val="007646B5"/>
    <w:rsid w:val="00767619"/>
    <w:rsid w:val="00772F55"/>
    <w:rsid w:val="0078256B"/>
    <w:rsid w:val="007953DB"/>
    <w:rsid w:val="007A2DE2"/>
    <w:rsid w:val="007B3EA3"/>
    <w:rsid w:val="007B5BD2"/>
    <w:rsid w:val="007C6EBA"/>
    <w:rsid w:val="007D1C16"/>
    <w:rsid w:val="007F0853"/>
    <w:rsid w:val="007F3732"/>
    <w:rsid w:val="008031E9"/>
    <w:rsid w:val="008200A4"/>
    <w:rsid w:val="0082045F"/>
    <w:rsid w:val="008222A2"/>
    <w:rsid w:val="00825711"/>
    <w:rsid w:val="00827B5B"/>
    <w:rsid w:val="00827BE5"/>
    <w:rsid w:val="00830CCA"/>
    <w:rsid w:val="0083165C"/>
    <w:rsid w:val="008344A3"/>
    <w:rsid w:val="008344E2"/>
    <w:rsid w:val="008411DC"/>
    <w:rsid w:val="00842457"/>
    <w:rsid w:val="00846B5B"/>
    <w:rsid w:val="00860082"/>
    <w:rsid w:val="00863B27"/>
    <w:rsid w:val="00863D6A"/>
    <w:rsid w:val="0089798E"/>
    <w:rsid w:val="008A66B9"/>
    <w:rsid w:val="008D4E5D"/>
    <w:rsid w:val="008E33C6"/>
    <w:rsid w:val="008E7A13"/>
    <w:rsid w:val="008F37E4"/>
    <w:rsid w:val="00900C94"/>
    <w:rsid w:val="00906D14"/>
    <w:rsid w:val="00916A80"/>
    <w:rsid w:val="00917FC1"/>
    <w:rsid w:val="009224CE"/>
    <w:rsid w:val="009272F8"/>
    <w:rsid w:val="009343D0"/>
    <w:rsid w:val="00950636"/>
    <w:rsid w:val="009527CD"/>
    <w:rsid w:val="00955E12"/>
    <w:rsid w:val="0096032D"/>
    <w:rsid w:val="00963978"/>
    <w:rsid w:val="00966E7B"/>
    <w:rsid w:val="0097082E"/>
    <w:rsid w:val="00974C39"/>
    <w:rsid w:val="00975665"/>
    <w:rsid w:val="00976776"/>
    <w:rsid w:val="00984006"/>
    <w:rsid w:val="00986AFE"/>
    <w:rsid w:val="00986D60"/>
    <w:rsid w:val="009944AD"/>
    <w:rsid w:val="009A73FA"/>
    <w:rsid w:val="009D14C5"/>
    <w:rsid w:val="009E54B3"/>
    <w:rsid w:val="009F12A3"/>
    <w:rsid w:val="009F6FE5"/>
    <w:rsid w:val="00A048F5"/>
    <w:rsid w:val="00A15929"/>
    <w:rsid w:val="00A3010F"/>
    <w:rsid w:val="00A44BD5"/>
    <w:rsid w:val="00A5369D"/>
    <w:rsid w:val="00A53EEC"/>
    <w:rsid w:val="00A57406"/>
    <w:rsid w:val="00A76583"/>
    <w:rsid w:val="00A91901"/>
    <w:rsid w:val="00A95DD9"/>
    <w:rsid w:val="00A97E2A"/>
    <w:rsid w:val="00AB3BBE"/>
    <w:rsid w:val="00AD35FA"/>
    <w:rsid w:val="00AD7F76"/>
    <w:rsid w:val="00AE08F8"/>
    <w:rsid w:val="00AE0F14"/>
    <w:rsid w:val="00AE2832"/>
    <w:rsid w:val="00AF2CAD"/>
    <w:rsid w:val="00AF6B66"/>
    <w:rsid w:val="00B006EF"/>
    <w:rsid w:val="00B10251"/>
    <w:rsid w:val="00B108C0"/>
    <w:rsid w:val="00B16085"/>
    <w:rsid w:val="00B16EB7"/>
    <w:rsid w:val="00B1785F"/>
    <w:rsid w:val="00B258FB"/>
    <w:rsid w:val="00B33B19"/>
    <w:rsid w:val="00B43569"/>
    <w:rsid w:val="00B46EA3"/>
    <w:rsid w:val="00B53E7F"/>
    <w:rsid w:val="00B571AB"/>
    <w:rsid w:val="00B62519"/>
    <w:rsid w:val="00B70546"/>
    <w:rsid w:val="00B82F28"/>
    <w:rsid w:val="00BB49C8"/>
    <w:rsid w:val="00BC4924"/>
    <w:rsid w:val="00BC5998"/>
    <w:rsid w:val="00BD516F"/>
    <w:rsid w:val="00BE0620"/>
    <w:rsid w:val="00BE32A1"/>
    <w:rsid w:val="00BF29A0"/>
    <w:rsid w:val="00C004F7"/>
    <w:rsid w:val="00C04726"/>
    <w:rsid w:val="00C06217"/>
    <w:rsid w:val="00C12AE3"/>
    <w:rsid w:val="00C358A2"/>
    <w:rsid w:val="00C40F4B"/>
    <w:rsid w:val="00C57176"/>
    <w:rsid w:val="00C57840"/>
    <w:rsid w:val="00C709A9"/>
    <w:rsid w:val="00C709E4"/>
    <w:rsid w:val="00C71EEF"/>
    <w:rsid w:val="00C723CC"/>
    <w:rsid w:val="00C77FF9"/>
    <w:rsid w:val="00C83557"/>
    <w:rsid w:val="00C87262"/>
    <w:rsid w:val="00C9040C"/>
    <w:rsid w:val="00C940E4"/>
    <w:rsid w:val="00CA5918"/>
    <w:rsid w:val="00CB6722"/>
    <w:rsid w:val="00CF03BC"/>
    <w:rsid w:val="00CF0C18"/>
    <w:rsid w:val="00D02129"/>
    <w:rsid w:val="00D03138"/>
    <w:rsid w:val="00D042A9"/>
    <w:rsid w:val="00D12F7E"/>
    <w:rsid w:val="00D25E3B"/>
    <w:rsid w:val="00D30422"/>
    <w:rsid w:val="00D3071D"/>
    <w:rsid w:val="00D32CDF"/>
    <w:rsid w:val="00D360AA"/>
    <w:rsid w:val="00D43100"/>
    <w:rsid w:val="00D618E3"/>
    <w:rsid w:val="00D67441"/>
    <w:rsid w:val="00D67660"/>
    <w:rsid w:val="00D75BB0"/>
    <w:rsid w:val="00D8385D"/>
    <w:rsid w:val="00D965A7"/>
    <w:rsid w:val="00DA4836"/>
    <w:rsid w:val="00DB65C3"/>
    <w:rsid w:val="00DC0FAF"/>
    <w:rsid w:val="00DD15C4"/>
    <w:rsid w:val="00DD4A34"/>
    <w:rsid w:val="00DE3C38"/>
    <w:rsid w:val="00DE4D44"/>
    <w:rsid w:val="00DE53C2"/>
    <w:rsid w:val="00DF115B"/>
    <w:rsid w:val="00DF7F50"/>
    <w:rsid w:val="00E15EA4"/>
    <w:rsid w:val="00E162E6"/>
    <w:rsid w:val="00E16FF8"/>
    <w:rsid w:val="00E2339E"/>
    <w:rsid w:val="00E25FDA"/>
    <w:rsid w:val="00E30385"/>
    <w:rsid w:val="00E5329E"/>
    <w:rsid w:val="00E6050F"/>
    <w:rsid w:val="00E60BB2"/>
    <w:rsid w:val="00E638D2"/>
    <w:rsid w:val="00E76B13"/>
    <w:rsid w:val="00E86CDF"/>
    <w:rsid w:val="00E9527C"/>
    <w:rsid w:val="00EA09BF"/>
    <w:rsid w:val="00EB7E34"/>
    <w:rsid w:val="00EC2462"/>
    <w:rsid w:val="00EC3E2C"/>
    <w:rsid w:val="00EC40E2"/>
    <w:rsid w:val="00ED5D53"/>
    <w:rsid w:val="00ED74C4"/>
    <w:rsid w:val="00EE6674"/>
    <w:rsid w:val="00F11EBF"/>
    <w:rsid w:val="00F167EF"/>
    <w:rsid w:val="00F17678"/>
    <w:rsid w:val="00F32CD8"/>
    <w:rsid w:val="00F36E9C"/>
    <w:rsid w:val="00F41AAF"/>
    <w:rsid w:val="00F4274C"/>
    <w:rsid w:val="00F43DC5"/>
    <w:rsid w:val="00F5349D"/>
    <w:rsid w:val="00F60964"/>
    <w:rsid w:val="00F62798"/>
    <w:rsid w:val="00F67FA3"/>
    <w:rsid w:val="00F71F8A"/>
    <w:rsid w:val="00F75173"/>
    <w:rsid w:val="00F7606D"/>
    <w:rsid w:val="00FD0676"/>
    <w:rsid w:val="00FD4BAF"/>
    <w:rsid w:val="00FD4CC7"/>
    <w:rsid w:val="00FF1916"/>
    <w:rsid w:val="00FF3E59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6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6916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466916"/>
    <w:rPr>
      <w:rFonts w:eastAsia="Times New Roman"/>
    </w:rPr>
  </w:style>
  <w:style w:type="paragraph" w:styleId="NormalWeb">
    <w:name w:val="Normal (Web)"/>
    <w:basedOn w:val="Normal"/>
    <w:uiPriority w:val="99"/>
    <w:rsid w:val="00466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66916"/>
  </w:style>
  <w:style w:type="character" w:customStyle="1" w:styleId="apple-converted-space">
    <w:name w:val="apple-converted-space"/>
    <w:uiPriority w:val="99"/>
    <w:rsid w:val="00466916"/>
  </w:style>
  <w:style w:type="character" w:styleId="Strong">
    <w:name w:val="Strong"/>
    <w:basedOn w:val="DefaultParagraphFont"/>
    <w:uiPriority w:val="99"/>
    <w:qFormat/>
    <w:rsid w:val="0046691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66916"/>
    <w:rPr>
      <w:rFonts w:cs="Times New Roman"/>
      <w:i/>
    </w:rPr>
  </w:style>
  <w:style w:type="paragraph" w:customStyle="1" w:styleId="c3">
    <w:name w:val="c3"/>
    <w:basedOn w:val="Normal"/>
    <w:uiPriority w:val="99"/>
    <w:rsid w:val="00466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466916"/>
  </w:style>
  <w:style w:type="paragraph" w:styleId="Header">
    <w:name w:val="header"/>
    <w:basedOn w:val="Normal"/>
    <w:link w:val="HeaderChar"/>
    <w:uiPriority w:val="99"/>
    <w:semiHidden/>
    <w:rsid w:val="004669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9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669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916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466916"/>
    <w:rPr>
      <w:rFonts w:cs="Times New Roman"/>
    </w:rPr>
  </w:style>
  <w:style w:type="character" w:customStyle="1" w:styleId="c7">
    <w:name w:val="c7"/>
    <w:basedOn w:val="DefaultParagraphFont"/>
    <w:uiPriority w:val="99"/>
    <w:rsid w:val="00466916"/>
    <w:rPr>
      <w:rFonts w:cs="Times New Roman"/>
    </w:rPr>
  </w:style>
  <w:style w:type="character" w:customStyle="1" w:styleId="c4">
    <w:name w:val="c4"/>
    <w:basedOn w:val="DefaultParagraphFont"/>
    <w:uiPriority w:val="99"/>
    <w:rsid w:val="004669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669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40</Pages>
  <Words>7862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Masha11i@outlook.com</cp:lastModifiedBy>
  <cp:revision>28</cp:revision>
  <dcterms:created xsi:type="dcterms:W3CDTF">2016-08-04T08:54:00Z</dcterms:created>
  <dcterms:modified xsi:type="dcterms:W3CDTF">2017-10-09T18:45:00Z</dcterms:modified>
</cp:coreProperties>
</file>