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F0" w:rsidRDefault="001575F0" w:rsidP="006D44CE">
      <w:pPr>
        <w:jc w:val="center"/>
        <w:rPr>
          <w:b/>
          <w:sz w:val="28"/>
          <w:szCs w:val="28"/>
        </w:rPr>
      </w:pPr>
      <w:r w:rsidRPr="006D44CE">
        <w:rPr>
          <w:b/>
          <w:sz w:val="28"/>
          <w:szCs w:val="28"/>
        </w:rPr>
        <w:t>Тема: «Нет – пагубным привычкам!»</w:t>
      </w:r>
    </w:p>
    <w:p w:rsidR="001575F0" w:rsidRDefault="001575F0" w:rsidP="006D44CE">
      <w:pPr>
        <w:jc w:val="both"/>
        <w:rPr>
          <w:sz w:val="28"/>
          <w:szCs w:val="28"/>
        </w:rPr>
      </w:pPr>
    </w:p>
    <w:p w:rsidR="001575F0" w:rsidRPr="006D44CE" w:rsidRDefault="001575F0" w:rsidP="006D44CE">
      <w:pPr>
        <w:jc w:val="both"/>
        <w:rPr>
          <w:sz w:val="28"/>
          <w:szCs w:val="28"/>
        </w:rPr>
      </w:pPr>
      <w:r w:rsidRPr="006D44CE">
        <w:rPr>
          <w:sz w:val="28"/>
          <w:szCs w:val="28"/>
          <w:u w:val="single"/>
        </w:rPr>
        <w:t>Цель занятия</w:t>
      </w:r>
      <w:r w:rsidRPr="006D44CE">
        <w:rPr>
          <w:sz w:val="28"/>
          <w:szCs w:val="28"/>
        </w:rPr>
        <w:t xml:space="preserve">: сформировать у </w:t>
      </w:r>
      <w:r>
        <w:rPr>
          <w:sz w:val="28"/>
          <w:szCs w:val="28"/>
        </w:rPr>
        <w:t xml:space="preserve">воспитанников негативное отношение к вредным привычкам, </w:t>
      </w:r>
      <w:r w:rsidRPr="006D44CE">
        <w:rPr>
          <w:sz w:val="28"/>
          <w:szCs w:val="28"/>
        </w:rPr>
        <w:t>четкие представления о последствиях влияния вредных привычек на здоровье человека</w:t>
      </w:r>
      <w:r>
        <w:rPr>
          <w:sz w:val="28"/>
          <w:szCs w:val="28"/>
        </w:rPr>
        <w:t>.</w:t>
      </w:r>
    </w:p>
    <w:p w:rsidR="001575F0" w:rsidRDefault="001575F0" w:rsidP="006D44CE">
      <w:pPr>
        <w:jc w:val="both"/>
        <w:rPr>
          <w:sz w:val="28"/>
          <w:szCs w:val="28"/>
        </w:rPr>
      </w:pPr>
    </w:p>
    <w:p w:rsidR="001575F0" w:rsidRPr="006D44CE" w:rsidRDefault="001575F0" w:rsidP="006D44CE">
      <w:pPr>
        <w:jc w:val="both"/>
        <w:rPr>
          <w:sz w:val="28"/>
          <w:szCs w:val="28"/>
          <w:u w:val="single"/>
        </w:rPr>
      </w:pPr>
      <w:r w:rsidRPr="006D44CE">
        <w:rPr>
          <w:sz w:val="28"/>
          <w:szCs w:val="28"/>
          <w:u w:val="single"/>
        </w:rPr>
        <w:t>Задачи:</w:t>
      </w:r>
    </w:p>
    <w:p w:rsidR="001575F0" w:rsidRDefault="001575F0" w:rsidP="006D44CE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Воспитательная: </w:t>
      </w:r>
    </w:p>
    <w:p w:rsidR="001575F0" w:rsidRDefault="001575F0" w:rsidP="00E5411F">
      <w:pPr>
        <w:pStyle w:val="ListParagraph1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411F">
        <w:rPr>
          <w:rFonts w:ascii="Times New Roman" w:hAnsi="Times New Roman"/>
          <w:sz w:val="28"/>
          <w:szCs w:val="28"/>
        </w:rPr>
        <w:t>воспитание  у учащихся ответственности за своё здоровье;</w:t>
      </w:r>
    </w:p>
    <w:p w:rsidR="001575F0" w:rsidRDefault="001575F0" w:rsidP="00E5411F">
      <w:pPr>
        <w:pStyle w:val="ListParagraph1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411F">
        <w:rPr>
          <w:rFonts w:ascii="Times New Roman" w:hAnsi="Times New Roman"/>
          <w:sz w:val="28"/>
          <w:szCs w:val="28"/>
        </w:rPr>
        <w:t>воспитание отрицательного отношения к таба</w:t>
      </w:r>
      <w:r>
        <w:rPr>
          <w:rFonts w:ascii="Times New Roman" w:hAnsi="Times New Roman"/>
          <w:sz w:val="28"/>
          <w:szCs w:val="28"/>
        </w:rPr>
        <w:t>кокурению, алкоголю, наркомании;</w:t>
      </w:r>
    </w:p>
    <w:p w:rsidR="001575F0" w:rsidRDefault="001575F0" w:rsidP="00E5411F">
      <w:pPr>
        <w:pStyle w:val="ListParagraph1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дисциплинированности.</w:t>
      </w:r>
    </w:p>
    <w:p w:rsidR="001575F0" w:rsidRDefault="001575F0" w:rsidP="00E5411F">
      <w:pPr>
        <w:pStyle w:val="ListParagraph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Обучающая: </w:t>
      </w:r>
    </w:p>
    <w:p w:rsidR="001575F0" w:rsidRDefault="001575F0" w:rsidP="00E5411F">
      <w:pPr>
        <w:pStyle w:val="ListParagraph1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дополнительные знания, </w:t>
      </w:r>
      <w:r w:rsidRPr="00E5411F">
        <w:rPr>
          <w:rFonts w:ascii="Times New Roman" w:hAnsi="Times New Roman"/>
          <w:sz w:val="28"/>
          <w:szCs w:val="28"/>
        </w:rPr>
        <w:t>представления о вредных привычках;</w:t>
      </w:r>
    </w:p>
    <w:p w:rsidR="001575F0" w:rsidRDefault="001575F0" w:rsidP="00E5411F">
      <w:pPr>
        <w:pStyle w:val="ListParagraph1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5411F">
        <w:rPr>
          <w:rFonts w:ascii="Times New Roman" w:hAnsi="Times New Roman"/>
          <w:sz w:val="28"/>
          <w:szCs w:val="28"/>
        </w:rPr>
        <w:t>азвитие у обучающихся  умения обмениваться со сверстниками знаниями  в процессе выполнения  заданий.</w:t>
      </w:r>
    </w:p>
    <w:p w:rsidR="001575F0" w:rsidRDefault="001575F0" w:rsidP="00E5411F">
      <w:pPr>
        <w:pStyle w:val="ListParagraph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Коррекционная:</w:t>
      </w:r>
    </w:p>
    <w:p w:rsidR="001575F0" w:rsidRDefault="001575F0" w:rsidP="00E5411F">
      <w:pPr>
        <w:pStyle w:val="ListParagraph1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411F">
        <w:rPr>
          <w:rFonts w:ascii="Times New Roman" w:hAnsi="Times New Roman"/>
          <w:sz w:val="28"/>
          <w:szCs w:val="28"/>
        </w:rPr>
        <w:t>Коррекция  внимания, памят</w:t>
      </w:r>
      <w:r>
        <w:rPr>
          <w:rFonts w:ascii="Times New Roman" w:hAnsi="Times New Roman"/>
          <w:sz w:val="28"/>
          <w:szCs w:val="28"/>
        </w:rPr>
        <w:t xml:space="preserve">и, </w:t>
      </w:r>
      <w:r w:rsidRPr="00E5411F">
        <w:rPr>
          <w:rFonts w:ascii="Times New Roman" w:hAnsi="Times New Roman"/>
          <w:sz w:val="28"/>
          <w:szCs w:val="28"/>
        </w:rPr>
        <w:t xml:space="preserve">логического мышления </w:t>
      </w:r>
    </w:p>
    <w:p w:rsidR="001575F0" w:rsidRDefault="001575F0" w:rsidP="00A307C1">
      <w:pPr>
        <w:pStyle w:val="ListParagraph1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активного словаря речи;</w:t>
      </w:r>
    </w:p>
    <w:p w:rsidR="001575F0" w:rsidRDefault="001575F0" w:rsidP="00A307C1">
      <w:pPr>
        <w:pStyle w:val="ListParagraph1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1575F0" w:rsidRPr="00A307C1" w:rsidRDefault="001575F0" w:rsidP="00A307C1">
      <w:pPr>
        <w:rPr>
          <w:sz w:val="28"/>
          <w:szCs w:val="28"/>
          <w:u w:val="single"/>
        </w:rPr>
      </w:pPr>
      <w:r w:rsidRPr="00A307C1">
        <w:rPr>
          <w:sz w:val="28"/>
          <w:szCs w:val="28"/>
          <w:u w:val="single"/>
        </w:rPr>
        <w:t>Оборудование:</w:t>
      </w:r>
    </w:p>
    <w:p w:rsidR="001575F0" w:rsidRDefault="001575F0" w:rsidP="00A307C1">
      <w:pPr>
        <w:rPr>
          <w:sz w:val="28"/>
          <w:szCs w:val="28"/>
        </w:rPr>
      </w:pPr>
      <w:r w:rsidRPr="00A307C1">
        <w:rPr>
          <w:sz w:val="28"/>
          <w:szCs w:val="28"/>
        </w:rPr>
        <w:t>Компьютер, проектор, презентация.</w:t>
      </w:r>
    </w:p>
    <w:p w:rsidR="001575F0" w:rsidRPr="00A307C1" w:rsidRDefault="001575F0" w:rsidP="00A307C1">
      <w:pPr>
        <w:rPr>
          <w:sz w:val="28"/>
          <w:szCs w:val="28"/>
          <w:u w:val="single"/>
        </w:rPr>
      </w:pPr>
    </w:p>
    <w:p w:rsidR="001575F0" w:rsidRPr="00A307C1" w:rsidRDefault="001575F0" w:rsidP="00A307C1">
      <w:pPr>
        <w:rPr>
          <w:sz w:val="28"/>
          <w:szCs w:val="28"/>
        </w:rPr>
      </w:pPr>
      <w:r w:rsidRPr="00A307C1">
        <w:rPr>
          <w:sz w:val="28"/>
          <w:szCs w:val="28"/>
          <w:u w:val="single"/>
        </w:rPr>
        <w:t>Словарная работа: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привычка, алкоголь, таксикомания.</w:t>
      </w:r>
    </w:p>
    <w:p w:rsidR="001575F0" w:rsidRDefault="001575F0" w:rsidP="00A307C1">
      <w:pPr>
        <w:rPr>
          <w:sz w:val="28"/>
          <w:szCs w:val="28"/>
          <w:u w:val="single"/>
        </w:rPr>
      </w:pPr>
    </w:p>
    <w:p w:rsidR="001575F0" w:rsidRPr="00A307C1" w:rsidRDefault="001575F0" w:rsidP="00A307C1">
      <w:pPr>
        <w:rPr>
          <w:sz w:val="28"/>
          <w:szCs w:val="28"/>
        </w:rPr>
      </w:pPr>
      <w:r w:rsidRPr="00A307C1">
        <w:rPr>
          <w:sz w:val="28"/>
          <w:szCs w:val="28"/>
          <w:u w:val="single"/>
        </w:rPr>
        <w:t>Предварительная работа: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беседы на тему «Здоровый образ жизни».</w:t>
      </w:r>
    </w:p>
    <w:p w:rsidR="001575F0" w:rsidRPr="00A307C1" w:rsidRDefault="001575F0" w:rsidP="00A307C1">
      <w:pPr>
        <w:rPr>
          <w:sz w:val="28"/>
          <w:szCs w:val="28"/>
          <w:u w:val="single"/>
        </w:rPr>
      </w:pPr>
    </w:p>
    <w:p w:rsidR="001575F0" w:rsidRPr="00A307C1" w:rsidRDefault="001575F0" w:rsidP="00A307C1">
      <w:pPr>
        <w:jc w:val="center"/>
        <w:rPr>
          <w:b/>
          <w:sz w:val="28"/>
          <w:szCs w:val="28"/>
        </w:rPr>
      </w:pPr>
      <w:r w:rsidRPr="00A307C1">
        <w:rPr>
          <w:b/>
          <w:sz w:val="28"/>
          <w:szCs w:val="28"/>
        </w:rPr>
        <w:t>Ход занятия:</w:t>
      </w:r>
    </w:p>
    <w:p w:rsidR="001575F0" w:rsidRDefault="001575F0" w:rsidP="00A307C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575F0" w:rsidRPr="008A0215" w:rsidRDefault="001575F0" w:rsidP="008A0215">
      <w:pPr>
        <w:pStyle w:val="ListParagraph1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307C1">
        <w:rPr>
          <w:rFonts w:ascii="Times New Roman" w:hAnsi="Times New Roman"/>
          <w:sz w:val="28"/>
          <w:szCs w:val="28"/>
          <w:u w:val="single"/>
        </w:rPr>
        <w:t>Организационный момент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1575F0" w:rsidRPr="00A307C1" w:rsidRDefault="001575F0" w:rsidP="003106E5">
      <w:pPr>
        <w:rPr>
          <w:sz w:val="28"/>
          <w:szCs w:val="28"/>
        </w:rPr>
      </w:pPr>
      <w:r w:rsidRPr="00A307C1">
        <w:rPr>
          <w:sz w:val="28"/>
          <w:szCs w:val="28"/>
        </w:rPr>
        <w:t>Задачи:</w:t>
      </w:r>
      <w:r w:rsidRPr="00A307C1">
        <w:rPr>
          <w:b/>
          <w:sz w:val="28"/>
          <w:szCs w:val="28"/>
        </w:rPr>
        <w:t xml:space="preserve"> </w:t>
      </w:r>
      <w:r w:rsidRPr="00A307C1">
        <w:rPr>
          <w:sz w:val="28"/>
          <w:szCs w:val="28"/>
        </w:rPr>
        <w:t>- создать доброжелательную, непринуждённую обстановку на занятии.</w:t>
      </w:r>
    </w:p>
    <w:p w:rsidR="001575F0" w:rsidRDefault="001575F0" w:rsidP="008A021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307C1">
        <w:rPr>
          <w:sz w:val="28"/>
          <w:szCs w:val="28"/>
        </w:rPr>
        <w:t>Здравствуйте, дорогие ребята, уважаемые педагоги!</w:t>
      </w:r>
      <w:r>
        <w:rPr>
          <w:sz w:val="28"/>
          <w:szCs w:val="28"/>
        </w:rPr>
        <w:t xml:space="preserve"> </w:t>
      </w:r>
    </w:p>
    <w:p w:rsidR="001575F0" w:rsidRDefault="001575F0" w:rsidP="008A0215">
      <w:pPr>
        <w:rPr>
          <w:sz w:val="28"/>
          <w:szCs w:val="28"/>
        </w:rPr>
      </w:pPr>
      <w:r>
        <w:rPr>
          <w:sz w:val="28"/>
          <w:szCs w:val="28"/>
        </w:rPr>
        <w:t xml:space="preserve">-Дети, давайте вспомним какое сейчас время суток, день недели, месяц, время года, год? Молодцы! </w:t>
      </w:r>
    </w:p>
    <w:p w:rsidR="001575F0" w:rsidRDefault="001575F0" w:rsidP="008A0215">
      <w:pPr>
        <w:rPr>
          <w:sz w:val="28"/>
          <w:szCs w:val="28"/>
        </w:rPr>
      </w:pPr>
    </w:p>
    <w:p w:rsidR="001575F0" w:rsidRPr="008A0215" w:rsidRDefault="001575F0" w:rsidP="008A0215">
      <w:pPr>
        <w:pStyle w:val="ListParagraph1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    2</w:t>
      </w:r>
      <w:r w:rsidRPr="008A0215">
        <w:rPr>
          <w:sz w:val="28"/>
          <w:szCs w:val="28"/>
          <w:u w:val="single"/>
        </w:rPr>
        <w:t xml:space="preserve">.  </w:t>
      </w:r>
      <w:r w:rsidRPr="008A0215">
        <w:rPr>
          <w:rFonts w:ascii="Times New Roman" w:hAnsi="Times New Roman"/>
          <w:sz w:val="28"/>
          <w:szCs w:val="28"/>
          <w:u w:val="single"/>
        </w:rPr>
        <w:t>Введение в тему.</w:t>
      </w:r>
    </w:p>
    <w:p w:rsidR="001575F0" w:rsidRPr="008A0215" w:rsidRDefault="001575F0" w:rsidP="008A0215">
      <w:pPr>
        <w:rPr>
          <w:sz w:val="28"/>
          <w:szCs w:val="28"/>
        </w:rPr>
      </w:pPr>
      <w:r w:rsidRPr="008A0215">
        <w:rPr>
          <w:sz w:val="28"/>
          <w:szCs w:val="28"/>
        </w:rPr>
        <w:t>Задача: - уточнить представление детей по теме занятия.</w:t>
      </w:r>
    </w:p>
    <w:p w:rsidR="001575F0" w:rsidRPr="008A0215" w:rsidRDefault="001575F0" w:rsidP="008A0215">
      <w:pPr>
        <w:rPr>
          <w:sz w:val="28"/>
          <w:szCs w:val="28"/>
        </w:rPr>
      </w:pPr>
      <w:r w:rsidRPr="008A0215">
        <w:rPr>
          <w:sz w:val="28"/>
          <w:szCs w:val="28"/>
        </w:rPr>
        <w:t>При встрече люди издревле желали друг другу здоровья:</w:t>
      </w:r>
    </w:p>
    <w:p w:rsidR="001575F0" w:rsidRPr="008A0215" w:rsidRDefault="001575F0" w:rsidP="008A0215">
      <w:pPr>
        <w:rPr>
          <w:sz w:val="28"/>
          <w:szCs w:val="28"/>
        </w:rPr>
      </w:pPr>
      <w:r w:rsidRPr="008A0215">
        <w:rPr>
          <w:sz w:val="28"/>
          <w:szCs w:val="28"/>
        </w:rPr>
        <w:t>«Здравствуйте, доброго здоровья!»</w:t>
      </w:r>
    </w:p>
    <w:p w:rsidR="001575F0" w:rsidRPr="008A0215" w:rsidRDefault="001575F0" w:rsidP="008A0215">
      <w:pPr>
        <w:rPr>
          <w:sz w:val="28"/>
          <w:szCs w:val="28"/>
        </w:rPr>
      </w:pPr>
      <w:r w:rsidRPr="008A0215">
        <w:rPr>
          <w:sz w:val="28"/>
          <w:szCs w:val="28"/>
        </w:rPr>
        <w:t>«Как ваше драгоценное здоровье?!»</w:t>
      </w:r>
    </w:p>
    <w:p w:rsidR="001575F0" w:rsidRPr="008A0215" w:rsidRDefault="001575F0" w:rsidP="008A0215">
      <w:pPr>
        <w:rPr>
          <w:sz w:val="28"/>
          <w:szCs w:val="28"/>
        </w:rPr>
      </w:pPr>
      <w:r w:rsidRPr="008A0215">
        <w:rPr>
          <w:sz w:val="28"/>
          <w:szCs w:val="28"/>
        </w:rPr>
        <w:t>Недаром русская народная поговорка говорит: «Здороваться не будешь, здоровья не получишь».</w:t>
      </w:r>
      <w:r>
        <w:rPr>
          <w:sz w:val="28"/>
          <w:szCs w:val="28"/>
        </w:rPr>
        <w:t xml:space="preserve"> (слайд №2)</w:t>
      </w:r>
    </w:p>
    <w:p w:rsidR="001575F0" w:rsidRPr="00BA2B33" w:rsidRDefault="001575F0" w:rsidP="00BA2B33">
      <w:pPr>
        <w:rPr>
          <w:sz w:val="32"/>
          <w:szCs w:val="32"/>
        </w:rPr>
      </w:pPr>
      <w:r>
        <w:rPr>
          <w:sz w:val="28"/>
          <w:szCs w:val="28"/>
        </w:rPr>
        <w:t xml:space="preserve">-Посмотрите на экран и постарайтесь решить ребус:  « Грамматическая математика». (слайд № 3) Произведите вычисления, используя вместо цифр буквы, и получится слово. </w:t>
      </w:r>
      <w:r w:rsidRPr="00BA2B33">
        <w:rPr>
          <w:sz w:val="32"/>
          <w:szCs w:val="32"/>
        </w:rPr>
        <w:t>Прид</w:t>
      </w:r>
      <w:r>
        <w:rPr>
          <w:sz w:val="32"/>
          <w:szCs w:val="32"/>
        </w:rPr>
        <w:t xml:space="preserve"> – </w:t>
      </w:r>
      <w:r w:rsidRPr="00BA2B33">
        <w:rPr>
          <w:sz w:val="32"/>
          <w:szCs w:val="32"/>
        </w:rPr>
        <w:t>д</w:t>
      </w:r>
      <w:r>
        <w:rPr>
          <w:sz w:val="32"/>
          <w:szCs w:val="32"/>
        </w:rPr>
        <w:t xml:space="preserve"> </w:t>
      </w:r>
      <w:r w:rsidRPr="00BA2B33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Pr="00BA2B33">
        <w:rPr>
          <w:sz w:val="32"/>
          <w:szCs w:val="32"/>
        </w:rPr>
        <w:t>в</w:t>
      </w:r>
      <w:r>
        <w:rPr>
          <w:sz w:val="32"/>
          <w:szCs w:val="32"/>
        </w:rPr>
        <w:t xml:space="preserve">о – о  </w:t>
      </w:r>
      <w:r w:rsidRPr="00BA2B33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Pr="00BA2B33">
        <w:rPr>
          <w:sz w:val="32"/>
          <w:szCs w:val="32"/>
        </w:rPr>
        <w:t>ы</w:t>
      </w:r>
      <w:r>
        <w:rPr>
          <w:sz w:val="32"/>
          <w:szCs w:val="32"/>
        </w:rPr>
        <w:t xml:space="preserve"> </w:t>
      </w:r>
      <w:r w:rsidRPr="00BA2B33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Pr="00BA2B33">
        <w:rPr>
          <w:sz w:val="32"/>
          <w:szCs w:val="32"/>
        </w:rPr>
        <w:t>чкала</w:t>
      </w:r>
      <w:r>
        <w:rPr>
          <w:sz w:val="32"/>
          <w:szCs w:val="32"/>
        </w:rPr>
        <w:t xml:space="preserve"> – ла= Привычка.</w:t>
      </w:r>
    </w:p>
    <w:p w:rsidR="001575F0" w:rsidRDefault="001575F0" w:rsidP="008A0215">
      <w:pPr>
        <w:rPr>
          <w:sz w:val="28"/>
          <w:szCs w:val="28"/>
        </w:rPr>
      </w:pPr>
      <w:r>
        <w:rPr>
          <w:sz w:val="28"/>
          <w:szCs w:val="28"/>
        </w:rPr>
        <w:t xml:space="preserve">Кто из вас помнит и сможет пояснить, что такое привычка? </w:t>
      </w:r>
      <w:r w:rsidRPr="001F2D7A">
        <w:rPr>
          <w:sz w:val="28"/>
          <w:szCs w:val="28"/>
        </w:rPr>
        <w:t>Давайте все вместе посмотрим, верны ли ваши ответы?</w:t>
      </w:r>
    </w:p>
    <w:p w:rsidR="001575F0" w:rsidRDefault="001575F0" w:rsidP="008A0215">
      <w:pPr>
        <w:rPr>
          <w:sz w:val="28"/>
          <w:szCs w:val="28"/>
        </w:rPr>
      </w:pPr>
      <w:r>
        <w:rPr>
          <w:sz w:val="28"/>
          <w:szCs w:val="28"/>
        </w:rPr>
        <w:t>«Привычка». Ученик читает текст на слайде:</w:t>
      </w:r>
    </w:p>
    <w:p w:rsidR="001575F0" w:rsidRPr="008A0215" w:rsidRDefault="001575F0" w:rsidP="008A0215">
      <w:pPr>
        <w:jc w:val="center"/>
        <w:rPr>
          <w:i/>
          <w:sz w:val="28"/>
          <w:szCs w:val="28"/>
        </w:rPr>
      </w:pPr>
      <w:r w:rsidRPr="008A0215">
        <w:rPr>
          <w:bCs/>
          <w:i/>
          <w:sz w:val="28"/>
          <w:szCs w:val="28"/>
        </w:rPr>
        <w:t>Привычка - это способ</w:t>
      </w:r>
    </w:p>
    <w:p w:rsidR="001575F0" w:rsidRPr="008A0215" w:rsidRDefault="001575F0" w:rsidP="008A0215">
      <w:pPr>
        <w:jc w:val="center"/>
        <w:rPr>
          <w:bCs/>
          <w:i/>
          <w:sz w:val="28"/>
          <w:szCs w:val="28"/>
        </w:rPr>
      </w:pPr>
      <w:r w:rsidRPr="008A0215">
        <w:rPr>
          <w:bCs/>
          <w:i/>
          <w:sz w:val="28"/>
          <w:szCs w:val="28"/>
        </w:rPr>
        <w:t>поведения,  который  в</w:t>
      </w:r>
    </w:p>
    <w:p w:rsidR="001575F0" w:rsidRPr="008A0215" w:rsidRDefault="001575F0" w:rsidP="008A0215">
      <w:pPr>
        <w:jc w:val="center"/>
        <w:rPr>
          <w:bCs/>
          <w:i/>
          <w:sz w:val="28"/>
          <w:szCs w:val="28"/>
        </w:rPr>
      </w:pPr>
      <w:r w:rsidRPr="008A0215">
        <w:rPr>
          <w:bCs/>
          <w:i/>
          <w:sz w:val="28"/>
          <w:szCs w:val="28"/>
        </w:rPr>
        <w:t>определенной ситуации</w:t>
      </w:r>
    </w:p>
    <w:p w:rsidR="001575F0" w:rsidRPr="008A0215" w:rsidRDefault="001575F0" w:rsidP="008A0215">
      <w:pPr>
        <w:jc w:val="center"/>
        <w:rPr>
          <w:bCs/>
          <w:i/>
          <w:sz w:val="28"/>
          <w:szCs w:val="28"/>
        </w:rPr>
      </w:pPr>
      <w:r w:rsidRPr="008A0215">
        <w:rPr>
          <w:bCs/>
          <w:i/>
          <w:sz w:val="28"/>
          <w:szCs w:val="28"/>
        </w:rPr>
        <w:t>приобретает характер</w:t>
      </w:r>
    </w:p>
    <w:p w:rsidR="001575F0" w:rsidRPr="008A0215" w:rsidRDefault="001575F0" w:rsidP="008A0215">
      <w:pPr>
        <w:jc w:val="center"/>
        <w:rPr>
          <w:bCs/>
          <w:i/>
          <w:sz w:val="28"/>
          <w:szCs w:val="28"/>
        </w:rPr>
      </w:pPr>
      <w:r w:rsidRPr="008A0215">
        <w:rPr>
          <w:bCs/>
          <w:i/>
          <w:sz w:val="28"/>
          <w:szCs w:val="28"/>
        </w:rPr>
        <w:t>потребности.</w:t>
      </w:r>
      <w:r>
        <w:rPr>
          <w:bCs/>
          <w:i/>
          <w:sz w:val="28"/>
          <w:szCs w:val="28"/>
        </w:rPr>
        <w:t>( слайд № 4)</w:t>
      </w:r>
    </w:p>
    <w:p w:rsidR="001575F0" w:rsidRDefault="001575F0" w:rsidP="008A0215">
      <w:pPr>
        <w:ind w:hanging="900"/>
        <w:rPr>
          <w:sz w:val="28"/>
          <w:szCs w:val="28"/>
        </w:rPr>
      </w:pPr>
    </w:p>
    <w:p w:rsidR="001575F0" w:rsidRDefault="001575F0" w:rsidP="008A021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3B80">
        <w:rPr>
          <w:sz w:val="28"/>
          <w:szCs w:val="28"/>
        </w:rPr>
        <w:t xml:space="preserve">Привычек у </w:t>
      </w:r>
      <w:r>
        <w:rPr>
          <w:sz w:val="28"/>
          <w:szCs w:val="28"/>
        </w:rPr>
        <w:t>человека очень много, но среди них можно выделить две  основные группы. Подумайте и вспомните. Какие? Полезные и вредные. Молодцы! (слайд № 5)</w:t>
      </w:r>
    </w:p>
    <w:p w:rsidR="001575F0" w:rsidRDefault="001575F0" w:rsidP="008A0215">
      <w:pPr>
        <w:rPr>
          <w:sz w:val="28"/>
          <w:szCs w:val="28"/>
        </w:rPr>
      </w:pPr>
    </w:p>
    <w:p w:rsidR="001575F0" w:rsidRDefault="001575F0" w:rsidP="003106E5">
      <w:pPr>
        <w:pStyle w:val="ListParagraph"/>
        <w:numPr>
          <w:ilvl w:val="0"/>
          <w:numId w:val="12"/>
        </w:numPr>
        <w:rPr>
          <w:sz w:val="28"/>
          <w:szCs w:val="28"/>
          <w:u w:val="single"/>
        </w:rPr>
      </w:pPr>
      <w:r w:rsidRPr="003106E5">
        <w:rPr>
          <w:sz w:val="28"/>
          <w:szCs w:val="28"/>
          <w:u w:val="single"/>
        </w:rPr>
        <w:t>Основная часть.</w:t>
      </w:r>
    </w:p>
    <w:p w:rsidR="001575F0" w:rsidRPr="003106E5" w:rsidRDefault="001575F0" w:rsidP="008B149D">
      <w:pPr>
        <w:pStyle w:val="ListParagraph"/>
        <w:ind w:left="0"/>
        <w:rPr>
          <w:sz w:val="28"/>
          <w:szCs w:val="28"/>
          <w:u w:val="single"/>
        </w:rPr>
      </w:pPr>
    </w:p>
    <w:p w:rsidR="001575F0" w:rsidRDefault="001575F0" w:rsidP="003106E5">
      <w:pPr>
        <w:rPr>
          <w:sz w:val="28"/>
          <w:szCs w:val="28"/>
        </w:rPr>
      </w:pPr>
      <w:r w:rsidRPr="003106E5">
        <w:rPr>
          <w:sz w:val="28"/>
          <w:szCs w:val="28"/>
        </w:rPr>
        <w:t>Задача: - формировать негативное отношение к вредным привычкам.</w:t>
      </w:r>
    </w:p>
    <w:p w:rsidR="001575F0" w:rsidRPr="003106E5" w:rsidRDefault="001575F0" w:rsidP="003106E5">
      <w:pPr>
        <w:rPr>
          <w:sz w:val="28"/>
          <w:szCs w:val="28"/>
        </w:rPr>
      </w:pPr>
    </w:p>
    <w:p w:rsidR="001575F0" w:rsidRPr="003106E5" w:rsidRDefault="001575F0" w:rsidP="003106E5">
      <w:pPr>
        <w:rPr>
          <w:sz w:val="28"/>
          <w:szCs w:val="28"/>
        </w:rPr>
      </w:pPr>
      <w:r w:rsidRPr="003106E5">
        <w:rPr>
          <w:sz w:val="28"/>
          <w:szCs w:val="28"/>
        </w:rPr>
        <w:t>Сегодня мы будем говорить о здоровье и о вредных привычках, которые мешают людям вести здоровый образ жизни.</w:t>
      </w:r>
    </w:p>
    <w:p w:rsidR="001575F0" w:rsidRDefault="001575F0" w:rsidP="003106E5">
      <w:pPr>
        <w:rPr>
          <w:sz w:val="28"/>
          <w:szCs w:val="28"/>
        </w:rPr>
      </w:pPr>
    </w:p>
    <w:p w:rsidR="001575F0" w:rsidRPr="003106E5" w:rsidRDefault="001575F0" w:rsidP="003106E5">
      <w:pPr>
        <w:rPr>
          <w:sz w:val="28"/>
          <w:szCs w:val="28"/>
        </w:rPr>
      </w:pPr>
      <w:r w:rsidRPr="003106E5">
        <w:rPr>
          <w:sz w:val="28"/>
          <w:szCs w:val="28"/>
        </w:rPr>
        <w:t>Все полезные и вредные привычки человек «выращивает» в себе сам. Только «выращивание» полезных привычек дело долгое и кропотливое, вредные же привычки, как сорняк очень легко пускают корни, лишь стоит дать им небольшую поблажку. Среди самых опасных привычек, которые способны разрушить здоровье человека – дружба с алкоголем, никотином и наркотиками.</w:t>
      </w:r>
      <w:r>
        <w:rPr>
          <w:sz w:val="28"/>
          <w:szCs w:val="28"/>
        </w:rPr>
        <w:t xml:space="preserve"> </w:t>
      </w:r>
      <w:r w:rsidRPr="008B149D">
        <w:rPr>
          <w:b/>
          <w:sz w:val="28"/>
          <w:szCs w:val="28"/>
        </w:rPr>
        <w:t>(слайд № 6)</w:t>
      </w:r>
    </w:p>
    <w:p w:rsidR="001575F0" w:rsidRDefault="001575F0" w:rsidP="003106E5"/>
    <w:p w:rsidR="001575F0" w:rsidRPr="003106E5" w:rsidRDefault="001575F0" w:rsidP="003106E5">
      <w:pPr>
        <w:rPr>
          <w:sz w:val="28"/>
          <w:szCs w:val="28"/>
        </w:rPr>
      </w:pPr>
      <w:r w:rsidRPr="003106E5">
        <w:rPr>
          <w:sz w:val="28"/>
          <w:szCs w:val="28"/>
        </w:rPr>
        <w:t>Кое-кто из ребят ошибочно полагает, что курение безвредно. Это не так.</w:t>
      </w:r>
    </w:p>
    <w:p w:rsidR="001575F0" w:rsidRPr="003106E5" w:rsidRDefault="001575F0" w:rsidP="003106E5">
      <w:pPr>
        <w:rPr>
          <w:sz w:val="28"/>
          <w:szCs w:val="28"/>
        </w:rPr>
      </w:pPr>
      <w:r w:rsidRPr="003106E5">
        <w:rPr>
          <w:sz w:val="28"/>
          <w:szCs w:val="28"/>
        </w:rPr>
        <w:t>В настоящее время действительно, многие взрослые курят. Сначала они испытывают от первой выкуренной сигареты тошноту, головокружение, слабость. Но потом всё проходит, и курение становится дурной привычкой, от которой человек не в состоянии избавиться годами.</w:t>
      </w:r>
    </w:p>
    <w:p w:rsidR="001575F0" w:rsidRPr="008B149D" w:rsidRDefault="001575F0" w:rsidP="003106E5">
      <w:pPr>
        <w:rPr>
          <w:b/>
          <w:sz w:val="28"/>
          <w:szCs w:val="28"/>
        </w:rPr>
      </w:pPr>
      <w:r w:rsidRPr="003106E5">
        <w:rPr>
          <w:sz w:val="28"/>
          <w:szCs w:val="28"/>
        </w:rPr>
        <w:t xml:space="preserve">Закурить первую в жизни сигарету многие ребята пробуют в 10-14 лет, а некоторые и раньше. </w:t>
      </w:r>
      <w:r w:rsidRPr="008B149D">
        <w:rPr>
          <w:b/>
          <w:sz w:val="28"/>
          <w:szCs w:val="28"/>
        </w:rPr>
        <w:t>( слайд № 7)</w:t>
      </w:r>
    </w:p>
    <w:p w:rsidR="001575F0" w:rsidRDefault="001575F0" w:rsidP="003106E5">
      <w:pPr>
        <w:rPr>
          <w:sz w:val="28"/>
          <w:szCs w:val="28"/>
        </w:rPr>
      </w:pPr>
      <w:r w:rsidRPr="003106E5">
        <w:rPr>
          <w:sz w:val="28"/>
          <w:szCs w:val="28"/>
        </w:rPr>
        <w:t>- Почему же они пробуют курить?</w:t>
      </w:r>
      <w:r>
        <w:rPr>
          <w:sz w:val="28"/>
          <w:szCs w:val="28"/>
        </w:rPr>
        <w:t xml:space="preserve"> ( ответы детей).</w:t>
      </w:r>
    </w:p>
    <w:p w:rsidR="001575F0" w:rsidRPr="003106E5" w:rsidRDefault="001575F0" w:rsidP="003106E5">
      <w:pPr>
        <w:rPr>
          <w:sz w:val="28"/>
          <w:szCs w:val="28"/>
        </w:rPr>
      </w:pPr>
      <w:r w:rsidRPr="003106E5">
        <w:rPr>
          <w:sz w:val="28"/>
          <w:szCs w:val="28"/>
        </w:rPr>
        <w:t xml:space="preserve"> - Так ли бесследно проходит курение для растущего, ещё неокрепшего  организма?</w:t>
      </w:r>
    </w:p>
    <w:p w:rsidR="001575F0" w:rsidRDefault="001575F0" w:rsidP="003106E5">
      <w:pPr>
        <w:rPr>
          <w:sz w:val="28"/>
          <w:szCs w:val="28"/>
        </w:rPr>
      </w:pPr>
      <w:r w:rsidRPr="003106E5">
        <w:rPr>
          <w:sz w:val="28"/>
          <w:szCs w:val="28"/>
        </w:rPr>
        <w:t>Правильно, в вашем возрасте курение замедляет ро</w:t>
      </w:r>
      <w:r>
        <w:rPr>
          <w:sz w:val="28"/>
          <w:szCs w:val="28"/>
        </w:rPr>
        <w:t>ст и развитие некоторых органов.</w:t>
      </w:r>
      <w:r w:rsidRPr="003106E5">
        <w:rPr>
          <w:sz w:val="28"/>
          <w:szCs w:val="28"/>
        </w:rPr>
        <w:t xml:space="preserve"> Курильщикам труднее учиться, у них ухудшается память, внимание.</w:t>
      </w:r>
    </w:p>
    <w:p w:rsidR="001575F0" w:rsidRDefault="001575F0" w:rsidP="003106E5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FE7C7C">
        <w:rPr>
          <w:sz w:val="28"/>
          <w:szCs w:val="28"/>
        </w:rPr>
        <w:t xml:space="preserve"> Ребенок читает наизусть стихотворение</w:t>
      </w:r>
      <w:r>
        <w:rPr>
          <w:sz w:val="28"/>
          <w:szCs w:val="28"/>
        </w:rPr>
        <w:t>)</w:t>
      </w:r>
      <w:r w:rsidRPr="00FE7C7C">
        <w:rPr>
          <w:sz w:val="28"/>
          <w:szCs w:val="28"/>
        </w:rPr>
        <w:t xml:space="preserve"> </w:t>
      </w:r>
    </w:p>
    <w:p w:rsidR="001575F0" w:rsidRPr="00FE7C7C" w:rsidRDefault="001575F0" w:rsidP="00FE7C7C">
      <w:pPr>
        <w:jc w:val="center"/>
        <w:rPr>
          <w:sz w:val="28"/>
          <w:szCs w:val="28"/>
        </w:rPr>
      </w:pPr>
      <w:r w:rsidRPr="00FE7C7C">
        <w:rPr>
          <w:sz w:val="28"/>
          <w:szCs w:val="28"/>
        </w:rPr>
        <w:t>«Это правда, я не лгу»</w:t>
      </w:r>
    </w:p>
    <w:p w:rsidR="001575F0" w:rsidRPr="00FE7C7C" w:rsidRDefault="001575F0" w:rsidP="00FE7C7C">
      <w:pPr>
        <w:jc w:val="center"/>
        <w:rPr>
          <w:sz w:val="28"/>
          <w:szCs w:val="28"/>
        </w:rPr>
      </w:pPr>
      <w:r w:rsidRPr="00FE7C7C">
        <w:rPr>
          <w:sz w:val="28"/>
          <w:szCs w:val="28"/>
        </w:rPr>
        <w:t>Это Вовка, мой сосед,</w:t>
      </w:r>
    </w:p>
    <w:p w:rsidR="001575F0" w:rsidRPr="00FE7C7C" w:rsidRDefault="001575F0" w:rsidP="00FE7C7C">
      <w:pPr>
        <w:jc w:val="center"/>
        <w:rPr>
          <w:sz w:val="28"/>
          <w:szCs w:val="28"/>
        </w:rPr>
      </w:pPr>
      <w:r w:rsidRPr="00FE7C7C">
        <w:rPr>
          <w:sz w:val="28"/>
          <w:szCs w:val="28"/>
        </w:rPr>
        <w:t>Предложил сложиться,</w:t>
      </w:r>
    </w:p>
    <w:p w:rsidR="001575F0" w:rsidRPr="00FE7C7C" w:rsidRDefault="001575F0" w:rsidP="00FE7C7C">
      <w:pPr>
        <w:jc w:val="center"/>
        <w:rPr>
          <w:sz w:val="28"/>
          <w:szCs w:val="28"/>
        </w:rPr>
      </w:pPr>
      <w:r w:rsidRPr="00FE7C7C">
        <w:rPr>
          <w:sz w:val="28"/>
          <w:szCs w:val="28"/>
        </w:rPr>
        <w:t>Взять две пачки сигарет</w:t>
      </w:r>
    </w:p>
    <w:p w:rsidR="001575F0" w:rsidRPr="00FE7C7C" w:rsidRDefault="001575F0" w:rsidP="00FE7C7C">
      <w:pPr>
        <w:jc w:val="center"/>
        <w:rPr>
          <w:sz w:val="28"/>
          <w:szCs w:val="28"/>
        </w:rPr>
      </w:pPr>
      <w:r w:rsidRPr="00FE7C7C">
        <w:rPr>
          <w:sz w:val="28"/>
          <w:szCs w:val="28"/>
        </w:rPr>
        <w:t>Вдоволь накуриться</w:t>
      </w:r>
    </w:p>
    <w:p w:rsidR="001575F0" w:rsidRPr="00FE7C7C" w:rsidRDefault="001575F0" w:rsidP="00FE7C7C">
      <w:pPr>
        <w:jc w:val="center"/>
        <w:rPr>
          <w:sz w:val="28"/>
          <w:szCs w:val="28"/>
        </w:rPr>
      </w:pPr>
      <w:r w:rsidRPr="00FE7C7C">
        <w:rPr>
          <w:sz w:val="28"/>
          <w:szCs w:val="28"/>
        </w:rPr>
        <w:t>Долго кашлял я, как дед</w:t>
      </w:r>
    </w:p>
    <w:p w:rsidR="001575F0" w:rsidRPr="00FE7C7C" w:rsidRDefault="001575F0" w:rsidP="00FE7C7C">
      <w:pPr>
        <w:jc w:val="center"/>
        <w:rPr>
          <w:sz w:val="28"/>
          <w:szCs w:val="28"/>
        </w:rPr>
      </w:pPr>
      <w:r w:rsidRPr="00FE7C7C">
        <w:rPr>
          <w:sz w:val="28"/>
          <w:szCs w:val="28"/>
        </w:rPr>
        <w:t>Голова кружилась</w:t>
      </w:r>
    </w:p>
    <w:p w:rsidR="001575F0" w:rsidRPr="00FE7C7C" w:rsidRDefault="001575F0" w:rsidP="00FE7C7C">
      <w:pPr>
        <w:jc w:val="center"/>
        <w:rPr>
          <w:sz w:val="28"/>
          <w:szCs w:val="28"/>
        </w:rPr>
      </w:pPr>
      <w:r w:rsidRPr="00FE7C7C">
        <w:rPr>
          <w:sz w:val="28"/>
          <w:szCs w:val="28"/>
        </w:rPr>
        <w:t>С сигаретой у меня</w:t>
      </w:r>
    </w:p>
    <w:p w:rsidR="001575F0" w:rsidRPr="00FE7C7C" w:rsidRDefault="001575F0" w:rsidP="00FE7C7C">
      <w:pPr>
        <w:jc w:val="center"/>
        <w:rPr>
          <w:sz w:val="28"/>
          <w:szCs w:val="28"/>
        </w:rPr>
      </w:pPr>
      <w:r w:rsidRPr="00FE7C7C">
        <w:rPr>
          <w:sz w:val="28"/>
          <w:szCs w:val="28"/>
        </w:rPr>
        <w:t>Дружба не сложилась</w:t>
      </w:r>
    </w:p>
    <w:p w:rsidR="001575F0" w:rsidRPr="00FE7C7C" w:rsidRDefault="001575F0" w:rsidP="00FE7C7C">
      <w:pPr>
        <w:jc w:val="center"/>
        <w:rPr>
          <w:sz w:val="28"/>
          <w:szCs w:val="28"/>
        </w:rPr>
      </w:pPr>
      <w:r w:rsidRPr="00FE7C7C">
        <w:rPr>
          <w:sz w:val="28"/>
          <w:szCs w:val="28"/>
        </w:rPr>
        <w:t>Нет, не стану я курить</w:t>
      </w:r>
    </w:p>
    <w:p w:rsidR="001575F0" w:rsidRPr="00FE7C7C" w:rsidRDefault="001575F0" w:rsidP="00FE7C7C">
      <w:pPr>
        <w:jc w:val="center"/>
        <w:rPr>
          <w:sz w:val="28"/>
          <w:szCs w:val="28"/>
        </w:rPr>
      </w:pPr>
      <w:r w:rsidRPr="00FE7C7C">
        <w:rPr>
          <w:sz w:val="28"/>
          <w:szCs w:val="28"/>
        </w:rPr>
        <w:t>Ни за что на свете!</w:t>
      </w:r>
    </w:p>
    <w:p w:rsidR="001575F0" w:rsidRPr="00FE7C7C" w:rsidRDefault="001575F0" w:rsidP="00FE7C7C">
      <w:pPr>
        <w:jc w:val="center"/>
        <w:rPr>
          <w:sz w:val="28"/>
          <w:szCs w:val="28"/>
        </w:rPr>
      </w:pPr>
      <w:r w:rsidRPr="00FE7C7C">
        <w:rPr>
          <w:sz w:val="28"/>
          <w:szCs w:val="28"/>
        </w:rPr>
        <w:t>Это правда, я не лгу!</w:t>
      </w:r>
    </w:p>
    <w:p w:rsidR="001575F0" w:rsidRPr="00FE7C7C" w:rsidRDefault="001575F0" w:rsidP="00FE7C7C">
      <w:pPr>
        <w:jc w:val="center"/>
        <w:rPr>
          <w:sz w:val="28"/>
          <w:szCs w:val="28"/>
        </w:rPr>
      </w:pPr>
      <w:r w:rsidRPr="00FE7C7C">
        <w:rPr>
          <w:sz w:val="28"/>
          <w:szCs w:val="28"/>
        </w:rPr>
        <w:t>Вы уж мне поверьте!</w:t>
      </w:r>
    </w:p>
    <w:p w:rsidR="001575F0" w:rsidRPr="00FE7C7C" w:rsidRDefault="001575F0" w:rsidP="00FE7C7C">
      <w:pPr>
        <w:rPr>
          <w:sz w:val="28"/>
          <w:szCs w:val="28"/>
        </w:rPr>
      </w:pPr>
    </w:p>
    <w:p w:rsidR="001575F0" w:rsidRPr="00FE7C7C" w:rsidRDefault="001575F0" w:rsidP="00FE7C7C">
      <w:pPr>
        <w:rPr>
          <w:sz w:val="28"/>
          <w:szCs w:val="28"/>
        </w:rPr>
      </w:pPr>
      <w:r w:rsidRPr="00FE7C7C">
        <w:rPr>
          <w:sz w:val="28"/>
          <w:szCs w:val="28"/>
        </w:rPr>
        <w:t xml:space="preserve">Упражнение на классификацию:  </w:t>
      </w:r>
    </w:p>
    <w:p w:rsidR="001575F0" w:rsidRPr="008D19A3" w:rsidRDefault="001575F0" w:rsidP="00FE7C7C">
      <w:pPr>
        <w:rPr>
          <w:b/>
          <w:sz w:val="28"/>
          <w:szCs w:val="28"/>
        </w:rPr>
      </w:pPr>
      <w:r>
        <w:rPr>
          <w:sz w:val="28"/>
          <w:szCs w:val="28"/>
        </w:rPr>
        <w:t>На слайде</w:t>
      </w:r>
      <w:r w:rsidRPr="00FE7C7C">
        <w:rPr>
          <w:sz w:val="28"/>
          <w:szCs w:val="28"/>
        </w:rPr>
        <w:t xml:space="preserve"> слова: </w:t>
      </w:r>
      <w:r>
        <w:rPr>
          <w:sz w:val="28"/>
          <w:szCs w:val="28"/>
        </w:rPr>
        <w:t xml:space="preserve"> </w:t>
      </w:r>
      <w:r w:rsidRPr="00FE7C7C">
        <w:rPr>
          <w:i/>
          <w:sz w:val="28"/>
          <w:szCs w:val="28"/>
        </w:rPr>
        <w:t>малодушие, злобность, зависть, эгоизм</w:t>
      </w:r>
      <w:r w:rsidRPr="00FE7C7C">
        <w:rPr>
          <w:sz w:val="28"/>
          <w:szCs w:val="28"/>
        </w:rPr>
        <w:t xml:space="preserve">, воля, выдержка, </w:t>
      </w:r>
      <w:r w:rsidRPr="00FE7C7C">
        <w:rPr>
          <w:i/>
          <w:sz w:val="28"/>
          <w:szCs w:val="28"/>
        </w:rPr>
        <w:t>грубость,</w:t>
      </w:r>
      <w:r w:rsidRPr="00FE7C7C">
        <w:rPr>
          <w:sz w:val="28"/>
          <w:szCs w:val="28"/>
        </w:rPr>
        <w:t xml:space="preserve"> мужество, решительность.</w:t>
      </w:r>
      <w:r>
        <w:rPr>
          <w:sz w:val="28"/>
          <w:szCs w:val="28"/>
        </w:rPr>
        <w:t xml:space="preserve"> </w:t>
      </w:r>
      <w:r w:rsidRPr="008D19A3">
        <w:rPr>
          <w:b/>
          <w:sz w:val="28"/>
          <w:szCs w:val="28"/>
        </w:rPr>
        <w:t>(слайд №8)</w:t>
      </w:r>
    </w:p>
    <w:p w:rsidR="001575F0" w:rsidRPr="00FE7C7C" w:rsidRDefault="001575F0" w:rsidP="00FE7C7C">
      <w:pPr>
        <w:rPr>
          <w:sz w:val="28"/>
          <w:szCs w:val="28"/>
        </w:rPr>
      </w:pPr>
      <w:r w:rsidRPr="00FE7C7C">
        <w:rPr>
          <w:sz w:val="28"/>
          <w:szCs w:val="28"/>
        </w:rPr>
        <w:t>Из перечня сло</w:t>
      </w:r>
      <w:r>
        <w:rPr>
          <w:sz w:val="28"/>
          <w:szCs w:val="28"/>
        </w:rPr>
        <w:t>в найдите</w:t>
      </w:r>
      <w:r w:rsidRPr="00FE7C7C">
        <w:rPr>
          <w:sz w:val="28"/>
          <w:szCs w:val="28"/>
        </w:rPr>
        <w:t xml:space="preserve"> качества, которые способствуют укреплению здоровья</w:t>
      </w:r>
      <w:r>
        <w:rPr>
          <w:sz w:val="28"/>
          <w:szCs w:val="28"/>
        </w:rPr>
        <w:t xml:space="preserve"> и которые </w:t>
      </w:r>
      <w:r w:rsidRPr="00FE7C7C">
        <w:rPr>
          <w:sz w:val="28"/>
          <w:szCs w:val="28"/>
        </w:rPr>
        <w:t>мешают укреплению здоровья.</w:t>
      </w:r>
    </w:p>
    <w:p w:rsidR="001575F0" w:rsidRPr="00FE7C7C" w:rsidRDefault="001575F0" w:rsidP="00FE7C7C">
      <w:pPr>
        <w:rPr>
          <w:sz w:val="28"/>
          <w:szCs w:val="28"/>
        </w:rPr>
      </w:pPr>
    </w:p>
    <w:p w:rsidR="001575F0" w:rsidRPr="00FE7C7C" w:rsidRDefault="001575F0" w:rsidP="00FE7C7C">
      <w:pPr>
        <w:rPr>
          <w:sz w:val="28"/>
          <w:szCs w:val="28"/>
        </w:rPr>
      </w:pPr>
      <w:r w:rsidRPr="00FE7C7C">
        <w:rPr>
          <w:sz w:val="28"/>
          <w:szCs w:val="28"/>
        </w:rPr>
        <w:t>Всем известно, что алкоголь и его суррогаты не безобидны, а последствия их употребления опасны и безобразны.</w:t>
      </w:r>
    </w:p>
    <w:p w:rsidR="001575F0" w:rsidRDefault="001575F0" w:rsidP="00FE7C7C">
      <w:pPr>
        <w:rPr>
          <w:sz w:val="28"/>
          <w:szCs w:val="28"/>
        </w:rPr>
      </w:pPr>
      <w:r w:rsidRPr="00FE7C7C">
        <w:rPr>
          <w:sz w:val="28"/>
          <w:szCs w:val="28"/>
        </w:rPr>
        <w:t xml:space="preserve">Чем же вредно пьянство? </w:t>
      </w:r>
      <w:r w:rsidRPr="008D19A3">
        <w:rPr>
          <w:b/>
          <w:sz w:val="28"/>
          <w:szCs w:val="28"/>
        </w:rPr>
        <w:t>( слайд №9)</w:t>
      </w:r>
      <w:r w:rsidRPr="00FE7C7C">
        <w:rPr>
          <w:sz w:val="28"/>
          <w:szCs w:val="28"/>
        </w:rPr>
        <w:t xml:space="preserve">(Ответы детей: пагубно действует на мозг; речь становится нечеткой, непонятной; неровная походка; проснувшись после принятия большой дозы алкоголя, человек испытывает разбитость, слабость, вялость, отсутствие аппетита, сухость во рту и повышенную жажду; снижение работоспособности и др.) </w:t>
      </w:r>
    </w:p>
    <w:p w:rsidR="001575F0" w:rsidRPr="00FE7C7C" w:rsidRDefault="001575F0" w:rsidP="00FE7C7C">
      <w:pPr>
        <w:rPr>
          <w:sz w:val="28"/>
          <w:szCs w:val="28"/>
        </w:rPr>
      </w:pPr>
      <w:r w:rsidRPr="00FE7C7C">
        <w:rPr>
          <w:sz w:val="28"/>
          <w:szCs w:val="28"/>
        </w:rPr>
        <w:t>Приводит пьянство к автомобильны</w:t>
      </w:r>
      <w:r>
        <w:rPr>
          <w:sz w:val="28"/>
          <w:szCs w:val="28"/>
        </w:rPr>
        <w:t>м авариям, преступлениям, несча</w:t>
      </w:r>
      <w:r w:rsidRPr="00FE7C7C">
        <w:rPr>
          <w:sz w:val="28"/>
          <w:szCs w:val="28"/>
        </w:rPr>
        <w:t>стным случаям на производстве.</w:t>
      </w:r>
    </w:p>
    <w:p w:rsidR="001575F0" w:rsidRPr="00392F82" w:rsidRDefault="001575F0" w:rsidP="00FE7C7C">
      <w:pPr>
        <w:rPr>
          <w:b/>
          <w:sz w:val="28"/>
          <w:szCs w:val="28"/>
        </w:rPr>
      </w:pPr>
      <w:r w:rsidRPr="00FE7C7C">
        <w:rPr>
          <w:sz w:val="28"/>
          <w:szCs w:val="28"/>
        </w:rPr>
        <w:t xml:space="preserve">Слово «алкоголь» означает одурманивающий. Пьянство на Руси считалось грехом и позором. Заядлый выпивоха носил пластину- орден на шее «За пьянство», весом </w:t>
      </w:r>
      <w:smartTag w:uri="urn:schemas-microsoft-com:office:smarttags" w:element="metricconverter">
        <w:smartTagPr>
          <w:attr w:name="ProductID" w:val="4 кг"/>
        </w:smartTagPr>
        <w:r w:rsidRPr="00FE7C7C">
          <w:rPr>
            <w:sz w:val="28"/>
            <w:szCs w:val="28"/>
          </w:rPr>
          <w:t>4 кг</w:t>
        </w:r>
      </w:smartTag>
      <w:r w:rsidRPr="00FE7C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2F82">
        <w:rPr>
          <w:b/>
          <w:sz w:val="28"/>
          <w:szCs w:val="28"/>
        </w:rPr>
        <w:t>(слайд № 10)</w:t>
      </w:r>
    </w:p>
    <w:p w:rsidR="001575F0" w:rsidRPr="00FE7C7C" w:rsidRDefault="001575F0" w:rsidP="00FE7C7C">
      <w:pPr>
        <w:rPr>
          <w:sz w:val="28"/>
          <w:szCs w:val="28"/>
        </w:rPr>
      </w:pPr>
      <w:r w:rsidRPr="00FE7C7C">
        <w:rPr>
          <w:sz w:val="28"/>
          <w:szCs w:val="28"/>
        </w:rPr>
        <w:t xml:space="preserve">Алкоголь очень опасен. Он превращает человека в безрассудное существо. </w:t>
      </w:r>
      <w:r w:rsidRPr="00D64E31">
        <w:rPr>
          <w:b/>
          <w:sz w:val="28"/>
          <w:szCs w:val="28"/>
        </w:rPr>
        <w:t>(слайд № 11)</w:t>
      </w:r>
      <w:r>
        <w:rPr>
          <w:sz w:val="28"/>
          <w:szCs w:val="28"/>
        </w:rPr>
        <w:t xml:space="preserve"> </w:t>
      </w:r>
      <w:r w:rsidRPr="00FE7C7C">
        <w:rPr>
          <w:sz w:val="28"/>
          <w:szCs w:val="28"/>
        </w:rPr>
        <w:t xml:space="preserve">Особенно опасен алкоголь для растущего организма, т.е. в детском и подростковом возрасте. </w:t>
      </w:r>
    </w:p>
    <w:p w:rsidR="001575F0" w:rsidRPr="00FE7C7C" w:rsidRDefault="001575F0" w:rsidP="00FE7C7C">
      <w:pPr>
        <w:rPr>
          <w:sz w:val="28"/>
          <w:szCs w:val="28"/>
        </w:rPr>
      </w:pPr>
      <w:r w:rsidRPr="00FE7C7C">
        <w:rPr>
          <w:sz w:val="28"/>
          <w:szCs w:val="28"/>
        </w:rPr>
        <w:t>- Как вы думаете,  чем он опасен для подростков, т.е. для вас? Правильно.</w:t>
      </w:r>
    </w:p>
    <w:p w:rsidR="001575F0" w:rsidRPr="00FE7C7C" w:rsidRDefault="001575F0" w:rsidP="00FE7C7C">
      <w:pPr>
        <w:rPr>
          <w:sz w:val="28"/>
          <w:szCs w:val="28"/>
        </w:rPr>
      </w:pPr>
    </w:p>
    <w:p w:rsidR="001575F0" w:rsidRPr="00FE7C7C" w:rsidRDefault="001575F0" w:rsidP="00FE7C7C">
      <w:pPr>
        <w:rPr>
          <w:sz w:val="28"/>
          <w:szCs w:val="28"/>
        </w:rPr>
      </w:pPr>
      <w:r w:rsidRPr="00FE7C7C">
        <w:rPr>
          <w:sz w:val="28"/>
          <w:szCs w:val="28"/>
        </w:rPr>
        <w:t>Это яд, который разрушает важные органы человека – печень, мозг, сердце. Дети глупеют, плохо учатся. Такую ошибку очень трудно и,  почти невозможно исправить, поэтому её лучше не делать.</w:t>
      </w:r>
    </w:p>
    <w:p w:rsidR="001575F0" w:rsidRPr="00FE7C7C" w:rsidRDefault="001575F0" w:rsidP="003106E5">
      <w:pPr>
        <w:rPr>
          <w:sz w:val="28"/>
          <w:szCs w:val="28"/>
        </w:rPr>
      </w:pPr>
    </w:p>
    <w:p w:rsidR="001575F0" w:rsidRPr="00FE7C7C" w:rsidRDefault="001575F0" w:rsidP="00FE7C7C">
      <w:pPr>
        <w:rPr>
          <w:sz w:val="28"/>
          <w:szCs w:val="28"/>
        </w:rPr>
      </w:pPr>
      <w:r w:rsidRPr="00FE7C7C">
        <w:rPr>
          <w:sz w:val="28"/>
          <w:szCs w:val="28"/>
        </w:rPr>
        <w:t>Игра «Чёрный ящик» — прочитай и объясни пословицу.</w:t>
      </w:r>
    </w:p>
    <w:p w:rsidR="001575F0" w:rsidRPr="00FE7C7C" w:rsidRDefault="001575F0" w:rsidP="00FE7C7C">
      <w:pPr>
        <w:rPr>
          <w:i/>
          <w:sz w:val="28"/>
          <w:szCs w:val="28"/>
        </w:rPr>
      </w:pPr>
      <w:r w:rsidRPr="00FE7C7C">
        <w:rPr>
          <w:i/>
          <w:sz w:val="28"/>
          <w:szCs w:val="28"/>
        </w:rPr>
        <w:t>Пьянство — это добровольное безумие.</w:t>
      </w:r>
    </w:p>
    <w:p w:rsidR="001575F0" w:rsidRPr="00FE7C7C" w:rsidRDefault="001575F0" w:rsidP="00FE7C7C">
      <w:pPr>
        <w:rPr>
          <w:i/>
          <w:sz w:val="28"/>
          <w:szCs w:val="28"/>
        </w:rPr>
      </w:pPr>
      <w:r w:rsidRPr="00FE7C7C">
        <w:rPr>
          <w:i/>
          <w:sz w:val="28"/>
          <w:szCs w:val="28"/>
        </w:rPr>
        <w:t>Хватил винца — не стало молодца.</w:t>
      </w:r>
    </w:p>
    <w:p w:rsidR="001575F0" w:rsidRPr="00FE7C7C" w:rsidRDefault="001575F0" w:rsidP="00FE7C7C">
      <w:pPr>
        <w:rPr>
          <w:i/>
          <w:sz w:val="28"/>
          <w:szCs w:val="28"/>
        </w:rPr>
      </w:pPr>
      <w:r w:rsidRPr="00FE7C7C">
        <w:rPr>
          <w:i/>
          <w:sz w:val="28"/>
          <w:szCs w:val="28"/>
        </w:rPr>
        <w:t>С пьянством водиться — что в крапиву садиться.</w:t>
      </w:r>
    </w:p>
    <w:p w:rsidR="001575F0" w:rsidRPr="00FE7C7C" w:rsidRDefault="001575F0" w:rsidP="00FE7C7C">
      <w:pPr>
        <w:rPr>
          <w:i/>
          <w:sz w:val="28"/>
          <w:szCs w:val="28"/>
        </w:rPr>
      </w:pPr>
      <w:r w:rsidRPr="00FE7C7C">
        <w:rPr>
          <w:i/>
          <w:sz w:val="28"/>
          <w:szCs w:val="28"/>
        </w:rPr>
        <w:t>Кто чарку допивает, тот век не доживает.</w:t>
      </w:r>
    </w:p>
    <w:p w:rsidR="001575F0" w:rsidRPr="00FE7C7C" w:rsidRDefault="001575F0" w:rsidP="00FE7C7C">
      <w:pPr>
        <w:rPr>
          <w:i/>
          <w:sz w:val="28"/>
          <w:szCs w:val="28"/>
        </w:rPr>
      </w:pPr>
      <w:r w:rsidRPr="00FE7C7C">
        <w:rPr>
          <w:i/>
          <w:sz w:val="28"/>
          <w:szCs w:val="28"/>
        </w:rPr>
        <w:t>Был Иван, а стал «болван», а все вино виновато.</w:t>
      </w:r>
    </w:p>
    <w:p w:rsidR="001575F0" w:rsidRPr="00FE7C7C" w:rsidRDefault="001575F0" w:rsidP="00FE7C7C">
      <w:pPr>
        <w:rPr>
          <w:i/>
          <w:sz w:val="28"/>
          <w:szCs w:val="28"/>
        </w:rPr>
      </w:pPr>
      <w:r w:rsidRPr="00FE7C7C">
        <w:rPr>
          <w:i/>
          <w:sz w:val="28"/>
          <w:szCs w:val="28"/>
        </w:rPr>
        <w:t>Пропойное рыло вконец разорило.</w:t>
      </w:r>
    </w:p>
    <w:p w:rsidR="001575F0" w:rsidRPr="00FE7C7C" w:rsidRDefault="001575F0" w:rsidP="00FE7C7C">
      <w:pPr>
        <w:rPr>
          <w:i/>
          <w:sz w:val="28"/>
          <w:szCs w:val="28"/>
        </w:rPr>
      </w:pPr>
      <w:r w:rsidRPr="00FE7C7C">
        <w:rPr>
          <w:i/>
          <w:sz w:val="28"/>
          <w:szCs w:val="28"/>
        </w:rPr>
        <w:t>Вино входит — ум выходит.</w:t>
      </w:r>
    </w:p>
    <w:p w:rsidR="001575F0" w:rsidRPr="00FE7C7C" w:rsidRDefault="001575F0" w:rsidP="00FE7C7C">
      <w:pPr>
        <w:rPr>
          <w:i/>
          <w:sz w:val="28"/>
          <w:szCs w:val="28"/>
        </w:rPr>
      </w:pPr>
      <w:r w:rsidRPr="00FE7C7C">
        <w:rPr>
          <w:i/>
          <w:sz w:val="28"/>
          <w:szCs w:val="28"/>
        </w:rPr>
        <w:t>В стакане тонет больше людей, чем в море.</w:t>
      </w:r>
    </w:p>
    <w:p w:rsidR="001575F0" w:rsidRPr="00FE7C7C" w:rsidRDefault="001575F0" w:rsidP="00FE7C7C">
      <w:pPr>
        <w:rPr>
          <w:i/>
          <w:sz w:val="28"/>
          <w:szCs w:val="28"/>
        </w:rPr>
      </w:pPr>
      <w:r w:rsidRPr="00FE7C7C">
        <w:rPr>
          <w:i/>
          <w:sz w:val="28"/>
          <w:szCs w:val="28"/>
        </w:rPr>
        <w:t>Вино с разумом не ладит.</w:t>
      </w:r>
    </w:p>
    <w:p w:rsidR="001575F0" w:rsidRDefault="001575F0" w:rsidP="003106E5">
      <w:pPr>
        <w:rPr>
          <w:sz w:val="28"/>
          <w:szCs w:val="28"/>
        </w:rPr>
      </w:pPr>
      <w:r>
        <w:rPr>
          <w:sz w:val="28"/>
          <w:szCs w:val="28"/>
        </w:rPr>
        <w:t xml:space="preserve"> -Еще одна вредная привычка и самая страшная, это наркомания и токсикомания.</w:t>
      </w:r>
    </w:p>
    <w:p w:rsidR="001575F0" w:rsidRPr="00D64E31" w:rsidRDefault="001575F0" w:rsidP="00657EAC">
      <w:pPr>
        <w:rPr>
          <w:b/>
          <w:i/>
          <w:sz w:val="28"/>
          <w:szCs w:val="28"/>
        </w:rPr>
      </w:pPr>
      <w:r w:rsidRPr="00657EAC">
        <w:rPr>
          <w:sz w:val="28"/>
          <w:szCs w:val="28"/>
        </w:rPr>
        <w:t xml:space="preserve">Посмотрите на экран и послушайте: </w:t>
      </w:r>
      <w:r w:rsidRPr="00657EAC">
        <w:rPr>
          <w:i/>
          <w:sz w:val="28"/>
          <w:szCs w:val="28"/>
        </w:rPr>
        <w:t>Парень. Я стал наркоманом пять лет назад. В последний год мое здоровье резко ухудшилось. Все время я проводил в подвалах. Родители, узнав, что я наркоман, отправили меня на лечение. В больнице сказали, что у меня СПИД. Ровно четыре месяца назад я уснул и не проснулся</w:t>
      </w:r>
      <w:r w:rsidRPr="00D64E31">
        <w:rPr>
          <w:b/>
          <w:i/>
          <w:sz w:val="28"/>
          <w:szCs w:val="28"/>
        </w:rPr>
        <w:t>.( слайд №12)</w:t>
      </w:r>
    </w:p>
    <w:p w:rsidR="001575F0" w:rsidRPr="00657EAC" w:rsidRDefault="001575F0" w:rsidP="00657EAC">
      <w:pPr>
        <w:rPr>
          <w:i/>
          <w:sz w:val="28"/>
          <w:szCs w:val="28"/>
        </w:rPr>
      </w:pPr>
    </w:p>
    <w:p w:rsidR="001575F0" w:rsidRPr="00D64E31" w:rsidRDefault="001575F0" w:rsidP="00657EAC">
      <w:pPr>
        <w:rPr>
          <w:b/>
          <w:i/>
          <w:sz w:val="28"/>
          <w:szCs w:val="28"/>
        </w:rPr>
      </w:pPr>
      <w:r w:rsidRPr="00657EAC">
        <w:rPr>
          <w:i/>
          <w:sz w:val="28"/>
          <w:szCs w:val="28"/>
        </w:rPr>
        <w:t>Девушка. У меня есть старший брат, я всегда гуляла с его компанией. Однажды мы отдыхали на даче, и там я впервые попробовала наркотик. А потом без этого не могла обходиться. Я умерла от передозировки</w:t>
      </w:r>
      <w:r w:rsidRPr="00D64E31">
        <w:rPr>
          <w:b/>
          <w:i/>
          <w:sz w:val="28"/>
          <w:szCs w:val="28"/>
        </w:rPr>
        <w:t>.( слайд № 13)</w:t>
      </w:r>
    </w:p>
    <w:p w:rsidR="001575F0" w:rsidRPr="00657EAC" w:rsidRDefault="001575F0" w:rsidP="00657EAC">
      <w:pPr>
        <w:rPr>
          <w:i/>
          <w:sz w:val="28"/>
          <w:szCs w:val="28"/>
        </w:rPr>
      </w:pPr>
    </w:p>
    <w:p w:rsidR="001575F0" w:rsidRPr="00D64E31" w:rsidRDefault="001575F0" w:rsidP="00657EAC">
      <w:pPr>
        <w:rPr>
          <w:b/>
          <w:i/>
          <w:sz w:val="28"/>
          <w:szCs w:val="28"/>
        </w:rPr>
      </w:pPr>
      <w:r w:rsidRPr="00657EAC">
        <w:rPr>
          <w:i/>
          <w:sz w:val="28"/>
          <w:szCs w:val="28"/>
        </w:rPr>
        <w:t>Бизнесмен. Я – бизнесмен. У меня двое детей, жена. Однажды я поехал в длительную командировку в курортный город. Там познакомился с девушкой. Она была наркоманкой, но я полюбил ее. Сначала я пытался помочь ей, но постепенно втянулся в это сам. Через три года я умер</w:t>
      </w:r>
      <w:r w:rsidRPr="00D64E31">
        <w:rPr>
          <w:b/>
          <w:i/>
          <w:sz w:val="28"/>
          <w:szCs w:val="28"/>
        </w:rPr>
        <w:t>.( слайд № 14)</w:t>
      </w:r>
    </w:p>
    <w:p w:rsidR="001575F0" w:rsidRPr="00657EAC" w:rsidRDefault="001575F0" w:rsidP="00657EAC">
      <w:pPr>
        <w:rPr>
          <w:i/>
          <w:sz w:val="28"/>
          <w:szCs w:val="28"/>
        </w:rPr>
      </w:pPr>
    </w:p>
    <w:p w:rsidR="001575F0" w:rsidRPr="00657EAC" w:rsidRDefault="001575F0" w:rsidP="00657EAC">
      <w:pPr>
        <w:rPr>
          <w:i/>
          <w:sz w:val="28"/>
          <w:szCs w:val="28"/>
        </w:rPr>
      </w:pPr>
      <w:r w:rsidRPr="00657EAC">
        <w:rPr>
          <w:i/>
          <w:sz w:val="28"/>
          <w:szCs w:val="28"/>
        </w:rPr>
        <w:t>Девочка. Сейчас мне было бы14 лет.</w:t>
      </w:r>
      <w:r>
        <w:rPr>
          <w:i/>
          <w:sz w:val="28"/>
          <w:szCs w:val="28"/>
        </w:rPr>
        <w:t xml:space="preserve"> </w:t>
      </w:r>
      <w:r w:rsidRPr="00657EAC">
        <w:rPr>
          <w:i/>
          <w:sz w:val="28"/>
          <w:szCs w:val="28"/>
        </w:rPr>
        <w:t>Я была бы высокой брюнеткой с карими глазами. Каждый день я бы радовалась солнцу, щебечущим птицам, вечерами на улице с ребятами пела бы песни под гитару… Но моя мама была наркоманкой еще до того, как я родилась. Я умерла вместе с мамой.</w:t>
      </w:r>
    </w:p>
    <w:p w:rsidR="001575F0" w:rsidRPr="00657EAC" w:rsidRDefault="001575F0" w:rsidP="00657EAC">
      <w:pPr>
        <w:rPr>
          <w:sz w:val="28"/>
          <w:szCs w:val="28"/>
        </w:rPr>
      </w:pPr>
    </w:p>
    <w:p w:rsidR="001575F0" w:rsidRPr="00273150" w:rsidRDefault="001575F0" w:rsidP="00657EAC">
      <w:pPr>
        <w:rPr>
          <w:i/>
          <w:sz w:val="28"/>
          <w:szCs w:val="28"/>
        </w:rPr>
      </w:pPr>
      <w:r w:rsidRPr="00273150">
        <w:rPr>
          <w:i/>
          <w:sz w:val="28"/>
          <w:szCs w:val="28"/>
        </w:rPr>
        <w:t>Л</w:t>
      </w:r>
      <w:r>
        <w:rPr>
          <w:i/>
          <w:sz w:val="28"/>
          <w:szCs w:val="28"/>
        </w:rPr>
        <w:t>юди! Не повторите наших ошибок!</w:t>
      </w:r>
    </w:p>
    <w:p w:rsidR="001575F0" w:rsidRPr="00273150" w:rsidRDefault="001575F0" w:rsidP="00657EAC">
      <w:pPr>
        <w:rPr>
          <w:i/>
          <w:sz w:val="28"/>
          <w:szCs w:val="28"/>
        </w:rPr>
      </w:pPr>
      <w:r w:rsidRPr="00273150">
        <w:rPr>
          <w:i/>
          <w:sz w:val="28"/>
          <w:szCs w:val="28"/>
        </w:rPr>
        <w:t>Не обрека</w:t>
      </w:r>
      <w:r>
        <w:rPr>
          <w:i/>
          <w:sz w:val="28"/>
          <w:szCs w:val="28"/>
        </w:rPr>
        <w:t>йте себя на полное уничтожение!</w:t>
      </w:r>
    </w:p>
    <w:p w:rsidR="001575F0" w:rsidRPr="00AB003B" w:rsidRDefault="001575F0" w:rsidP="00657EAC">
      <w:pPr>
        <w:rPr>
          <w:b/>
          <w:i/>
          <w:sz w:val="28"/>
          <w:szCs w:val="28"/>
        </w:rPr>
      </w:pPr>
      <w:r w:rsidRPr="00273150">
        <w:rPr>
          <w:i/>
          <w:sz w:val="28"/>
          <w:szCs w:val="28"/>
        </w:rPr>
        <w:t>Это говорим мы – погибшие от наркотиков</w:t>
      </w:r>
      <w:r w:rsidRPr="00AB003B">
        <w:rPr>
          <w:b/>
          <w:i/>
          <w:sz w:val="28"/>
          <w:szCs w:val="28"/>
        </w:rPr>
        <w:t>!…( слайд № 16)</w:t>
      </w:r>
    </w:p>
    <w:p w:rsidR="001575F0" w:rsidRPr="00AB003B" w:rsidRDefault="001575F0" w:rsidP="00657EAC">
      <w:pPr>
        <w:rPr>
          <w:b/>
          <w:sz w:val="28"/>
          <w:szCs w:val="28"/>
        </w:rPr>
      </w:pPr>
    </w:p>
    <w:p w:rsidR="001575F0" w:rsidRPr="00657EAC" w:rsidRDefault="001575F0" w:rsidP="00657EA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57EAC">
        <w:rPr>
          <w:sz w:val="28"/>
          <w:szCs w:val="28"/>
        </w:rPr>
        <w:t>Что самое страшное в наркомании?</w:t>
      </w:r>
    </w:p>
    <w:p w:rsidR="001575F0" w:rsidRPr="00657EAC" w:rsidRDefault="001575F0" w:rsidP="00657EA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57EAC">
        <w:rPr>
          <w:sz w:val="28"/>
          <w:szCs w:val="28"/>
        </w:rPr>
        <w:t>На что толкают наркотики?</w:t>
      </w:r>
    </w:p>
    <w:p w:rsidR="001575F0" w:rsidRPr="00657EAC" w:rsidRDefault="001575F0" w:rsidP="00657EA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57EAC">
        <w:rPr>
          <w:sz w:val="28"/>
          <w:szCs w:val="28"/>
        </w:rPr>
        <w:t>Как уберечься от наркотиков?</w:t>
      </w:r>
    </w:p>
    <w:p w:rsidR="001575F0" w:rsidRPr="00657EAC" w:rsidRDefault="001575F0" w:rsidP="00657EA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57EAC">
        <w:rPr>
          <w:sz w:val="28"/>
          <w:szCs w:val="28"/>
        </w:rPr>
        <w:t>Какое решение предлагаете Вы?</w:t>
      </w:r>
    </w:p>
    <w:p w:rsidR="001575F0" w:rsidRPr="00FE7C7C" w:rsidRDefault="001575F0" w:rsidP="003106E5">
      <w:pPr>
        <w:rPr>
          <w:sz w:val="28"/>
          <w:szCs w:val="28"/>
        </w:rPr>
      </w:pPr>
    </w:p>
    <w:p w:rsidR="001575F0" w:rsidRPr="00BA2B33" w:rsidRDefault="001575F0" w:rsidP="00BA2B33">
      <w:pPr>
        <w:pStyle w:val="ListParagraph"/>
        <w:numPr>
          <w:ilvl w:val="0"/>
          <w:numId w:val="12"/>
        </w:numPr>
        <w:rPr>
          <w:sz w:val="28"/>
          <w:szCs w:val="28"/>
          <w:u w:val="single"/>
        </w:rPr>
      </w:pPr>
      <w:r w:rsidRPr="00BA2B33">
        <w:rPr>
          <w:sz w:val="28"/>
          <w:szCs w:val="28"/>
          <w:u w:val="single"/>
        </w:rPr>
        <w:t>Закрепление.</w:t>
      </w:r>
      <w:r>
        <w:rPr>
          <w:sz w:val="28"/>
          <w:szCs w:val="28"/>
          <w:u w:val="single"/>
        </w:rPr>
        <w:t xml:space="preserve"> </w:t>
      </w:r>
      <w:r w:rsidRPr="00911AA9">
        <w:rPr>
          <w:b/>
          <w:sz w:val="28"/>
          <w:szCs w:val="28"/>
          <w:u w:val="single"/>
        </w:rPr>
        <w:t>(слайд № 17)</w:t>
      </w:r>
    </w:p>
    <w:p w:rsidR="001575F0" w:rsidRDefault="001575F0" w:rsidP="00BA2B33">
      <w:pPr>
        <w:rPr>
          <w:sz w:val="28"/>
          <w:szCs w:val="28"/>
        </w:rPr>
      </w:pPr>
      <w:r w:rsidRPr="00BA2B33">
        <w:rPr>
          <w:sz w:val="28"/>
          <w:szCs w:val="28"/>
        </w:rPr>
        <w:t>Задача: - закрепить знания детей по теме занятия</w:t>
      </w:r>
      <w:r>
        <w:rPr>
          <w:sz w:val="28"/>
          <w:szCs w:val="28"/>
        </w:rPr>
        <w:t>.</w:t>
      </w:r>
    </w:p>
    <w:p w:rsidR="001575F0" w:rsidRPr="00553EBC" w:rsidRDefault="001575F0" w:rsidP="00553EB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53EBC">
        <w:rPr>
          <w:sz w:val="28"/>
          <w:szCs w:val="28"/>
        </w:rPr>
        <w:t>О чем шла речь на сегодняшнем занятии?</w:t>
      </w:r>
    </w:p>
    <w:p w:rsidR="001575F0" w:rsidRDefault="001575F0" w:rsidP="00BA2B33">
      <w:pPr>
        <w:rPr>
          <w:sz w:val="28"/>
          <w:szCs w:val="28"/>
        </w:rPr>
      </w:pPr>
      <w:r w:rsidRPr="00553EBC">
        <w:rPr>
          <w:sz w:val="28"/>
          <w:szCs w:val="28"/>
        </w:rPr>
        <w:t>- Какие бывают привычки?</w:t>
      </w:r>
    </w:p>
    <w:p w:rsidR="001575F0" w:rsidRDefault="001575F0" w:rsidP="00553EBC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 xml:space="preserve"> Давайте с вами вспомним, какой вред наносится организму при употреблении алкогольных, токсических средств, и т.п. Как вы думаете,  чем и как можно укрепить здоровье? (ответы детей). Верно, занятия различными видами спорта помогают укрепить здоровье. Многие из видов спорта доступны нам в школе. Мне хочется от вас услышать, что же вы для себя решили, какие выводы вы сделали?</w:t>
      </w:r>
    </w:p>
    <w:p w:rsidR="001575F0" w:rsidRPr="00BA2B33" w:rsidRDefault="001575F0" w:rsidP="00BA2B33">
      <w:pPr>
        <w:rPr>
          <w:sz w:val="28"/>
          <w:szCs w:val="28"/>
        </w:rPr>
      </w:pPr>
    </w:p>
    <w:p w:rsidR="001575F0" w:rsidRPr="00AB003B" w:rsidRDefault="001575F0" w:rsidP="00527F8C">
      <w:pPr>
        <w:pStyle w:val="ListParagraph"/>
        <w:numPr>
          <w:ilvl w:val="0"/>
          <w:numId w:val="12"/>
        </w:numPr>
        <w:rPr>
          <w:sz w:val="28"/>
          <w:szCs w:val="28"/>
          <w:u w:val="single"/>
        </w:rPr>
      </w:pPr>
      <w:r w:rsidRPr="00AB003B">
        <w:rPr>
          <w:sz w:val="28"/>
          <w:szCs w:val="28"/>
        </w:rPr>
        <w:t>Итог занятия.</w:t>
      </w:r>
    </w:p>
    <w:p w:rsidR="001575F0" w:rsidRPr="00553EBC" w:rsidRDefault="001575F0" w:rsidP="00553EBC">
      <w:pPr>
        <w:rPr>
          <w:sz w:val="28"/>
          <w:szCs w:val="28"/>
        </w:rPr>
      </w:pPr>
      <w:r w:rsidRPr="00553EBC">
        <w:rPr>
          <w:sz w:val="28"/>
          <w:szCs w:val="28"/>
        </w:rPr>
        <w:t>Влияние вредных привычек останавливает человека на полпути, тормозит его развитие.</w:t>
      </w:r>
      <w:r>
        <w:rPr>
          <w:sz w:val="28"/>
          <w:szCs w:val="28"/>
        </w:rPr>
        <w:t xml:space="preserve"> (</w:t>
      </w:r>
    </w:p>
    <w:p w:rsidR="001575F0" w:rsidRPr="00553EBC" w:rsidRDefault="001575F0" w:rsidP="00553EBC">
      <w:pPr>
        <w:rPr>
          <w:sz w:val="28"/>
          <w:szCs w:val="28"/>
        </w:rPr>
      </w:pPr>
      <w:r w:rsidRPr="00553EBC">
        <w:rPr>
          <w:sz w:val="28"/>
          <w:szCs w:val="28"/>
        </w:rPr>
        <w:t>Я уверена, что каждый из вас может принять правильное решение,  и сможет сказать вредным привычкам: «НЕТ!»</w:t>
      </w:r>
    </w:p>
    <w:p w:rsidR="001575F0" w:rsidRPr="00A307C1" w:rsidRDefault="001575F0" w:rsidP="008A0215">
      <w:pPr>
        <w:rPr>
          <w:sz w:val="28"/>
          <w:szCs w:val="28"/>
        </w:rPr>
      </w:pPr>
    </w:p>
    <w:p w:rsidR="001575F0" w:rsidRPr="00A307C1" w:rsidRDefault="001575F0" w:rsidP="008A0215">
      <w:pPr>
        <w:pStyle w:val="ListParagraph1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1575F0" w:rsidRPr="006D44CE" w:rsidRDefault="001575F0" w:rsidP="006D44CE">
      <w:pPr>
        <w:rPr>
          <w:sz w:val="28"/>
          <w:szCs w:val="28"/>
        </w:rPr>
      </w:pPr>
    </w:p>
    <w:p w:rsidR="001575F0" w:rsidRDefault="001575F0" w:rsidP="006D44CE">
      <w:pPr>
        <w:jc w:val="both"/>
        <w:rPr>
          <w:sz w:val="28"/>
          <w:szCs w:val="28"/>
        </w:rPr>
      </w:pPr>
    </w:p>
    <w:p w:rsidR="001575F0" w:rsidRDefault="001575F0" w:rsidP="006D44CE">
      <w:pPr>
        <w:jc w:val="both"/>
        <w:rPr>
          <w:sz w:val="28"/>
          <w:szCs w:val="28"/>
        </w:rPr>
      </w:pPr>
    </w:p>
    <w:p w:rsidR="001575F0" w:rsidRDefault="001575F0" w:rsidP="006D44CE">
      <w:pPr>
        <w:jc w:val="both"/>
        <w:rPr>
          <w:sz w:val="28"/>
          <w:szCs w:val="28"/>
        </w:rPr>
      </w:pPr>
    </w:p>
    <w:p w:rsidR="001575F0" w:rsidRDefault="001575F0" w:rsidP="006D44CE">
      <w:pPr>
        <w:jc w:val="both"/>
        <w:rPr>
          <w:sz w:val="28"/>
          <w:szCs w:val="28"/>
        </w:rPr>
      </w:pPr>
    </w:p>
    <w:p w:rsidR="001575F0" w:rsidRDefault="001575F0" w:rsidP="006D44CE">
      <w:pPr>
        <w:jc w:val="both"/>
        <w:rPr>
          <w:sz w:val="28"/>
          <w:szCs w:val="28"/>
        </w:rPr>
      </w:pPr>
    </w:p>
    <w:p w:rsidR="001575F0" w:rsidRDefault="001575F0" w:rsidP="006D44CE">
      <w:pPr>
        <w:jc w:val="both"/>
        <w:rPr>
          <w:sz w:val="28"/>
          <w:szCs w:val="28"/>
        </w:rPr>
      </w:pPr>
    </w:p>
    <w:p w:rsidR="001575F0" w:rsidRPr="00553EBC" w:rsidRDefault="001575F0" w:rsidP="00553EBC">
      <w:pPr>
        <w:jc w:val="center"/>
        <w:rPr>
          <w:b/>
          <w:sz w:val="36"/>
          <w:szCs w:val="36"/>
        </w:rPr>
      </w:pPr>
      <w:r w:rsidRPr="00553EBC">
        <w:rPr>
          <w:b/>
          <w:sz w:val="36"/>
          <w:szCs w:val="36"/>
        </w:rPr>
        <w:t>Конспект занятия</w:t>
      </w:r>
    </w:p>
    <w:p w:rsidR="001575F0" w:rsidRDefault="001575F0" w:rsidP="00553EBC">
      <w:pPr>
        <w:jc w:val="center"/>
        <w:rPr>
          <w:sz w:val="28"/>
          <w:szCs w:val="28"/>
        </w:rPr>
      </w:pPr>
    </w:p>
    <w:p w:rsidR="001575F0" w:rsidRDefault="001575F0" w:rsidP="00553EBC">
      <w:pPr>
        <w:jc w:val="center"/>
        <w:rPr>
          <w:sz w:val="28"/>
          <w:szCs w:val="28"/>
        </w:rPr>
      </w:pPr>
    </w:p>
    <w:p w:rsidR="001575F0" w:rsidRDefault="001575F0" w:rsidP="00553EB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валеологическому воспитанию</w:t>
      </w:r>
    </w:p>
    <w:p w:rsidR="001575F0" w:rsidRDefault="001575F0" w:rsidP="00553EBC">
      <w:pPr>
        <w:jc w:val="center"/>
        <w:rPr>
          <w:sz w:val="28"/>
          <w:szCs w:val="28"/>
        </w:rPr>
      </w:pPr>
      <w:r>
        <w:rPr>
          <w:sz w:val="28"/>
          <w:szCs w:val="28"/>
        </w:rPr>
        <w:t>(средний школьный возраст)</w:t>
      </w:r>
    </w:p>
    <w:p w:rsidR="001575F0" w:rsidRDefault="001575F0" w:rsidP="00553EBC">
      <w:pPr>
        <w:jc w:val="center"/>
        <w:rPr>
          <w:sz w:val="28"/>
          <w:szCs w:val="28"/>
        </w:rPr>
      </w:pPr>
    </w:p>
    <w:p w:rsidR="001575F0" w:rsidRPr="00553EBC" w:rsidRDefault="001575F0" w:rsidP="00553EBC">
      <w:pPr>
        <w:jc w:val="center"/>
        <w:rPr>
          <w:b/>
          <w:sz w:val="28"/>
          <w:szCs w:val="28"/>
        </w:rPr>
      </w:pPr>
      <w:r w:rsidRPr="00553EBC">
        <w:rPr>
          <w:b/>
          <w:sz w:val="28"/>
          <w:szCs w:val="28"/>
        </w:rPr>
        <w:t>Тема: «Нет – пагубным привычкам!»</w:t>
      </w:r>
    </w:p>
    <w:p w:rsidR="001575F0" w:rsidRDefault="001575F0" w:rsidP="00553EBC">
      <w:pPr>
        <w:jc w:val="center"/>
        <w:rPr>
          <w:sz w:val="28"/>
          <w:szCs w:val="28"/>
        </w:rPr>
      </w:pPr>
    </w:p>
    <w:p w:rsidR="001575F0" w:rsidRDefault="001575F0" w:rsidP="00553EBC">
      <w:pPr>
        <w:jc w:val="center"/>
        <w:rPr>
          <w:sz w:val="28"/>
          <w:szCs w:val="28"/>
        </w:rPr>
      </w:pPr>
    </w:p>
    <w:p w:rsidR="001575F0" w:rsidRDefault="001575F0" w:rsidP="00553EBC">
      <w:pPr>
        <w:jc w:val="center"/>
        <w:rPr>
          <w:sz w:val="28"/>
          <w:szCs w:val="28"/>
        </w:rPr>
      </w:pPr>
    </w:p>
    <w:p w:rsidR="001575F0" w:rsidRDefault="001575F0" w:rsidP="00553EBC">
      <w:pPr>
        <w:jc w:val="center"/>
        <w:rPr>
          <w:sz w:val="28"/>
          <w:szCs w:val="28"/>
        </w:rPr>
      </w:pPr>
    </w:p>
    <w:p w:rsidR="001575F0" w:rsidRDefault="001575F0" w:rsidP="00553EBC">
      <w:pPr>
        <w:jc w:val="center"/>
        <w:rPr>
          <w:sz w:val="28"/>
          <w:szCs w:val="28"/>
        </w:rPr>
      </w:pPr>
    </w:p>
    <w:p w:rsidR="001575F0" w:rsidRDefault="001575F0" w:rsidP="00553EBC">
      <w:pPr>
        <w:jc w:val="center"/>
        <w:rPr>
          <w:sz w:val="28"/>
          <w:szCs w:val="28"/>
        </w:rPr>
      </w:pPr>
    </w:p>
    <w:p w:rsidR="001575F0" w:rsidRDefault="001575F0" w:rsidP="00553EBC">
      <w:pPr>
        <w:jc w:val="center"/>
        <w:rPr>
          <w:sz w:val="28"/>
          <w:szCs w:val="28"/>
        </w:rPr>
      </w:pPr>
    </w:p>
    <w:p w:rsidR="001575F0" w:rsidRDefault="001575F0" w:rsidP="00553EBC">
      <w:pPr>
        <w:jc w:val="center"/>
        <w:rPr>
          <w:sz w:val="28"/>
          <w:szCs w:val="28"/>
        </w:rPr>
      </w:pPr>
    </w:p>
    <w:p w:rsidR="001575F0" w:rsidRDefault="001575F0" w:rsidP="00553EBC">
      <w:pPr>
        <w:jc w:val="center"/>
        <w:rPr>
          <w:sz w:val="28"/>
          <w:szCs w:val="28"/>
        </w:rPr>
      </w:pPr>
    </w:p>
    <w:p w:rsidR="001575F0" w:rsidRDefault="001575F0" w:rsidP="00553EBC">
      <w:pPr>
        <w:jc w:val="center"/>
        <w:rPr>
          <w:sz w:val="28"/>
          <w:szCs w:val="28"/>
        </w:rPr>
      </w:pPr>
    </w:p>
    <w:p w:rsidR="001575F0" w:rsidRDefault="001575F0" w:rsidP="00553EBC">
      <w:pPr>
        <w:jc w:val="center"/>
        <w:rPr>
          <w:sz w:val="28"/>
          <w:szCs w:val="28"/>
        </w:rPr>
      </w:pPr>
    </w:p>
    <w:p w:rsidR="001575F0" w:rsidRDefault="001575F0" w:rsidP="00553EBC">
      <w:pPr>
        <w:jc w:val="right"/>
        <w:rPr>
          <w:sz w:val="28"/>
          <w:szCs w:val="28"/>
        </w:rPr>
      </w:pPr>
    </w:p>
    <w:p w:rsidR="001575F0" w:rsidRDefault="001575F0" w:rsidP="00553EBC">
      <w:pPr>
        <w:jc w:val="right"/>
        <w:rPr>
          <w:sz w:val="28"/>
          <w:szCs w:val="28"/>
        </w:rPr>
      </w:pPr>
    </w:p>
    <w:p w:rsidR="001575F0" w:rsidRDefault="001575F0" w:rsidP="00553EBC">
      <w:pPr>
        <w:jc w:val="right"/>
        <w:rPr>
          <w:sz w:val="28"/>
          <w:szCs w:val="28"/>
        </w:rPr>
      </w:pPr>
    </w:p>
    <w:p w:rsidR="001575F0" w:rsidRDefault="001575F0" w:rsidP="00553EBC">
      <w:pPr>
        <w:jc w:val="right"/>
        <w:rPr>
          <w:sz w:val="28"/>
          <w:szCs w:val="28"/>
        </w:rPr>
      </w:pPr>
    </w:p>
    <w:p w:rsidR="001575F0" w:rsidRDefault="001575F0" w:rsidP="00553EBC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 воспитатель</w:t>
      </w:r>
    </w:p>
    <w:p w:rsidR="001575F0" w:rsidRDefault="001575F0" w:rsidP="00553E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2 квалификационной категории:</w:t>
      </w:r>
    </w:p>
    <w:p w:rsidR="001575F0" w:rsidRDefault="001575F0" w:rsidP="00553EBC">
      <w:pPr>
        <w:jc w:val="right"/>
        <w:rPr>
          <w:sz w:val="28"/>
          <w:szCs w:val="28"/>
        </w:rPr>
      </w:pPr>
      <w:r>
        <w:rPr>
          <w:sz w:val="28"/>
          <w:szCs w:val="28"/>
        </w:rPr>
        <w:t>Хамитова Т.В.</w:t>
      </w:r>
    </w:p>
    <w:p w:rsidR="001575F0" w:rsidRDefault="001575F0" w:rsidP="00553EBC">
      <w:pPr>
        <w:jc w:val="right"/>
        <w:rPr>
          <w:sz w:val="28"/>
          <w:szCs w:val="28"/>
        </w:rPr>
      </w:pPr>
    </w:p>
    <w:p w:rsidR="001575F0" w:rsidRDefault="001575F0" w:rsidP="00553EBC">
      <w:pPr>
        <w:jc w:val="right"/>
        <w:rPr>
          <w:sz w:val="28"/>
          <w:szCs w:val="28"/>
        </w:rPr>
      </w:pPr>
    </w:p>
    <w:p w:rsidR="001575F0" w:rsidRDefault="001575F0" w:rsidP="00553EBC">
      <w:pPr>
        <w:jc w:val="right"/>
        <w:rPr>
          <w:sz w:val="28"/>
          <w:szCs w:val="28"/>
        </w:rPr>
      </w:pPr>
    </w:p>
    <w:p w:rsidR="001575F0" w:rsidRDefault="001575F0" w:rsidP="00553EBC">
      <w:pPr>
        <w:jc w:val="right"/>
        <w:rPr>
          <w:sz w:val="28"/>
          <w:szCs w:val="28"/>
        </w:rPr>
      </w:pPr>
    </w:p>
    <w:p w:rsidR="001575F0" w:rsidRDefault="001575F0" w:rsidP="00553EBC">
      <w:pPr>
        <w:jc w:val="right"/>
        <w:rPr>
          <w:sz w:val="28"/>
          <w:szCs w:val="28"/>
        </w:rPr>
      </w:pPr>
    </w:p>
    <w:p w:rsidR="001575F0" w:rsidRDefault="001575F0" w:rsidP="00553EBC">
      <w:pPr>
        <w:jc w:val="right"/>
        <w:rPr>
          <w:sz w:val="28"/>
          <w:szCs w:val="28"/>
        </w:rPr>
      </w:pPr>
    </w:p>
    <w:p w:rsidR="001575F0" w:rsidRDefault="001575F0" w:rsidP="00657EAC">
      <w:pPr>
        <w:jc w:val="center"/>
        <w:rPr>
          <w:sz w:val="28"/>
          <w:szCs w:val="28"/>
        </w:rPr>
      </w:pPr>
    </w:p>
    <w:p w:rsidR="001575F0" w:rsidRDefault="001575F0" w:rsidP="00657EAC">
      <w:pPr>
        <w:jc w:val="center"/>
        <w:rPr>
          <w:sz w:val="28"/>
          <w:szCs w:val="28"/>
        </w:rPr>
      </w:pPr>
    </w:p>
    <w:p w:rsidR="001575F0" w:rsidRDefault="001575F0" w:rsidP="00657EAC">
      <w:pPr>
        <w:jc w:val="center"/>
        <w:rPr>
          <w:sz w:val="28"/>
          <w:szCs w:val="28"/>
        </w:rPr>
      </w:pPr>
    </w:p>
    <w:p w:rsidR="001575F0" w:rsidRDefault="001575F0" w:rsidP="00657EAC">
      <w:pPr>
        <w:jc w:val="center"/>
        <w:rPr>
          <w:sz w:val="28"/>
          <w:szCs w:val="28"/>
        </w:rPr>
      </w:pPr>
    </w:p>
    <w:p w:rsidR="001575F0" w:rsidRPr="006D44CE" w:rsidRDefault="001575F0" w:rsidP="00657EAC">
      <w:pPr>
        <w:jc w:val="center"/>
        <w:rPr>
          <w:sz w:val="28"/>
          <w:szCs w:val="28"/>
        </w:rPr>
      </w:pPr>
      <w:r>
        <w:rPr>
          <w:sz w:val="28"/>
          <w:szCs w:val="28"/>
        </w:rPr>
        <w:t>2013г.</w:t>
      </w:r>
    </w:p>
    <w:sectPr w:rsidR="001575F0" w:rsidRPr="006D44CE" w:rsidSect="008A021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FD3"/>
    <w:multiLevelType w:val="hybridMultilevel"/>
    <w:tmpl w:val="24A2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95688"/>
    <w:multiLevelType w:val="hybridMultilevel"/>
    <w:tmpl w:val="5ADAC5A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636824"/>
    <w:multiLevelType w:val="hybridMultilevel"/>
    <w:tmpl w:val="DC6E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B52BFF"/>
    <w:multiLevelType w:val="hybridMultilevel"/>
    <w:tmpl w:val="2AD8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433ADB"/>
    <w:multiLevelType w:val="hybridMultilevel"/>
    <w:tmpl w:val="052CD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966A3"/>
    <w:multiLevelType w:val="hybridMultilevel"/>
    <w:tmpl w:val="6E58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702B6"/>
    <w:multiLevelType w:val="hybridMultilevel"/>
    <w:tmpl w:val="689CC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F6496"/>
    <w:multiLevelType w:val="hybridMultilevel"/>
    <w:tmpl w:val="8D6CD3F6"/>
    <w:lvl w:ilvl="0" w:tplc="FDC65EC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3BC1912"/>
    <w:multiLevelType w:val="hybridMultilevel"/>
    <w:tmpl w:val="2A78C006"/>
    <w:lvl w:ilvl="0" w:tplc="5A48D58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ED5CA2"/>
    <w:multiLevelType w:val="hybridMultilevel"/>
    <w:tmpl w:val="DC565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BC06A15"/>
    <w:multiLevelType w:val="hybridMultilevel"/>
    <w:tmpl w:val="4ADE8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DB211A"/>
    <w:multiLevelType w:val="hybridMultilevel"/>
    <w:tmpl w:val="4CEA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4CE"/>
    <w:rsid w:val="001575F0"/>
    <w:rsid w:val="001F2D7A"/>
    <w:rsid w:val="0022661B"/>
    <w:rsid w:val="0026521D"/>
    <w:rsid w:val="00273150"/>
    <w:rsid w:val="003106E5"/>
    <w:rsid w:val="00392F82"/>
    <w:rsid w:val="004F12C4"/>
    <w:rsid w:val="00527F8C"/>
    <w:rsid w:val="00533B80"/>
    <w:rsid w:val="00553EBC"/>
    <w:rsid w:val="00657EAC"/>
    <w:rsid w:val="006D44CE"/>
    <w:rsid w:val="008A0215"/>
    <w:rsid w:val="008B149D"/>
    <w:rsid w:val="008D19A3"/>
    <w:rsid w:val="00911AA9"/>
    <w:rsid w:val="00911B83"/>
    <w:rsid w:val="009770CC"/>
    <w:rsid w:val="00A307C1"/>
    <w:rsid w:val="00AA5FBF"/>
    <w:rsid w:val="00AB003B"/>
    <w:rsid w:val="00BA2B33"/>
    <w:rsid w:val="00D64E31"/>
    <w:rsid w:val="00DF081E"/>
    <w:rsid w:val="00E05B87"/>
    <w:rsid w:val="00E5411F"/>
    <w:rsid w:val="00E86C84"/>
    <w:rsid w:val="00EB64D3"/>
    <w:rsid w:val="00ED3003"/>
    <w:rsid w:val="00FE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C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44CE"/>
    <w:pPr>
      <w:ind w:left="720"/>
      <w:contextualSpacing/>
    </w:pPr>
  </w:style>
  <w:style w:type="paragraph" w:customStyle="1" w:styleId="ListParagraph1">
    <w:name w:val="List Paragraph1"/>
    <w:basedOn w:val="Normal"/>
    <w:uiPriority w:val="99"/>
    <w:rsid w:val="00E541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5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5</Pages>
  <Words>1159</Words>
  <Characters>6608</Characters>
  <Application>Microsoft Office Outlook</Application>
  <DocSecurity>0</DocSecurity>
  <Lines>0</Lines>
  <Paragraphs>0</Paragraphs>
  <ScaleCrop>false</ScaleCrop>
  <Company>punsh.at.ua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aka punsh</dc:creator>
  <cp:keywords/>
  <dc:description/>
  <cp:lastModifiedBy>Admin</cp:lastModifiedBy>
  <cp:revision>5</cp:revision>
  <dcterms:created xsi:type="dcterms:W3CDTF">2013-11-08T14:42:00Z</dcterms:created>
  <dcterms:modified xsi:type="dcterms:W3CDTF">2013-11-09T15:18:00Z</dcterms:modified>
</cp:coreProperties>
</file>