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3" w:rsidRDefault="00805FEA" w:rsidP="00482678">
      <w:pPr>
        <w:spacing w:after="0" w:line="240" w:lineRule="auto"/>
        <w:rPr>
          <w:rFonts w:ascii="Times New Roman" w:hAnsi="Times New Roman"/>
          <w:sz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-361315</wp:posOffset>
                </wp:positionV>
                <wp:extent cx="6442710" cy="14128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41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78" w:rsidRDefault="00805FEA" w:rsidP="004826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09600" cy="6096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2678" w:rsidRPr="00CC42B7" w:rsidRDefault="00482678" w:rsidP="004826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C42B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КОМИТЕТ ПО ДЕЛАМ ОБРАЗОВАНИЯ Г.ЧЕЛЯБИНСКА</w:t>
                            </w:r>
                          </w:p>
                          <w:p w:rsidR="00482678" w:rsidRPr="00CC42B7" w:rsidRDefault="00482678" w:rsidP="004826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24"/>
                              </w:rPr>
                            </w:pPr>
                          </w:p>
                          <w:p w:rsidR="00482678" w:rsidRPr="00CC42B7" w:rsidRDefault="00482678" w:rsidP="004826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42B7">
                              <w:rPr>
                                <w:rFonts w:ascii="Times New Roman" w:hAnsi="Times New Roman"/>
                              </w:rPr>
                              <w:t>МУНИЦИПАЛЬНОЕ АВТОНОМНОЕ УЧРЕЖДЕНИЕ ДОПОЛНИТЕЛЬНОГО ОБРАЗОВАНИЯ</w:t>
                            </w:r>
                          </w:p>
                          <w:p w:rsidR="00482678" w:rsidRPr="00CC42B7" w:rsidRDefault="00482678" w:rsidP="004826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42B7">
                              <w:rPr>
                                <w:rFonts w:ascii="Times New Roman" w:hAnsi="Times New Roman"/>
                                <w:b/>
                              </w:rPr>
                              <w:t>«ДВОРЕЦ ПИОНЕРОВ И ШКОЛЬНИКОВ ИМ. Н.К. КРУПСКОЙ Г.ЧЕЛЯБИНСКА»</w:t>
                            </w:r>
                          </w:p>
                          <w:p w:rsidR="00482678" w:rsidRDefault="00482678" w:rsidP="004826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:rsidR="00482678" w:rsidRPr="00CC42B7" w:rsidRDefault="000A61D8" w:rsidP="004826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Свердловский проспект, д.59</w:t>
                            </w:r>
                            <w:r w:rsidR="00482678" w:rsidRPr="00482678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="00482678" w:rsidRPr="00482678">
                              <w:rPr>
                                <w:rFonts w:ascii="Times New Roman" w:hAnsi="Times New Roman"/>
                                <w:sz w:val="16"/>
                              </w:rPr>
                              <w:t>г.Челябинск</w:t>
                            </w:r>
                            <w:proofErr w:type="spellEnd"/>
                            <w:r w:rsidR="00482678" w:rsidRPr="00482678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4540091 т</w:t>
                            </w:r>
                            <w:r w:rsidR="00482678" w:rsidRPr="00482678">
                              <w:rPr>
                                <w:rFonts w:ascii="Times New Roman" w:hAnsi="Times New Roman"/>
                                <w:sz w:val="16"/>
                              </w:rPr>
                              <w:t>ел</w:t>
                            </w:r>
                            <w:r w:rsidR="00482678" w:rsidRPr="00CC42B7">
                              <w:rPr>
                                <w:rFonts w:ascii="Times New Roman" w:hAnsi="Times New Roman"/>
                                <w:sz w:val="16"/>
                              </w:rPr>
                              <w:t>.: (351) 263-43-95,</w:t>
                            </w:r>
                            <w:r w:rsidR="00482678" w:rsidRPr="00482678">
                              <w:rPr>
                                <w:rFonts w:ascii="Times New Roman" w:hAnsi="Times New Roman"/>
                                <w:sz w:val="16"/>
                              </w:rPr>
                              <w:t>факс</w:t>
                            </w:r>
                            <w:r w:rsidRPr="00CC42B7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(351)263-47-26</w:t>
                            </w:r>
                            <w:r w:rsidR="00CC42B7" w:rsidRPr="00CC42B7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 w:rsidR="00482678" w:rsidRPr="00482678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>E</w:t>
                            </w:r>
                            <w:r w:rsidR="00482678" w:rsidRPr="00CC42B7">
                              <w:rPr>
                                <w:rFonts w:ascii="Times New Roman" w:hAnsi="Times New Roman"/>
                                <w:sz w:val="16"/>
                              </w:rPr>
                              <w:t>-</w:t>
                            </w:r>
                            <w:r w:rsidR="00482678" w:rsidRPr="00482678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>mail</w:t>
                            </w:r>
                            <w:r w:rsidR="00482678" w:rsidRPr="00CC42B7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: </w:t>
                            </w:r>
                            <w:proofErr w:type="spellStart"/>
                            <w:r w:rsidR="00482678" w:rsidRPr="00482678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>dtum</w:t>
                            </w:r>
                            <w:proofErr w:type="spellEnd"/>
                            <w:r w:rsidR="00482678" w:rsidRPr="00CC42B7">
                              <w:rPr>
                                <w:rFonts w:ascii="Times New Roman" w:hAnsi="Times New Roman"/>
                                <w:sz w:val="16"/>
                              </w:rPr>
                              <w:t>@</w:t>
                            </w:r>
                            <w:r w:rsidR="00482678" w:rsidRPr="00482678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>list</w:t>
                            </w:r>
                            <w:r w:rsidR="00482678" w:rsidRPr="00CC42B7">
                              <w:rPr>
                                <w:rFonts w:ascii="Times New Roman" w:hAnsi="Times New Roman"/>
                                <w:sz w:val="16"/>
                              </w:rPr>
                              <w:t>.</w:t>
                            </w:r>
                            <w:proofErr w:type="spellStart"/>
                            <w:r w:rsidR="00482678" w:rsidRPr="00482678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482678" w:rsidRPr="00CC42B7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, </w:t>
                            </w:r>
                            <w:r w:rsidR="00482678" w:rsidRPr="00482678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>http</w:t>
                            </w:r>
                            <w:r w:rsidR="00482678" w:rsidRPr="00CC42B7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:// </w:t>
                            </w:r>
                            <w:proofErr w:type="spellStart"/>
                            <w:r w:rsidR="00482678" w:rsidRPr="00482678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>chel</w:t>
                            </w:r>
                            <w:proofErr w:type="spellEnd"/>
                            <w:r w:rsidR="00482678" w:rsidRPr="00CC42B7">
                              <w:rPr>
                                <w:rFonts w:ascii="Times New Roman" w:hAnsi="Times New Roman"/>
                                <w:sz w:val="16"/>
                              </w:rPr>
                              <w:t>-</w:t>
                            </w:r>
                            <w:proofErr w:type="spellStart"/>
                            <w:r w:rsidR="00482678" w:rsidRPr="00482678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>dpsh</w:t>
                            </w:r>
                            <w:proofErr w:type="spellEnd"/>
                            <w:r w:rsidR="00482678" w:rsidRPr="00CC42B7">
                              <w:rPr>
                                <w:rFonts w:ascii="Times New Roman" w:hAnsi="Times New Roman"/>
                                <w:sz w:val="16"/>
                              </w:rPr>
                              <w:t>.</w:t>
                            </w:r>
                            <w:proofErr w:type="spellStart"/>
                            <w:r w:rsidR="00482678" w:rsidRPr="00482678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82678" w:rsidRPr="00CC42B7" w:rsidRDefault="00482678" w:rsidP="004826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pt;margin-top:-28.45pt;width:507.3pt;height:1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" filled="f" stroked="f">
                <v:textbox>
                  <w:txbxContent>
                    <w:p w:rsidR="00482678" w:rsidRDefault="00805FEA" w:rsidP="004826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609600" cy="6096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2678" w:rsidRPr="00CC42B7" w:rsidRDefault="00482678" w:rsidP="004826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C42B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КОМИТЕТ ПО ДЕЛАМ ОБРАЗОВАНИЯ Г.ЧЕЛЯБИНСКА</w:t>
                      </w:r>
                    </w:p>
                    <w:p w:rsidR="00482678" w:rsidRPr="00CC42B7" w:rsidRDefault="00482678" w:rsidP="004826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4"/>
                          <w:szCs w:val="24"/>
                        </w:rPr>
                      </w:pPr>
                    </w:p>
                    <w:p w:rsidR="00482678" w:rsidRPr="00CC42B7" w:rsidRDefault="00482678" w:rsidP="004826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C42B7">
                        <w:rPr>
                          <w:rFonts w:ascii="Times New Roman" w:hAnsi="Times New Roman"/>
                        </w:rPr>
                        <w:t>МУНИЦИПАЛЬНОЕ АВТОНОМНОЕ УЧРЕЖДЕНИЕ ДОПОЛНИТЕЛЬНОГО ОБРАЗОВАНИЯ</w:t>
                      </w:r>
                    </w:p>
                    <w:p w:rsidR="00482678" w:rsidRPr="00CC42B7" w:rsidRDefault="00482678" w:rsidP="004826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42B7">
                        <w:rPr>
                          <w:rFonts w:ascii="Times New Roman" w:hAnsi="Times New Roman"/>
                          <w:b/>
                        </w:rPr>
                        <w:t>«ДВОРЕЦ ПИОНЕРОВ И ШКОЛЬНИКОВ ИМ. Н.К. КРУПСКОЙ Г.ЧЕЛЯБИНСКА»</w:t>
                      </w:r>
                    </w:p>
                    <w:p w:rsidR="00482678" w:rsidRDefault="00482678" w:rsidP="004826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482678" w:rsidRPr="00CC42B7" w:rsidRDefault="000A61D8" w:rsidP="004826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Свердловский проспект, д.59</w:t>
                      </w:r>
                      <w:r w:rsidR="00482678" w:rsidRPr="00482678">
                        <w:rPr>
                          <w:rFonts w:ascii="Times New Roman" w:hAnsi="Times New Roman"/>
                          <w:sz w:val="16"/>
                        </w:rPr>
                        <w:t xml:space="preserve">, г.Челябинск,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4540091 т</w:t>
                      </w:r>
                      <w:r w:rsidR="00482678" w:rsidRPr="00482678">
                        <w:rPr>
                          <w:rFonts w:ascii="Times New Roman" w:hAnsi="Times New Roman"/>
                          <w:sz w:val="16"/>
                        </w:rPr>
                        <w:t>ел</w:t>
                      </w:r>
                      <w:r w:rsidR="00482678" w:rsidRPr="00CC42B7">
                        <w:rPr>
                          <w:rFonts w:ascii="Times New Roman" w:hAnsi="Times New Roman"/>
                          <w:sz w:val="16"/>
                        </w:rPr>
                        <w:t>.: (351) 263-43-95,</w:t>
                      </w:r>
                      <w:r w:rsidR="00482678" w:rsidRPr="00482678">
                        <w:rPr>
                          <w:rFonts w:ascii="Times New Roman" w:hAnsi="Times New Roman"/>
                          <w:sz w:val="16"/>
                        </w:rPr>
                        <w:t>факс</w:t>
                      </w:r>
                      <w:r w:rsidRPr="00CC42B7">
                        <w:rPr>
                          <w:rFonts w:ascii="Times New Roman" w:hAnsi="Times New Roman"/>
                          <w:sz w:val="16"/>
                        </w:rPr>
                        <w:t xml:space="preserve"> (351)263-47-26</w:t>
                      </w:r>
                      <w:r w:rsidR="00CC42B7" w:rsidRPr="00CC42B7"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 w:rsidR="00482678" w:rsidRPr="00482678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>E</w:t>
                      </w:r>
                      <w:r w:rsidR="00482678" w:rsidRPr="00CC42B7">
                        <w:rPr>
                          <w:rFonts w:ascii="Times New Roman" w:hAnsi="Times New Roman"/>
                          <w:sz w:val="16"/>
                        </w:rPr>
                        <w:t>-</w:t>
                      </w:r>
                      <w:r w:rsidR="00482678" w:rsidRPr="00482678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>mail</w:t>
                      </w:r>
                      <w:r w:rsidR="00482678" w:rsidRPr="00CC42B7">
                        <w:rPr>
                          <w:rFonts w:ascii="Times New Roman" w:hAnsi="Times New Roman"/>
                          <w:sz w:val="16"/>
                        </w:rPr>
                        <w:t xml:space="preserve">: </w:t>
                      </w:r>
                      <w:r w:rsidR="00482678" w:rsidRPr="00482678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>dtum</w:t>
                      </w:r>
                      <w:r w:rsidR="00482678" w:rsidRPr="00CC42B7">
                        <w:rPr>
                          <w:rFonts w:ascii="Times New Roman" w:hAnsi="Times New Roman"/>
                          <w:sz w:val="16"/>
                        </w:rPr>
                        <w:t>@</w:t>
                      </w:r>
                      <w:r w:rsidR="00482678" w:rsidRPr="00482678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>list</w:t>
                      </w:r>
                      <w:r w:rsidR="00482678" w:rsidRPr="00CC42B7">
                        <w:rPr>
                          <w:rFonts w:ascii="Times New Roman" w:hAnsi="Times New Roman"/>
                          <w:sz w:val="16"/>
                        </w:rPr>
                        <w:t>.</w:t>
                      </w:r>
                      <w:r w:rsidR="00482678" w:rsidRPr="00482678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>ru</w:t>
                      </w:r>
                      <w:r w:rsidR="00482678" w:rsidRPr="00CC42B7">
                        <w:rPr>
                          <w:rFonts w:ascii="Times New Roman" w:hAnsi="Times New Roman"/>
                          <w:sz w:val="16"/>
                        </w:rPr>
                        <w:t xml:space="preserve">, </w:t>
                      </w:r>
                      <w:r w:rsidR="00482678" w:rsidRPr="00482678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>http</w:t>
                      </w:r>
                      <w:r w:rsidR="00482678" w:rsidRPr="00CC42B7">
                        <w:rPr>
                          <w:rFonts w:ascii="Times New Roman" w:hAnsi="Times New Roman"/>
                          <w:sz w:val="16"/>
                        </w:rPr>
                        <w:t xml:space="preserve">:// </w:t>
                      </w:r>
                      <w:r w:rsidR="00482678" w:rsidRPr="00482678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>chel</w:t>
                      </w:r>
                      <w:r w:rsidR="00482678" w:rsidRPr="00CC42B7">
                        <w:rPr>
                          <w:rFonts w:ascii="Times New Roman" w:hAnsi="Times New Roman"/>
                          <w:sz w:val="16"/>
                        </w:rPr>
                        <w:t>-</w:t>
                      </w:r>
                      <w:r w:rsidR="00482678" w:rsidRPr="00482678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>dpsh</w:t>
                      </w:r>
                      <w:r w:rsidR="00482678" w:rsidRPr="00CC42B7">
                        <w:rPr>
                          <w:rFonts w:ascii="Times New Roman" w:hAnsi="Times New Roman"/>
                          <w:sz w:val="16"/>
                        </w:rPr>
                        <w:t>.</w:t>
                      </w:r>
                      <w:r w:rsidR="00482678" w:rsidRPr="00482678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>ru</w:t>
                      </w:r>
                    </w:p>
                    <w:p w:rsidR="00482678" w:rsidRPr="00CC42B7" w:rsidRDefault="00482678" w:rsidP="0048267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678" w:rsidRDefault="00482678" w:rsidP="00482678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482678" w:rsidRDefault="00482678" w:rsidP="00482678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482678" w:rsidRDefault="00482678" w:rsidP="00482678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482678" w:rsidRDefault="00482678" w:rsidP="00482678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CC42B7" w:rsidRDefault="00CC42B7" w:rsidP="00482678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CC42B7" w:rsidRDefault="00CC42B7" w:rsidP="00482678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CC42B7" w:rsidRDefault="00EC5566" w:rsidP="00EC556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конкурсной работе</w:t>
      </w:r>
    </w:p>
    <w:p w:rsidR="00EC5566" w:rsidRDefault="00EC5566" w:rsidP="00EC556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C5566" w:rsidRDefault="00EC5566" w:rsidP="00EC55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Номинация: </w:t>
      </w:r>
      <w:r w:rsidRPr="00EC5566">
        <w:rPr>
          <w:rFonts w:ascii="Times New Roman" w:hAnsi="Times New Roman"/>
          <w:sz w:val="28"/>
        </w:rPr>
        <w:t xml:space="preserve">Авторские программы и разработки занятий (конспекты уроков), в </w:t>
      </w:r>
      <w:proofErr w:type="spellStart"/>
      <w:r w:rsidRPr="00EC5566">
        <w:rPr>
          <w:rFonts w:ascii="Times New Roman" w:hAnsi="Times New Roman"/>
          <w:sz w:val="28"/>
        </w:rPr>
        <w:t>т.ч</w:t>
      </w:r>
      <w:proofErr w:type="spellEnd"/>
      <w:r w:rsidRPr="00EC5566">
        <w:rPr>
          <w:rFonts w:ascii="Times New Roman" w:hAnsi="Times New Roman"/>
          <w:sz w:val="28"/>
        </w:rPr>
        <w:t>. материалы по организации коррекционно-развивающих занятий с обучающимися с ограниченными возможностями здоровья, индивидуализация образования, выявления и развития одаренности детей с огр</w:t>
      </w:r>
      <w:r>
        <w:rPr>
          <w:rFonts w:ascii="Times New Roman" w:hAnsi="Times New Roman"/>
          <w:sz w:val="28"/>
        </w:rPr>
        <w:t>аниченными возможностями здоровья.</w:t>
      </w:r>
    </w:p>
    <w:p w:rsidR="00EC5566" w:rsidRDefault="00EC5566" w:rsidP="00EC55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Краткие сведения об авторе: Савиновских Наталья Михайловна, заведующий структурным подразделением, педагог дополнительного образования первой квалификационной категории МАУДО «ДПШ», </w:t>
      </w:r>
      <w:hyperlink r:id="rId8" w:history="1">
        <w:r w:rsidRPr="00C454FC">
          <w:rPr>
            <w:rStyle w:val="a6"/>
            <w:rFonts w:ascii="Times New Roman" w:hAnsi="Times New Roman"/>
            <w:sz w:val="28"/>
            <w:lang w:val="en-US"/>
          </w:rPr>
          <w:t>nata</w:t>
        </w:r>
        <w:r w:rsidRPr="00C454FC">
          <w:rPr>
            <w:rStyle w:val="a6"/>
            <w:rFonts w:ascii="Times New Roman" w:hAnsi="Times New Roman"/>
            <w:sz w:val="28"/>
          </w:rPr>
          <w:t>3.03@</w:t>
        </w:r>
        <w:r w:rsidRPr="00C454FC">
          <w:rPr>
            <w:rStyle w:val="a6"/>
            <w:rFonts w:ascii="Times New Roman" w:hAnsi="Times New Roman"/>
            <w:sz w:val="28"/>
            <w:lang w:val="en-US"/>
          </w:rPr>
          <w:t>yandex</w:t>
        </w:r>
        <w:r w:rsidRPr="00C454FC">
          <w:rPr>
            <w:rStyle w:val="a6"/>
            <w:rFonts w:ascii="Times New Roman" w:hAnsi="Times New Roman"/>
            <w:sz w:val="28"/>
          </w:rPr>
          <w:t>.</w:t>
        </w:r>
        <w:proofErr w:type="spellStart"/>
        <w:r w:rsidRPr="00C454FC">
          <w:rPr>
            <w:rStyle w:val="a6"/>
            <w:rFonts w:ascii="Times New Roman" w:hAnsi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</w:rPr>
        <w:t xml:space="preserve">; Муниципальное автономное учреждение дополнительного образования «Дворец пионеров и школьников </w:t>
      </w:r>
      <w:proofErr w:type="spellStart"/>
      <w:r>
        <w:rPr>
          <w:rFonts w:ascii="Times New Roman" w:hAnsi="Times New Roman"/>
          <w:sz w:val="28"/>
        </w:rPr>
        <w:t>им.Н.К.Крупской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.Ч</w:t>
      </w:r>
      <w:proofErr w:type="gramEnd"/>
      <w:r>
        <w:rPr>
          <w:rFonts w:ascii="Times New Roman" w:hAnsi="Times New Roman"/>
          <w:sz w:val="28"/>
        </w:rPr>
        <w:t>елябинска</w:t>
      </w:r>
      <w:proofErr w:type="spellEnd"/>
      <w:r>
        <w:rPr>
          <w:rFonts w:ascii="Times New Roman" w:hAnsi="Times New Roman"/>
          <w:sz w:val="28"/>
        </w:rPr>
        <w:t>».</w:t>
      </w:r>
    </w:p>
    <w:p w:rsidR="00EC5566" w:rsidRPr="00EC5566" w:rsidRDefault="00EC5566" w:rsidP="00EC55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Краткая аннотация работы: Адаптированная дополнительная общеобразовательная программа для детей с нарушениями зрения «Этикет на каждый день». Целью программы является </w:t>
      </w:r>
      <w:r w:rsidRPr="00EC5566">
        <w:rPr>
          <w:rFonts w:ascii="Times New Roman" w:hAnsi="Times New Roman"/>
          <w:sz w:val="28"/>
        </w:rPr>
        <w:t>развитие коммуникативной культуры учащихся с нарушениями зрения, через освоение и применения основных этикетных норм и правил.</w:t>
      </w:r>
      <w:r>
        <w:rPr>
          <w:rFonts w:ascii="Times New Roman" w:hAnsi="Times New Roman"/>
          <w:sz w:val="28"/>
        </w:rPr>
        <w:t xml:space="preserve"> </w:t>
      </w:r>
      <w:r w:rsidRPr="00EC5566">
        <w:rPr>
          <w:rFonts w:ascii="Times New Roman" w:hAnsi="Times New Roman"/>
          <w:sz w:val="28"/>
        </w:rPr>
        <w:t>Программа определяет  задачи, решение которых обеспечит достижение цели:</w:t>
      </w:r>
    </w:p>
    <w:p w:rsidR="00EC5566" w:rsidRPr="00EC5566" w:rsidRDefault="00EC5566" w:rsidP="00EC5566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proofErr w:type="gramStart"/>
      <w:r w:rsidRPr="00EC5566">
        <w:rPr>
          <w:rFonts w:ascii="Times New Roman" w:hAnsi="Times New Roman"/>
          <w:sz w:val="28"/>
        </w:rPr>
        <w:t>- предметные - изучение, освоение, применение основ этического поведения;</w:t>
      </w:r>
      <w:proofErr w:type="gramEnd"/>
    </w:p>
    <w:p w:rsidR="00EC5566" w:rsidRPr="00EC5566" w:rsidRDefault="00EC5566" w:rsidP="00EC5566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EC5566">
        <w:rPr>
          <w:rFonts w:ascii="Times New Roman" w:hAnsi="Times New Roman"/>
          <w:sz w:val="28"/>
        </w:rPr>
        <w:t xml:space="preserve">- </w:t>
      </w:r>
      <w:proofErr w:type="spellStart"/>
      <w:r w:rsidRPr="00EC5566">
        <w:rPr>
          <w:rFonts w:ascii="Times New Roman" w:hAnsi="Times New Roman"/>
          <w:sz w:val="28"/>
        </w:rPr>
        <w:t>метапредметные</w:t>
      </w:r>
      <w:proofErr w:type="spellEnd"/>
      <w:r w:rsidRPr="00EC5566">
        <w:rPr>
          <w:rFonts w:ascii="Times New Roman" w:hAnsi="Times New Roman"/>
          <w:sz w:val="28"/>
        </w:rPr>
        <w:t xml:space="preserve"> - развитие навыков межличностного общения; </w:t>
      </w:r>
    </w:p>
    <w:p w:rsidR="00EC5566" w:rsidRDefault="00EC5566" w:rsidP="00EC5566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EC5566">
        <w:rPr>
          <w:rFonts w:ascii="Times New Roman" w:hAnsi="Times New Roman"/>
          <w:sz w:val="28"/>
        </w:rPr>
        <w:t>- личностные – формирование  мотивации  к использованию этикетных форм в собственной речи.</w:t>
      </w:r>
    </w:p>
    <w:p w:rsidR="005C0DB0" w:rsidRPr="005C0DB0" w:rsidRDefault="005C0DB0" w:rsidP="005C0DB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5C0DB0">
        <w:rPr>
          <w:rFonts w:ascii="Times New Roman" w:hAnsi="Times New Roman"/>
          <w:sz w:val="28"/>
        </w:rPr>
        <w:t>Предполагаемые результаты освоения Программы:</w:t>
      </w:r>
    </w:p>
    <w:p w:rsidR="005C0DB0" w:rsidRPr="005C0DB0" w:rsidRDefault="005C0DB0" w:rsidP="005C0DB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5C0DB0">
        <w:rPr>
          <w:rFonts w:ascii="Times New Roman" w:hAnsi="Times New Roman"/>
          <w:sz w:val="28"/>
        </w:rPr>
        <w:t>- предметные: учащиеся знают формы приветствий, обращений и представлений; правила поведения в общественных местах и другие этикетные формы;</w:t>
      </w:r>
    </w:p>
    <w:p w:rsidR="005C0DB0" w:rsidRPr="005C0DB0" w:rsidRDefault="005C0DB0" w:rsidP="005C0DB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5C0DB0">
        <w:rPr>
          <w:rFonts w:ascii="Times New Roman" w:hAnsi="Times New Roman"/>
          <w:sz w:val="28"/>
        </w:rPr>
        <w:t xml:space="preserve">- </w:t>
      </w:r>
      <w:proofErr w:type="spellStart"/>
      <w:r w:rsidRPr="005C0DB0">
        <w:rPr>
          <w:rFonts w:ascii="Times New Roman" w:hAnsi="Times New Roman"/>
          <w:sz w:val="28"/>
        </w:rPr>
        <w:t>метапредметные</w:t>
      </w:r>
      <w:proofErr w:type="spellEnd"/>
      <w:r w:rsidRPr="005C0DB0">
        <w:rPr>
          <w:rFonts w:ascii="Times New Roman" w:hAnsi="Times New Roman"/>
          <w:sz w:val="28"/>
        </w:rPr>
        <w:t>: учащиеся умеют вступать в контакт с малознакомыми людьми, для решения определённых задач;</w:t>
      </w:r>
    </w:p>
    <w:p w:rsidR="00EC5566" w:rsidRPr="00EC5566" w:rsidRDefault="005C0DB0" w:rsidP="005C0DB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5C0DB0">
        <w:rPr>
          <w:rFonts w:ascii="Times New Roman" w:hAnsi="Times New Roman"/>
          <w:sz w:val="28"/>
        </w:rPr>
        <w:t>- личностные: учащиеся применяют  этикетные формы  в различных жизненных ситуаци</w:t>
      </w:r>
      <w:r>
        <w:rPr>
          <w:rFonts w:ascii="Times New Roman" w:hAnsi="Times New Roman"/>
          <w:sz w:val="28"/>
        </w:rPr>
        <w:t>ях</w:t>
      </w:r>
      <w:bookmarkStart w:id="0" w:name="_GoBack"/>
      <w:bookmarkEnd w:id="0"/>
      <w:r w:rsidRPr="005C0DB0">
        <w:rPr>
          <w:rFonts w:ascii="Times New Roman" w:hAnsi="Times New Roman"/>
          <w:sz w:val="28"/>
        </w:rPr>
        <w:t>.</w:t>
      </w:r>
    </w:p>
    <w:sectPr w:rsidR="00EC5566" w:rsidRPr="00EC5566" w:rsidSect="004826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73E"/>
    <w:multiLevelType w:val="hybridMultilevel"/>
    <w:tmpl w:val="FAB81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EA"/>
    <w:rsid w:val="000A61D8"/>
    <w:rsid w:val="00210BF0"/>
    <w:rsid w:val="003C7C39"/>
    <w:rsid w:val="00403623"/>
    <w:rsid w:val="00482678"/>
    <w:rsid w:val="005C0DB0"/>
    <w:rsid w:val="00805FEA"/>
    <w:rsid w:val="00C70539"/>
    <w:rsid w:val="00CC42B7"/>
    <w:rsid w:val="00E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2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55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5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2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55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5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3.03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henkoeg\Desktop\&#1064;&#1072;&#1073;&#1083;&#1086;&#1085;&#1099;%20&#1073;&#1083;&#1072;&#1085;&#1082;&#1086;&#1074;%20&#1052;&#1040;&#1059;&#1044;&#1054;%20&#1044;&#1055;&#1064;_&#1043;&#1054;&#1057;&#1058;%206.30-2003\&#1064;&#1072;&#1073;&#1083;&#1086;&#1085;&#1099;\&#1041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МАУДОД ДПШ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Евгений</dc:creator>
  <cp:lastModifiedBy>Светлана Кузнецова</cp:lastModifiedBy>
  <cp:revision>2</cp:revision>
  <dcterms:created xsi:type="dcterms:W3CDTF">2016-10-10T05:51:00Z</dcterms:created>
  <dcterms:modified xsi:type="dcterms:W3CDTF">2016-10-10T05:51:00Z</dcterms:modified>
</cp:coreProperties>
</file>