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26" w:rsidRDefault="005E4626" w:rsidP="007D1D79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92377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Pr="00673368" w:rsidRDefault="005E4626" w:rsidP="0092377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5E4626" w:rsidRPr="00673368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Pr="00673368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C21083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89.1pt;margin-top:322.55pt;width:374.6pt;height:162.25pt;rotation:17453908fd;z-index:251641344" fillcolor="#ffc000">
            <v:shadow color="#868686"/>
            <v:textpath style="font-family:&quot;Arial Black&quot;;font-size:32pt" fitshape="t" trim="t" string="Волшебная сказка"/>
            <w10:wrap type="squar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MCj01900130000[1]" style="position:absolute;margin-left:-45.95pt;margin-top:125pt;width:623.25pt;height:516pt;rotation:-90;z-index:251627008;visibility:visible">
            <v:imagedata r:id="rId5" o:title=""/>
            <w10:wrap type="square"/>
          </v:shape>
        </w:pict>
      </w:r>
    </w:p>
    <w:p w:rsidR="005E4626" w:rsidRDefault="005E4626" w:rsidP="004A7FA4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4A7FA4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4A7FA4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4A7FA4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4A7FA4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margin-left:112.3pt;margin-top:128.85pt;width:23.25pt;height:36pt;z-index:251668992" strokecolor="#eeece1"/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8A00F2">
      <w:pPr>
        <w:pStyle w:val="NoSpacing"/>
        <w:rPr>
          <w:rFonts w:ascii="Times New Roman" w:hAnsi="Times New Roman"/>
          <w:noProof/>
          <w:color w:val="A6A6A6"/>
          <w:sz w:val="300"/>
          <w:szCs w:val="300"/>
          <w:lang w:eastAsia="ru-RU"/>
        </w:rPr>
      </w:pPr>
      <w:r>
        <w:rPr>
          <w:rFonts w:ascii="Times New Roman" w:hAnsi="Times New Roman"/>
          <w:noProof/>
          <w:color w:val="A6A6A6"/>
          <w:sz w:val="300"/>
          <w:szCs w:val="300"/>
          <w:lang w:eastAsia="ru-RU"/>
        </w:rPr>
        <w:t xml:space="preserve">  </w:t>
      </w:r>
      <w:r w:rsidRPr="008A00F2">
        <w:rPr>
          <w:rFonts w:ascii="Times New Roman" w:hAnsi="Times New Roman"/>
          <w:noProof/>
          <w:color w:val="A6A6A6"/>
          <w:sz w:val="300"/>
          <w:szCs w:val="300"/>
          <w:lang w:eastAsia="ru-RU"/>
        </w:rPr>
        <w:t>Ш</w:t>
      </w:r>
      <w:r>
        <w:rPr>
          <w:rFonts w:ascii="Times New Roman" w:hAnsi="Times New Roman"/>
          <w:noProof/>
          <w:color w:val="A6A6A6"/>
          <w:sz w:val="300"/>
          <w:szCs w:val="300"/>
          <w:lang w:eastAsia="ru-RU"/>
        </w:rPr>
        <w:t xml:space="preserve">  </w:t>
      </w:r>
      <w:r w:rsidRPr="008A00F2">
        <w:rPr>
          <w:rFonts w:ascii="Times New Roman" w:hAnsi="Times New Roman"/>
          <w:noProof/>
          <w:color w:val="A6A6A6"/>
          <w:sz w:val="300"/>
          <w:szCs w:val="300"/>
          <w:lang w:eastAsia="ru-RU"/>
        </w:rPr>
        <w:t>Ж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Pr="005B6E17" w:rsidRDefault="005E4626" w:rsidP="00017AB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5B6E17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Pr="005B6E17" w:rsidRDefault="005E4626" w:rsidP="00027D68">
      <w:pPr>
        <w:pStyle w:val="NoSpacing"/>
        <w:rPr>
          <w:rFonts w:ascii="Times New Roman" w:hAnsi="Times New Roman"/>
          <w:color w:val="000000"/>
          <w:sz w:val="44"/>
          <w:szCs w:val="44"/>
        </w:rPr>
      </w:pPr>
    </w:p>
    <w:p w:rsidR="005E4626" w:rsidRPr="005B6E17" w:rsidRDefault="005E4626" w:rsidP="00027D68">
      <w:pPr>
        <w:pStyle w:val="NoSpacing"/>
        <w:rPr>
          <w:rFonts w:ascii="Times New Roman" w:hAnsi="Times New Roman"/>
          <w:color w:val="000000"/>
          <w:sz w:val="44"/>
          <w:szCs w:val="44"/>
        </w:rPr>
      </w:pPr>
    </w:p>
    <w:p w:rsidR="005E4626" w:rsidRPr="005B6E17" w:rsidRDefault="005E4626" w:rsidP="00027D68">
      <w:pPr>
        <w:pStyle w:val="NoSpacing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 xml:space="preserve">Ж </w:t>
      </w:r>
      <w:r w:rsidRPr="005B6E17">
        <w:rPr>
          <w:rFonts w:ascii="Times New Roman" w:hAnsi="Times New Roman"/>
          <w:color w:val="000000"/>
          <w:sz w:val="44"/>
          <w:szCs w:val="44"/>
        </w:rPr>
        <w:t>З Ж Ш А</w:t>
      </w:r>
      <w:r>
        <w:rPr>
          <w:rFonts w:ascii="Times New Roman" w:hAnsi="Times New Roman"/>
          <w:color w:val="000000"/>
          <w:sz w:val="44"/>
          <w:szCs w:val="44"/>
        </w:rPr>
        <w:t xml:space="preserve"> Ш Ш Ж Й Ж Ш Ж Ж К Ш Ш Ж А Ж Ш</w:t>
      </w:r>
      <w:r w:rsidRPr="005B6E17">
        <w:rPr>
          <w:rFonts w:ascii="Times New Roman" w:hAnsi="Times New Roman"/>
          <w:color w:val="000000"/>
          <w:sz w:val="44"/>
          <w:szCs w:val="44"/>
        </w:rPr>
        <w:t xml:space="preserve"> Ж</w:t>
      </w:r>
    </w:p>
    <w:p w:rsidR="005E4626" w:rsidRPr="005B6E17" w:rsidRDefault="005E4626" w:rsidP="00027D68">
      <w:pPr>
        <w:pStyle w:val="NoSpacing"/>
        <w:rPr>
          <w:rFonts w:ascii="Times New Roman" w:hAnsi="Times New Roman"/>
          <w:color w:val="000000"/>
          <w:sz w:val="44"/>
          <w:szCs w:val="44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144"/>
          <w:szCs w:val="144"/>
        </w:rPr>
      </w:pPr>
      <w:r>
        <w:rPr>
          <w:noProof/>
          <w:lang w:eastAsia="ru-RU"/>
        </w:rPr>
        <w:pict>
          <v:roundrect id="_x0000_s1029" style="position:absolute;margin-left:271.3pt;margin-top:75.8pt;width:158.25pt;height:341.25pt;z-index:251671040" arcsize="10923f" fillcolor="#4f81bd" strokecolor="#f2f2f2" strokeweight="3pt">
            <v:shadow on="t" type="perspective" color="#243f60" opacity=".5" offset="1pt" offset2="-1pt"/>
          </v:roundrect>
        </w:pict>
      </w:r>
      <w:r>
        <w:rPr>
          <w:noProof/>
          <w:lang w:eastAsia="ru-RU"/>
        </w:rPr>
        <w:pict>
          <v:roundrect id="_x0000_s1030" style="position:absolute;margin-left:89.8pt;margin-top:75.8pt;width:158.25pt;height:341.25pt;z-index:251670016" arcsize="10923f" fillcolor="#4f81bd" strokecolor="#f2f2f2" strokeweight="3pt">
            <v:shadow on="t" type="perspective" color="#243f60" opacity=".5" offset="1pt" offset2="-1pt"/>
          </v:roundrect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144"/>
          <w:szCs w:val="144"/>
        </w:rPr>
      </w:pPr>
      <w:r>
        <w:rPr>
          <w:noProof/>
          <w:lang w:eastAsia="ru-RU"/>
        </w:rPr>
        <w:pict>
          <v:shape id="Рисунок 19" o:spid="_x0000_s1031" type="#_x0000_t75" style="position:absolute;margin-left:122.05pt;margin-top:7.75pt;width:267pt;height:300.75pt;z-index:251628032;visibility:visible">
            <v:imagedata r:id="rId6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144"/>
          <w:szCs w:val="144"/>
        </w:rPr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2" type="#_x0000_t95" style="position:absolute;margin-left:209.05pt;margin-top:55pt;width:39.75pt;height:26.25pt;rotation:17480027fd;z-index:2516730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eastAsia="ru-RU"/>
        </w:rPr>
        <w:pict>
          <v:shape id="_x0000_s1033" type="#_x0000_t95" style="position:absolute;margin-left:270.55pt;margin-top:55pt;width:39.75pt;height:26.25pt;rotation:90;z-index:251672064" fillcolor="black" strokecolor="#f2f2f2" strokeweight="3pt">
            <v:shadow on="t" type="perspective" color="#7f7f7f" opacity=".5" offset="1pt" offset2="-1pt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377F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 w:rsidRPr="005B6E17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</w:p>
    <w:p w:rsidR="005E4626" w:rsidRDefault="005E4626" w:rsidP="000377F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377F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305.9pt;margin-top:3.2pt;width:11.4pt;height:16.65pt;rotation:10318474fd;z-index:251625984" fillcolor="#e36c0a"/>
        </w:pict>
      </w:r>
    </w:p>
    <w:p w:rsidR="005E4626" w:rsidRDefault="005E4626" w:rsidP="000377F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333.5pt;margin-top:4pt;width:20.8pt;height:43.5pt;rotation:-5011518fd;z-index:251689472" coordsize="16176,21600" adj=",-2720080" path="wr-21600,,21600,43200,,,16176,7286nfewr-21600,,21600,43200,,,16176,7286l,21600nsxe">
            <v:path o:connectlocs="0,0;16176,7286;0,21600"/>
          </v:shape>
        </w:pict>
      </w:r>
      <w:r>
        <w:rPr>
          <w:noProof/>
          <w:lang w:eastAsia="ru-RU"/>
        </w:rPr>
        <w:pict>
          <v:shape id="_x0000_s1036" type="#_x0000_t19" style="position:absolute;left:0;text-align:left;margin-left:315.95pt;margin-top:-2.55pt;width:23.35pt;height:43.5pt;rotation:-5370217fd;z-index:251688448" coordsize="18158,21600" adj=",-2148965" path="wr-21600,,21600,43200,,,18158,9902nfewr-21600,,21600,43200,,,18158,9902l,21600nsxe">
            <v:path o:connectlocs="0,0;18158,9902;0,21600"/>
          </v:shape>
        </w:pict>
      </w:r>
      <w:r>
        <w:rPr>
          <w:noProof/>
          <w:lang w:eastAsia="ru-RU"/>
        </w:rPr>
        <w:pict>
          <v:shape id="_x0000_s1037" type="#_x0000_t19" style="position:absolute;left:0;text-align:left;margin-left:317.3pt;margin-top:7.5pt;width:23.35pt;height:43.5pt;z-index:251686400" coordsize="18158,21600" adj=",-2148965" path="wr-21600,,21600,43200,,,18158,9902nfewr-21600,,21600,43200,,,18158,9902l,21600nsxe">
            <v:path o:connectlocs="0,0;18158,9902;0,21600"/>
          </v:shape>
        </w:pict>
      </w:r>
      <w:r>
        <w:rPr>
          <w:noProof/>
          <w:lang w:eastAsia="ru-RU"/>
        </w:rPr>
        <w:pict>
          <v:shape id="_x0000_s1038" type="#_x0000_t19" style="position:absolute;left:0;text-align:left;margin-left:299.05pt;margin-top:12.75pt;width:23.35pt;height:43.5pt;z-index:251687424" coordsize="18158,21600" adj=",-2148965" path="wr-21600,,21600,43200,,,18158,9902nfewr-21600,,21600,43200,,,18158,9902l,21600nsxe">
            <v:path o:connectlocs="0,0;18158,9902;0,21600"/>
          </v:shape>
        </w:pict>
      </w:r>
      <w:r>
        <w:rPr>
          <w:noProof/>
          <w:lang w:eastAsia="ru-RU"/>
        </w:rPr>
        <w:pict>
          <v:oval id="_x0000_s1039" style="position:absolute;left:0;text-align:left;margin-left:299.05pt;margin-top:3.65pt;width:42pt;height:66pt;z-index:251683328" fillcolor="#622423"/>
        </w:pict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0" type="#_x0000_t135" style="position:absolute;left:0;text-align:left;margin-left:305.4pt;margin-top:-9.45pt;width:27.75pt;height:54pt;rotation:270;z-index:251684352" fillcolor="#943634" strokecolor="#943634"/>
        </w:pict>
      </w: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1" type="#_x0000_t184" style="position:absolute;left:0;text-align:left;margin-left:317.65pt;margin-top:-9.3pt;width:4.05pt;height:53.25pt;rotation:270;z-index:251685376" fillcolor="#943634" strokecolor="#943634"/>
        </w:pict>
      </w: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2" style="position:absolute;left:0;text-align:left;margin-left:11.95pt;margin-top:3.25pt;width:200.25pt;height:7.15pt;z-index:251682304" fillcolor="#c4bc96"/>
        </w:pict>
      </w:r>
    </w:p>
    <w:p w:rsidR="005E4626" w:rsidRDefault="005E4626" w:rsidP="009F1285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43" type="#_x0000_t75" alt="Ins32" style="position:absolute;margin-left:293.3pt;margin-top:4.95pt;width:96pt;height:88.5pt;flip:x;z-index:251674112;visibility:visible">
            <v:imagedata r:id="rId7" o:title=""/>
            <w10:wrap type="square"/>
          </v:shape>
        </w:pict>
      </w: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Pr="001E5DBA" w:rsidRDefault="005E4626" w:rsidP="001E5DBA">
      <w:pPr>
        <w:pStyle w:val="NoSpacing"/>
        <w:jc w:val="both"/>
        <w:rPr>
          <w:rFonts w:ascii="Times New Roman" w:hAnsi="Times New Roman"/>
          <w:color w:val="000000"/>
          <w:sz w:val="56"/>
          <w:szCs w:val="56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4" style="position:absolute;left:0;text-align:left;margin-left:-.05pt;margin-top:2.6pt;width:200.25pt;height:7.15pt;z-index:251635200" fillcolor="#c4bc96"/>
        </w:pic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07E07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Pr="00A07E07" w:rsidRDefault="005E4626" w:rsidP="00A07E07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2" o:spid="_x0000_s1045" type="#_x0000_t75" alt="Bee14" style="position:absolute;left:0;text-align:left;margin-left:273.55pt;margin-top:-.05pt;width:162pt;height:106.5pt;z-index:251675136;visibility:visible">
            <v:imagedata r:id="rId8" o:title=""/>
            <w10:wrap type="square"/>
          </v:shape>
        </w:pict>
      </w:r>
      <w:r>
        <w:rPr>
          <w:rFonts w:ascii="Times New Roman" w:hAnsi="Times New Roman"/>
          <w:color w:val="000000"/>
          <w:sz w:val="56"/>
          <w:szCs w:val="56"/>
        </w:rPr>
        <w:t xml:space="preserve">                </w:t>
      </w:r>
    </w:p>
    <w:p w:rsidR="005E4626" w:rsidRPr="001E5DBA" w:rsidRDefault="005E4626" w:rsidP="001E5DBA">
      <w:pPr>
        <w:pStyle w:val="NoSpacing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               </w: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6" style="position:absolute;left:0;text-align:left;margin-left:4.45pt;margin-top:2.45pt;width:200.25pt;height:7.15pt;z-index:251638272" fillcolor="#c4bc96"/>
        </w:pic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4" o:spid="_x0000_s1047" type="#_x0000_t75" alt="http://allforchildren.ru/pictures/fly_s/fly005.gif" style="position:absolute;left:0;text-align:left;margin-left:293.05pt;margin-top:6.5pt;width:119.55pt;height:98.25pt;z-index:251676160;visibility:visible">
            <v:imagedata r:id="rId9" o:title=""/>
            <w10:wrap type="square"/>
          </v:shape>
        </w:pict>
      </w:r>
    </w:p>
    <w:p w:rsidR="005E4626" w:rsidRPr="00A07E07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8" style="position:absolute;left:0;text-align:left;margin-left:-.05pt;margin-top:30pt;width:200.25pt;height:7.15pt;z-index:251639296" fillcolor="#c4bc96"/>
        </w:pic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3" o:spid="_x0000_s1049" type="#_x0000_t75" alt="31m3" style="position:absolute;left:0;text-align:left;margin-left:280.3pt;margin-top:9.3pt;width:2in;height:92.25pt;z-index:251677184;visibility:visible">
            <v:imagedata r:id="rId10" o:title=""/>
            <w10:wrap type="square"/>
          </v:shape>
        </w:pict>
      </w:r>
    </w:p>
    <w:p w:rsidR="005E4626" w:rsidRPr="001E5DBA" w:rsidRDefault="005E4626" w:rsidP="001E5DBA">
      <w:pPr>
        <w:pStyle w:val="NoSpacing"/>
        <w:jc w:val="both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           </w: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50" style="position:absolute;left:0;text-align:left;margin-left:11.95pt;margin-top:1.4pt;width:200.25pt;height:7.15pt;z-index:251640320" fillcolor="#c4bc96"/>
        </w:pic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56"/>
          <w:szCs w:val="56"/>
        </w:rPr>
      </w:pPr>
      <w:r>
        <w:rPr>
          <w:noProof/>
          <w:lang w:eastAsia="ru-RU"/>
        </w:rPr>
        <w:pict>
          <v:shape id="_x0000_s1051" type="#_x0000_t75" alt="MCj04361670000[1]" style="position:absolute;left:0;text-align:left;margin-left:341.05pt;margin-top:8.35pt;width:69.6pt;height:97.5pt;rotation:-2073990fd;z-index:251679232;visibility:visible">
            <v:imagedata r:id="rId11" o:title=""/>
            <w10:wrap type="square"/>
          </v:shape>
        </w:pict>
      </w:r>
      <w:r>
        <w:rPr>
          <w:rFonts w:ascii="Times New Roman" w:hAnsi="Times New Roman"/>
          <w:color w:val="000000"/>
          <w:sz w:val="56"/>
          <w:szCs w:val="56"/>
        </w:rPr>
        <w:t xml:space="preserve">   </w: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</w: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2" style="position:absolute;left:0;text-align:left;margin-left:409.3pt;margin-top:14.65pt;width:59.45pt;height:73.6pt;z-index:251681280" coordsize="1189,1472" path="m,107hdc60,27,86,25,180,2,220,7,263,,300,17v22,10,108,160,120,180c430,237,440,277,450,317v184,735,-91,307,45,510c517,1292,406,1177,1020,1127v18,-1,30,-20,45,-30c1075,1082,1082,1065,1095,1052v13,-13,32,-43,45,-30c1162,1044,1150,1082,1155,1112v-16,341,34,232,-30,360e" filled="f">
            <v:path arrowok="t"/>
          </v:shape>
        </w:pict>
      </w:r>
      <w:r>
        <w:rPr>
          <w:noProof/>
          <w:lang w:eastAsia="ru-RU"/>
        </w:rPr>
        <w:pict>
          <v:rect id="_x0000_s1053" style="position:absolute;left:0;text-align:left;margin-left:20.2pt;margin-top:5pt;width:200.25pt;height:7.15pt;z-index:251680256" fillcolor="#c4bc96"/>
        </w:pict>
      </w: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         </w:t>
      </w:r>
    </w:p>
    <w:p w:rsidR="005E4626" w:rsidRDefault="005E4626" w:rsidP="007D1D79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56"/>
          <w:szCs w:val="56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1E5DBA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4" type="#_x0000_t184" style="position:absolute;left:0;text-align:left;margin-left:44.8pt;margin-top:-5.25pt;width:20.25pt;height:33.75pt;rotation:3568711fd;z-index:251649536" fillcolor="black"/>
        </w:pict>
      </w:r>
      <w:r>
        <w:rPr>
          <w:noProof/>
          <w:lang w:eastAsia="ru-RU"/>
        </w:rPr>
        <w:pict>
          <v:rect id="_x0000_s1055" style="position:absolute;left:0;text-align:left;margin-left:71.8pt;margin-top:6pt;width:7.15pt;height:82.5pt;z-index:251646464" fillcolor="black"/>
        </w:pict>
      </w:r>
    </w:p>
    <w:p w:rsidR="005E4626" w:rsidRDefault="005E4626" w:rsidP="00027D68">
      <w:pPr>
        <w:pStyle w:val="NoSpacing"/>
        <w:rPr>
          <w:noProof/>
          <w:lang w:eastAsia="ru-RU"/>
        </w:rPr>
      </w:pPr>
      <w:r>
        <w:rPr>
          <w:noProof/>
          <w:lang w:eastAsia="ru-RU"/>
        </w:rPr>
        <w:pict>
          <v:shape id="Рисунок 23" o:spid="_x0000_s1056" type="#_x0000_t75" alt="MCj00840540000[1]" style="position:absolute;margin-left:94.3pt;margin-top:-.35pt;width:121.5pt;height:113.25pt;z-index:251648512;visibility:visible">
            <v:imagedata r:id="rId12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7" type="#_x0000_t184" style="position:absolute;margin-left:318.9pt;margin-top:2pt;width:20.25pt;height:33.75pt;rotation:3568711fd;z-index:251653632" fillcolor="black"/>
        </w:pict>
      </w:r>
      <w:r>
        <w:rPr>
          <w:noProof/>
          <w:lang w:eastAsia="ru-RU"/>
        </w:rPr>
        <w:pict>
          <v:rect id="_x0000_s1058" style="position:absolute;margin-left:345.9pt;margin-top:13.25pt;width:7.15pt;height:82.5pt;z-index:251650560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9" type="#_x0000_t75" alt="MCj00840540000[1]" style="position:absolute;margin-left:367.3pt;margin-top:7.65pt;width:120pt;height:104.25pt;z-index:251652608;visibility:visible">
            <v:imagedata r:id="rId12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oval id="_x0000_s1060" style="position:absolute;margin-left:71.8pt;margin-top:6.55pt;width:48.35pt;height:44.25pt;z-index:251647488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oval id="_x0000_s1061" style="position:absolute;margin-left:345.9pt;margin-top:13.35pt;width:48.35pt;height:44.25pt;z-index:251651584" fillcolor="black"/>
        </w:pict>
      </w:r>
      <w:r>
        <w:rPr>
          <w:noProof/>
          <w:lang w:eastAsia="ru-RU"/>
        </w:rPr>
        <w:pict>
          <v:rect id="_x0000_s1062" style="position:absolute;margin-left:-3.2pt;margin-top:5.1pt;width:527.25pt;height:8.25pt;z-index:251645440" fillcolor="#c4bc96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63" type="#_x0000_t184" style="position:absolute;margin-left:193.65pt;margin-top:4pt;width:20.25pt;height:33.75pt;rotation:3568711fd;z-index:251654656" fillcolor="black"/>
        </w:pict>
      </w:r>
      <w:r>
        <w:rPr>
          <w:noProof/>
          <w:lang w:eastAsia="ru-RU"/>
        </w:rPr>
        <w:pict>
          <v:rect id="_x0000_s1064" style="position:absolute;margin-left:220.65pt;margin-top:15.25pt;width:7.15pt;height:82.5pt;z-index:251657728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65" style="position:absolute;margin-left:-3.2pt;margin-top:25.3pt;width:527.25pt;height:8.25pt;z-index:251644416" fillcolor="#c4bc96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66" type="#_x0000_t75" alt="MCj00840540000[1]" style="position:absolute;margin-left:242.05pt;margin-top:3.3pt;width:120pt;height:104.25pt;z-index:251664896;visibility:visible">
            <v:imagedata r:id="rId12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oval id="_x0000_s1067" style="position:absolute;margin-left:220.65pt;margin-top:1.2pt;width:48.35pt;height:44.25pt;z-index:251660800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68" type="#_x0000_t75" alt="MCj00840540000[1]" style="position:absolute;margin-left:427.3pt;margin-top:14.7pt;width:120pt;height:104.25pt;z-index:251665920;visibility:visible">
            <v:imagedata r:id="rId12" o:title=""/>
            <w10:wrap type="square"/>
          </v:shape>
        </w:pict>
      </w:r>
      <w:r>
        <w:rPr>
          <w:noProof/>
          <w:lang w:eastAsia="ru-RU"/>
        </w:rPr>
        <w:pict>
          <v:shape id="_x0000_s1069" type="#_x0000_t184" style="position:absolute;margin-left:377.4pt;margin-top:-2.15pt;width:20.25pt;height:33.75pt;rotation:3568711fd;z-index:251656704" fillcolor="black"/>
        </w:pict>
      </w:r>
      <w:r>
        <w:rPr>
          <w:noProof/>
          <w:lang w:eastAsia="ru-RU"/>
        </w:rPr>
        <w:pict>
          <v:rect id="_x0000_s1070" style="position:absolute;margin-left:404.4pt;margin-top:7.55pt;width:7.15pt;height:82.5pt;z-index:251659776" fillcolor="black"/>
        </w:pict>
      </w:r>
      <w:r>
        <w:rPr>
          <w:noProof/>
          <w:lang w:eastAsia="ru-RU"/>
        </w:rPr>
        <w:pict>
          <v:rect id="_x0000_s1071" style="position:absolute;margin-left:-3.2pt;margin-top:7.55pt;width:527.25pt;height:8.25pt;z-index:251643392" fillcolor="#c4bc96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72" type="#_x0000_t75" alt="MCj00840540000[1]" style="position:absolute;margin-left:50.8pt;margin-top:11.75pt;width:120pt;height:104.25pt;z-index:251663872;visibility:visible">
            <v:imagedata r:id="rId12" o:title=""/>
            <w10:wrap type="square"/>
          </v:shape>
        </w:pict>
      </w:r>
      <w:r>
        <w:rPr>
          <w:noProof/>
          <w:lang w:eastAsia="ru-RU"/>
        </w:rPr>
        <w:pict>
          <v:shape id="_x0000_s1073" type="#_x0000_t184" style="position:absolute;margin-left:3.9pt;margin-top:-.6pt;width:20.25pt;height:33.75pt;rotation:3568711fd;z-index:251655680" fillcolor="black"/>
        </w:pict>
      </w:r>
      <w:r>
        <w:rPr>
          <w:noProof/>
          <w:lang w:eastAsia="ru-RU"/>
        </w:rPr>
        <w:pict>
          <v:rect id="_x0000_s1074" style="position:absolute;margin-left:30.9pt;margin-top:8.3pt;width:7.15pt;height:82.5pt;z-index:251658752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75" style="position:absolute;margin-left:-3.2pt;margin-top:10.3pt;width:527.25pt;height:8.25pt;z-index:251642368" fillcolor="#c4bc96"/>
        </w:pict>
      </w:r>
      <w:r>
        <w:rPr>
          <w:noProof/>
          <w:lang w:eastAsia="ru-RU"/>
        </w:rPr>
        <w:pict>
          <v:oval id="_x0000_s1076" style="position:absolute;margin-left:404.4pt;margin-top:10.3pt;width:48.35pt;height:44.25pt;z-index:251661824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oval id="_x0000_s1077" style="position:absolute;margin-left:30.6pt;margin-top:5.75pt;width:48.35pt;height:44.25pt;z-index:251662848" fillcolor="black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9F0D4D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6 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32" o:spid="_x0000_s1078" type="#_x0000_t75" alt="Frog_27" style="position:absolute;margin-left:11.05pt;margin-top:8.8pt;width:204.75pt;height:150pt;z-index:251666944;visibility:visible">
            <v:imagedata r:id="rId13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</w:t>
      </w:r>
      <w:r w:rsidRPr="009F0D4D">
        <w:rPr>
          <w:rFonts w:ascii="Times New Roman" w:hAnsi="Times New Roman"/>
          <w:color w:val="000000"/>
          <w:sz w:val="40"/>
          <w:szCs w:val="40"/>
        </w:rPr>
        <w:t>_ кура</w:t>
      </w: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40"/>
          <w:szCs w:val="40"/>
        </w:rPr>
      </w:pPr>
      <w:r w:rsidRPr="009F0D4D">
        <w:rPr>
          <w:rFonts w:ascii="Times New Roman" w:hAnsi="Times New Roman"/>
          <w:color w:val="000000"/>
          <w:sz w:val="40"/>
          <w:szCs w:val="40"/>
        </w:rPr>
        <w:t>_ аба</w:t>
      </w:r>
    </w:p>
    <w:p w:rsidR="005E4626" w:rsidRDefault="005E4626" w:rsidP="00A344C6">
      <w:pPr>
        <w:pStyle w:val="NoSpacing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</w:t>
      </w:r>
      <w:r w:rsidRPr="009F0D4D">
        <w:rPr>
          <w:rFonts w:ascii="Times New Roman" w:hAnsi="Times New Roman"/>
          <w:color w:val="000000"/>
          <w:sz w:val="40"/>
          <w:szCs w:val="40"/>
        </w:rPr>
        <w:t>_ ираф</w:t>
      </w:r>
    </w:p>
    <w:p w:rsidR="005E4626" w:rsidRDefault="005E4626" w:rsidP="00A344C6">
      <w:pPr>
        <w:pStyle w:val="NoSpacing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</w:t>
      </w:r>
      <w:r w:rsidRPr="009F0D4D">
        <w:rPr>
          <w:rFonts w:ascii="Times New Roman" w:hAnsi="Times New Roman"/>
          <w:color w:val="000000"/>
          <w:sz w:val="40"/>
          <w:szCs w:val="40"/>
        </w:rPr>
        <w:t>_ апка</w:t>
      </w:r>
    </w:p>
    <w:p w:rsidR="005E4626" w:rsidRDefault="005E4626" w:rsidP="00A344C6">
      <w:pPr>
        <w:pStyle w:val="NoSpacing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</w:t>
      </w:r>
      <w:r w:rsidRPr="009F0D4D">
        <w:rPr>
          <w:rFonts w:ascii="Times New Roman" w:hAnsi="Times New Roman"/>
          <w:color w:val="000000"/>
          <w:sz w:val="40"/>
          <w:szCs w:val="40"/>
        </w:rPr>
        <w:t>_ аги</w:t>
      </w:r>
    </w:p>
    <w:p w:rsidR="005E4626" w:rsidRDefault="005E4626" w:rsidP="00A344C6">
      <w:pPr>
        <w:pStyle w:val="NoSpacing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</w:t>
      </w:r>
      <w:r w:rsidRPr="009F0D4D">
        <w:rPr>
          <w:rFonts w:ascii="Times New Roman" w:hAnsi="Times New Roman"/>
          <w:color w:val="000000"/>
          <w:sz w:val="40"/>
          <w:szCs w:val="40"/>
        </w:rPr>
        <w:t>ко _ ка</w:t>
      </w:r>
    </w:p>
    <w:p w:rsidR="005E4626" w:rsidRPr="009F0D4D" w:rsidRDefault="005E4626" w:rsidP="00A344C6">
      <w:pPr>
        <w:pStyle w:val="NoSpacing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</w:t>
      </w:r>
      <w:r w:rsidRPr="009F0D4D">
        <w:rPr>
          <w:rFonts w:ascii="Times New Roman" w:hAnsi="Times New Roman"/>
          <w:color w:val="000000"/>
          <w:sz w:val="40"/>
          <w:szCs w:val="40"/>
        </w:rPr>
        <w:t>у _ и</w:t>
      </w:r>
    </w:p>
    <w:p w:rsidR="005E4626" w:rsidRPr="009F0D4D" w:rsidRDefault="005E4626" w:rsidP="00A344C6">
      <w:pPr>
        <w:pStyle w:val="NoSpacing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                  </w:t>
      </w:r>
      <w:r w:rsidRPr="009F0D4D">
        <w:rPr>
          <w:rFonts w:ascii="Times New Roman" w:hAnsi="Times New Roman"/>
          <w:color w:val="000000"/>
          <w:sz w:val="40"/>
          <w:szCs w:val="40"/>
        </w:rPr>
        <w:t>_ орты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79" style="position:absolute;margin-left:-9.65pt;margin-top:636.7pt;width:200.25pt;height:7.15pt;z-index:251636224"/>
        </w:pict>
      </w:r>
      <w:r>
        <w:rPr>
          <w:noProof/>
          <w:lang w:eastAsia="ru-RU"/>
        </w:rPr>
        <w:pict>
          <v:rect id="_x0000_s1080" style="position:absolute;margin-left:-19.7pt;margin-top:524.65pt;width:200.25pt;height:7.15pt;z-index:251637248"/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9F0D4D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83"/>
        <w:gridCol w:w="5576"/>
      </w:tblGrid>
      <w:tr w:rsidR="005E4626" w:rsidRPr="008A042E" w:rsidTr="00F74558"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</w:pPr>
          </w:p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Две вороны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ворожили,</w:t>
            </w:r>
          </w:p>
        </w:tc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</w:pPr>
          </w:p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А журавль рыбу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жарил.</w:t>
            </w:r>
          </w:p>
        </w:tc>
      </w:tr>
      <w:tr w:rsidR="005E4626" w:rsidRPr="008A042E" w:rsidTr="00F74558"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Десять сено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ворошили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Шмель в кустах душистых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шарил.</w:t>
            </w:r>
          </w:p>
        </w:tc>
      </w:tr>
      <w:tr w:rsidR="005E4626" w:rsidRPr="008A042E" w:rsidTr="00F74558"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А сорока не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тужила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,</w:t>
            </w:r>
          </w:p>
        </w:tc>
        <w:tc>
          <w:tcPr>
            <w:tcW w:w="0" w:type="auto"/>
          </w:tcPr>
          <w:p w:rsidR="005E4626" w:rsidRPr="008A042E" w:rsidRDefault="005E4626" w:rsidP="00A344C6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И беседовал с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ужами</w:t>
            </w:r>
          </w:p>
        </w:tc>
      </w:tr>
      <w:tr w:rsidR="005E4626" w:rsidRPr="008A042E" w:rsidTr="00F74558">
        <w:tc>
          <w:tcPr>
            <w:tcW w:w="0" w:type="auto"/>
          </w:tcPr>
          <w:p w:rsidR="005E4626" w:rsidRPr="008A042E" w:rsidRDefault="005E4626" w:rsidP="00A07E07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У реки пожар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тушила.</w:t>
            </w:r>
          </w:p>
        </w:tc>
        <w:tc>
          <w:tcPr>
            <w:tcW w:w="0" w:type="auto"/>
          </w:tcPr>
          <w:p w:rsidR="005E4626" w:rsidRPr="008A042E" w:rsidRDefault="005E4626" w:rsidP="00F74558">
            <w:pPr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lang w:eastAsia="ru-RU"/>
              </w:rPr>
              <w:t>Заяц, хлопая </w:t>
            </w:r>
            <w:r w:rsidRPr="008A042E">
              <w:rPr>
                <w:rFonts w:ascii="Times New Roman" w:hAnsi="Times New Roman"/>
                <w:i/>
                <w:iCs/>
                <w:sz w:val="36"/>
                <w:szCs w:val="36"/>
                <w:u w:val="single"/>
                <w:lang w:eastAsia="ru-RU"/>
              </w:rPr>
              <w:t>ушами.</w:t>
            </w:r>
          </w:p>
        </w:tc>
      </w:tr>
    </w:tbl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53386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8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31" o:spid="_x0000_s1081" type="#_x0000_t75" alt="MCj00840540000[1]" style="position:absolute;margin-left:402.55pt;margin-top:13.45pt;width:57pt;height:47.25pt;z-index:251667968;visibility:visible">
            <v:imagedata r:id="rId12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32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76"/>
        <w:gridCol w:w="1609"/>
      </w:tblGrid>
      <w:tr w:rsidR="005E4626" w:rsidRPr="008A042E" w:rsidTr="00533863">
        <w:tc>
          <w:tcPr>
            <w:tcW w:w="6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Бабушка жарит вкусные... 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4626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4626" w:rsidRPr="008A042E" w:rsidTr="00533863">
        <w:tc>
          <w:tcPr>
            <w:tcW w:w="6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 лужайке шалил непослушный ... 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2" o:spid="_x0000_i1025" type="#_x0000_t75" alt="http://festival.1september.ru/articles/616688/Image11487.gif" style="width:57.75pt;height:39pt;visibility:visible">
                  <v:imagedata r:id="rId14" o:title=""/>
                </v:shape>
              </w:pict>
            </w:r>
          </w:p>
        </w:tc>
      </w:tr>
      <w:tr w:rsidR="005E4626" w:rsidRPr="008A042E" w:rsidTr="00533863">
        <w:tc>
          <w:tcPr>
            <w:tcW w:w="6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 дорожке, у опушки </w:t>
            </w:r>
            <w:r w:rsidRPr="006733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квакала ... 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3" o:spid="_x0000_i1026" type="#_x0000_t75" alt="http://festival.1september.ru/articles/616688/Image11488.gif" style="width:51.75pt;height:35.25pt;visibility:visible">
                  <v:imagedata r:id="rId15" o:title=""/>
                </v:shape>
              </w:pict>
            </w:r>
          </w:p>
        </w:tc>
      </w:tr>
      <w:tr w:rsidR="005E4626" w:rsidRPr="008A042E" w:rsidTr="00533863">
        <w:tc>
          <w:tcPr>
            <w:tcW w:w="65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336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Весь день лил проливной ... 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E4626" w:rsidRPr="00673368" w:rsidRDefault="005E4626" w:rsidP="005E6212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4" o:spid="_x0000_i1027" type="#_x0000_t75" alt="http://festival.1september.ru/articles/616688/Image11489.gif" style="width:51.75pt;height:39.75pt;visibility:visible">
                  <v:imagedata r:id="rId16" o:title=""/>
                </v:shape>
              </w:pict>
            </w:r>
          </w:p>
        </w:tc>
      </w:tr>
    </w:tbl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533863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9</w: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82" type="#_x0000_t75" style="position:absolute;margin-left:60.55pt;margin-top:7.85pt;width:393.75pt;height:531pt;z-index:251678208;visibility:visible">
            <v:imagedata r:id="rId17" o:title=""/>
            <w10:wrap type="square"/>
          </v:shape>
        </w:pict>
      </w: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5E4626" w:rsidRPr="005B6E17" w:rsidRDefault="005E4626" w:rsidP="00027D6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-408.75pt;margin-top:190.5pt;width:150pt;height:0;z-index:251634176" o:connectortype="straight"/>
        </w:pict>
      </w:r>
      <w:r>
        <w:rPr>
          <w:noProof/>
          <w:lang w:eastAsia="ru-RU"/>
        </w:rPr>
        <w:pict>
          <v:shape id="_x0000_s1084" type="#_x0000_t32" style="position:absolute;margin-left:-420.75pt;margin-top:178.5pt;width:150pt;height:0;z-index:251633152" o:connectortype="straight"/>
        </w:pict>
      </w:r>
      <w:r>
        <w:rPr>
          <w:noProof/>
          <w:lang w:eastAsia="ru-RU"/>
        </w:rPr>
        <w:pict>
          <v:shape id="_x0000_s1085" type="#_x0000_t32" style="position:absolute;margin-left:-432.75pt;margin-top:166.5pt;width:150pt;height:0;z-index:25163212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-444.75pt;margin-top:154.5pt;width:150pt;height:0;z-index:251631104" o:connectortype="straight"/>
        </w:pict>
      </w:r>
      <w:r>
        <w:rPr>
          <w:noProof/>
          <w:lang w:eastAsia="ru-RU"/>
        </w:rPr>
        <w:pict>
          <v:shape id="_x0000_s1087" type="#_x0000_t32" style="position:absolute;margin-left:-456.75pt;margin-top:142.5pt;width:150pt;height:0;z-index:251630080" o:connectortype="straight"/>
        </w:pict>
      </w:r>
      <w:r>
        <w:rPr>
          <w:noProof/>
          <w:lang w:eastAsia="ru-RU"/>
        </w:rPr>
        <w:pict>
          <v:shape id="_x0000_s1088" type="#_x0000_t32" style="position:absolute;margin-left:-468.75pt;margin-top:130.5pt;width:150pt;height:0;z-index:251629056" o:connectortype="straight"/>
        </w:pict>
      </w:r>
    </w:p>
    <w:sectPr w:rsidR="005E4626" w:rsidRPr="005B6E17" w:rsidSect="000377FA">
      <w:pgSz w:w="11906" w:h="16838"/>
      <w:pgMar w:top="709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93"/>
    <w:multiLevelType w:val="hybridMultilevel"/>
    <w:tmpl w:val="6FDE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A3B31"/>
    <w:multiLevelType w:val="hybridMultilevel"/>
    <w:tmpl w:val="1D3A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66061"/>
    <w:multiLevelType w:val="multilevel"/>
    <w:tmpl w:val="677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914A7"/>
    <w:multiLevelType w:val="hybridMultilevel"/>
    <w:tmpl w:val="2F60C9C2"/>
    <w:lvl w:ilvl="0" w:tplc="A4E2E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F49BF"/>
    <w:multiLevelType w:val="hybridMultilevel"/>
    <w:tmpl w:val="CC543EBE"/>
    <w:lvl w:ilvl="0" w:tplc="E20EB4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B1FE3"/>
    <w:multiLevelType w:val="hybridMultilevel"/>
    <w:tmpl w:val="066A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70B71"/>
    <w:multiLevelType w:val="multilevel"/>
    <w:tmpl w:val="25C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9A"/>
    <w:multiLevelType w:val="multilevel"/>
    <w:tmpl w:val="304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964FD"/>
    <w:multiLevelType w:val="hybridMultilevel"/>
    <w:tmpl w:val="B88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A050BC"/>
    <w:multiLevelType w:val="hybridMultilevel"/>
    <w:tmpl w:val="0DA6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2B"/>
    <w:rsid w:val="00017AB3"/>
    <w:rsid w:val="00020945"/>
    <w:rsid w:val="00027D68"/>
    <w:rsid w:val="00036177"/>
    <w:rsid w:val="000377FA"/>
    <w:rsid w:val="00053A09"/>
    <w:rsid w:val="000675C5"/>
    <w:rsid w:val="000814A6"/>
    <w:rsid w:val="000B519B"/>
    <w:rsid w:val="000D5580"/>
    <w:rsid w:val="000F1CEB"/>
    <w:rsid w:val="00132341"/>
    <w:rsid w:val="00147513"/>
    <w:rsid w:val="001E5205"/>
    <w:rsid w:val="001E5DBA"/>
    <w:rsid w:val="002050F6"/>
    <w:rsid w:val="002106BF"/>
    <w:rsid w:val="00275BF1"/>
    <w:rsid w:val="00383C38"/>
    <w:rsid w:val="00396BDE"/>
    <w:rsid w:val="003F22B7"/>
    <w:rsid w:val="00452C5D"/>
    <w:rsid w:val="00476418"/>
    <w:rsid w:val="00477AF1"/>
    <w:rsid w:val="004A7FA4"/>
    <w:rsid w:val="004B6471"/>
    <w:rsid w:val="004E71CB"/>
    <w:rsid w:val="00533863"/>
    <w:rsid w:val="00566402"/>
    <w:rsid w:val="005B45F8"/>
    <w:rsid w:val="005B6E17"/>
    <w:rsid w:val="005C3B2B"/>
    <w:rsid w:val="005E4626"/>
    <w:rsid w:val="005E6212"/>
    <w:rsid w:val="00637EDA"/>
    <w:rsid w:val="0064724F"/>
    <w:rsid w:val="00650D8E"/>
    <w:rsid w:val="006723FF"/>
    <w:rsid w:val="00673368"/>
    <w:rsid w:val="006819FB"/>
    <w:rsid w:val="0069101E"/>
    <w:rsid w:val="00694CAD"/>
    <w:rsid w:val="006B5923"/>
    <w:rsid w:val="006C70B7"/>
    <w:rsid w:val="006E34CC"/>
    <w:rsid w:val="00720C56"/>
    <w:rsid w:val="007D1D79"/>
    <w:rsid w:val="00854CA3"/>
    <w:rsid w:val="0086582C"/>
    <w:rsid w:val="008A00F2"/>
    <w:rsid w:val="008A042E"/>
    <w:rsid w:val="008C6A2F"/>
    <w:rsid w:val="008E36B9"/>
    <w:rsid w:val="008E3E32"/>
    <w:rsid w:val="00916472"/>
    <w:rsid w:val="0092377A"/>
    <w:rsid w:val="00951839"/>
    <w:rsid w:val="00981788"/>
    <w:rsid w:val="009949C9"/>
    <w:rsid w:val="009A20BE"/>
    <w:rsid w:val="009C7F57"/>
    <w:rsid w:val="009F0D4D"/>
    <w:rsid w:val="009F1285"/>
    <w:rsid w:val="00A07E07"/>
    <w:rsid w:val="00A344C6"/>
    <w:rsid w:val="00A628F2"/>
    <w:rsid w:val="00A735D8"/>
    <w:rsid w:val="00A74363"/>
    <w:rsid w:val="00B45906"/>
    <w:rsid w:val="00B56606"/>
    <w:rsid w:val="00B82FF9"/>
    <w:rsid w:val="00B913F0"/>
    <w:rsid w:val="00B91AE4"/>
    <w:rsid w:val="00BA1A53"/>
    <w:rsid w:val="00BA2756"/>
    <w:rsid w:val="00BE38C2"/>
    <w:rsid w:val="00C21083"/>
    <w:rsid w:val="00C61CCC"/>
    <w:rsid w:val="00C6354E"/>
    <w:rsid w:val="00C84F86"/>
    <w:rsid w:val="00C8619E"/>
    <w:rsid w:val="00C87E3E"/>
    <w:rsid w:val="00C97F15"/>
    <w:rsid w:val="00CC3A61"/>
    <w:rsid w:val="00D35F84"/>
    <w:rsid w:val="00D457A9"/>
    <w:rsid w:val="00D96723"/>
    <w:rsid w:val="00DE687B"/>
    <w:rsid w:val="00DF608E"/>
    <w:rsid w:val="00E43557"/>
    <w:rsid w:val="00E71F84"/>
    <w:rsid w:val="00ED3379"/>
    <w:rsid w:val="00ED6675"/>
    <w:rsid w:val="00EE25FE"/>
    <w:rsid w:val="00F42F27"/>
    <w:rsid w:val="00F52728"/>
    <w:rsid w:val="00F677C5"/>
    <w:rsid w:val="00F72B44"/>
    <w:rsid w:val="00F7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B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16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1647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91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647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647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64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47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ED3379"/>
    <w:rPr>
      <w:lang w:eastAsia="en-US"/>
    </w:rPr>
  </w:style>
  <w:style w:type="paragraph" w:styleId="ListParagraph">
    <w:name w:val="List Paragraph"/>
    <w:basedOn w:val="Normal"/>
    <w:uiPriority w:val="99"/>
    <w:qFormat/>
    <w:rsid w:val="00ED3379"/>
    <w:pPr>
      <w:ind w:left="720"/>
      <w:contextualSpacing/>
    </w:pPr>
  </w:style>
  <w:style w:type="table" w:styleId="TableGrid">
    <w:name w:val="Table Grid"/>
    <w:basedOn w:val="TableNormal"/>
    <w:uiPriority w:val="99"/>
    <w:rsid w:val="00DE6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69101E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2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7520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947</TotalTime>
  <Pages>9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Татьна</cp:lastModifiedBy>
  <cp:revision>36</cp:revision>
  <cp:lastPrinted>2015-08-27T08:12:00Z</cp:lastPrinted>
  <dcterms:created xsi:type="dcterms:W3CDTF">2014-05-19T15:17:00Z</dcterms:created>
  <dcterms:modified xsi:type="dcterms:W3CDTF">2016-10-06T18:14:00Z</dcterms:modified>
</cp:coreProperties>
</file>