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CB" w:rsidRDefault="000C14CB" w:rsidP="00E95175">
      <w:pPr>
        <w:spacing w:after="0" w:line="240" w:lineRule="atLeast"/>
        <w:jc w:val="center"/>
        <w:rPr>
          <w:rFonts w:ascii="Helvetica" w:hAnsi="Helvetica" w:cs="Helvetica"/>
          <w:b/>
          <w:sz w:val="32"/>
          <w:szCs w:val="32"/>
          <w:lang w:eastAsia="ru-RU"/>
        </w:rPr>
      </w:pPr>
    </w:p>
    <w:p w:rsidR="000C14CB" w:rsidRPr="00B00510" w:rsidRDefault="000C14CB" w:rsidP="00B00510">
      <w:pPr>
        <w:pStyle w:val="NormalWeb"/>
        <w:spacing w:line="360" w:lineRule="auto"/>
        <w:rPr>
          <w:sz w:val="28"/>
          <w:szCs w:val="28"/>
        </w:rPr>
      </w:pPr>
      <w:r w:rsidRPr="00B00510">
        <w:rPr>
          <w:sz w:val="28"/>
          <w:szCs w:val="28"/>
        </w:rPr>
        <w:t xml:space="preserve">Областной интернет-конкурс программно-методических материалов «Обучение без границ» </w:t>
      </w:r>
    </w:p>
    <w:p w:rsidR="000C14CB" w:rsidRPr="00B00510" w:rsidRDefault="000C14CB" w:rsidP="00B00510">
      <w:pPr>
        <w:pStyle w:val="NormalWeb"/>
        <w:spacing w:line="360" w:lineRule="auto"/>
        <w:rPr>
          <w:sz w:val="28"/>
          <w:szCs w:val="28"/>
        </w:rPr>
      </w:pPr>
      <w:r w:rsidRPr="00B00510">
        <w:rPr>
          <w:sz w:val="28"/>
          <w:szCs w:val="28"/>
        </w:rPr>
        <w:t xml:space="preserve">НОМИНАЦИЯ </w:t>
      </w:r>
    </w:p>
    <w:p w:rsidR="000C14CB" w:rsidRPr="00B00510" w:rsidRDefault="000C14CB" w:rsidP="00B00510">
      <w:pPr>
        <w:pStyle w:val="NormalWeb"/>
        <w:spacing w:line="360" w:lineRule="auto"/>
        <w:rPr>
          <w:sz w:val="28"/>
          <w:szCs w:val="28"/>
        </w:rPr>
      </w:pPr>
      <w:r w:rsidRPr="00B00510">
        <w:rPr>
          <w:sz w:val="28"/>
          <w:szCs w:val="28"/>
        </w:rPr>
        <w:t>Практики обучения и воспитания обучающихся с ограниченными возможностями здоровья в урочной деятельности</w:t>
      </w:r>
      <w:r>
        <w:rPr>
          <w:sz w:val="28"/>
          <w:szCs w:val="28"/>
        </w:rPr>
        <w:t>.</w:t>
      </w:r>
      <w:r w:rsidRPr="00B00510">
        <w:rPr>
          <w:sz w:val="28"/>
          <w:szCs w:val="28"/>
        </w:rPr>
        <w:t xml:space="preserve"> </w:t>
      </w:r>
    </w:p>
    <w:p w:rsidR="000C14CB" w:rsidRPr="00AE1FB1" w:rsidRDefault="000C14CB" w:rsidP="00B00510">
      <w:pPr>
        <w:pStyle w:val="NormalWeb"/>
        <w:spacing w:line="360" w:lineRule="auto"/>
        <w:rPr>
          <w:sz w:val="28"/>
          <w:szCs w:val="28"/>
        </w:rPr>
      </w:pPr>
      <w:r w:rsidRPr="00B00510">
        <w:rPr>
          <w:sz w:val="28"/>
          <w:szCs w:val="28"/>
        </w:rPr>
        <w:t xml:space="preserve">Автор: </w:t>
      </w:r>
      <w:r>
        <w:rPr>
          <w:sz w:val="28"/>
          <w:szCs w:val="28"/>
        </w:rPr>
        <w:t xml:space="preserve">Зиновьева Татьяна Александровна, </w:t>
      </w:r>
      <w:r>
        <w:rPr>
          <w:sz w:val="28"/>
          <w:szCs w:val="28"/>
          <w:lang w:val="en-US"/>
        </w:rPr>
        <w:t>zinovevata</w:t>
      </w:r>
      <w:r w:rsidRPr="00AE1FB1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bk</w:t>
      </w:r>
      <w:r w:rsidRPr="00AE1FB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AE1FB1">
        <w:rPr>
          <w:sz w:val="28"/>
          <w:szCs w:val="28"/>
        </w:rPr>
        <w:t xml:space="preserve"> </w:t>
      </w:r>
    </w:p>
    <w:p w:rsidR="000C14CB" w:rsidRPr="000C6235" w:rsidRDefault="000C14CB" w:rsidP="00B00510">
      <w:pPr>
        <w:pStyle w:val="NormalWe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МОУ С «(К) ОШИ № 4» города Магнитогорска</w:t>
      </w:r>
    </w:p>
    <w:p w:rsidR="000C14CB" w:rsidRPr="00B3344F" w:rsidRDefault="000C14CB" w:rsidP="00B3344F">
      <w:pPr>
        <w:pStyle w:val="NormalWeb"/>
        <w:rPr>
          <w:sz w:val="28"/>
          <w:szCs w:val="28"/>
        </w:rPr>
      </w:pPr>
      <w:r w:rsidRPr="00B3344F">
        <w:rPr>
          <w:sz w:val="28"/>
          <w:szCs w:val="28"/>
        </w:rPr>
        <w:t xml:space="preserve">Предлагаемый материал разработан для обучающихся с   ограниченными возможностями здоровья (нарушениями речи) является результатом методической деятельности педагога. Автором представлены: </w:t>
      </w:r>
    </w:p>
    <w:p w:rsidR="000C14CB" w:rsidRDefault="000C14CB" w:rsidP="00B00510">
      <w:pPr>
        <w:pStyle w:val="NormalWe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Конспект у</w:t>
      </w:r>
      <w:r w:rsidRPr="00AE1FB1">
        <w:rPr>
          <w:sz w:val="28"/>
          <w:szCs w:val="28"/>
        </w:rPr>
        <w:t>рок</w:t>
      </w:r>
      <w:r>
        <w:rPr>
          <w:sz w:val="28"/>
          <w:szCs w:val="28"/>
        </w:rPr>
        <w:t xml:space="preserve">а </w:t>
      </w:r>
      <w:r w:rsidRPr="00AE1FB1">
        <w:rPr>
          <w:sz w:val="28"/>
          <w:szCs w:val="28"/>
        </w:rPr>
        <w:t xml:space="preserve"> для обучающихся 3 класса</w:t>
      </w:r>
      <w:r>
        <w:rPr>
          <w:sz w:val="28"/>
          <w:szCs w:val="28"/>
        </w:rPr>
        <w:t>,</w:t>
      </w:r>
      <w:r w:rsidRPr="00AE1FB1">
        <w:rPr>
          <w:sz w:val="28"/>
          <w:szCs w:val="28"/>
        </w:rPr>
        <w:t xml:space="preserve"> УМК «Школа России». </w:t>
      </w:r>
      <w:r w:rsidRPr="00B00510">
        <w:rPr>
          <w:sz w:val="28"/>
          <w:szCs w:val="28"/>
        </w:rPr>
        <w:t>Предметная область</w:t>
      </w:r>
      <w:r>
        <w:rPr>
          <w:sz w:val="28"/>
          <w:szCs w:val="28"/>
        </w:rPr>
        <w:t xml:space="preserve">: </w:t>
      </w:r>
      <w:r w:rsidRPr="00B00510">
        <w:rPr>
          <w:sz w:val="28"/>
          <w:szCs w:val="28"/>
        </w:rPr>
        <w:t>окружающий мир</w:t>
      </w:r>
      <w:r>
        <w:rPr>
          <w:sz w:val="28"/>
          <w:szCs w:val="28"/>
        </w:rPr>
        <w:t>.</w:t>
      </w:r>
    </w:p>
    <w:p w:rsidR="000C14CB" w:rsidRPr="00403F1D" w:rsidRDefault="000C14CB" w:rsidP="00403F1D">
      <w:pPr>
        <w:pStyle w:val="NormalWeb"/>
        <w:spacing w:line="360" w:lineRule="auto"/>
        <w:rPr>
          <w:sz w:val="28"/>
          <w:szCs w:val="28"/>
        </w:rPr>
      </w:pPr>
      <w:r w:rsidRPr="00403F1D">
        <w:rPr>
          <w:sz w:val="28"/>
          <w:szCs w:val="28"/>
        </w:rPr>
        <w:t>К конспекту урока прилагается:</w:t>
      </w:r>
    </w:p>
    <w:p w:rsidR="000C14CB" w:rsidRPr="00403F1D" w:rsidRDefault="000C14CB" w:rsidP="00403F1D">
      <w:pPr>
        <w:pStyle w:val="NormalWeb"/>
        <w:spacing w:line="360" w:lineRule="auto"/>
        <w:rPr>
          <w:sz w:val="28"/>
          <w:szCs w:val="28"/>
        </w:rPr>
      </w:pPr>
      <w:r w:rsidRPr="00403F1D">
        <w:rPr>
          <w:sz w:val="28"/>
          <w:szCs w:val="28"/>
        </w:rPr>
        <w:t>- загадки о профессиях;</w:t>
      </w:r>
    </w:p>
    <w:p w:rsidR="000C14CB" w:rsidRPr="00403F1D" w:rsidRDefault="000C14CB" w:rsidP="00403F1D">
      <w:pPr>
        <w:pStyle w:val="NormalWeb"/>
        <w:spacing w:line="360" w:lineRule="auto"/>
        <w:rPr>
          <w:bCs/>
          <w:sz w:val="28"/>
          <w:szCs w:val="28"/>
          <w:lang w:eastAsia="ru-RU"/>
        </w:rPr>
      </w:pPr>
      <w:r w:rsidRPr="00403F1D">
        <w:rPr>
          <w:sz w:val="28"/>
          <w:szCs w:val="28"/>
        </w:rPr>
        <w:t xml:space="preserve">- </w:t>
      </w:r>
      <w:r w:rsidRPr="00403F1D">
        <w:rPr>
          <w:bCs/>
          <w:sz w:val="28"/>
          <w:szCs w:val="28"/>
          <w:lang w:eastAsia="ru-RU"/>
        </w:rPr>
        <w:t>карточки с дифференцированными заданиями;</w:t>
      </w:r>
    </w:p>
    <w:p w:rsidR="000C14CB" w:rsidRDefault="000C14CB" w:rsidP="00403F1D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03F1D">
        <w:rPr>
          <w:bCs/>
          <w:sz w:val="28"/>
          <w:szCs w:val="28"/>
          <w:lang w:eastAsia="ru-RU"/>
        </w:rPr>
        <w:t>-</w:t>
      </w:r>
      <w:r w:rsidRPr="00403F1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403F1D">
        <w:rPr>
          <w:rFonts w:ascii="Times New Roman" w:hAnsi="Times New Roman"/>
          <w:bCs/>
          <w:sz w:val="28"/>
          <w:szCs w:val="28"/>
          <w:lang w:eastAsia="ru-RU"/>
        </w:rPr>
        <w:t>ндивидуальные задания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0C14CB" w:rsidRDefault="000C14CB" w:rsidP="00403F1D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план ответов в группе;</w:t>
      </w:r>
    </w:p>
    <w:p w:rsidR="000C14CB" w:rsidRDefault="000C14CB" w:rsidP="00403F1D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-карточки с заданиями для закрепления .</w:t>
      </w:r>
    </w:p>
    <w:p w:rsidR="000C14CB" w:rsidRPr="00B00510" w:rsidRDefault="000C14CB" w:rsidP="00B00510">
      <w:pPr>
        <w:pStyle w:val="NormalWeb"/>
        <w:spacing w:line="360" w:lineRule="auto"/>
        <w:rPr>
          <w:sz w:val="28"/>
          <w:szCs w:val="28"/>
        </w:rPr>
      </w:pPr>
    </w:p>
    <w:p w:rsidR="000C14CB" w:rsidRPr="00B00510" w:rsidRDefault="000C14CB" w:rsidP="00B00510">
      <w:pPr>
        <w:spacing w:after="0" w:line="360" w:lineRule="auto"/>
        <w:jc w:val="center"/>
        <w:rPr>
          <w:rFonts w:ascii="Helvetica" w:hAnsi="Helvetica" w:cs="Helvetica"/>
          <w:b/>
          <w:sz w:val="28"/>
          <w:szCs w:val="28"/>
          <w:lang w:eastAsia="ru-RU"/>
        </w:rPr>
      </w:pPr>
    </w:p>
    <w:p w:rsidR="000C14CB" w:rsidRPr="00B00510" w:rsidRDefault="000C14CB" w:rsidP="00B00510">
      <w:pPr>
        <w:spacing w:after="0" w:line="360" w:lineRule="auto"/>
        <w:jc w:val="center"/>
        <w:rPr>
          <w:rFonts w:ascii="Helvetica" w:hAnsi="Helvetica" w:cs="Helvetica"/>
          <w:b/>
          <w:sz w:val="28"/>
          <w:szCs w:val="28"/>
          <w:lang w:eastAsia="ru-RU"/>
        </w:rPr>
      </w:pPr>
    </w:p>
    <w:p w:rsidR="000C14CB" w:rsidRPr="00B00510" w:rsidRDefault="000C14CB" w:rsidP="00E95175">
      <w:pPr>
        <w:spacing w:after="0" w:line="240" w:lineRule="atLeast"/>
        <w:jc w:val="center"/>
        <w:rPr>
          <w:rFonts w:ascii="Helvetica" w:hAnsi="Helvetica" w:cs="Helvetica"/>
          <w:b/>
          <w:sz w:val="28"/>
          <w:szCs w:val="28"/>
          <w:lang w:eastAsia="ru-RU"/>
        </w:rPr>
      </w:pPr>
    </w:p>
    <w:p w:rsidR="000C14CB" w:rsidRDefault="000C14CB" w:rsidP="00E95175">
      <w:pPr>
        <w:spacing w:after="0" w:line="240" w:lineRule="atLeast"/>
        <w:jc w:val="center"/>
        <w:rPr>
          <w:rFonts w:ascii="Helvetica" w:hAnsi="Helvetica" w:cs="Helvetica"/>
          <w:b/>
          <w:sz w:val="32"/>
          <w:szCs w:val="32"/>
          <w:lang w:eastAsia="ru-RU"/>
        </w:rPr>
      </w:pPr>
    </w:p>
    <w:p w:rsidR="000C14CB" w:rsidRDefault="000C14CB" w:rsidP="00E95175">
      <w:pPr>
        <w:spacing w:after="0" w:line="240" w:lineRule="atLeast"/>
        <w:jc w:val="center"/>
        <w:rPr>
          <w:rFonts w:ascii="Helvetica" w:hAnsi="Helvetica" w:cs="Helvetica"/>
          <w:b/>
          <w:sz w:val="32"/>
          <w:szCs w:val="32"/>
          <w:lang w:eastAsia="ru-RU"/>
        </w:rPr>
      </w:pPr>
    </w:p>
    <w:p w:rsidR="000C14CB" w:rsidRDefault="000C14CB" w:rsidP="00E95175">
      <w:pPr>
        <w:spacing w:after="0" w:line="240" w:lineRule="atLeast"/>
        <w:jc w:val="center"/>
        <w:rPr>
          <w:rFonts w:ascii="Helvetica" w:hAnsi="Helvetica" w:cs="Helvetica"/>
          <w:b/>
          <w:sz w:val="32"/>
          <w:szCs w:val="32"/>
          <w:lang w:eastAsia="ru-RU"/>
        </w:rPr>
      </w:pPr>
    </w:p>
    <w:p w:rsidR="000C14CB" w:rsidRDefault="000C14CB" w:rsidP="00E95175">
      <w:pPr>
        <w:spacing w:after="0" w:line="240" w:lineRule="atLeast"/>
        <w:jc w:val="center"/>
        <w:rPr>
          <w:rFonts w:ascii="Helvetica" w:hAnsi="Helvetica" w:cs="Helvetica"/>
          <w:b/>
          <w:sz w:val="32"/>
          <w:szCs w:val="32"/>
          <w:lang w:eastAsia="ru-RU"/>
        </w:rPr>
      </w:pPr>
    </w:p>
    <w:p w:rsidR="000C14CB" w:rsidRDefault="000C14CB" w:rsidP="00E95175">
      <w:pPr>
        <w:spacing w:after="0" w:line="240" w:lineRule="atLeast"/>
        <w:jc w:val="center"/>
        <w:rPr>
          <w:rFonts w:ascii="Helvetica" w:hAnsi="Helvetica" w:cs="Helvetica"/>
          <w:b/>
          <w:sz w:val="32"/>
          <w:szCs w:val="32"/>
          <w:lang w:eastAsia="ru-RU"/>
        </w:rPr>
      </w:pPr>
    </w:p>
    <w:p w:rsidR="000C14CB" w:rsidRDefault="000C14CB" w:rsidP="00E95175">
      <w:pPr>
        <w:spacing w:after="0" w:line="240" w:lineRule="atLeast"/>
        <w:jc w:val="center"/>
        <w:rPr>
          <w:rFonts w:ascii="Helvetica" w:hAnsi="Helvetica" w:cs="Helvetica"/>
          <w:b/>
          <w:sz w:val="32"/>
          <w:szCs w:val="32"/>
          <w:lang w:eastAsia="ru-RU"/>
        </w:rPr>
      </w:pPr>
      <w:r>
        <w:rPr>
          <w:rFonts w:ascii="Helvetica" w:hAnsi="Helvetica" w:cs="Helvetica"/>
          <w:b/>
          <w:sz w:val="32"/>
          <w:szCs w:val="32"/>
          <w:lang w:eastAsia="ru-RU"/>
        </w:rPr>
        <w:t>Урок  окружающего мира в 3 классе</w:t>
      </w:r>
    </w:p>
    <w:p w:rsidR="000C14CB" w:rsidRPr="007428C2" w:rsidRDefault="000C14CB" w:rsidP="00E95175">
      <w:pPr>
        <w:spacing w:after="0" w:line="240" w:lineRule="atLeast"/>
        <w:jc w:val="center"/>
        <w:rPr>
          <w:rFonts w:ascii="Helvetica" w:hAnsi="Helvetica" w:cs="Helvetica"/>
          <w:b/>
          <w:sz w:val="32"/>
          <w:szCs w:val="32"/>
          <w:lang w:eastAsia="ru-RU"/>
        </w:rPr>
      </w:pPr>
      <w:r w:rsidRPr="007428C2">
        <w:rPr>
          <w:rFonts w:ascii="Helvetica" w:hAnsi="Helvetica" w:cs="Helvetica"/>
          <w:b/>
          <w:sz w:val="32"/>
          <w:szCs w:val="32"/>
          <w:lang w:eastAsia="ru-RU"/>
        </w:rPr>
        <w:t xml:space="preserve">Тема: </w:t>
      </w:r>
      <w:r>
        <w:rPr>
          <w:rFonts w:ascii="Helvetica" w:hAnsi="Helvetica" w:cs="Helvetica"/>
          <w:b/>
          <w:sz w:val="32"/>
          <w:szCs w:val="32"/>
          <w:lang w:eastAsia="ru-RU"/>
        </w:rPr>
        <w:t>«Растениеводство. Практическая работа №12. Знакомство с культурными растениями.»</w:t>
      </w:r>
    </w:p>
    <w:p w:rsidR="000C14CB" w:rsidRDefault="000C14CB" w:rsidP="00131459">
      <w:pPr>
        <w:spacing w:after="120" w:line="240" w:lineRule="atLeast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428C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Цель  урока:</w:t>
      </w:r>
    </w:p>
    <w:p w:rsidR="000C14CB" w:rsidRDefault="000C14CB" w:rsidP="00131459">
      <w:pPr>
        <w:spacing w:after="120" w:line="240" w:lineRule="atLeast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Познакомить с  растениеводством как  с отраслью  сельского хозяйства.</w:t>
      </w:r>
    </w:p>
    <w:p w:rsidR="000C14CB" w:rsidRPr="007428C2" w:rsidRDefault="000C14CB" w:rsidP="00131459">
      <w:pPr>
        <w:spacing w:after="120" w:line="240" w:lineRule="atLeast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428C2">
        <w:rPr>
          <w:rFonts w:ascii="Times New Roman" w:hAnsi="Times New Roman"/>
          <w:b/>
          <w:sz w:val="28"/>
          <w:szCs w:val="28"/>
          <w:u w:val="single"/>
          <w:lang w:eastAsia="ru-RU"/>
        </w:rPr>
        <w:t>Формируемые УУД:</w:t>
      </w:r>
    </w:p>
    <w:p w:rsidR="000C14CB" w:rsidRPr="007428C2" w:rsidRDefault="000C14CB" w:rsidP="00131459">
      <w:pPr>
        <w:spacing w:after="120" w:line="240" w:lineRule="atLeas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428C2">
        <w:rPr>
          <w:rFonts w:ascii="Times New Roman" w:hAnsi="Times New Roman"/>
          <w:b/>
          <w:i/>
          <w:sz w:val="28"/>
          <w:szCs w:val="28"/>
          <w:lang w:eastAsia="ru-RU"/>
        </w:rPr>
        <w:t>Познавательные:</w:t>
      </w:r>
    </w:p>
    <w:p w:rsidR="000C14CB" w:rsidRPr="007428C2" w:rsidRDefault="000C14CB" w:rsidP="00131459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428C2">
        <w:rPr>
          <w:rFonts w:ascii="Times New Roman" w:hAnsi="Times New Roman"/>
          <w:sz w:val="28"/>
          <w:szCs w:val="28"/>
          <w:lang w:eastAsia="ru-RU"/>
        </w:rPr>
        <w:t>- самостоятельное выделение и формулирование  познавательной цели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C14CB" w:rsidRPr="007428C2" w:rsidRDefault="000C14CB" w:rsidP="00131459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428C2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поиск и выделение необходимой информации;</w:t>
      </w:r>
    </w:p>
    <w:p w:rsidR="000C14CB" w:rsidRPr="007428C2" w:rsidRDefault="000C14CB" w:rsidP="00131459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428C2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 сравнение объектов и описание их по плану;</w:t>
      </w:r>
    </w:p>
    <w:p w:rsidR="000C14CB" w:rsidRPr="007428C2" w:rsidRDefault="000C14CB" w:rsidP="00131459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428C2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осознанное и произвольное построение речевого высказывания в устной и письменной форме;</w:t>
      </w:r>
    </w:p>
    <w:p w:rsidR="000C14CB" w:rsidRPr="007428C2" w:rsidRDefault="000C14CB" w:rsidP="00131459">
      <w:pPr>
        <w:spacing w:after="120" w:line="240" w:lineRule="atLeas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428C2">
        <w:rPr>
          <w:rFonts w:ascii="Times New Roman" w:hAnsi="Times New Roman"/>
          <w:b/>
          <w:i/>
          <w:sz w:val="28"/>
          <w:szCs w:val="28"/>
          <w:lang w:eastAsia="ru-RU"/>
        </w:rPr>
        <w:t>Коммуникативные:</w:t>
      </w:r>
    </w:p>
    <w:p w:rsidR="000C14CB" w:rsidRPr="007428C2" w:rsidRDefault="000C14CB" w:rsidP="00131459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428C2">
        <w:rPr>
          <w:rFonts w:ascii="Times New Roman" w:hAnsi="Times New Roman"/>
          <w:sz w:val="28"/>
          <w:szCs w:val="28"/>
          <w:lang w:eastAsia="ru-RU"/>
        </w:rPr>
        <w:t>- инициативное сотрудничество с учителем и сверстниками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C14CB" w:rsidRDefault="000C14CB" w:rsidP="00131459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428C2">
        <w:rPr>
          <w:rFonts w:ascii="Times New Roman" w:hAnsi="Times New Roman"/>
          <w:sz w:val="28"/>
          <w:szCs w:val="28"/>
          <w:lang w:eastAsia="ru-RU"/>
        </w:rPr>
        <w:t>- контроль, коррекция, оценка действий партнёра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C14CB" w:rsidRPr="007428C2" w:rsidRDefault="000C14CB" w:rsidP="00131459">
      <w:pPr>
        <w:spacing w:after="120" w:line="240" w:lineRule="atLeas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428C2">
        <w:rPr>
          <w:rFonts w:ascii="Times New Roman" w:hAnsi="Times New Roman"/>
          <w:b/>
          <w:i/>
          <w:sz w:val="28"/>
          <w:szCs w:val="28"/>
          <w:lang w:eastAsia="ru-RU"/>
        </w:rPr>
        <w:t>Регулятивные:</w:t>
      </w:r>
    </w:p>
    <w:p w:rsidR="000C14CB" w:rsidRPr="007428C2" w:rsidRDefault="000C14CB" w:rsidP="00131459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428C2">
        <w:rPr>
          <w:rFonts w:ascii="Times New Roman" w:hAnsi="Times New Roman"/>
          <w:sz w:val="28"/>
          <w:szCs w:val="28"/>
          <w:lang w:eastAsia="ru-RU"/>
        </w:rPr>
        <w:t>- постановка учебной задачи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C14CB" w:rsidRPr="007428C2" w:rsidRDefault="000C14CB" w:rsidP="00131459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428C2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сличение способа действия и его результата с заданным ;</w:t>
      </w:r>
    </w:p>
    <w:p w:rsidR="000C14CB" w:rsidRPr="007428C2" w:rsidRDefault="000C14CB" w:rsidP="00131459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428C2">
        <w:rPr>
          <w:rFonts w:ascii="Times New Roman" w:hAnsi="Times New Roman"/>
          <w:sz w:val="28"/>
          <w:szCs w:val="28"/>
          <w:lang w:eastAsia="ru-RU"/>
        </w:rPr>
        <w:t>- оценивание качества и уровня усвоения материала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C14CB" w:rsidRPr="007428C2" w:rsidRDefault="000C14CB" w:rsidP="00131459">
      <w:pPr>
        <w:spacing w:after="12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7428C2">
        <w:rPr>
          <w:rFonts w:ascii="Times New Roman" w:hAnsi="Times New Roman"/>
          <w:b/>
          <w:sz w:val="28"/>
          <w:szCs w:val="28"/>
          <w:lang w:eastAsia="ru-RU"/>
        </w:rPr>
        <w:t>Личностные:</w:t>
      </w:r>
    </w:p>
    <w:p w:rsidR="000C14CB" w:rsidRPr="007428C2" w:rsidRDefault="000C14CB" w:rsidP="00131459">
      <w:pPr>
        <w:spacing w:after="12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428C2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нравственно – этическое оценивание усваиваемого  содержания, обеспечивающее личностный моральный выбор на основе социальных и личностных ценностей.</w:t>
      </w:r>
    </w:p>
    <w:p w:rsidR="000C14CB" w:rsidRPr="007428C2" w:rsidRDefault="000C14CB" w:rsidP="00131459">
      <w:pPr>
        <w:spacing w:after="120" w:line="240" w:lineRule="atLeast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428C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Оборудование:</w:t>
      </w:r>
    </w:p>
    <w:p w:rsidR="000C14CB" w:rsidRPr="007428C2" w:rsidRDefault="000C14CB" w:rsidP="00131459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Компьютер</w:t>
      </w:r>
    </w:p>
    <w:p w:rsidR="000C14CB" w:rsidRPr="007428C2" w:rsidRDefault="000C14CB" w:rsidP="00131459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Мультимедийный проектор</w:t>
      </w:r>
    </w:p>
    <w:p w:rsidR="000C14CB" w:rsidRPr="007428C2" w:rsidRDefault="000C14CB" w:rsidP="00131459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Диск с электронным приложением к учебнику</w:t>
      </w:r>
    </w:p>
    <w:p w:rsidR="000C14CB" w:rsidRPr="007428C2" w:rsidRDefault="000C14CB" w:rsidP="00131459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8"/>
          <w:szCs w:val="28"/>
          <w:lang w:eastAsia="ru-RU"/>
        </w:rPr>
      </w:pPr>
      <w:r w:rsidRPr="007428C2">
        <w:rPr>
          <w:rFonts w:ascii="Times New Roman" w:hAnsi="Times New Roman"/>
          <w:sz w:val="28"/>
          <w:szCs w:val="28"/>
          <w:lang w:eastAsia="ru-RU"/>
        </w:rPr>
        <w:t>Дидактический материал:</w:t>
      </w:r>
      <w:r>
        <w:rPr>
          <w:rFonts w:ascii="Times New Roman" w:hAnsi="Times New Roman"/>
          <w:sz w:val="28"/>
          <w:szCs w:val="28"/>
          <w:lang w:eastAsia="ru-RU"/>
        </w:rPr>
        <w:t xml:space="preserve">  картинки с изображением растений, </w:t>
      </w:r>
      <w:r w:rsidRPr="007428C2">
        <w:rPr>
          <w:rFonts w:ascii="Times New Roman" w:hAnsi="Times New Roman"/>
          <w:sz w:val="28"/>
          <w:szCs w:val="28"/>
          <w:lang w:eastAsia="ru-RU"/>
        </w:rPr>
        <w:t>карточки для индивид</w:t>
      </w:r>
      <w:r>
        <w:rPr>
          <w:rFonts w:ascii="Times New Roman" w:hAnsi="Times New Roman"/>
          <w:sz w:val="28"/>
          <w:szCs w:val="28"/>
          <w:lang w:eastAsia="ru-RU"/>
        </w:rPr>
        <w:t>уальной работы, работы в парах и группах, образцы  культурных растений из гербария.</w:t>
      </w:r>
    </w:p>
    <w:p w:rsidR="000C14CB" w:rsidRDefault="000C14CB" w:rsidP="00131459">
      <w:pPr>
        <w:spacing w:after="12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C14CB" w:rsidRDefault="000C14CB" w:rsidP="00131459">
      <w:pPr>
        <w:spacing w:after="12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C14CB" w:rsidRDefault="000C14CB" w:rsidP="00131459">
      <w:pPr>
        <w:spacing w:after="12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C14CB" w:rsidRDefault="000C14CB" w:rsidP="00131459">
      <w:pPr>
        <w:spacing w:after="12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C14CB" w:rsidRDefault="000C14CB" w:rsidP="00131459">
      <w:pPr>
        <w:spacing w:after="12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C14CB" w:rsidRDefault="000C14CB" w:rsidP="00D906F8">
      <w:pPr>
        <w:spacing w:after="12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7"/>
        <w:gridCol w:w="5900"/>
        <w:gridCol w:w="1869"/>
      </w:tblGrid>
      <w:tr w:rsidR="000C14CB" w:rsidRPr="00377A50" w:rsidTr="00377A50">
        <w:tc>
          <w:tcPr>
            <w:tcW w:w="2694" w:type="dxa"/>
          </w:tcPr>
          <w:p w:rsidR="000C14CB" w:rsidRPr="00377A50" w:rsidRDefault="000C14CB" w:rsidP="00377A50">
            <w:pPr>
              <w:spacing w:after="120"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5951" w:type="dxa"/>
          </w:tcPr>
          <w:p w:rsidR="000C14CB" w:rsidRPr="00377A50" w:rsidRDefault="000C14CB" w:rsidP="00377A50">
            <w:pPr>
              <w:spacing w:after="12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Ход урока</w:t>
            </w:r>
          </w:p>
        </w:tc>
        <w:tc>
          <w:tcPr>
            <w:tcW w:w="1811" w:type="dxa"/>
          </w:tcPr>
          <w:p w:rsidR="000C14CB" w:rsidRPr="00377A50" w:rsidRDefault="000C14CB" w:rsidP="00377A50">
            <w:pPr>
              <w:spacing w:after="120"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0C14CB" w:rsidRPr="00377A50" w:rsidTr="00377A50">
        <w:tc>
          <w:tcPr>
            <w:tcW w:w="2694" w:type="dxa"/>
          </w:tcPr>
          <w:p w:rsidR="000C14CB" w:rsidRPr="00377A50" w:rsidRDefault="000C14CB" w:rsidP="00377A50">
            <w:pPr>
              <w:spacing w:after="12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377A50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Психологический     настрой</w:t>
            </w:r>
          </w:p>
        </w:tc>
        <w:tc>
          <w:tcPr>
            <w:tcW w:w="5951" w:type="dxa"/>
          </w:tcPr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sz w:val="28"/>
                <w:szCs w:val="28"/>
                <w:lang w:eastAsia="ru-RU"/>
              </w:rPr>
              <w:t>Добрый день, ребята, подравнялись все, тихо сели.</w:t>
            </w:r>
            <w:r w:rsidRPr="00377A5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Покажите какое у вас настроение в начале урока?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sz w:val="28"/>
                <w:szCs w:val="28"/>
                <w:lang w:eastAsia="ru-RU"/>
              </w:rPr>
              <w:t>Я бы хотела, чтобы хорошее настроение у вас сохранилось до конца урока. Для этого надо хорошо поработать.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:rsidR="000C14CB" w:rsidRPr="00377A50" w:rsidRDefault="000C14CB" w:rsidP="00377A50">
            <w:pPr>
              <w:spacing w:after="120"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C14CB" w:rsidRPr="00377A50" w:rsidTr="00377A50">
        <w:tc>
          <w:tcPr>
            <w:tcW w:w="2694" w:type="dxa"/>
          </w:tcPr>
          <w:p w:rsidR="000C14CB" w:rsidRPr="00377A50" w:rsidRDefault="000C14CB" w:rsidP="00377A50">
            <w:pPr>
              <w:spacing w:after="12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 Актуализация полученных знаний.</w:t>
            </w:r>
          </w:p>
          <w:p w:rsidR="000C14CB" w:rsidRPr="00377A50" w:rsidRDefault="000C14CB" w:rsidP="00377A50">
            <w:pPr>
              <w:spacing w:after="12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1" w:type="dxa"/>
          </w:tcPr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Проверка домашнего задания</w:t>
            </w:r>
            <w:r w:rsidRPr="00377A50">
              <w:rPr>
                <w:rFonts w:ascii="Times New Roman" w:hAnsi="Times New Roman"/>
                <w:sz w:val="28"/>
                <w:szCs w:val="28"/>
                <w:lang w:eastAsia="ru-RU"/>
              </w:rPr>
              <w:t>. Какую тему вы изучали на прошлом уроке?( Полезные ископаемые).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1.Проверка  домашнего задания , используя карточки с дифференцированными заданиями.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А.Подчеркни полезные ископаемые.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Глина, камень, нефть, песок, сахар, природный газ, порошок, известняк, железная руда, пластилин, каменныйуголь.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 .Запиши какие ты знаешь полезные ископаемые.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Глина,………………………………………….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В. Напиши названия полезных ископаемых в каждой группе.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 Металлические……………………………..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 Горючие……………………………………..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 Строительные………………………………..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 Индивидуальные задания.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Выбери свойства полезных ископаемых(песок, нефть, глина, каменный уголь)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7A50">
              <w:rPr>
                <w:rFonts w:ascii="Times New Roman" w:hAnsi="Times New Roman"/>
                <w:sz w:val="28"/>
                <w:szCs w:val="28"/>
              </w:rPr>
              <w:t>1.Горючее; 2.  Твёрдое; 3. Жидкость; 4. Чёрного цвета; 5.  Тяжелее воды; 6. Жёлтого цвета;7 Хрупкое.</w:t>
            </w:r>
          </w:p>
          <w:p w:rsidR="000C14CB" w:rsidRPr="00377A50" w:rsidRDefault="000C14CB" w:rsidP="00377A50">
            <w:pPr>
              <w:spacing w:after="0" w:line="240" w:lineRule="auto"/>
            </w:pPr>
            <w:r w:rsidRPr="00377A50">
              <w:rPr>
                <w:rFonts w:ascii="Times New Roman" w:hAnsi="Times New Roman"/>
                <w:sz w:val="28"/>
                <w:szCs w:val="28"/>
              </w:rPr>
              <w:t>Каменный уголь-1, 4, 5, 7. Песок- 2,5,6,7. Нефть- 1,3,4. Глина- 2,5, 6,7</w:t>
            </w:r>
            <w:r w:rsidRPr="00377A50">
              <w:t>.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7A50">
              <w:rPr>
                <w:rFonts w:ascii="Times New Roman" w:hAnsi="Times New Roman"/>
                <w:b/>
                <w:sz w:val="28"/>
                <w:szCs w:val="28"/>
              </w:rPr>
              <w:t>Вывод: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7A50">
              <w:rPr>
                <w:rFonts w:ascii="Times New Roman" w:hAnsi="Times New Roman"/>
                <w:sz w:val="28"/>
                <w:szCs w:val="28"/>
              </w:rPr>
              <w:t>-Что такое полезные ископаемые?  (Это земные богатства, которые человек использует в  хозяйстве.)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7A50">
              <w:rPr>
                <w:rFonts w:ascii="Times New Roman" w:hAnsi="Times New Roman"/>
                <w:sz w:val="28"/>
                <w:szCs w:val="28"/>
              </w:rPr>
              <w:t xml:space="preserve"> - Где используются полезные ископаемые? ( В строительстве: глина, песок, гранит;  как топливо: торф, нефть, газ, каменный уголь;  из других получают металл: железная руда, магнитная руда)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7A50">
              <w:rPr>
                <w:rFonts w:ascii="Times New Roman" w:hAnsi="Times New Roman"/>
                <w:sz w:val="28"/>
                <w:szCs w:val="28"/>
              </w:rPr>
              <w:t xml:space="preserve"> - На каком комбинате в нашем городе и для чего используют  магнитную руду? ( На металлургическом комбинате используют магнитную руду для изготовления металла). 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7A50">
              <w:rPr>
                <w:rFonts w:ascii="Times New Roman" w:hAnsi="Times New Roman"/>
                <w:sz w:val="28"/>
                <w:szCs w:val="28"/>
              </w:rPr>
              <w:t>- В честь чего наш город называется Магнитогорск? ( Строительство города началось с  добычей руды на горе Магнитной и строительством Металлургического комбината).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7A50">
              <w:rPr>
                <w:rFonts w:ascii="Times New Roman" w:hAnsi="Times New Roman"/>
                <w:sz w:val="28"/>
                <w:szCs w:val="28"/>
              </w:rPr>
              <w:t xml:space="preserve"> Наш город- промышленный.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7A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:rsidR="000C14CB" w:rsidRPr="00377A50" w:rsidRDefault="000C14CB" w:rsidP="00377A50">
            <w:pPr>
              <w:spacing w:after="120"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C14CB" w:rsidRPr="00377A50" w:rsidTr="00377A50">
        <w:tc>
          <w:tcPr>
            <w:tcW w:w="2694" w:type="dxa"/>
          </w:tcPr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sz w:val="28"/>
                <w:szCs w:val="28"/>
                <w:lang w:eastAsia="ru-RU"/>
              </w:rPr>
              <w:t>3.Самоопределение к деятельности.</w:t>
            </w:r>
          </w:p>
          <w:p w:rsidR="000C14CB" w:rsidRPr="00377A50" w:rsidRDefault="000C14CB" w:rsidP="00377A50">
            <w:pPr>
              <w:spacing w:after="12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1" w:type="dxa"/>
          </w:tcPr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sz w:val="28"/>
                <w:szCs w:val="28"/>
              </w:rPr>
              <w:t>– А кто знает чем занимаются  люди в сельской местности? ( Выращивают растения и разводят домашних животных).</w:t>
            </w:r>
            <w:r w:rsidRPr="00377A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sz w:val="28"/>
                <w:szCs w:val="28"/>
                <w:lang w:eastAsia="ru-RU"/>
              </w:rPr>
              <w:t>На картинках изображение культурных и дикорастущих растений.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7A50">
              <w:rPr>
                <w:rFonts w:ascii="Times New Roman" w:hAnsi="Times New Roman"/>
                <w:sz w:val="28"/>
                <w:szCs w:val="28"/>
                <w:lang w:eastAsia="ru-RU"/>
              </w:rPr>
              <w:t>- На какие две группы можно разбить эти растения? ( культурные и дикорастущие) Какие растения люди выращивают? (культурные)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Кто догадался? Какова тема урока? 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 Тема урока: «Растениеводство»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(Определим задачи  урока: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sz w:val="28"/>
                <w:szCs w:val="28"/>
                <w:lang w:eastAsia="ru-RU"/>
              </w:rPr>
              <w:t>- познакомиться с растениеводством, как отраслью сельского хозяйства;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sz w:val="28"/>
                <w:szCs w:val="28"/>
                <w:lang w:eastAsia="ru-RU"/>
              </w:rPr>
              <w:t>-узнать какие  культурные растения выращивают на полях;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sz w:val="28"/>
                <w:szCs w:val="28"/>
                <w:lang w:eastAsia="ru-RU"/>
              </w:rPr>
              <w:t>-научиться сравнивать и описывать растения по плану;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sz w:val="28"/>
                <w:szCs w:val="28"/>
                <w:lang w:eastAsia="ru-RU"/>
              </w:rPr>
              <w:t>-  научиться объяснять , для чего люди занимаются растениеводством;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:rsidR="000C14CB" w:rsidRPr="00377A50" w:rsidRDefault="000C14CB" w:rsidP="00377A50">
            <w:pPr>
              <w:spacing w:after="120"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C14CB" w:rsidRPr="00377A50" w:rsidTr="00377A50">
        <w:tc>
          <w:tcPr>
            <w:tcW w:w="2694" w:type="dxa"/>
          </w:tcPr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sz w:val="28"/>
                <w:szCs w:val="28"/>
                <w:lang w:eastAsia="ru-RU"/>
              </w:rPr>
              <w:t>4.Работа по теме урока.</w:t>
            </w:r>
          </w:p>
          <w:p w:rsidR="000C14CB" w:rsidRPr="00377A50" w:rsidRDefault="000C14CB" w:rsidP="00377A50">
            <w:pPr>
              <w:spacing w:after="120"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работа №12</w:t>
            </w:r>
          </w:p>
        </w:tc>
        <w:tc>
          <w:tcPr>
            <w:tcW w:w="5951" w:type="dxa"/>
          </w:tcPr>
          <w:p w:rsidR="000C14CB" w:rsidRPr="00377A50" w:rsidRDefault="000C14CB" w:rsidP="00377A50">
            <w:pPr>
              <w:spacing w:after="12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Знакомство с новой темой с использованием электронного приложения к учебнику.(Ученики слушают, добавляют ответы)</w:t>
            </w:r>
          </w:p>
          <w:p w:rsidR="000C14CB" w:rsidRPr="00377A50" w:rsidRDefault="000C14CB" w:rsidP="00377A50">
            <w:pPr>
              <w:spacing w:after="120"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377A5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Вывод:</w:t>
            </w:r>
          </w:p>
          <w:p w:rsidR="000C14CB" w:rsidRPr="00377A50" w:rsidRDefault="000C14CB" w:rsidP="00377A50">
            <w:pPr>
              <w:spacing w:after="12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-</w:t>
            </w:r>
            <w:r w:rsidRPr="00377A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Что такое растениеводство?  </w:t>
            </w:r>
          </w:p>
          <w:p w:rsidR="000C14CB" w:rsidRPr="00377A50" w:rsidRDefault="000C14CB" w:rsidP="00377A50">
            <w:pPr>
              <w:spacing w:after="12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-Запишите определение в тетрадь .                           ( Растениеводство-это отрасль сельского хозяйства, которая занимается выращиванием культурных растений)</w:t>
            </w:r>
          </w:p>
          <w:p w:rsidR="000C14CB" w:rsidRPr="00377A50" w:rsidRDefault="000C14CB" w:rsidP="00377A50">
            <w:pPr>
              <w:spacing w:after="12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Работа в группах по 4 учащихся.</w:t>
            </w:r>
          </w:p>
          <w:p w:rsidR="000C14CB" w:rsidRPr="00377A50" w:rsidRDefault="000C14CB" w:rsidP="00377A50">
            <w:pPr>
              <w:spacing w:after="12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Рассмотрите предложенные вам культурные растения. ( Гербарий ,семена и карточки с описанием растений). Сравните их между собой: найдите черты сходства и различия. Составьте (устно) описание каждого растения по плану.</w:t>
            </w:r>
          </w:p>
          <w:p w:rsidR="000C14CB" w:rsidRPr="00377A50" w:rsidRDefault="000C14CB" w:rsidP="00377A50">
            <w:pPr>
              <w:spacing w:after="12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План:</w:t>
            </w:r>
          </w:p>
          <w:p w:rsidR="000C14CB" w:rsidRPr="00377A50" w:rsidRDefault="000C14CB" w:rsidP="00377A50">
            <w:pPr>
              <w:spacing w:after="12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1.Как называется растение?</w:t>
            </w:r>
          </w:p>
          <w:p w:rsidR="000C14CB" w:rsidRPr="00377A50" w:rsidRDefault="000C14CB" w:rsidP="00377A50">
            <w:pPr>
              <w:spacing w:after="12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  К какой группе относится (дерево, кустарник, травянистое растение)?</w:t>
            </w:r>
          </w:p>
          <w:p w:rsidR="000C14CB" w:rsidRPr="00377A50" w:rsidRDefault="000C14CB" w:rsidP="00377A50">
            <w:pPr>
              <w:spacing w:after="12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3.Где его выращивают ( в поле, в огороде, в саду)?</w:t>
            </w:r>
          </w:p>
          <w:p w:rsidR="000C14CB" w:rsidRPr="00377A50" w:rsidRDefault="000C14CB" w:rsidP="00377A50">
            <w:pPr>
              <w:spacing w:after="12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 Какие части ты видишь у растения? Как они выглядят?</w:t>
            </w:r>
          </w:p>
          <w:p w:rsidR="000C14CB" w:rsidRPr="00377A50" w:rsidRDefault="000C14CB" w:rsidP="00377A50">
            <w:pPr>
              <w:spacing w:after="12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5.Как человек использует это растение?</w:t>
            </w:r>
          </w:p>
          <w:p w:rsidR="000C14CB" w:rsidRPr="00377A50" w:rsidRDefault="000C14CB" w:rsidP="00377A50">
            <w:pPr>
              <w:spacing w:after="12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Названия рассмотренных растений запишите в рабочую тетрадь  (с. 32)</w:t>
            </w:r>
          </w:p>
          <w:p w:rsidR="000C14CB" w:rsidRPr="00377A50" w:rsidRDefault="000C14CB" w:rsidP="00377A50">
            <w:pPr>
              <w:spacing w:after="12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Расскажите о культурных растениях по плану.</w:t>
            </w:r>
          </w:p>
          <w:p w:rsidR="000C14CB" w:rsidRPr="00377A50" w:rsidRDefault="000C14CB" w:rsidP="00377A50">
            <w:pPr>
              <w:spacing w:after="12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Оценка выполненной работы ( достигнута ли цель) Учащиеся оценивают  сообщения одноклассников. Чьё выступление понравилось больше всех? («5») С замечаниями («4», «3»)</w:t>
            </w:r>
          </w:p>
          <w:p w:rsidR="000C14CB" w:rsidRPr="00377A50" w:rsidRDefault="000C14CB" w:rsidP="00377A50">
            <w:pPr>
              <w:spacing w:after="120"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77A5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-Вывод:</w:t>
            </w:r>
          </w:p>
          <w:p w:rsidR="000C14CB" w:rsidRPr="00377A50" w:rsidRDefault="000C14CB" w:rsidP="00377A50">
            <w:pPr>
              <w:spacing w:after="12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-Так для чего же люди занимаются  растениеводством? ( Чтобы получать  продукты питания, корм для скота и основу для изготовления ткани)</w:t>
            </w:r>
          </w:p>
          <w:p w:rsidR="000C14CB" w:rsidRPr="00377A50" w:rsidRDefault="000C14CB" w:rsidP="00377A50">
            <w:pPr>
              <w:spacing w:after="12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Первичное закрепление</w:t>
            </w:r>
            <w:r w:rsidRPr="00377A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0C14CB" w:rsidRPr="00377A50" w:rsidRDefault="000C14CB" w:rsidP="00377A50">
            <w:pPr>
              <w:spacing w:after="12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Распределите картинки с растениями в три группы (Зерновые, кормовые, прядильные)</w:t>
            </w:r>
          </w:p>
          <w:p w:rsidR="000C14CB" w:rsidRPr="00377A50" w:rsidRDefault="000C14CB" w:rsidP="00377A50">
            <w:pPr>
              <w:spacing w:after="12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-Приведите примеры зерновых культур.</w:t>
            </w:r>
          </w:p>
          <w:p w:rsidR="000C14CB" w:rsidRPr="00377A50" w:rsidRDefault="000C14CB" w:rsidP="00377A50">
            <w:pPr>
              <w:spacing w:after="12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Приведите примеры кормовых культур. </w:t>
            </w:r>
          </w:p>
          <w:p w:rsidR="000C14CB" w:rsidRPr="00377A50" w:rsidRDefault="000C14CB" w:rsidP="00377A50">
            <w:pPr>
              <w:spacing w:after="12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Приведите примеры прядильных культур.</w:t>
            </w:r>
          </w:p>
        </w:tc>
        <w:tc>
          <w:tcPr>
            <w:tcW w:w="1811" w:type="dxa"/>
          </w:tcPr>
          <w:p w:rsidR="000C14CB" w:rsidRPr="00377A50" w:rsidRDefault="000C14CB" w:rsidP="00377A50">
            <w:pPr>
              <w:spacing w:after="120"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Электронное приложение к учебнику.</w:t>
            </w:r>
          </w:p>
        </w:tc>
      </w:tr>
      <w:tr w:rsidR="000C14CB" w:rsidRPr="00377A50" w:rsidTr="00377A50">
        <w:tc>
          <w:tcPr>
            <w:tcW w:w="2694" w:type="dxa"/>
          </w:tcPr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bCs/>
                <w:color w:val="1F497D"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Cs/>
                <w:color w:val="1F497D"/>
                <w:sz w:val="28"/>
                <w:szCs w:val="28"/>
                <w:lang w:eastAsia="ru-RU"/>
              </w:rPr>
              <w:t>5.Физкультминутка.</w:t>
            </w:r>
          </w:p>
          <w:p w:rsidR="000C14CB" w:rsidRPr="00377A50" w:rsidRDefault="000C14CB" w:rsidP="00377A50">
            <w:pPr>
              <w:spacing w:after="120"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1" w:type="dxa"/>
          </w:tcPr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Выполняют движения под музыку. </w:t>
            </w:r>
          </w:p>
          <w:p w:rsidR="000C14CB" w:rsidRPr="00377A50" w:rsidRDefault="000C14CB" w:rsidP="00377A50">
            <w:pPr>
              <w:spacing w:after="120"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:rsidR="000C14CB" w:rsidRPr="00377A50" w:rsidRDefault="000C14CB" w:rsidP="00377A50">
            <w:pPr>
              <w:spacing w:after="120"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C14CB" w:rsidRPr="00377A50" w:rsidTr="00377A50">
        <w:tc>
          <w:tcPr>
            <w:tcW w:w="2694" w:type="dxa"/>
          </w:tcPr>
          <w:p w:rsidR="000C14CB" w:rsidRPr="00377A50" w:rsidRDefault="000C14CB" w:rsidP="00377A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6.Закрепление изученного материала.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bCs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5951" w:type="dxa"/>
          </w:tcPr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Работа в тетради.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С помощью учебника впишите в таблицу на 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с. 33 примеры растений каждой группы. Для сильных учащихся, подумать какие ещё группы растений на рисунке под таблицей?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-Образуй прилагательное, это и будет название группы.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1.Овощ-…………………..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2. Плод-…………………..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3. Цвет……………………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Прочитайте в учебнике про труд растениеводов с. 53. Назовите профессии людей, которые трудятся в поле, в саду. Как вы думаете их труд лёгкий?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А кому  нужен хлеб, овощи, фрукты, одежда? (Нам горожанам и всем людям ).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:rsidR="000C14CB" w:rsidRPr="00377A50" w:rsidRDefault="000C14CB" w:rsidP="00377A50">
            <w:pPr>
              <w:spacing w:after="120"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Электронное приложение к учебнику.</w:t>
            </w:r>
          </w:p>
        </w:tc>
      </w:tr>
      <w:tr w:rsidR="000C14CB" w:rsidRPr="00377A50" w:rsidTr="00377A50">
        <w:tc>
          <w:tcPr>
            <w:tcW w:w="2694" w:type="dxa"/>
          </w:tcPr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bCs/>
                <w:color w:val="1F497D"/>
                <w:sz w:val="28"/>
                <w:szCs w:val="28"/>
                <w:lang w:eastAsia="ru-RU"/>
              </w:rPr>
            </w:pPr>
          </w:p>
        </w:tc>
        <w:tc>
          <w:tcPr>
            <w:tcW w:w="5951" w:type="dxa"/>
          </w:tcPr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:rsidR="000C14CB" w:rsidRPr="00377A50" w:rsidRDefault="000C14CB" w:rsidP="00377A50">
            <w:pPr>
              <w:spacing w:after="120"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C14CB" w:rsidRPr="00377A50" w:rsidTr="00377A50">
        <w:tc>
          <w:tcPr>
            <w:tcW w:w="2694" w:type="dxa"/>
          </w:tcPr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8. Рефлексия.</w:t>
            </w:r>
          </w:p>
          <w:p w:rsidR="000C14CB" w:rsidRPr="00377A50" w:rsidRDefault="000C14CB" w:rsidP="00377A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1" w:type="dxa"/>
          </w:tcPr>
          <w:p w:rsidR="000C14CB" w:rsidRPr="00377A50" w:rsidRDefault="000C14CB" w:rsidP="00377A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Вставьте слова в стихотворение. (Вместо  последних слов картинки)</w:t>
            </w:r>
          </w:p>
          <w:p w:rsidR="000C14CB" w:rsidRPr="00377A50" w:rsidRDefault="000C14CB" w:rsidP="00377A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Склонила тяжелую голову рожь,</w:t>
            </w:r>
          </w:p>
          <w:p w:rsidR="000C14CB" w:rsidRPr="00377A50" w:rsidRDefault="000C14CB" w:rsidP="00377A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sz w:val="28"/>
                <w:szCs w:val="28"/>
                <w:lang w:eastAsia="ru-RU"/>
              </w:rPr>
              <w:t>Спасибо вам, солнце</w:t>
            </w:r>
          </w:p>
          <w:p w:rsidR="000C14CB" w:rsidRPr="00377A50" w:rsidRDefault="000C14CB" w:rsidP="00377A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sz w:val="28"/>
                <w:szCs w:val="28"/>
                <w:lang w:eastAsia="ru-RU"/>
              </w:rPr>
              <w:t>И ласковый дождь.</w:t>
            </w:r>
          </w:p>
          <w:p w:rsidR="000C14CB" w:rsidRPr="00377A50" w:rsidRDefault="000C14CB" w:rsidP="00377A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sz w:val="28"/>
                <w:szCs w:val="28"/>
                <w:lang w:eastAsia="ru-RU"/>
              </w:rPr>
              <w:t>Спасибо земле, что была моим домом</w:t>
            </w:r>
          </w:p>
          <w:p w:rsidR="000C14CB" w:rsidRPr="00377A50" w:rsidRDefault="000C14CB" w:rsidP="00377A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sz w:val="28"/>
                <w:szCs w:val="28"/>
                <w:lang w:eastAsia="ru-RU"/>
              </w:rPr>
              <w:t>И сильным рукам,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7A50">
              <w:rPr>
                <w:rFonts w:ascii="Times New Roman" w:hAnsi="Times New Roman"/>
                <w:sz w:val="28"/>
                <w:szCs w:val="28"/>
              </w:rPr>
              <w:t>Агронома!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7A50">
              <w:rPr>
                <w:rFonts w:ascii="Times New Roman" w:hAnsi="Times New Roman"/>
                <w:sz w:val="28"/>
                <w:szCs w:val="28"/>
              </w:rPr>
              <w:t>Молодцы!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7A50">
              <w:rPr>
                <w:rFonts w:ascii="Times New Roman" w:hAnsi="Times New Roman"/>
                <w:sz w:val="28"/>
                <w:szCs w:val="28"/>
              </w:rPr>
              <w:t>Проверим выполнили ли мы задачи, которые поставили перед собой вначале урока? Поставьте плюсы или минусы в листе достижений.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sz w:val="28"/>
                <w:szCs w:val="28"/>
              </w:rPr>
              <w:t xml:space="preserve"> Угадайте по семени растение и посадите в стаканчик.(семена кукурузы, пшеницы, подсолнуха, фасоли…….)</w:t>
            </w:r>
          </w:p>
        </w:tc>
        <w:tc>
          <w:tcPr>
            <w:tcW w:w="1811" w:type="dxa"/>
          </w:tcPr>
          <w:p w:rsidR="000C14CB" w:rsidRPr="00377A50" w:rsidRDefault="000C14CB" w:rsidP="00377A50">
            <w:pPr>
              <w:spacing w:after="120"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C14CB" w:rsidRPr="00377A50" w:rsidTr="00377A50">
        <w:tc>
          <w:tcPr>
            <w:tcW w:w="2694" w:type="dxa"/>
          </w:tcPr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9. Домашнее задание</w:t>
            </w:r>
          </w:p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1" w:type="dxa"/>
          </w:tcPr>
          <w:p w:rsidR="000C14CB" w:rsidRPr="00377A50" w:rsidRDefault="000C14CB" w:rsidP="00377A50">
            <w:pPr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sz w:val="28"/>
                <w:szCs w:val="28"/>
                <w:lang w:eastAsia="ru-RU"/>
              </w:rPr>
              <w:t>Запишите Д/З р. Т. стр.33-34 №3, уч. С. 55 всем учащимся и  дополнительное задание сообщение о растении по желанию.</w:t>
            </w:r>
          </w:p>
        </w:tc>
        <w:tc>
          <w:tcPr>
            <w:tcW w:w="1811" w:type="dxa"/>
          </w:tcPr>
          <w:p w:rsidR="000C14CB" w:rsidRPr="00377A50" w:rsidRDefault="000C14CB" w:rsidP="00377A50">
            <w:pPr>
              <w:spacing w:after="120"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C14CB" w:rsidRPr="00377A50" w:rsidTr="00377A50">
        <w:tc>
          <w:tcPr>
            <w:tcW w:w="2694" w:type="dxa"/>
          </w:tcPr>
          <w:p w:rsidR="000C14CB" w:rsidRPr="00377A50" w:rsidRDefault="000C14CB" w:rsidP="00377A5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5951" w:type="dxa"/>
          </w:tcPr>
          <w:p w:rsidR="000C14CB" w:rsidRPr="00377A50" w:rsidRDefault="000C14CB" w:rsidP="00377A50">
            <w:pPr>
              <w:pStyle w:val="ListParagraph"/>
              <w:numPr>
                <w:ilvl w:val="0"/>
                <w:numId w:val="13"/>
              </w:numPr>
              <w:spacing w:after="12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Загадки 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профессиях, связанных с растениеводством.</w:t>
            </w:r>
          </w:p>
          <w:p w:rsidR="000C14CB" w:rsidRPr="00377A50" w:rsidRDefault="000C14CB" w:rsidP="00377A50">
            <w:pPr>
              <w:pStyle w:val="ListParagraph"/>
              <w:numPr>
                <w:ilvl w:val="0"/>
                <w:numId w:val="13"/>
              </w:numPr>
              <w:spacing w:after="12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Садовод</w:t>
            </w:r>
            <w:r w:rsidRPr="00377A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Все деревья садовод </w:t>
            </w:r>
            <w:r w:rsidRPr="00377A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И подвяжет, и польет.</w:t>
            </w:r>
            <w:r w:rsidRPr="00377A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Весь в цветенье сад весенний</w:t>
            </w:r>
            <w:r w:rsidRPr="00377A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Над землею поплывет.</w:t>
            </w:r>
            <w:r w:rsidRPr="00377A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Будут вишни и варенье,</w:t>
            </w:r>
            <w:r w:rsidRPr="00377A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Будут джемы и компот.</w:t>
            </w:r>
          </w:p>
          <w:p w:rsidR="000C14CB" w:rsidRPr="00377A50" w:rsidRDefault="000C14CB" w:rsidP="00377A50">
            <w:pPr>
              <w:pStyle w:val="ListParagraph"/>
              <w:numPr>
                <w:ilvl w:val="0"/>
                <w:numId w:val="13"/>
              </w:numPr>
              <w:spacing w:after="12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Агроном</w:t>
            </w:r>
            <w:r w:rsidRPr="00377A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Урожай собрать высокий</w:t>
            </w:r>
            <w:r w:rsidRPr="00377A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Нам поможет агроном.</w:t>
            </w:r>
            <w:r w:rsidRPr="00377A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Знает он посева сроки</w:t>
            </w:r>
            <w:r w:rsidRPr="00377A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И с ботаникой знаком</w:t>
            </w:r>
          </w:p>
          <w:p w:rsidR="000C14CB" w:rsidRPr="00377A50" w:rsidRDefault="000C14CB" w:rsidP="00377A50">
            <w:pPr>
              <w:spacing w:before="100" w:beforeAutospacing="1" w:after="100" w:afterAutospacing="1" w:line="240" w:lineRule="auto"/>
              <w:ind w:left="300" w:right="15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Хлебороб</w:t>
            </w:r>
          </w:p>
          <w:p w:rsidR="000C14CB" w:rsidRPr="00377A50" w:rsidRDefault="000C14CB" w:rsidP="00377A50">
            <w:pPr>
              <w:spacing w:before="100" w:beforeAutospacing="1" w:after="100" w:afterAutospacing="1" w:line="240" w:lineRule="auto"/>
              <w:ind w:left="300" w:righ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A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Нет на свете важнее работы,</w:t>
            </w:r>
            <w:r w:rsidRPr="00377A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Чем растить золотые хлеба.</w:t>
            </w:r>
            <w:r w:rsidRPr="00377A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Он посеет весною пшеницу,</w:t>
            </w:r>
            <w:r w:rsidRPr="00377A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Прорастёт, пустит корни зерно.</w:t>
            </w:r>
            <w:r w:rsidRPr="00377A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Поле хлебное заколосится</w:t>
            </w:r>
            <w:r w:rsidRPr="00377A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И наполнится солнцем оно.</w:t>
            </w:r>
            <w:r w:rsidRPr="00377A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Колосок к колоску, бережливо,</w:t>
            </w:r>
            <w:r w:rsidRPr="00377A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Соберёт он тогда урожай,</w:t>
            </w:r>
            <w:r w:rsidRPr="00377A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Чтобы в доме всегда был красивый,</w:t>
            </w:r>
            <w:r w:rsidRPr="00377A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Тёплый, пышный, большой каравай</w:t>
            </w:r>
            <w:r w:rsidRPr="00377A50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.</w:t>
            </w:r>
          </w:p>
          <w:p w:rsidR="000C14CB" w:rsidRPr="00377A50" w:rsidRDefault="000C14CB" w:rsidP="00377A50">
            <w:pPr>
              <w:spacing w:before="100" w:beforeAutospacing="1" w:after="100" w:afterAutospacing="1" w:line="240" w:lineRule="auto"/>
              <w:ind w:left="300" w:right="15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Фермер</w:t>
            </w:r>
          </w:p>
          <w:p w:rsidR="000C14CB" w:rsidRPr="00377A50" w:rsidRDefault="000C14CB" w:rsidP="00377A50">
            <w:pPr>
              <w:spacing w:before="100" w:beforeAutospacing="1" w:after="100" w:afterAutospacing="1" w:line="240" w:lineRule="auto"/>
              <w:ind w:left="300" w:right="15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7A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 славится делами.</w:t>
            </w:r>
            <w:r w:rsidRPr="00377A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Сам хозяйство он ведёт.</w:t>
            </w:r>
            <w:r w:rsidRPr="00377A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Молоком и овощами</w:t>
            </w:r>
            <w:r w:rsidRPr="00377A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Нас снабжает круглый год.</w:t>
            </w:r>
            <w:r w:rsidRPr="00377A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В поле высеет пшеницу,</w:t>
            </w:r>
            <w:r w:rsidRPr="00377A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Вырастит на ферме птицу,</w:t>
            </w:r>
            <w:r w:rsidRPr="00377A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Пчёл семейство заведёт,</w:t>
            </w:r>
            <w:r w:rsidRPr="00377A5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Соберёт душистый мёд.</w:t>
            </w:r>
          </w:p>
          <w:p w:rsidR="000C14CB" w:rsidRPr="00377A50" w:rsidRDefault="000C14CB" w:rsidP="00377A50">
            <w:pPr>
              <w:pStyle w:val="ListParagraph"/>
              <w:numPr>
                <w:ilvl w:val="0"/>
                <w:numId w:val="13"/>
              </w:numPr>
              <w:spacing w:after="120" w:line="24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C14CB" w:rsidRPr="00377A50" w:rsidRDefault="000C14CB" w:rsidP="00377A50">
            <w:pPr>
              <w:spacing w:before="100" w:beforeAutospacing="1" w:after="100" w:afterAutospacing="1" w:line="240" w:lineRule="auto"/>
              <w:ind w:left="300" w:right="15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</w:tcPr>
          <w:p w:rsidR="000C14CB" w:rsidRPr="00377A50" w:rsidRDefault="000C14CB" w:rsidP="00377A50">
            <w:pPr>
              <w:spacing w:after="120"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C14CB" w:rsidRDefault="000C14CB" w:rsidP="0072234B">
      <w:pPr>
        <w:spacing w:after="12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C14CB" w:rsidRPr="00B411C4" w:rsidRDefault="000C14CB" w:rsidP="00C9196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Pr="00B411C4">
        <w:rPr>
          <w:rFonts w:ascii="Times New Roman" w:hAnsi="Times New Roman"/>
          <w:b/>
          <w:bCs/>
          <w:sz w:val="28"/>
          <w:szCs w:val="28"/>
          <w:lang w:eastAsia="ru-RU"/>
        </w:rPr>
        <w:t>Садовод</w:t>
      </w:r>
      <w:r w:rsidRPr="00B411C4">
        <w:rPr>
          <w:rFonts w:ascii="Times New Roman" w:hAnsi="Times New Roman"/>
          <w:sz w:val="28"/>
          <w:szCs w:val="28"/>
          <w:lang w:eastAsia="ru-RU"/>
        </w:rPr>
        <w:br/>
        <w:t xml:space="preserve">Все деревья садовод </w:t>
      </w:r>
      <w:r w:rsidRPr="00B411C4">
        <w:rPr>
          <w:rFonts w:ascii="Times New Roman" w:hAnsi="Times New Roman"/>
          <w:sz w:val="28"/>
          <w:szCs w:val="28"/>
          <w:lang w:eastAsia="ru-RU"/>
        </w:rPr>
        <w:br/>
        <w:t>И подвяжет, и польет.</w:t>
      </w:r>
      <w:r w:rsidRPr="00B411C4">
        <w:rPr>
          <w:rFonts w:ascii="Times New Roman" w:hAnsi="Times New Roman"/>
          <w:sz w:val="28"/>
          <w:szCs w:val="28"/>
          <w:lang w:eastAsia="ru-RU"/>
        </w:rPr>
        <w:br/>
        <w:t>Весь в цветенье сад весенний</w:t>
      </w:r>
      <w:r w:rsidRPr="00B411C4">
        <w:rPr>
          <w:rFonts w:ascii="Times New Roman" w:hAnsi="Times New Roman"/>
          <w:sz w:val="28"/>
          <w:szCs w:val="28"/>
          <w:lang w:eastAsia="ru-RU"/>
        </w:rPr>
        <w:br/>
        <w:t>Над землею поплывет.</w:t>
      </w:r>
      <w:r w:rsidRPr="00B411C4">
        <w:rPr>
          <w:rFonts w:ascii="Times New Roman" w:hAnsi="Times New Roman"/>
          <w:sz w:val="28"/>
          <w:szCs w:val="28"/>
          <w:lang w:eastAsia="ru-RU"/>
        </w:rPr>
        <w:br/>
        <w:t>Будут вишни и варенье,</w:t>
      </w:r>
      <w:r w:rsidRPr="00B411C4">
        <w:rPr>
          <w:rFonts w:ascii="Times New Roman" w:hAnsi="Times New Roman"/>
          <w:sz w:val="28"/>
          <w:szCs w:val="28"/>
          <w:lang w:eastAsia="ru-RU"/>
        </w:rPr>
        <w:br/>
        <w:t>Будут джемы и компот. </w:t>
      </w:r>
    </w:p>
    <w:p w:rsidR="000C14CB" w:rsidRPr="00B411C4" w:rsidRDefault="000C14CB" w:rsidP="00C91960">
      <w:pPr>
        <w:spacing w:before="100" w:beforeAutospacing="1" w:after="100" w:afterAutospacing="1" w:line="240" w:lineRule="auto"/>
        <w:ind w:right="150"/>
        <w:rPr>
          <w:rFonts w:ascii="Times New Roman" w:hAnsi="Times New Roman"/>
          <w:sz w:val="28"/>
          <w:szCs w:val="28"/>
          <w:lang w:eastAsia="ru-RU"/>
        </w:rPr>
      </w:pPr>
      <w:r w:rsidRPr="00B411C4">
        <w:rPr>
          <w:rFonts w:ascii="Times New Roman" w:hAnsi="Times New Roman"/>
          <w:b/>
          <w:bCs/>
          <w:sz w:val="28"/>
          <w:szCs w:val="28"/>
          <w:lang w:eastAsia="ru-RU"/>
        </w:rPr>
        <w:t>Садовод</w:t>
      </w:r>
      <w:r w:rsidRPr="00B411C4">
        <w:rPr>
          <w:rFonts w:ascii="Times New Roman" w:hAnsi="Times New Roman"/>
          <w:sz w:val="28"/>
          <w:szCs w:val="28"/>
          <w:lang w:eastAsia="ru-RU"/>
        </w:rPr>
        <w:br/>
        <w:t>Что за яблоки Апорт?</w:t>
      </w:r>
      <w:r w:rsidRPr="00B411C4">
        <w:rPr>
          <w:rFonts w:ascii="Times New Roman" w:hAnsi="Times New Roman"/>
          <w:sz w:val="28"/>
          <w:szCs w:val="28"/>
          <w:lang w:eastAsia="ru-RU"/>
        </w:rPr>
        <w:br/>
        <w:t>Есть такой у яблок сорт.</w:t>
      </w:r>
      <w:r w:rsidRPr="00B411C4">
        <w:rPr>
          <w:rFonts w:ascii="Times New Roman" w:hAnsi="Times New Roman"/>
          <w:sz w:val="28"/>
          <w:szCs w:val="28"/>
          <w:lang w:eastAsia="ru-RU"/>
        </w:rPr>
        <w:br/>
        <w:t>Сорт придумал садовод,</w:t>
      </w:r>
      <w:r w:rsidRPr="00B411C4">
        <w:rPr>
          <w:rFonts w:ascii="Times New Roman" w:hAnsi="Times New Roman"/>
          <w:sz w:val="28"/>
          <w:szCs w:val="28"/>
          <w:lang w:eastAsia="ru-RU"/>
        </w:rPr>
        <w:br/>
        <w:t>Он селекцию ведёт.</w:t>
      </w:r>
      <w:r w:rsidRPr="00B411C4">
        <w:rPr>
          <w:rFonts w:ascii="Times New Roman" w:hAnsi="Times New Roman"/>
          <w:sz w:val="28"/>
          <w:szCs w:val="28"/>
          <w:lang w:eastAsia="ru-RU"/>
        </w:rPr>
        <w:br/>
        <w:t>Груши, яблоки и сливы</w:t>
      </w:r>
      <w:r w:rsidRPr="00B411C4">
        <w:rPr>
          <w:rFonts w:ascii="Times New Roman" w:hAnsi="Times New Roman"/>
          <w:sz w:val="28"/>
          <w:szCs w:val="28"/>
          <w:lang w:eastAsia="ru-RU"/>
        </w:rPr>
        <w:br/>
        <w:t>Вырастут в саду на диво.</w:t>
      </w:r>
    </w:p>
    <w:p w:rsidR="000C14CB" w:rsidRPr="00B411C4" w:rsidRDefault="000C14CB" w:rsidP="00C91960">
      <w:pPr>
        <w:spacing w:before="100" w:beforeAutospacing="1" w:after="100" w:afterAutospacing="1" w:line="240" w:lineRule="auto"/>
        <w:ind w:left="300" w:right="150"/>
        <w:rPr>
          <w:rFonts w:ascii="Times New Roman" w:hAnsi="Times New Roman"/>
          <w:sz w:val="28"/>
          <w:szCs w:val="28"/>
          <w:lang w:eastAsia="ru-RU"/>
        </w:rPr>
      </w:pPr>
      <w:r w:rsidRPr="00B411C4">
        <w:rPr>
          <w:rFonts w:ascii="Times New Roman" w:hAnsi="Times New Roman"/>
          <w:i/>
          <w:iCs/>
          <w:sz w:val="28"/>
          <w:szCs w:val="28"/>
          <w:lang w:eastAsia="ru-RU"/>
        </w:rPr>
        <w:t>(О. Повещенко )</w:t>
      </w:r>
    </w:p>
    <w:p w:rsidR="000C14CB" w:rsidRPr="00B411C4" w:rsidRDefault="000C14CB" w:rsidP="00C91960">
      <w:pPr>
        <w:spacing w:before="100" w:beforeAutospacing="1" w:after="100" w:afterAutospacing="1" w:line="240" w:lineRule="auto"/>
        <w:ind w:left="300" w:right="150"/>
        <w:rPr>
          <w:rFonts w:ascii="Times New Roman" w:hAnsi="Times New Roman"/>
          <w:sz w:val="28"/>
          <w:szCs w:val="28"/>
          <w:lang w:eastAsia="ru-RU"/>
        </w:rPr>
      </w:pPr>
      <w:bookmarkStart w:id="0" w:name="Агроном"/>
      <w:bookmarkEnd w:id="0"/>
      <w:r w:rsidRPr="00B411C4">
        <w:rPr>
          <w:rFonts w:ascii="Times New Roman" w:hAnsi="Times New Roman"/>
          <w:b/>
          <w:bCs/>
          <w:sz w:val="28"/>
          <w:szCs w:val="28"/>
          <w:lang w:eastAsia="ru-RU"/>
        </w:rPr>
        <w:t>Агроном</w:t>
      </w:r>
      <w:r w:rsidRPr="00B411C4">
        <w:rPr>
          <w:rFonts w:ascii="Times New Roman" w:hAnsi="Times New Roman"/>
          <w:sz w:val="28"/>
          <w:szCs w:val="28"/>
          <w:lang w:eastAsia="ru-RU"/>
        </w:rPr>
        <w:br/>
        <w:t>Урожай собрать высокий</w:t>
      </w:r>
      <w:r w:rsidRPr="00B411C4">
        <w:rPr>
          <w:rFonts w:ascii="Times New Roman" w:hAnsi="Times New Roman"/>
          <w:sz w:val="28"/>
          <w:szCs w:val="28"/>
          <w:lang w:eastAsia="ru-RU"/>
        </w:rPr>
        <w:br/>
        <w:t>Нам поможет агроном.</w:t>
      </w:r>
      <w:r w:rsidRPr="00B411C4">
        <w:rPr>
          <w:rFonts w:ascii="Times New Roman" w:hAnsi="Times New Roman"/>
          <w:sz w:val="28"/>
          <w:szCs w:val="28"/>
          <w:lang w:eastAsia="ru-RU"/>
        </w:rPr>
        <w:br/>
        <w:t>Знает он посева сроки</w:t>
      </w:r>
      <w:r w:rsidRPr="00B411C4">
        <w:rPr>
          <w:rFonts w:ascii="Times New Roman" w:hAnsi="Times New Roman"/>
          <w:sz w:val="28"/>
          <w:szCs w:val="28"/>
          <w:lang w:eastAsia="ru-RU"/>
        </w:rPr>
        <w:br/>
        <w:t>И с ботаникой знаком.</w:t>
      </w:r>
    </w:p>
    <w:p w:rsidR="000C14CB" w:rsidRPr="00C91960" w:rsidRDefault="000C14CB" w:rsidP="00C91960">
      <w:pPr>
        <w:spacing w:before="100" w:beforeAutospacing="1" w:after="100" w:afterAutospacing="1" w:line="240" w:lineRule="auto"/>
        <w:ind w:left="300" w:right="150"/>
        <w:rPr>
          <w:rFonts w:ascii="Times New Roman" w:hAnsi="Times New Roman"/>
          <w:sz w:val="28"/>
          <w:szCs w:val="28"/>
          <w:lang w:eastAsia="ru-RU"/>
        </w:rPr>
      </w:pPr>
      <w:r w:rsidRPr="00B411C4">
        <w:rPr>
          <w:rFonts w:ascii="Times New Roman" w:hAnsi="Times New Roman"/>
          <w:i/>
          <w:iCs/>
          <w:sz w:val="28"/>
          <w:szCs w:val="28"/>
          <w:lang w:eastAsia="ru-RU"/>
        </w:rPr>
        <w:t>(О. Повещенко</w:t>
      </w:r>
      <w:r w:rsidRPr="00C91960">
        <w:rPr>
          <w:rFonts w:ascii="Times New Roman" w:hAnsi="Times New Roman"/>
          <w:i/>
          <w:iCs/>
          <w:color w:val="000080"/>
          <w:sz w:val="28"/>
          <w:szCs w:val="28"/>
          <w:lang w:eastAsia="ru-RU"/>
        </w:rPr>
        <w:t xml:space="preserve"> )</w:t>
      </w:r>
    </w:p>
    <w:p w:rsidR="000C14CB" w:rsidRPr="00C91960" w:rsidRDefault="000C14CB" w:rsidP="00C9196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1960">
        <w:rPr>
          <w:rFonts w:ascii="Times New Roman" w:hAnsi="Times New Roman"/>
          <w:sz w:val="28"/>
          <w:szCs w:val="28"/>
          <w:lang w:eastAsia="ru-RU"/>
        </w:rPr>
        <w:t>Склонила тяжелую голову рожь,</w:t>
      </w:r>
    </w:p>
    <w:p w:rsidR="000C14CB" w:rsidRPr="00C91960" w:rsidRDefault="000C14CB" w:rsidP="00C9196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1960">
        <w:rPr>
          <w:rFonts w:ascii="Times New Roman" w:hAnsi="Times New Roman"/>
          <w:sz w:val="28"/>
          <w:szCs w:val="28"/>
          <w:lang w:eastAsia="ru-RU"/>
        </w:rPr>
        <w:t>Спасибо вам, солнце</w:t>
      </w:r>
    </w:p>
    <w:p w:rsidR="000C14CB" w:rsidRPr="00C91960" w:rsidRDefault="000C14CB" w:rsidP="00C9196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1960">
        <w:rPr>
          <w:rFonts w:ascii="Times New Roman" w:hAnsi="Times New Roman"/>
          <w:sz w:val="28"/>
          <w:szCs w:val="28"/>
          <w:lang w:eastAsia="ru-RU"/>
        </w:rPr>
        <w:t>И ласковый дождь.</w:t>
      </w:r>
    </w:p>
    <w:p w:rsidR="000C14CB" w:rsidRPr="00C91960" w:rsidRDefault="000C14CB" w:rsidP="00C9196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1960">
        <w:rPr>
          <w:rFonts w:ascii="Times New Roman" w:hAnsi="Times New Roman"/>
          <w:sz w:val="28"/>
          <w:szCs w:val="28"/>
          <w:lang w:eastAsia="ru-RU"/>
        </w:rPr>
        <w:t>Спасибо земле, что была моим домом</w:t>
      </w:r>
    </w:p>
    <w:p w:rsidR="000C14CB" w:rsidRPr="00C91960" w:rsidRDefault="000C14CB" w:rsidP="00C9196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1960">
        <w:rPr>
          <w:rFonts w:ascii="Times New Roman" w:hAnsi="Times New Roman"/>
          <w:sz w:val="28"/>
          <w:szCs w:val="28"/>
          <w:lang w:eastAsia="ru-RU"/>
        </w:rPr>
        <w:t>И сильным рукам,</w:t>
      </w:r>
    </w:p>
    <w:p w:rsidR="000C14CB" w:rsidRPr="00C91960" w:rsidRDefault="000C14CB" w:rsidP="00C91960">
      <w:pPr>
        <w:spacing w:line="240" w:lineRule="auto"/>
        <w:rPr>
          <w:rFonts w:ascii="Times New Roman" w:hAnsi="Times New Roman"/>
          <w:sz w:val="28"/>
          <w:szCs w:val="28"/>
        </w:rPr>
      </w:pPr>
      <w:r w:rsidRPr="00C91960">
        <w:rPr>
          <w:rFonts w:ascii="Times New Roman" w:hAnsi="Times New Roman"/>
          <w:sz w:val="28"/>
          <w:szCs w:val="28"/>
        </w:rPr>
        <w:t>агронома</w:t>
      </w:r>
    </w:p>
    <w:p w:rsidR="000C14CB" w:rsidRPr="00C91960" w:rsidRDefault="000C14CB" w:rsidP="00C91960">
      <w:pPr>
        <w:spacing w:line="240" w:lineRule="auto"/>
        <w:rPr>
          <w:rFonts w:ascii="Times New Roman" w:hAnsi="Times New Roman"/>
          <w:sz w:val="28"/>
          <w:szCs w:val="28"/>
        </w:rPr>
      </w:pPr>
      <w:r w:rsidRPr="00C91960">
        <w:rPr>
          <w:rFonts w:ascii="Times New Roman" w:hAnsi="Times New Roman"/>
          <w:sz w:val="28"/>
          <w:szCs w:val="28"/>
        </w:rPr>
        <w:t xml:space="preserve">Правлю я стальным конем, землю я пашу на нем. </w:t>
      </w:r>
    </w:p>
    <w:p w:rsidR="000C14CB" w:rsidRPr="00C91960" w:rsidRDefault="000C14CB" w:rsidP="00C91960">
      <w:pPr>
        <w:spacing w:line="240" w:lineRule="auto"/>
        <w:rPr>
          <w:rFonts w:ascii="Times New Roman" w:hAnsi="Times New Roman"/>
          <w:sz w:val="28"/>
          <w:szCs w:val="28"/>
        </w:rPr>
      </w:pPr>
      <w:r w:rsidRPr="00C91960">
        <w:rPr>
          <w:rFonts w:ascii="Times New Roman" w:hAnsi="Times New Roman"/>
          <w:sz w:val="28"/>
          <w:szCs w:val="28"/>
        </w:rPr>
        <w:t xml:space="preserve">Возле Дона острым плугом поднимаю чернозем. </w:t>
      </w:r>
    </w:p>
    <w:p w:rsidR="000C14CB" w:rsidRPr="00C91960" w:rsidRDefault="000C14CB" w:rsidP="00C91960">
      <w:pPr>
        <w:spacing w:line="240" w:lineRule="auto"/>
        <w:rPr>
          <w:rFonts w:ascii="Times New Roman" w:hAnsi="Times New Roman"/>
          <w:sz w:val="28"/>
          <w:szCs w:val="28"/>
        </w:rPr>
      </w:pPr>
      <w:r w:rsidRPr="00C91960">
        <w:rPr>
          <w:rFonts w:ascii="Times New Roman" w:hAnsi="Times New Roman"/>
          <w:sz w:val="28"/>
          <w:szCs w:val="28"/>
        </w:rPr>
        <w:t>У ракит в лучах сверкая тихо плещется вода, а за мной идет без края черной лентой борозда,</w:t>
      </w:r>
    </w:p>
    <w:p w:rsidR="000C14CB" w:rsidRPr="00C91960" w:rsidRDefault="000C14CB" w:rsidP="00C91960">
      <w:pPr>
        <w:spacing w:line="240" w:lineRule="auto"/>
        <w:rPr>
          <w:rFonts w:ascii="Times New Roman" w:hAnsi="Times New Roman"/>
          <w:sz w:val="28"/>
          <w:szCs w:val="28"/>
        </w:rPr>
      </w:pPr>
      <w:r w:rsidRPr="00C91960">
        <w:rPr>
          <w:rFonts w:ascii="Times New Roman" w:hAnsi="Times New Roman"/>
          <w:sz w:val="28"/>
          <w:szCs w:val="28"/>
        </w:rPr>
        <w:t xml:space="preserve"> Сею я траву, кошу, сено к фермам подвожу. </w:t>
      </w:r>
    </w:p>
    <w:p w:rsidR="000C14CB" w:rsidRPr="00C91960" w:rsidRDefault="000C14CB" w:rsidP="00C91960">
      <w:pPr>
        <w:spacing w:line="240" w:lineRule="auto"/>
        <w:rPr>
          <w:rFonts w:ascii="Times New Roman" w:hAnsi="Times New Roman"/>
          <w:sz w:val="28"/>
          <w:szCs w:val="28"/>
        </w:rPr>
      </w:pPr>
      <w:r w:rsidRPr="00C91960">
        <w:rPr>
          <w:rFonts w:ascii="Times New Roman" w:hAnsi="Times New Roman"/>
          <w:sz w:val="28"/>
          <w:szCs w:val="28"/>
        </w:rPr>
        <w:t>Конь стальной мой смазан, чист, знает дело. (тракторист)</w:t>
      </w:r>
    </w:p>
    <w:p w:rsidR="000C14CB" w:rsidRPr="00B411C4" w:rsidRDefault="000C14CB" w:rsidP="00C91960">
      <w:pPr>
        <w:spacing w:before="100" w:beforeAutospacing="1" w:after="100" w:afterAutospacing="1" w:line="240" w:lineRule="auto"/>
        <w:ind w:left="300" w:right="150"/>
        <w:rPr>
          <w:rFonts w:ascii="Times New Roman" w:hAnsi="Times New Roman"/>
          <w:sz w:val="28"/>
          <w:szCs w:val="28"/>
          <w:lang w:eastAsia="ru-RU"/>
        </w:rPr>
      </w:pPr>
      <w:r w:rsidRPr="00B411C4">
        <w:rPr>
          <w:rFonts w:ascii="Times New Roman" w:hAnsi="Times New Roman"/>
          <w:b/>
          <w:bCs/>
          <w:sz w:val="28"/>
          <w:szCs w:val="28"/>
          <w:lang w:eastAsia="ru-RU"/>
        </w:rPr>
        <w:t>Хлебороб</w:t>
      </w:r>
    </w:p>
    <w:p w:rsidR="000C14CB" w:rsidRPr="00B411C4" w:rsidRDefault="000C14CB" w:rsidP="00C91960">
      <w:pPr>
        <w:spacing w:before="100" w:beforeAutospacing="1" w:after="100" w:afterAutospacing="1" w:line="240" w:lineRule="auto"/>
        <w:ind w:left="300" w:right="150"/>
        <w:rPr>
          <w:rFonts w:ascii="Times New Roman" w:hAnsi="Times New Roman"/>
          <w:sz w:val="28"/>
          <w:szCs w:val="28"/>
          <w:lang w:eastAsia="ru-RU"/>
        </w:rPr>
      </w:pPr>
      <w:r w:rsidRPr="00B411C4">
        <w:rPr>
          <w:rFonts w:ascii="Times New Roman" w:hAnsi="Times New Roman"/>
          <w:sz w:val="28"/>
          <w:szCs w:val="28"/>
          <w:lang w:eastAsia="ru-RU"/>
        </w:rPr>
        <w:t>Нет на свете важнее работы,</w:t>
      </w:r>
      <w:r w:rsidRPr="00B411C4">
        <w:rPr>
          <w:rFonts w:ascii="Times New Roman" w:hAnsi="Times New Roman"/>
          <w:sz w:val="28"/>
          <w:szCs w:val="28"/>
          <w:lang w:eastAsia="ru-RU"/>
        </w:rPr>
        <w:br/>
        <w:t>Чем растить золотые хлеба.</w:t>
      </w:r>
      <w:r w:rsidRPr="00B411C4">
        <w:rPr>
          <w:rFonts w:ascii="Times New Roman" w:hAnsi="Times New Roman"/>
          <w:sz w:val="28"/>
          <w:szCs w:val="28"/>
          <w:lang w:eastAsia="ru-RU"/>
        </w:rPr>
        <w:br/>
      </w:r>
      <w:r w:rsidRPr="00B411C4">
        <w:rPr>
          <w:rFonts w:ascii="Times New Roman" w:hAnsi="Times New Roman"/>
          <w:b/>
          <w:bCs/>
          <w:sz w:val="28"/>
          <w:szCs w:val="28"/>
          <w:lang w:eastAsia="ru-RU"/>
        </w:rPr>
        <w:t>Хлебороб, земледелец</w:t>
      </w:r>
      <w:r w:rsidRPr="00B411C4">
        <w:rPr>
          <w:rFonts w:ascii="Times New Roman" w:hAnsi="Times New Roman"/>
          <w:sz w:val="28"/>
          <w:szCs w:val="28"/>
          <w:lang w:eastAsia="ru-RU"/>
        </w:rPr>
        <w:t xml:space="preserve"> – в почёте,</w:t>
      </w:r>
      <w:r w:rsidRPr="00B411C4">
        <w:rPr>
          <w:rFonts w:ascii="Times New Roman" w:hAnsi="Times New Roman"/>
          <w:sz w:val="28"/>
          <w:szCs w:val="28"/>
          <w:lang w:eastAsia="ru-RU"/>
        </w:rPr>
        <w:br/>
        <w:t>И красна пирогами изба.</w:t>
      </w:r>
      <w:r w:rsidRPr="00B411C4">
        <w:rPr>
          <w:rFonts w:ascii="Times New Roman" w:hAnsi="Times New Roman"/>
          <w:sz w:val="28"/>
          <w:szCs w:val="28"/>
          <w:lang w:eastAsia="ru-RU"/>
        </w:rPr>
        <w:br/>
        <w:t>Он посеет весною пшеницу,</w:t>
      </w:r>
      <w:r w:rsidRPr="00B411C4">
        <w:rPr>
          <w:rFonts w:ascii="Times New Roman" w:hAnsi="Times New Roman"/>
          <w:sz w:val="28"/>
          <w:szCs w:val="28"/>
          <w:lang w:eastAsia="ru-RU"/>
        </w:rPr>
        <w:br/>
        <w:t>Прорастёт, пустит корни зерно.</w:t>
      </w:r>
      <w:r w:rsidRPr="00B411C4">
        <w:rPr>
          <w:rFonts w:ascii="Times New Roman" w:hAnsi="Times New Roman"/>
          <w:sz w:val="28"/>
          <w:szCs w:val="28"/>
          <w:lang w:eastAsia="ru-RU"/>
        </w:rPr>
        <w:br/>
        <w:t>Поле хлебное заколосится</w:t>
      </w:r>
      <w:r w:rsidRPr="00B411C4">
        <w:rPr>
          <w:rFonts w:ascii="Times New Roman" w:hAnsi="Times New Roman"/>
          <w:sz w:val="28"/>
          <w:szCs w:val="28"/>
          <w:lang w:eastAsia="ru-RU"/>
        </w:rPr>
        <w:br/>
        <w:t>И наполнится солнцем оно.</w:t>
      </w:r>
      <w:r w:rsidRPr="00B411C4">
        <w:rPr>
          <w:rFonts w:ascii="Times New Roman" w:hAnsi="Times New Roman"/>
          <w:sz w:val="28"/>
          <w:szCs w:val="28"/>
          <w:lang w:eastAsia="ru-RU"/>
        </w:rPr>
        <w:br/>
        <w:t>Колосок к колоску, бережливо,</w:t>
      </w:r>
      <w:r w:rsidRPr="00B411C4">
        <w:rPr>
          <w:rFonts w:ascii="Times New Roman" w:hAnsi="Times New Roman"/>
          <w:sz w:val="28"/>
          <w:szCs w:val="28"/>
          <w:lang w:eastAsia="ru-RU"/>
        </w:rPr>
        <w:br/>
        <w:t>Соберёт хлебороб урожай,</w:t>
      </w:r>
      <w:r w:rsidRPr="00B411C4">
        <w:rPr>
          <w:rFonts w:ascii="Times New Roman" w:hAnsi="Times New Roman"/>
          <w:sz w:val="28"/>
          <w:szCs w:val="28"/>
          <w:lang w:eastAsia="ru-RU"/>
        </w:rPr>
        <w:br/>
        <w:t>Чтобы в доме всегда был красивый,</w:t>
      </w:r>
      <w:r w:rsidRPr="00B411C4">
        <w:rPr>
          <w:rFonts w:ascii="Times New Roman" w:hAnsi="Times New Roman"/>
          <w:sz w:val="28"/>
          <w:szCs w:val="28"/>
          <w:lang w:eastAsia="ru-RU"/>
        </w:rPr>
        <w:br/>
        <w:t>Тёплый, пышный, большой каравай.</w:t>
      </w:r>
    </w:p>
    <w:p w:rsidR="000C14CB" w:rsidRPr="00B411C4" w:rsidRDefault="000C14CB" w:rsidP="00C91960">
      <w:pPr>
        <w:spacing w:before="100" w:beforeAutospacing="1" w:after="100" w:afterAutospacing="1" w:line="240" w:lineRule="auto"/>
        <w:ind w:left="300" w:right="150"/>
        <w:rPr>
          <w:rFonts w:ascii="Times New Roman" w:hAnsi="Times New Roman"/>
          <w:sz w:val="28"/>
          <w:szCs w:val="28"/>
          <w:lang w:eastAsia="ru-RU"/>
        </w:rPr>
      </w:pPr>
      <w:r w:rsidRPr="00B411C4">
        <w:rPr>
          <w:rFonts w:ascii="Times New Roman" w:hAnsi="Times New Roman"/>
          <w:i/>
          <w:iCs/>
          <w:sz w:val="28"/>
          <w:szCs w:val="28"/>
          <w:lang w:eastAsia="ru-RU"/>
        </w:rPr>
        <w:t>(О. Повещенко )</w:t>
      </w:r>
      <w:r w:rsidRPr="00B411C4">
        <w:rPr>
          <w:rFonts w:ascii="Times New Roman" w:hAnsi="Times New Roman"/>
          <w:sz w:val="28"/>
          <w:szCs w:val="28"/>
          <w:lang w:eastAsia="ru-RU"/>
        </w:rPr>
        <w:t> </w:t>
      </w:r>
    </w:p>
    <w:p w:rsidR="000C14CB" w:rsidRPr="00B411C4" w:rsidRDefault="000C14CB" w:rsidP="00C91960">
      <w:pPr>
        <w:spacing w:before="100" w:beforeAutospacing="1" w:after="100" w:afterAutospacing="1" w:line="240" w:lineRule="auto"/>
        <w:ind w:left="300" w:right="150"/>
        <w:rPr>
          <w:rFonts w:ascii="Times New Roman" w:hAnsi="Times New Roman"/>
          <w:sz w:val="28"/>
          <w:szCs w:val="28"/>
          <w:lang w:eastAsia="ru-RU"/>
        </w:rPr>
      </w:pPr>
      <w:bookmarkStart w:id="1" w:name="Фермер"/>
      <w:bookmarkEnd w:id="1"/>
      <w:r w:rsidRPr="00B411C4">
        <w:rPr>
          <w:rFonts w:ascii="Times New Roman" w:hAnsi="Times New Roman"/>
          <w:b/>
          <w:bCs/>
          <w:sz w:val="28"/>
          <w:szCs w:val="28"/>
          <w:lang w:eastAsia="ru-RU"/>
        </w:rPr>
        <w:t>Фермер</w:t>
      </w:r>
    </w:p>
    <w:p w:rsidR="000C14CB" w:rsidRPr="00B411C4" w:rsidRDefault="000C14CB" w:rsidP="00C91960">
      <w:pPr>
        <w:spacing w:before="100" w:beforeAutospacing="1" w:after="100" w:afterAutospacing="1" w:line="240" w:lineRule="auto"/>
        <w:ind w:left="300" w:right="150"/>
        <w:rPr>
          <w:rFonts w:ascii="Times New Roman" w:hAnsi="Times New Roman"/>
          <w:sz w:val="28"/>
          <w:szCs w:val="28"/>
          <w:lang w:eastAsia="ru-RU"/>
        </w:rPr>
      </w:pPr>
      <w:r w:rsidRPr="00B411C4">
        <w:rPr>
          <w:rFonts w:ascii="Times New Roman" w:hAnsi="Times New Roman"/>
          <w:sz w:val="28"/>
          <w:szCs w:val="28"/>
          <w:lang w:eastAsia="ru-RU"/>
        </w:rPr>
        <w:t> Расскажу я вам, ребята,</w:t>
      </w:r>
    </w:p>
    <w:p w:rsidR="000C14CB" w:rsidRPr="00B411C4" w:rsidRDefault="000C14CB" w:rsidP="00C91960">
      <w:pPr>
        <w:spacing w:before="100" w:beforeAutospacing="1" w:after="100" w:afterAutospacing="1" w:line="240" w:lineRule="auto"/>
        <w:ind w:left="300" w:right="150"/>
        <w:rPr>
          <w:rFonts w:ascii="Times New Roman" w:hAnsi="Times New Roman"/>
          <w:sz w:val="28"/>
          <w:szCs w:val="28"/>
          <w:lang w:eastAsia="ru-RU"/>
        </w:rPr>
      </w:pPr>
      <w:r w:rsidRPr="00B411C4">
        <w:rPr>
          <w:rFonts w:ascii="Times New Roman" w:hAnsi="Times New Roman"/>
          <w:b/>
          <w:bCs/>
          <w:sz w:val="28"/>
          <w:szCs w:val="28"/>
          <w:lang w:eastAsia="ru-RU"/>
        </w:rPr>
        <w:t>Фермер</w:t>
      </w:r>
      <w:r w:rsidRPr="00B411C4">
        <w:rPr>
          <w:rFonts w:ascii="Times New Roman" w:hAnsi="Times New Roman"/>
          <w:sz w:val="28"/>
          <w:szCs w:val="28"/>
          <w:lang w:eastAsia="ru-RU"/>
        </w:rPr>
        <w:t xml:space="preserve"> – это кто такой.</w:t>
      </w:r>
    </w:p>
    <w:p w:rsidR="000C14CB" w:rsidRPr="00B411C4" w:rsidRDefault="000C14CB" w:rsidP="00C91960">
      <w:pPr>
        <w:spacing w:before="100" w:beforeAutospacing="1" w:after="100" w:afterAutospacing="1" w:line="240" w:lineRule="auto"/>
        <w:ind w:left="300" w:right="150"/>
        <w:rPr>
          <w:rFonts w:ascii="Times New Roman" w:hAnsi="Times New Roman"/>
          <w:sz w:val="28"/>
          <w:szCs w:val="28"/>
          <w:lang w:eastAsia="ru-RU"/>
        </w:rPr>
      </w:pPr>
      <w:r w:rsidRPr="00B411C4">
        <w:rPr>
          <w:rFonts w:ascii="Times New Roman" w:hAnsi="Times New Roman"/>
          <w:sz w:val="28"/>
          <w:szCs w:val="28"/>
          <w:lang w:eastAsia="ru-RU"/>
        </w:rPr>
        <w:t>Он растит для нас томаты.</w:t>
      </w:r>
    </w:p>
    <w:p w:rsidR="000C14CB" w:rsidRPr="00B411C4" w:rsidRDefault="000C14CB" w:rsidP="00C91960">
      <w:pPr>
        <w:spacing w:before="100" w:beforeAutospacing="1" w:after="100" w:afterAutospacing="1" w:line="240" w:lineRule="auto"/>
        <w:ind w:left="300" w:right="150"/>
        <w:rPr>
          <w:rFonts w:ascii="Times New Roman" w:hAnsi="Times New Roman"/>
          <w:sz w:val="28"/>
          <w:szCs w:val="28"/>
          <w:lang w:eastAsia="ru-RU"/>
        </w:rPr>
      </w:pPr>
      <w:r w:rsidRPr="00B411C4">
        <w:rPr>
          <w:rFonts w:ascii="Times New Roman" w:hAnsi="Times New Roman"/>
          <w:sz w:val="28"/>
          <w:szCs w:val="28"/>
          <w:lang w:eastAsia="ru-RU"/>
        </w:rPr>
        <w:t>Весь в трудах он день-деньской!</w:t>
      </w:r>
    </w:p>
    <w:p w:rsidR="000C14CB" w:rsidRPr="00B411C4" w:rsidRDefault="000C14CB" w:rsidP="00C91960">
      <w:pPr>
        <w:spacing w:before="100" w:beforeAutospacing="1" w:after="100" w:afterAutospacing="1" w:line="240" w:lineRule="auto"/>
        <w:ind w:left="300" w:right="150"/>
        <w:rPr>
          <w:rFonts w:ascii="Times New Roman" w:hAnsi="Times New Roman"/>
          <w:sz w:val="28"/>
          <w:szCs w:val="28"/>
          <w:lang w:eastAsia="ru-RU"/>
        </w:rPr>
      </w:pPr>
      <w:r w:rsidRPr="00B411C4">
        <w:rPr>
          <w:rFonts w:ascii="Times New Roman" w:hAnsi="Times New Roman"/>
          <w:sz w:val="28"/>
          <w:szCs w:val="28"/>
          <w:lang w:eastAsia="ru-RU"/>
        </w:rPr>
        <w:t> </w:t>
      </w:r>
    </w:p>
    <w:p w:rsidR="000C14CB" w:rsidRPr="00B411C4" w:rsidRDefault="000C14CB" w:rsidP="00C91960">
      <w:pPr>
        <w:spacing w:before="100" w:beforeAutospacing="1" w:after="100" w:afterAutospacing="1" w:line="240" w:lineRule="auto"/>
        <w:ind w:left="300" w:right="150"/>
        <w:rPr>
          <w:rFonts w:ascii="Times New Roman" w:hAnsi="Times New Roman"/>
          <w:sz w:val="28"/>
          <w:szCs w:val="28"/>
          <w:lang w:eastAsia="ru-RU"/>
        </w:rPr>
      </w:pPr>
      <w:r w:rsidRPr="00B411C4">
        <w:rPr>
          <w:rFonts w:ascii="Times New Roman" w:hAnsi="Times New Roman"/>
          <w:sz w:val="28"/>
          <w:szCs w:val="28"/>
          <w:lang w:eastAsia="ru-RU"/>
        </w:rPr>
        <w:t>Распевают звонко птицы,</w:t>
      </w:r>
    </w:p>
    <w:p w:rsidR="000C14CB" w:rsidRPr="00B411C4" w:rsidRDefault="000C14CB" w:rsidP="00C91960">
      <w:pPr>
        <w:spacing w:before="100" w:beforeAutospacing="1" w:after="100" w:afterAutospacing="1" w:line="240" w:lineRule="auto"/>
        <w:ind w:left="300" w:right="150"/>
        <w:rPr>
          <w:rFonts w:ascii="Times New Roman" w:hAnsi="Times New Roman"/>
          <w:sz w:val="28"/>
          <w:szCs w:val="28"/>
          <w:lang w:eastAsia="ru-RU"/>
        </w:rPr>
      </w:pPr>
      <w:r w:rsidRPr="00B411C4">
        <w:rPr>
          <w:rFonts w:ascii="Times New Roman" w:hAnsi="Times New Roman"/>
          <w:sz w:val="28"/>
          <w:szCs w:val="28"/>
          <w:lang w:eastAsia="ru-RU"/>
        </w:rPr>
        <w:t>На ветвях родных берёз,</w:t>
      </w:r>
    </w:p>
    <w:p w:rsidR="000C14CB" w:rsidRPr="00B411C4" w:rsidRDefault="000C14CB" w:rsidP="00C91960">
      <w:pPr>
        <w:spacing w:before="100" w:beforeAutospacing="1" w:after="100" w:afterAutospacing="1" w:line="240" w:lineRule="auto"/>
        <w:ind w:left="300" w:right="150"/>
        <w:rPr>
          <w:rFonts w:ascii="Times New Roman" w:hAnsi="Times New Roman"/>
          <w:sz w:val="28"/>
          <w:szCs w:val="28"/>
          <w:lang w:eastAsia="ru-RU"/>
        </w:rPr>
      </w:pPr>
      <w:r w:rsidRPr="00B411C4">
        <w:rPr>
          <w:rFonts w:ascii="Times New Roman" w:hAnsi="Times New Roman"/>
          <w:sz w:val="28"/>
          <w:szCs w:val="28"/>
          <w:lang w:eastAsia="ru-RU"/>
        </w:rPr>
        <w:t>Сеет фермер рожь, пшеницу,</w:t>
      </w:r>
    </w:p>
    <w:p w:rsidR="000C14CB" w:rsidRPr="00B411C4" w:rsidRDefault="000C14CB" w:rsidP="00C91960">
      <w:pPr>
        <w:spacing w:before="100" w:beforeAutospacing="1" w:after="100" w:afterAutospacing="1" w:line="240" w:lineRule="auto"/>
        <w:ind w:left="300" w:right="150"/>
        <w:rPr>
          <w:rFonts w:ascii="Times New Roman" w:hAnsi="Times New Roman"/>
          <w:sz w:val="28"/>
          <w:szCs w:val="28"/>
          <w:lang w:eastAsia="ru-RU"/>
        </w:rPr>
      </w:pPr>
      <w:r w:rsidRPr="00B411C4">
        <w:rPr>
          <w:rFonts w:ascii="Times New Roman" w:hAnsi="Times New Roman"/>
          <w:sz w:val="28"/>
          <w:szCs w:val="28"/>
          <w:lang w:eastAsia="ru-RU"/>
        </w:rPr>
        <w:t>И гречиху, и овёс.</w:t>
      </w:r>
    </w:p>
    <w:p w:rsidR="000C14CB" w:rsidRPr="00B411C4" w:rsidRDefault="000C14CB" w:rsidP="00C91960">
      <w:pPr>
        <w:spacing w:before="100" w:beforeAutospacing="1" w:after="100" w:afterAutospacing="1" w:line="240" w:lineRule="auto"/>
        <w:ind w:left="300" w:right="150"/>
        <w:rPr>
          <w:rFonts w:ascii="Times New Roman" w:hAnsi="Times New Roman"/>
          <w:sz w:val="28"/>
          <w:szCs w:val="28"/>
          <w:lang w:eastAsia="ru-RU"/>
        </w:rPr>
      </w:pPr>
      <w:r w:rsidRPr="00B411C4">
        <w:rPr>
          <w:rFonts w:ascii="Times New Roman" w:hAnsi="Times New Roman"/>
          <w:sz w:val="28"/>
          <w:szCs w:val="28"/>
          <w:lang w:eastAsia="ru-RU"/>
        </w:rPr>
        <w:t> </w:t>
      </w:r>
    </w:p>
    <w:p w:rsidR="000C14CB" w:rsidRPr="00B411C4" w:rsidRDefault="000C14CB" w:rsidP="00C91960">
      <w:pPr>
        <w:spacing w:before="100" w:beforeAutospacing="1" w:after="100" w:afterAutospacing="1" w:line="240" w:lineRule="auto"/>
        <w:ind w:left="300" w:right="150"/>
        <w:rPr>
          <w:rFonts w:ascii="Times New Roman" w:hAnsi="Times New Roman"/>
          <w:sz w:val="28"/>
          <w:szCs w:val="28"/>
          <w:lang w:eastAsia="ru-RU"/>
        </w:rPr>
      </w:pPr>
      <w:r w:rsidRPr="00B411C4">
        <w:rPr>
          <w:rFonts w:ascii="Times New Roman" w:hAnsi="Times New Roman"/>
          <w:sz w:val="28"/>
          <w:szCs w:val="28"/>
          <w:lang w:eastAsia="ru-RU"/>
        </w:rPr>
        <w:t>Он растит в широком поле</w:t>
      </w:r>
    </w:p>
    <w:p w:rsidR="000C14CB" w:rsidRPr="00B411C4" w:rsidRDefault="000C14CB" w:rsidP="00C91960">
      <w:pPr>
        <w:spacing w:before="100" w:beforeAutospacing="1" w:after="100" w:afterAutospacing="1" w:line="240" w:lineRule="auto"/>
        <w:ind w:left="300" w:right="150"/>
        <w:rPr>
          <w:rFonts w:ascii="Times New Roman" w:hAnsi="Times New Roman"/>
          <w:sz w:val="28"/>
          <w:szCs w:val="28"/>
          <w:lang w:eastAsia="ru-RU"/>
        </w:rPr>
      </w:pPr>
      <w:r w:rsidRPr="00B411C4">
        <w:rPr>
          <w:rFonts w:ascii="Times New Roman" w:hAnsi="Times New Roman"/>
          <w:sz w:val="28"/>
          <w:szCs w:val="28"/>
          <w:lang w:eastAsia="ru-RU"/>
        </w:rPr>
        <w:t>Много разных овощей –</w:t>
      </w:r>
    </w:p>
    <w:p w:rsidR="000C14CB" w:rsidRPr="00B411C4" w:rsidRDefault="000C14CB" w:rsidP="00C91960">
      <w:pPr>
        <w:spacing w:before="100" w:beforeAutospacing="1" w:after="100" w:afterAutospacing="1" w:line="240" w:lineRule="auto"/>
        <w:ind w:left="300" w:right="150"/>
        <w:rPr>
          <w:rFonts w:ascii="Times New Roman" w:hAnsi="Times New Roman"/>
          <w:sz w:val="28"/>
          <w:szCs w:val="28"/>
          <w:lang w:eastAsia="ru-RU"/>
        </w:rPr>
      </w:pPr>
      <w:r w:rsidRPr="00B411C4">
        <w:rPr>
          <w:rFonts w:ascii="Times New Roman" w:hAnsi="Times New Roman"/>
          <w:sz w:val="28"/>
          <w:szCs w:val="28"/>
          <w:lang w:eastAsia="ru-RU"/>
        </w:rPr>
        <w:t>От капусты до фасоли</w:t>
      </w:r>
    </w:p>
    <w:p w:rsidR="000C14CB" w:rsidRPr="00B411C4" w:rsidRDefault="000C14CB" w:rsidP="00C91960">
      <w:pPr>
        <w:spacing w:before="100" w:beforeAutospacing="1" w:after="100" w:afterAutospacing="1" w:line="240" w:lineRule="auto"/>
        <w:ind w:left="300" w:right="150"/>
        <w:rPr>
          <w:rFonts w:ascii="Times New Roman" w:hAnsi="Times New Roman"/>
          <w:sz w:val="28"/>
          <w:szCs w:val="28"/>
          <w:lang w:eastAsia="ru-RU"/>
        </w:rPr>
      </w:pPr>
      <w:r w:rsidRPr="00B411C4">
        <w:rPr>
          <w:rFonts w:ascii="Times New Roman" w:hAnsi="Times New Roman"/>
          <w:sz w:val="28"/>
          <w:szCs w:val="28"/>
          <w:lang w:eastAsia="ru-RU"/>
        </w:rPr>
        <w:t>Для салатов и борщей.</w:t>
      </w:r>
    </w:p>
    <w:p w:rsidR="000C14CB" w:rsidRPr="00B411C4" w:rsidRDefault="000C14CB" w:rsidP="00C91960">
      <w:pPr>
        <w:spacing w:before="100" w:beforeAutospacing="1" w:after="100" w:afterAutospacing="1" w:line="240" w:lineRule="auto"/>
        <w:ind w:left="300" w:right="150"/>
        <w:rPr>
          <w:rFonts w:ascii="Times New Roman" w:hAnsi="Times New Roman"/>
          <w:sz w:val="28"/>
          <w:szCs w:val="28"/>
          <w:lang w:eastAsia="ru-RU"/>
        </w:rPr>
      </w:pPr>
      <w:r w:rsidRPr="00B411C4">
        <w:rPr>
          <w:rFonts w:ascii="Times New Roman" w:hAnsi="Times New Roman"/>
          <w:sz w:val="28"/>
          <w:szCs w:val="28"/>
          <w:lang w:eastAsia="ru-RU"/>
        </w:rPr>
        <w:t> </w:t>
      </w:r>
    </w:p>
    <w:p w:rsidR="000C14CB" w:rsidRPr="00B411C4" w:rsidRDefault="000C14CB" w:rsidP="00C91960">
      <w:pPr>
        <w:spacing w:before="100" w:beforeAutospacing="1" w:after="100" w:afterAutospacing="1" w:line="240" w:lineRule="auto"/>
        <w:ind w:left="300" w:right="150"/>
        <w:rPr>
          <w:rFonts w:ascii="Times New Roman" w:hAnsi="Times New Roman"/>
          <w:sz w:val="28"/>
          <w:szCs w:val="28"/>
          <w:lang w:eastAsia="ru-RU"/>
        </w:rPr>
      </w:pPr>
      <w:r w:rsidRPr="00B411C4">
        <w:rPr>
          <w:rFonts w:ascii="Times New Roman" w:hAnsi="Times New Roman"/>
          <w:sz w:val="28"/>
          <w:szCs w:val="28"/>
          <w:lang w:eastAsia="ru-RU"/>
        </w:rPr>
        <w:t>Удобряет и сажает –</w:t>
      </w:r>
    </w:p>
    <w:p w:rsidR="000C14CB" w:rsidRPr="00B411C4" w:rsidRDefault="000C14CB" w:rsidP="00C91960">
      <w:pPr>
        <w:spacing w:before="100" w:beforeAutospacing="1" w:after="100" w:afterAutospacing="1" w:line="240" w:lineRule="auto"/>
        <w:ind w:left="300" w:right="150"/>
        <w:rPr>
          <w:rFonts w:ascii="Times New Roman" w:hAnsi="Times New Roman"/>
          <w:sz w:val="28"/>
          <w:szCs w:val="28"/>
          <w:lang w:eastAsia="ru-RU"/>
        </w:rPr>
      </w:pPr>
      <w:r w:rsidRPr="00B411C4">
        <w:rPr>
          <w:rFonts w:ascii="Times New Roman" w:hAnsi="Times New Roman"/>
          <w:sz w:val="28"/>
          <w:szCs w:val="28"/>
          <w:lang w:eastAsia="ru-RU"/>
        </w:rPr>
        <w:t>Ведь землица любит пот!</w:t>
      </w:r>
    </w:p>
    <w:p w:rsidR="000C14CB" w:rsidRPr="00B411C4" w:rsidRDefault="000C14CB" w:rsidP="00C91960">
      <w:pPr>
        <w:spacing w:before="100" w:beforeAutospacing="1" w:after="100" w:afterAutospacing="1" w:line="240" w:lineRule="auto"/>
        <w:ind w:left="300" w:right="150"/>
        <w:rPr>
          <w:rFonts w:ascii="Times New Roman" w:hAnsi="Times New Roman"/>
          <w:sz w:val="28"/>
          <w:szCs w:val="28"/>
          <w:lang w:eastAsia="ru-RU"/>
        </w:rPr>
      </w:pPr>
      <w:r w:rsidRPr="00B411C4">
        <w:rPr>
          <w:rFonts w:ascii="Times New Roman" w:hAnsi="Times New Roman"/>
          <w:b/>
          <w:bCs/>
          <w:sz w:val="28"/>
          <w:szCs w:val="28"/>
          <w:lang w:eastAsia="ru-RU"/>
        </w:rPr>
        <w:t>Фермер</w:t>
      </w:r>
      <w:r w:rsidRPr="00B411C4">
        <w:rPr>
          <w:rFonts w:ascii="Times New Roman" w:hAnsi="Times New Roman"/>
          <w:sz w:val="28"/>
          <w:szCs w:val="28"/>
          <w:lang w:eastAsia="ru-RU"/>
        </w:rPr>
        <w:t xml:space="preserve"> зеленью снабжает</w:t>
      </w:r>
    </w:p>
    <w:p w:rsidR="000C14CB" w:rsidRPr="00B411C4" w:rsidRDefault="000C14CB" w:rsidP="00C91960">
      <w:pPr>
        <w:spacing w:before="100" w:beforeAutospacing="1" w:after="100" w:afterAutospacing="1" w:line="240" w:lineRule="auto"/>
        <w:ind w:left="300" w:right="150"/>
        <w:rPr>
          <w:rFonts w:ascii="Times New Roman" w:hAnsi="Times New Roman"/>
          <w:sz w:val="28"/>
          <w:szCs w:val="28"/>
          <w:lang w:eastAsia="ru-RU"/>
        </w:rPr>
      </w:pPr>
      <w:r w:rsidRPr="00B411C4">
        <w:rPr>
          <w:rFonts w:ascii="Times New Roman" w:hAnsi="Times New Roman"/>
          <w:sz w:val="28"/>
          <w:szCs w:val="28"/>
          <w:lang w:eastAsia="ru-RU"/>
        </w:rPr>
        <w:t>Нас с тобою круглый год. </w:t>
      </w:r>
    </w:p>
    <w:p w:rsidR="000C14CB" w:rsidRPr="00B411C4" w:rsidRDefault="000C14CB" w:rsidP="00C91960">
      <w:pPr>
        <w:spacing w:before="100" w:beforeAutospacing="1" w:after="100" w:afterAutospacing="1" w:line="240" w:lineRule="auto"/>
        <w:ind w:left="300" w:right="150"/>
        <w:rPr>
          <w:rFonts w:ascii="Times New Roman" w:hAnsi="Times New Roman"/>
          <w:sz w:val="28"/>
          <w:szCs w:val="28"/>
          <w:lang w:eastAsia="ru-RU"/>
        </w:rPr>
      </w:pPr>
      <w:r w:rsidRPr="00B411C4">
        <w:rPr>
          <w:rFonts w:ascii="Times New Roman" w:hAnsi="Times New Roman"/>
          <w:b/>
          <w:bCs/>
          <w:sz w:val="28"/>
          <w:szCs w:val="28"/>
          <w:lang w:eastAsia="ru-RU"/>
        </w:rPr>
        <w:t>Фермер</w:t>
      </w:r>
    </w:p>
    <w:p w:rsidR="000C14CB" w:rsidRPr="00B411C4" w:rsidRDefault="000C14CB" w:rsidP="00C91960">
      <w:pPr>
        <w:spacing w:before="100" w:beforeAutospacing="1" w:after="100" w:afterAutospacing="1" w:line="240" w:lineRule="auto"/>
        <w:ind w:left="300" w:right="150"/>
        <w:rPr>
          <w:rFonts w:ascii="Times New Roman" w:hAnsi="Times New Roman"/>
          <w:sz w:val="28"/>
          <w:szCs w:val="28"/>
          <w:lang w:eastAsia="ru-RU"/>
        </w:rPr>
      </w:pPr>
      <w:r w:rsidRPr="00B411C4">
        <w:rPr>
          <w:rFonts w:ascii="Times New Roman" w:hAnsi="Times New Roman"/>
          <w:sz w:val="28"/>
          <w:szCs w:val="28"/>
          <w:lang w:eastAsia="ru-RU"/>
        </w:rPr>
        <w:t>Фермер славится делами.</w:t>
      </w:r>
      <w:r w:rsidRPr="00B411C4">
        <w:rPr>
          <w:rFonts w:ascii="Times New Roman" w:hAnsi="Times New Roman"/>
          <w:sz w:val="28"/>
          <w:szCs w:val="28"/>
          <w:lang w:eastAsia="ru-RU"/>
        </w:rPr>
        <w:br/>
        <w:t>Сам хозяйство он ведёт.</w:t>
      </w:r>
      <w:r w:rsidRPr="00B411C4">
        <w:rPr>
          <w:rFonts w:ascii="Times New Roman" w:hAnsi="Times New Roman"/>
          <w:sz w:val="28"/>
          <w:szCs w:val="28"/>
          <w:lang w:eastAsia="ru-RU"/>
        </w:rPr>
        <w:br/>
        <w:t>Молоком и овощами</w:t>
      </w:r>
      <w:r w:rsidRPr="00B411C4">
        <w:rPr>
          <w:rFonts w:ascii="Times New Roman" w:hAnsi="Times New Roman"/>
          <w:sz w:val="28"/>
          <w:szCs w:val="28"/>
          <w:lang w:eastAsia="ru-RU"/>
        </w:rPr>
        <w:br/>
        <w:t>Нас снабжает круглый год.</w:t>
      </w:r>
      <w:r w:rsidRPr="00B411C4">
        <w:rPr>
          <w:rFonts w:ascii="Times New Roman" w:hAnsi="Times New Roman"/>
          <w:sz w:val="28"/>
          <w:szCs w:val="28"/>
          <w:lang w:eastAsia="ru-RU"/>
        </w:rPr>
        <w:br/>
        <w:t>В поле высеет пшеницу,</w:t>
      </w:r>
      <w:r w:rsidRPr="00B411C4">
        <w:rPr>
          <w:rFonts w:ascii="Times New Roman" w:hAnsi="Times New Roman"/>
          <w:sz w:val="28"/>
          <w:szCs w:val="28"/>
          <w:lang w:eastAsia="ru-RU"/>
        </w:rPr>
        <w:br/>
        <w:t>Вырастит на ферме птицу,</w:t>
      </w:r>
      <w:r w:rsidRPr="00B411C4">
        <w:rPr>
          <w:rFonts w:ascii="Times New Roman" w:hAnsi="Times New Roman"/>
          <w:sz w:val="28"/>
          <w:szCs w:val="28"/>
          <w:lang w:eastAsia="ru-RU"/>
        </w:rPr>
        <w:br/>
        <w:t>Пчёл семейство заведёт,</w:t>
      </w:r>
      <w:r w:rsidRPr="00B411C4">
        <w:rPr>
          <w:rFonts w:ascii="Times New Roman" w:hAnsi="Times New Roman"/>
          <w:sz w:val="28"/>
          <w:szCs w:val="28"/>
          <w:lang w:eastAsia="ru-RU"/>
        </w:rPr>
        <w:br/>
        <w:t>Соберёт душистый мёд.</w:t>
      </w:r>
    </w:p>
    <w:p w:rsidR="000C14CB" w:rsidRPr="00B411C4" w:rsidRDefault="000C14CB" w:rsidP="00C91960">
      <w:pPr>
        <w:spacing w:before="100" w:beforeAutospacing="1" w:after="100" w:afterAutospacing="1" w:line="240" w:lineRule="auto"/>
        <w:ind w:left="300" w:right="150"/>
        <w:rPr>
          <w:rFonts w:ascii="Times New Roman" w:hAnsi="Times New Roman"/>
          <w:sz w:val="28"/>
          <w:szCs w:val="28"/>
          <w:lang w:eastAsia="ru-RU"/>
        </w:rPr>
      </w:pPr>
      <w:r w:rsidRPr="00B411C4">
        <w:rPr>
          <w:rFonts w:ascii="Times New Roman" w:hAnsi="Times New Roman"/>
          <w:i/>
          <w:iCs/>
          <w:sz w:val="28"/>
          <w:szCs w:val="28"/>
          <w:lang w:eastAsia="ru-RU"/>
        </w:rPr>
        <w:t>(О. Повещенко )</w:t>
      </w:r>
      <w:r w:rsidRPr="00B411C4">
        <w:rPr>
          <w:rFonts w:ascii="Times New Roman" w:hAnsi="Times New Roman"/>
          <w:sz w:val="28"/>
          <w:szCs w:val="28"/>
          <w:lang w:eastAsia="ru-RU"/>
        </w:rPr>
        <w:t> </w:t>
      </w:r>
    </w:p>
    <w:p w:rsidR="000C14CB" w:rsidRPr="00B411C4" w:rsidRDefault="000C14CB" w:rsidP="00C91960">
      <w:pPr>
        <w:spacing w:before="100" w:beforeAutospacing="1" w:after="100" w:afterAutospacing="1" w:line="240" w:lineRule="auto"/>
        <w:ind w:left="300" w:right="150"/>
        <w:rPr>
          <w:rFonts w:ascii="Times New Roman" w:hAnsi="Times New Roman"/>
          <w:sz w:val="28"/>
          <w:szCs w:val="28"/>
          <w:lang w:eastAsia="ru-RU"/>
        </w:rPr>
      </w:pPr>
      <w:bookmarkStart w:id="2" w:name="Садовод"/>
      <w:bookmarkEnd w:id="2"/>
      <w:r w:rsidRPr="00B411C4">
        <w:rPr>
          <w:rFonts w:ascii="Times New Roman" w:hAnsi="Times New Roman"/>
          <w:b/>
          <w:bCs/>
          <w:sz w:val="28"/>
          <w:szCs w:val="28"/>
          <w:lang w:eastAsia="ru-RU"/>
        </w:rPr>
        <w:t>Садовод</w:t>
      </w:r>
      <w:r w:rsidRPr="00B411C4">
        <w:rPr>
          <w:rFonts w:ascii="Times New Roman" w:hAnsi="Times New Roman"/>
          <w:sz w:val="28"/>
          <w:szCs w:val="28"/>
          <w:lang w:eastAsia="ru-RU"/>
        </w:rPr>
        <w:br/>
      </w:r>
      <w:r w:rsidRPr="00B411C4">
        <w:rPr>
          <w:rFonts w:ascii="Times New Roman" w:hAnsi="Times New Roman"/>
          <w:sz w:val="28"/>
          <w:szCs w:val="28"/>
          <w:lang w:eastAsia="ru-RU"/>
        </w:rPr>
        <w:br/>
        <w:t xml:space="preserve">Все деревья садовод </w:t>
      </w:r>
      <w:r w:rsidRPr="00B411C4">
        <w:rPr>
          <w:rFonts w:ascii="Times New Roman" w:hAnsi="Times New Roman"/>
          <w:sz w:val="28"/>
          <w:szCs w:val="28"/>
          <w:lang w:eastAsia="ru-RU"/>
        </w:rPr>
        <w:br/>
        <w:t>И подвяжет, и польет.</w:t>
      </w:r>
      <w:r w:rsidRPr="00B411C4">
        <w:rPr>
          <w:rFonts w:ascii="Times New Roman" w:hAnsi="Times New Roman"/>
          <w:sz w:val="28"/>
          <w:szCs w:val="28"/>
          <w:lang w:eastAsia="ru-RU"/>
        </w:rPr>
        <w:br/>
        <w:t>Весь в цветенье сад весенний</w:t>
      </w:r>
      <w:r w:rsidRPr="00B411C4">
        <w:rPr>
          <w:rFonts w:ascii="Times New Roman" w:hAnsi="Times New Roman"/>
          <w:sz w:val="28"/>
          <w:szCs w:val="28"/>
          <w:lang w:eastAsia="ru-RU"/>
        </w:rPr>
        <w:br/>
        <w:t>Над землею поплывет.</w:t>
      </w:r>
      <w:r w:rsidRPr="00B411C4">
        <w:rPr>
          <w:rFonts w:ascii="Times New Roman" w:hAnsi="Times New Roman"/>
          <w:sz w:val="28"/>
          <w:szCs w:val="28"/>
          <w:lang w:eastAsia="ru-RU"/>
        </w:rPr>
        <w:br/>
        <w:t>Будут вишни и варенье,</w:t>
      </w:r>
      <w:r w:rsidRPr="00B411C4">
        <w:rPr>
          <w:rFonts w:ascii="Times New Roman" w:hAnsi="Times New Roman"/>
          <w:sz w:val="28"/>
          <w:szCs w:val="28"/>
          <w:lang w:eastAsia="ru-RU"/>
        </w:rPr>
        <w:br/>
        <w:t>Будут джемы и компот.</w:t>
      </w:r>
    </w:p>
    <w:p w:rsidR="000C14CB" w:rsidRPr="00B411C4" w:rsidRDefault="000C14CB" w:rsidP="00C9196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C14CB" w:rsidRDefault="000C14CB" w:rsidP="00700C37">
      <w:pPr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411C4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Тесты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116796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>.Подчеркни полезные ископаемые.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Глина, камень, нефть, песок, сахар, природный газ, порошок, известняк, железная руда, пластилин,  каменный уголь.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11679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 </w:t>
      </w:r>
      <w:r>
        <w:rPr>
          <w:rFonts w:ascii="Times New Roman" w:hAnsi="Times New Roman"/>
          <w:bCs/>
          <w:sz w:val="28"/>
          <w:szCs w:val="28"/>
          <w:lang w:eastAsia="ru-RU"/>
        </w:rPr>
        <w:t>.Запиши какие ты знаешь полезные ископаемые.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ина,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116796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hAnsi="Times New Roman"/>
          <w:bCs/>
          <w:sz w:val="28"/>
          <w:szCs w:val="28"/>
          <w:lang w:eastAsia="ru-RU"/>
        </w:rPr>
        <w:t>. Напиши названия полезных ископаемых в каждой группе.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 Металлические…………………………………………………………………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 Горючие…………………………………………………………………………..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 Строительные……………………………………………………………………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116796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>.Подчеркни полезные ископаемые.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Глина, камень, нефть, песок, сахар, природный газ, порошок, известняк, железная руда, пластилин,  каменный уголь.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11679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 </w:t>
      </w:r>
      <w:r>
        <w:rPr>
          <w:rFonts w:ascii="Times New Roman" w:hAnsi="Times New Roman"/>
          <w:bCs/>
          <w:sz w:val="28"/>
          <w:szCs w:val="28"/>
          <w:lang w:eastAsia="ru-RU"/>
        </w:rPr>
        <w:t>.Запиши какие ты знаешь полезные ископаемые. Глина,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116796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hAnsi="Times New Roman"/>
          <w:bCs/>
          <w:sz w:val="28"/>
          <w:szCs w:val="28"/>
          <w:lang w:eastAsia="ru-RU"/>
        </w:rPr>
        <w:t>. Напиши названия полезных ископаемых в каждой группе.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 Металлические…………………………………………………………………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 Горючие…………………………………………………………………………..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 Строительные……………………………………………………………………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116796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>.Подчеркни полезные ископаемые.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Глина, камень, нефть, песок, сахар, природный газ, порошок, известняк, железная руда, пластилин,  каменный уголь.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116796">
        <w:rPr>
          <w:rFonts w:ascii="Times New Roman" w:hAnsi="Times New Roman"/>
          <w:b/>
          <w:bCs/>
          <w:sz w:val="28"/>
          <w:szCs w:val="28"/>
          <w:lang w:eastAsia="ru-RU"/>
        </w:rPr>
        <w:t>Б</w:t>
      </w:r>
      <w:r>
        <w:rPr>
          <w:rFonts w:ascii="Times New Roman" w:hAnsi="Times New Roman"/>
          <w:bCs/>
          <w:sz w:val="28"/>
          <w:szCs w:val="28"/>
          <w:lang w:eastAsia="ru-RU"/>
        </w:rPr>
        <w:t>.Запиши какие ты знаешь полезные ископаемые. Глина,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116796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hAnsi="Times New Roman"/>
          <w:bCs/>
          <w:sz w:val="28"/>
          <w:szCs w:val="28"/>
          <w:lang w:eastAsia="ru-RU"/>
        </w:rPr>
        <w:t>. Напиши названия полезных ископаемых в каждой группе.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 Металлические…………………………………………………………………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 Горючие…………………………………………………………………………..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 Строительные……………………………………………………………………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116796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>.Подчеркни полезные ископаемые.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Глина, камень, нефть, песок, сахар, природный газ, порошок, известняк, железная руда, пластилин,  каменный уголь.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11679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 </w:t>
      </w:r>
      <w:r>
        <w:rPr>
          <w:rFonts w:ascii="Times New Roman" w:hAnsi="Times New Roman"/>
          <w:bCs/>
          <w:sz w:val="28"/>
          <w:szCs w:val="28"/>
          <w:lang w:eastAsia="ru-RU"/>
        </w:rPr>
        <w:t>.Запиши какие ты знаешь полезные ископаемые. Глина,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116796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hAnsi="Times New Roman"/>
          <w:bCs/>
          <w:sz w:val="28"/>
          <w:szCs w:val="28"/>
          <w:lang w:eastAsia="ru-RU"/>
        </w:rPr>
        <w:t>. Напиши названия полезных ископаемых в каждой группе.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 Металлические…………………………………………………………………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 Горючие…………………………………………………………………………..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 Строительные……………………………………………………………………</w:t>
      </w: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  <w:r w:rsidRPr="00116796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>.Подчеркни полезные ископаемые.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Глина, камень, нефть, песок, сахар, природный газ, порошок, известняк, железная руда, пластилин,  каменный уголь.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11679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 </w:t>
      </w:r>
      <w:r>
        <w:rPr>
          <w:rFonts w:ascii="Times New Roman" w:hAnsi="Times New Roman"/>
          <w:bCs/>
          <w:sz w:val="28"/>
          <w:szCs w:val="28"/>
          <w:lang w:eastAsia="ru-RU"/>
        </w:rPr>
        <w:t>.Запиши какие ты знаешь полезные ископаемые. Глина,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116796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hAnsi="Times New Roman"/>
          <w:bCs/>
          <w:sz w:val="28"/>
          <w:szCs w:val="28"/>
          <w:lang w:eastAsia="ru-RU"/>
        </w:rPr>
        <w:t>. Напиши названия полезных ископаемых в каждой группе.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 Металлические…………………………………………………………………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 Горючие…………………………………………………………………………..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 Строительные……………………………………………………………………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116796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>.Подчеркни полезные ископаемые.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Глина, камень, нефть, песок, сахар, природный газ, порошок, известняк, железная руда, пластилин,  каменный уголь.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11679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 </w:t>
      </w:r>
      <w:r>
        <w:rPr>
          <w:rFonts w:ascii="Times New Roman" w:hAnsi="Times New Roman"/>
          <w:bCs/>
          <w:sz w:val="28"/>
          <w:szCs w:val="28"/>
          <w:lang w:eastAsia="ru-RU"/>
        </w:rPr>
        <w:t>.Запиши какие ты знаешь полезные ископаемые. Глина,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116796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hAnsi="Times New Roman"/>
          <w:bCs/>
          <w:sz w:val="28"/>
          <w:szCs w:val="28"/>
          <w:lang w:eastAsia="ru-RU"/>
        </w:rPr>
        <w:t>. Напиши названия полезных ископаемых в каждой группе.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 Металлические…………………………………………………………………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 Горючие…………………………………………………………………………..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 Строительные……………………………………………………………………</w:t>
      </w:r>
    </w:p>
    <w:p w:rsidR="000C14CB" w:rsidRDefault="000C14CB" w:rsidP="00700C3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C14CB" w:rsidRDefault="000C14CB" w:rsidP="00700C37">
      <w:pPr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116796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>.Подчеркни полезные ископаемые.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Глина, камень, нефть, песок, сахар, природный газ, порошок, известняк, железная руда, пластилин,  каменный уголь.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11679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 </w:t>
      </w:r>
      <w:r>
        <w:rPr>
          <w:rFonts w:ascii="Times New Roman" w:hAnsi="Times New Roman"/>
          <w:bCs/>
          <w:sz w:val="28"/>
          <w:szCs w:val="28"/>
          <w:lang w:eastAsia="ru-RU"/>
        </w:rPr>
        <w:t>.Запиши какие ты знаешь полезные ископаемые. Глина,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116796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hAnsi="Times New Roman"/>
          <w:bCs/>
          <w:sz w:val="28"/>
          <w:szCs w:val="28"/>
          <w:lang w:eastAsia="ru-RU"/>
        </w:rPr>
        <w:t>. Напиши названия полезных ископаемых в каждой группе.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 Металлические…………………………………………………………………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 Горючие…………………………………………………………………………..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 Строительные……………………………………………………………………</w:t>
      </w:r>
    </w:p>
    <w:p w:rsidR="000C14CB" w:rsidRPr="00FA5D75" w:rsidRDefault="000C14CB" w:rsidP="00700C37">
      <w:pPr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A5D75">
        <w:rPr>
          <w:rFonts w:ascii="Times New Roman" w:hAnsi="Times New Roman"/>
          <w:b/>
          <w:bCs/>
          <w:sz w:val="28"/>
          <w:szCs w:val="28"/>
          <w:lang w:eastAsia="ru-RU"/>
        </w:rPr>
        <w:t>Индивидуальные задания.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Выбери свойства полезных ископаемых (песок, нефть, глина, каменный уголь)</w:t>
      </w:r>
    </w:p>
    <w:p w:rsidR="000C14CB" w:rsidRPr="0031635E" w:rsidRDefault="000C14CB" w:rsidP="00700C37">
      <w:pPr>
        <w:spacing w:line="360" w:lineRule="auto"/>
        <w:rPr>
          <w:rFonts w:ascii="Times New Roman" w:hAnsi="Times New Roman"/>
          <w:sz w:val="28"/>
          <w:szCs w:val="28"/>
        </w:rPr>
      </w:pPr>
      <w:r w:rsidRPr="0031635E">
        <w:rPr>
          <w:rFonts w:ascii="Times New Roman" w:hAnsi="Times New Roman"/>
          <w:sz w:val="28"/>
          <w:szCs w:val="28"/>
        </w:rPr>
        <w:t>1.Горючее; 2.  Твёрдое; 3. Жидкость; 4. Чёрного цвета; 5.  Тяжелее воды; 6. Жёлтого цвета</w:t>
      </w:r>
      <w:r>
        <w:rPr>
          <w:rFonts w:ascii="Times New Roman" w:hAnsi="Times New Roman"/>
          <w:sz w:val="28"/>
          <w:szCs w:val="28"/>
        </w:rPr>
        <w:t>;7 Хрупкое.</w:t>
      </w:r>
    </w:p>
    <w:p w:rsidR="000C14CB" w:rsidRDefault="000C14CB" w:rsidP="00700C37">
      <w:pPr>
        <w:spacing w:line="360" w:lineRule="auto"/>
        <w:rPr>
          <w:rFonts w:ascii="Times New Roman" w:hAnsi="Times New Roman"/>
          <w:sz w:val="28"/>
          <w:szCs w:val="28"/>
        </w:rPr>
      </w:pPr>
      <w:r w:rsidRPr="0031635E">
        <w:rPr>
          <w:rFonts w:ascii="Times New Roman" w:hAnsi="Times New Roman"/>
          <w:sz w:val="28"/>
          <w:szCs w:val="28"/>
        </w:rPr>
        <w:t>Каменный уголь-</w:t>
      </w:r>
      <w:r>
        <w:rPr>
          <w:rFonts w:ascii="Times New Roman" w:hAnsi="Times New Roman"/>
          <w:sz w:val="28"/>
          <w:szCs w:val="28"/>
        </w:rPr>
        <w:t>………………..</w:t>
      </w:r>
    </w:p>
    <w:p w:rsidR="000C14CB" w:rsidRDefault="000C14CB" w:rsidP="00700C37">
      <w:pPr>
        <w:spacing w:line="360" w:lineRule="auto"/>
        <w:rPr>
          <w:rFonts w:ascii="Times New Roman" w:hAnsi="Times New Roman"/>
          <w:sz w:val="28"/>
          <w:szCs w:val="28"/>
        </w:rPr>
      </w:pPr>
      <w:r w:rsidRPr="0031635E">
        <w:rPr>
          <w:rFonts w:ascii="Times New Roman" w:hAnsi="Times New Roman"/>
          <w:sz w:val="28"/>
          <w:szCs w:val="28"/>
        </w:rPr>
        <w:t xml:space="preserve">Песок- </w:t>
      </w:r>
      <w:r>
        <w:rPr>
          <w:rFonts w:ascii="Times New Roman" w:hAnsi="Times New Roman"/>
          <w:sz w:val="28"/>
          <w:szCs w:val="28"/>
        </w:rPr>
        <w:t>………………………..</w:t>
      </w:r>
    </w:p>
    <w:p w:rsidR="000C14CB" w:rsidRDefault="000C14CB" w:rsidP="00700C37">
      <w:pPr>
        <w:spacing w:line="360" w:lineRule="auto"/>
        <w:rPr>
          <w:rFonts w:ascii="Times New Roman" w:hAnsi="Times New Roman"/>
          <w:sz w:val="28"/>
          <w:szCs w:val="28"/>
        </w:rPr>
      </w:pPr>
      <w:r w:rsidRPr="0031635E">
        <w:rPr>
          <w:rFonts w:ascii="Times New Roman" w:hAnsi="Times New Roman"/>
          <w:sz w:val="28"/>
          <w:szCs w:val="28"/>
        </w:rPr>
        <w:t xml:space="preserve">Нефть- </w:t>
      </w:r>
      <w:r>
        <w:rPr>
          <w:rFonts w:ascii="Times New Roman" w:hAnsi="Times New Roman"/>
          <w:sz w:val="28"/>
          <w:szCs w:val="28"/>
        </w:rPr>
        <w:t>………………………</w:t>
      </w:r>
      <w:r w:rsidRPr="0031635E">
        <w:rPr>
          <w:rFonts w:ascii="Times New Roman" w:hAnsi="Times New Roman"/>
          <w:sz w:val="28"/>
          <w:szCs w:val="28"/>
        </w:rPr>
        <w:t xml:space="preserve">. </w:t>
      </w:r>
    </w:p>
    <w:p w:rsidR="000C14CB" w:rsidRDefault="000C14CB" w:rsidP="00700C37">
      <w:pPr>
        <w:spacing w:line="360" w:lineRule="auto"/>
        <w:rPr>
          <w:rFonts w:ascii="Times New Roman" w:hAnsi="Times New Roman"/>
          <w:sz w:val="28"/>
          <w:szCs w:val="28"/>
        </w:rPr>
      </w:pPr>
      <w:r w:rsidRPr="0031635E">
        <w:rPr>
          <w:rFonts w:ascii="Times New Roman" w:hAnsi="Times New Roman"/>
          <w:sz w:val="28"/>
          <w:szCs w:val="28"/>
        </w:rPr>
        <w:t xml:space="preserve">Глина- </w:t>
      </w:r>
      <w:r>
        <w:rPr>
          <w:rFonts w:ascii="Times New Roman" w:hAnsi="Times New Roman"/>
          <w:sz w:val="28"/>
          <w:szCs w:val="28"/>
        </w:rPr>
        <w:t>…………………………..</w:t>
      </w:r>
    </w:p>
    <w:p w:rsidR="000C14CB" w:rsidRDefault="000C14CB" w:rsidP="00700C37">
      <w:pPr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Ответы</w:t>
      </w:r>
    </w:p>
    <w:p w:rsidR="000C14CB" w:rsidRDefault="000C14CB" w:rsidP="00700C37">
      <w:pPr>
        <w:spacing w:line="360" w:lineRule="auto"/>
      </w:pPr>
      <w:r w:rsidRPr="0031635E">
        <w:rPr>
          <w:rFonts w:ascii="Times New Roman" w:hAnsi="Times New Roman"/>
          <w:sz w:val="28"/>
          <w:szCs w:val="28"/>
        </w:rPr>
        <w:t>Каменный уголь-1, 4, 5, 7. Песок- 2,5,6,7. Нефть- 1,3,4. Глина- 2,5, 6,7</w:t>
      </w:r>
      <w:r w:rsidRPr="0031635E">
        <w:t>.</w:t>
      </w:r>
    </w:p>
    <w:p w:rsidR="000C14CB" w:rsidRPr="00FA5D75" w:rsidRDefault="000C14CB" w:rsidP="00700C37">
      <w:pPr>
        <w:spacing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A5D75">
        <w:rPr>
          <w:rFonts w:ascii="Times New Roman" w:hAnsi="Times New Roman"/>
          <w:b/>
          <w:bCs/>
          <w:sz w:val="28"/>
          <w:szCs w:val="28"/>
          <w:lang w:eastAsia="ru-RU"/>
        </w:rPr>
        <w:t>Индивидуальные задания.</w:t>
      </w:r>
    </w:p>
    <w:p w:rsidR="000C14CB" w:rsidRDefault="000C14CB" w:rsidP="00700C37">
      <w:pPr>
        <w:spacing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Выбери свойства полезных ископаемых (песок, нефть, глина, каменный уголь)</w:t>
      </w:r>
    </w:p>
    <w:p w:rsidR="000C14CB" w:rsidRPr="0031635E" w:rsidRDefault="000C14CB" w:rsidP="00700C37">
      <w:pPr>
        <w:spacing w:line="360" w:lineRule="auto"/>
        <w:rPr>
          <w:rFonts w:ascii="Times New Roman" w:hAnsi="Times New Roman"/>
          <w:sz w:val="28"/>
          <w:szCs w:val="28"/>
        </w:rPr>
      </w:pPr>
      <w:r w:rsidRPr="0031635E">
        <w:rPr>
          <w:rFonts w:ascii="Times New Roman" w:hAnsi="Times New Roman"/>
          <w:sz w:val="28"/>
          <w:szCs w:val="28"/>
        </w:rPr>
        <w:t>1.Горючее; 2.  Твёрдое; 3. Жидкость; 4. Чёрного цвета; 5.  Тяжелее воды; 6. Жёлтого цвета</w:t>
      </w:r>
      <w:r>
        <w:rPr>
          <w:rFonts w:ascii="Times New Roman" w:hAnsi="Times New Roman"/>
          <w:sz w:val="28"/>
          <w:szCs w:val="28"/>
        </w:rPr>
        <w:t>;7 Хрупкое.</w:t>
      </w:r>
    </w:p>
    <w:p w:rsidR="000C14CB" w:rsidRDefault="000C14CB" w:rsidP="00700C37">
      <w:pPr>
        <w:spacing w:line="360" w:lineRule="auto"/>
        <w:rPr>
          <w:rFonts w:ascii="Times New Roman" w:hAnsi="Times New Roman"/>
          <w:sz w:val="28"/>
          <w:szCs w:val="28"/>
        </w:rPr>
      </w:pPr>
      <w:r w:rsidRPr="0031635E">
        <w:rPr>
          <w:rFonts w:ascii="Times New Roman" w:hAnsi="Times New Roman"/>
          <w:sz w:val="28"/>
          <w:szCs w:val="28"/>
        </w:rPr>
        <w:t>Каменный уголь-</w:t>
      </w:r>
      <w:r>
        <w:rPr>
          <w:rFonts w:ascii="Times New Roman" w:hAnsi="Times New Roman"/>
          <w:sz w:val="28"/>
          <w:szCs w:val="28"/>
        </w:rPr>
        <w:t>………………..</w:t>
      </w:r>
    </w:p>
    <w:p w:rsidR="000C14CB" w:rsidRDefault="000C14CB" w:rsidP="00700C37">
      <w:pPr>
        <w:spacing w:line="360" w:lineRule="auto"/>
        <w:rPr>
          <w:rFonts w:ascii="Times New Roman" w:hAnsi="Times New Roman"/>
          <w:sz w:val="28"/>
          <w:szCs w:val="28"/>
        </w:rPr>
      </w:pPr>
      <w:r w:rsidRPr="0031635E">
        <w:rPr>
          <w:rFonts w:ascii="Times New Roman" w:hAnsi="Times New Roman"/>
          <w:sz w:val="28"/>
          <w:szCs w:val="28"/>
        </w:rPr>
        <w:t xml:space="preserve">Песок- </w:t>
      </w:r>
      <w:r>
        <w:rPr>
          <w:rFonts w:ascii="Times New Roman" w:hAnsi="Times New Roman"/>
          <w:sz w:val="28"/>
          <w:szCs w:val="28"/>
        </w:rPr>
        <w:t>………………………..</w:t>
      </w:r>
    </w:p>
    <w:p w:rsidR="000C14CB" w:rsidRDefault="000C14CB" w:rsidP="00700C37">
      <w:pPr>
        <w:spacing w:line="360" w:lineRule="auto"/>
        <w:rPr>
          <w:rFonts w:ascii="Times New Roman" w:hAnsi="Times New Roman"/>
          <w:sz w:val="28"/>
          <w:szCs w:val="28"/>
        </w:rPr>
      </w:pPr>
      <w:r w:rsidRPr="0031635E">
        <w:rPr>
          <w:rFonts w:ascii="Times New Roman" w:hAnsi="Times New Roman"/>
          <w:sz w:val="28"/>
          <w:szCs w:val="28"/>
        </w:rPr>
        <w:t xml:space="preserve">Нефть- </w:t>
      </w:r>
      <w:r>
        <w:rPr>
          <w:rFonts w:ascii="Times New Roman" w:hAnsi="Times New Roman"/>
          <w:sz w:val="28"/>
          <w:szCs w:val="28"/>
        </w:rPr>
        <w:t>………………………</w:t>
      </w:r>
      <w:r w:rsidRPr="0031635E">
        <w:rPr>
          <w:rFonts w:ascii="Times New Roman" w:hAnsi="Times New Roman"/>
          <w:sz w:val="28"/>
          <w:szCs w:val="28"/>
        </w:rPr>
        <w:t xml:space="preserve">. </w:t>
      </w:r>
    </w:p>
    <w:p w:rsidR="000C14CB" w:rsidRDefault="000C14CB" w:rsidP="00700C37">
      <w:pPr>
        <w:spacing w:line="360" w:lineRule="auto"/>
      </w:pPr>
      <w:r w:rsidRPr="0031635E">
        <w:rPr>
          <w:rFonts w:ascii="Times New Roman" w:hAnsi="Times New Roman"/>
          <w:sz w:val="28"/>
          <w:szCs w:val="28"/>
        </w:rPr>
        <w:t xml:space="preserve">Глина- </w:t>
      </w:r>
      <w:r>
        <w:rPr>
          <w:rFonts w:ascii="Times New Roman" w:hAnsi="Times New Roman"/>
          <w:sz w:val="28"/>
          <w:szCs w:val="28"/>
        </w:rPr>
        <w:t>…………………………..</w:t>
      </w:r>
    </w:p>
    <w:p w:rsidR="000C14CB" w:rsidRDefault="000C14CB" w:rsidP="00700C37">
      <w:pPr>
        <w:spacing w:line="360" w:lineRule="auto"/>
      </w:pPr>
      <w:r w:rsidRPr="0031635E">
        <w:rPr>
          <w:rFonts w:ascii="Times New Roman" w:hAnsi="Times New Roman"/>
          <w:sz w:val="28"/>
          <w:szCs w:val="28"/>
        </w:rPr>
        <w:t>Каменный уголь-1, 4, 5, 7. Песок- 2,5,6,7. Нефть- 1,3,4. Глина- 2,5, 6,7</w:t>
      </w:r>
      <w:r w:rsidRPr="0031635E">
        <w:t>.</w:t>
      </w:r>
    </w:p>
    <w:p w:rsidR="000C14CB" w:rsidRPr="00D970E6" w:rsidRDefault="000C14CB" w:rsidP="00700C3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970E6">
        <w:rPr>
          <w:rFonts w:ascii="Times New Roman" w:hAnsi="Times New Roman"/>
          <w:b/>
          <w:sz w:val="28"/>
          <w:szCs w:val="28"/>
        </w:rPr>
        <w:t>Ответы</w:t>
      </w:r>
    </w:p>
    <w:p w:rsidR="000C14CB" w:rsidRDefault="000C14CB" w:rsidP="00700C37">
      <w:pPr>
        <w:spacing w:line="360" w:lineRule="auto"/>
      </w:pPr>
      <w:r w:rsidRPr="0031635E">
        <w:rPr>
          <w:rFonts w:ascii="Times New Roman" w:hAnsi="Times New Roman"/>
          <w:sz w:val="28"/>
          <w:szCs w:val="28"/>
        </w:rPr>
        <w:t>Каменный уголь-1, 4, 5, 7. Песок- 2,5,6,7. Нефть- 1,3,4. Глина- 2,5, 6,7</w:t>
      </w:r>
      <w:r w:rsidRPr="0031635E">
        <w:t>.</w:t>
      </w:r>
    </w:p>
    <w:p w:rsidR="000C14CB" w:rsidRDefault="000C14CB" w:rsidP="00700C37">
      <w:pPr>
        <w:spacing w:line="360" w:lineRule="auto"/>
      </w:pPr>
      <w:r>
        <w:br w:type="page"/>
      </w:r>
    </w:p>
    <w:p w:rsidR="000C14CB" w:rsidRPr="00CF321D" w:rsidRDefault="000C14CB" w:rsidP="00CF321D">
      <w:pPr>
        <w:spacing w:after="12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F321D">
        <w:rPr>
          <w:rFonts w:ascii="Times New Roman" w:hAnsi="Times New Roman"/>
          <w:b/>
          <w:bCs/>
          <w:sz w:val="28"/>
          <w:szCs w:val="28"/>
          <w:lang w:eastAsia="ru-RU"/>
        </w:rPr>
        <w:t>План:</w:t>
      </w:r>
    </w:p>
    <w:p w:rsidR="000C14CB" w:rsidRDefault="000C14CB" w:rsidP="00CF321D">
      <w:pPr>
        <w:spacing w:after="120" w:line="240" w:lineRule="atLeas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1.Как называется растение?</w:t>
      </w:r>
    </w:p>
    <w:p w:rsidR="000C14CB" w:rsidRDefault="000C14CB" w:rsidP="00CF321D">
      <w:pPr>
        <w:spacing w:after="120" w:line="240" w:lineRule="atLeas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  К какой группе относится (дерево, кустарник, травянистое растение)?</w:t>
      </w:r>
    </w:p>
    <w:p w:rsidR="000C14CB" w:rsidRDefault="000C14CB" w:rsidP="00CF321D">
      <w:pPr>
        <w:spacing w:after="120" w:line="240" w:lineRule="atLeas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3.Где его выращивают ( в поле, в огороде, в саду)?</w:t>
      </w:r>
    </w:p>
    <w:p w:rsidR="000C14CB" w:rsidRDefault="000C14CB" w:rsidP="00CF321D">
      <w:pPr>
        <w:spacing w:after="120" w:line="240" w:lineRule="atLeas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 Какие части ты видишь у растения? Как они выглядят?</w:t>
      </w:r>
    </w:p>
    <w:p w:rsidR="000C14CB" w:rsidRDefault="000C14CB" w:rsidP="00CF321D">
      <w:pPr>
        <w:spacing w:after="120" w:line="240" w:lineRule="atLeas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5.Как человек использует это растение?</w:t>
      </w:r>
    </w:p>
    <w:p w:rsidR="000C14CB" w:rsidRDefault="000C14CB" w:rsidP="00CF321D">
      <w:pPr>
        <w:spacing w:after="120" w:line="240" w:lineRule="atLeast"/>
        <w:rPr>
          <w:rFonts w:ascii="Times New Roman" w:hAnsi="Times New Roman"/>
          <w:bCs/>
          <w:sz w:val="28"/>
          <w:szCs w:val="28"/>
          <w:lang w:eastAsia="ru-RU"/>
        </w:rPr>
      </w:pPr>
    </w:p>
    <w:p w:rsidR="000C14CB" w:rsidRPr="00CF321D" w:rsidRDefault="000C14CB" w:rsidP="00CF321D">
      <w:pPr>
        <w:spacing w:after="12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F321D">
        <w:rPr>
          <w:rFonts w:ascii="Times New Roman" w:hAnsi="Times New Roman"/>
          <w:b/>
          <w:bCs/>
          <w:sz w:val="28"/>
          <w:szCs w:val="28"/>
          <w:lang w:eastAsia="ru-RU"/>
        </w:rPr>
        <w:t>План:</w:t>
      </w:r>
    </w:p>
    <w:p w:rsidR="000C14CB" w:rsidRDefault="000C14CB" w:rsidP="00CF321D">
      <w:pPr>
        <w:spacing w:after="120" w:line="240" w:lineRule="atLeas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1.Как называется растение?</w:t>
      </w:r>
    </w:p>
    <w:p w:rsidR="000C14CB" w:rsidRDefault="000C14CB" w:rsidP="00CF321D">
      <w:pPr>
        <w:spacing w:after="120" w:line="240" w:lineRule="atLeas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  К какой группе относится (дерево, кустарник, травянистое растение)?</w:t>
      </w:r>
    </w:p>
    <w:p w:rsidR="000C14CB" w:rsidRDefault="000C14CB" w:rsidP="00CF321D">
      <w:pPr>
        <w:spacing w:after="120" w:line="240" w:lineRule="atLeas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3.Где его выращивают ( в поле, в огороде, в саду)?</w:t>
      </w:r>
    </w:p>
    <w:p w:rsidR="000C14CB" w:rsidRDefault="000C14CB" w:rsidP="00CF321D">
      <w:pPr>
        <w:spacing w:after="120" w:line="240" w:lineRule="atLeas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 Какие части ты видишь у растения? Как они выглядят?</w:t>
      </w:r>
    </w:p>
    <w:p w:rsidR="000C14CB" w:rsidRDefault="000C14CB" w:rsidP="00CF321D">
      <w:pPr>
        <w:spacing w:after="120" w:line="240" w:lineRule="atLeas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5.Как человек использует это растение?</w:t>
      </w:r>
    </w:p>
    <w:p w:rsidR="000C14CB" w:rsidRDefault="000C14CB" w:rsidP="00CF321D">
      <w:pPr>
        <w:spacing w:after="120" w:line="240" w:lineRule="atLeast"/>
        <w:rPr>
          <w:rFonts w:ascii="Times New Roman" w:hAnsi="Times New Roman"/>
          <w:bCs/>
          <w:sz w:val="28"/>
          <w:szCs w:val="28"/>
          <w:lang w:eastAsia="ru-RU"/>
        </w:rPr>
      </w:pPr>
    </w:p>
    <w:p w:rsidR="000C14CB" w:rsidRPr="00CF321D" w:rsidRDefault="000C14CB" w:rsidP="00CF321D">
      <w:pPr>
        <w:spacing w:after="12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F321D">
        <w:rPr>
          <w:rFonts w:ascii="Times New Roman" w:hAnsi="Times New Roman"/>
          <w:b/>
          <w:bCs/>
          <w:sz w:val="28"/>
          <w:szCs w:val="28"/>
          <w:lang w:eastAsia="ru-RU"/>
        </w:rPr>
        <w:t>План:</w:t>
      </w:r>
    </w:p>
    <w:p w:rsidR="000C14CB" w:rsidRDefault="000C14CB" w:rsidP="00CF321D">
      <w:pPr>
        <w:spacing w:after="120" w:line="240" w:lineRule="atLeas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1.Как называется растение?</w:t>
      </w:r>
    </w:p>
    <w:p w:rsidR="000C14CB" w:rsidRDefault="000C14CB" w:rsidP="00CF321D">
      <w:pPr>
        <w:spacing w:after="120" w:line="240" w:lineRule="atLeas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  К какой группе относится (дерево, кустарник, травянистое растение)?</w:t>
      </w:r>
    </w:p>
    <w:p w:rsidR="000C14CB" w:rsidRDefault="000C14CB" w:rsidP="00CF321D">
      <w:pPr>
        <w:spacing w:after="120" w:line="240" w:lineRule="atLeas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3.Где его выращивают ( в поле, в огороде, в саду)?</w:t>
      </w:r>
    </w:p>
    <w:p w:rsidR="000C14CB" w:rsidRDefault="000C14CB" w:rsidP="00CF321D">
      <w:pPr>
        <w:spacing w:after="120" w:line="240" w:lineRule="atLeas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 Какие части ты видишь у растения? Как они выглядят?</w:t>
      </w:r>
    </w:p>
    <w:p w:rsidR="000C14CB" w:rsidRDefault="000C14CB" w:rsidP="00CF321D">
      <w:pPr>
        <w:spacing w:after="120" w:line="240" w:lineRule="atLeas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5.Как человек использует это растение?</w:t>
      </w:r>
    </w:p>
    <w:p w:rsidR="000C14CB" w:rsidRDefault="000C14CB" w:rsidP="00CF321D">
      <w:pPr>
        <w:spacing w:after="120" w:line="240" w:lineRule="atLeast"/>
        <w:rPr>
          <w:rFonts w:ascii="Times New Roman" w:hAnsi="Times New Roman"/>
          <w:bCs/>
          <w:sz w:val="28"/>
          <w:szCs w:val="28"/>
          <w:lang w:eastAsia="ru-RU"/>
        </w:rPr>
      </w:pPr>
    </w:p>
    <w:p w:rsidR="000C14CB" w:rsidRDefault="000C14CB" w:rsidP="00CF321D">
      <w:pPr>
        <w:spacing w:after="120" w:line="240" w:lineRule="atLeast"/>
        <w:rPr>
          <w:rFonts w:ascii="Times New Roman" w:hAnsi="Times New Roman"/>
          <w:bCs/>
          <w:sz w:val="28"/>
          <w:szCs w:val="28"/>
          <w:lang w:eastAsia="ru-RU"/>
        </w:rPr>
      </w:pPr>
    </w:p>
    <w:p w:rsidR="000C14CB" w:rsidRPr="00CF321D" w:rsidRDefault="000C14CB" w:rsidP="00CF321D">
      <w:pPr>
        <w:spacing w:after="12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F321D">
        <w:rPr>
          <w:rFonts w:ascii="Times New Roman" w:hAnsi="Times New Roman"/>
          <w:b/>
          <w:bCs/>
          <w:sz w:val="28"/>
          <w:szCs w:val="28"/>
          <w:lang w:eastAsia="ru-RU"/>
        </w:rPr>
        <w:t>План:</w:t>
      </w:r>
    </w:p>
    <w:p w:rsidR="000C14CB" w:rsidRDefault="000C14CB" w:rsidP="00CF321D">
      <w:pPr>
        <w:spacing w:after="120" w:line="240" w:lineRule="atLeas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1.Как называется растение?</w:t>
      </w:r>
    </w:p>
    <w:p w:rsidR="000C14CB" w:rsidRDefault="000C14CB" w:rsidP="00CF321D">
      <w:pPr>
        <w:spacing w:after="120" w:line="240" w:lineRule="atLeas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  К какой группе относится (дерево, кустарник, травянистое растение)?</w:t>
      </w:r>
    </w:p>
    <w:p w:rsidR="000C14CB" w:rsidRDefault="000C14CB" w:rsidP="00CF321D">
      <w:pPr>
        <w:spacing w:after="120" w:line="240" w:lineRule="atLeas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3.Где его выращивают ( в поле, в огороде, в саду)?</w:t>
      </w:r>
    </w:p>
    <w:p w:rsidR="000C14CB" w:rsidRDefault="000C14CB" w:rsidP="00CF321D">
      <w:pPr>
        <w:spacing w:after="120" w:line="240" w:lineRule="atLeas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 Какие части ты видишь у растения? Как они выглядят?</w:t>
      </w:r>
    </w:p>
    <w:p w:rsidR="000C14CB" w:rsidRDefault="000C14CB" w:rsidP="00CF321D">
      <w:pPr>
        <w:spacing w:after="120" w:line="240" w:lineRule="atLeas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5.Как человек использует это растение?</w:t>
      </w:r>
    </w:p>
    <w:p w:rsidR="000C14CB" w:rsidRDefault="000C14CB" w:rsidP="00CF321D">
      <w:pPr>
        <w:tabs>
          <w:tab w:val="left" w:pos="7275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14CB" w:rsidRDefault="000C14CB">
      <w:pPr>
        <w:rPr>
          <w:rFonts w:ascii="Times New Roman" w:hAnsi="Times New Roman"/>
          <w:b/>
          <w:sz w:val="28"/>
          <w:szCs w:val="28"/>
        </w:rPr>
      </w:pPr>
      <w:r w:rsidRPr="00B1434D">
        <w:rPr>
          <w:rFonts w:ascii="Times New Roman" w:hAnsi="Times New Roman"/>
          <w:b/>
          <w:sz w:val="28"/>
          <w:szCs w:val="28"/>
        </w:rPr>
        <w:t>Ответы</w:t>
      </w:r>
    </w:p>
    <w:p w:rsidR="000C14CB" w:rsidRPr="00B1434D" w:rsidRDefault="000C14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группа</w:t>
      </w:r>
    </w:p>
    <w:p w:rsidR="000C14CB" w:rsidRDefault="000C14CB" w:rsidP="00D970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</w:t>
      </w:r>
      <w:r w:rsidRPr="00B1434D">
        <w:rPr>
          <w:rFonts w:ascii="Times New Roman" w:hAnsi="Times New Roman"/>
          <w:b/>
          <w:sz w:val="28"/>
          <w:szCs w:val="28"/>
        </w:rPr>
        <w:t>пшеница</w:t>
      </w:r>
      <w:r>
        <w:rPr>
          <w:rFonts w:ascii="Times New Roman" w:hAnsi="Times New Roman"/>
          <w:sz w:val="28"/>
          <w:szCs w:val="28"/>
        </w:rPr>
        <w:t>. Относится к  однолетним травянистым растениям. Её выращивают в поле. У пшеницы есть: колос с зерном, стебель с листьями, мочковатый корень. Из зерна пшеницы изготавливают продукты питания для человека и животных.</w:t>
      </w:r>
    </w:p>
    <w:p w:rsidR="000C14CB" w:rsidRDefault="000C14CB" w:rsidP="00B143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b/>
          <w:sz w:val="28"/>
          <w:szCs w:val="28"/>
        </w:rPr>
        <w:t>рожь</w:t>
      </w:r>
      <w:r>
        <w:rPr>
          <w:rFonts w:ascii="Times New Roman" w:hAnsi="Times New Roman"/>
          <w:sz w:val="28"/>
          <w:szCs w:val="28"/>
        </w:rPr>
        <w:t>. Относится к  однолетними двулетним травянистым растениям. Её выращивают в поле. У ржи есть: колос с зерном, стебель с листьями, мочковатый корень. Из зерна ржи изготавливают продукты питания для человека и животных.</w:t>
      </w:r>
    </w:p>
    <w:p w:rsidR="000C14CB" w:rsidRDefault="000C14CB" w:rsidP="007874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</w:t>
      </w:r>
      <w:r w:rsidRPr="00787451">
        <w:rPr>
          <w:rFonts w:ascii="Times New Roman" w:hAnsi="Times New Roman"/>
          <w:b/>
          <w:sz w:val="28"/>
          <w:szCs w:val="28"/>
        </w:rPr>
        <w:t>кукуруза</w:t>
      </w:r>
      <w:r>
        <w:rPr>
          <w:rFonts w:ascii="Times New Roman" w:hAnsi="Times New Roman"/>
          <w:b/>
          <w:sz w:val="28"/>
          <w:szCs w:val="28"/>
        </w:rPr>
        <w:t>.</w:t>
      </w:r>
      <w:r w:rsidRPr="007874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Относится к  однолетним травянистым растениям. Её выращивают в поле. У кукурузы есть: початок с зерновкой, стебель с листьями.  мочковатый корень. Из зерновки кукурузы  изготавливают продукты питания для человека и животных.</w:t>
      </w:r>
    </w:p>
    <w:p w:rsidR="000C14CB" w:rsidRDefault="000C14CB" w:rsidP="00B1434D">
      <w:pPr>
        <w:rPr>
          <w:rFonts w:ascii="Times New Roman" w:hAnsi="Times New Roman"/>
          <w:b/>
          <w:sz w:val="28"/>
          <w:szCs w:val="28"/>
        </w:rPr>
      </w:pPr>
      <w:r w:rsidRPr="00787451">
        <w:rPr>
          <w:rFonts w:ascii="Times New Roman" w:hAnsi="Times New Roman"/>
          <w:b/>
          <w:sz w:val="28"/>
          <w:szCs w:val="28"/>
        </w:rPr>
        <w:t>2 группа</w:t>
      </w:r>
    </w:p>
    <w:p w:rsidR="000C14CB" w:rsidRDefault="000C14CB" w:rsidP="007874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b/>
          <w:sz w:val="28"/>
          <w:szCs w:val="28"/>
        </w:rPr>
        <w:t>Клевер.</w:t>
      </w:r>
      <w:r>
        <w:rPr>
          <w:rFonts w:ascii="Times New Roman" w:hAnsi="Times New Roman"/>
          <w:sz w:val="28"/>
          <w:szCs w:val="28"/>
        </w:rPr>
        <w:t xml:space="preserve"> Относится к  однолетним и многолетним травянистым растениям. Его выращивают в поле. У клевера есть: цветок, стебель с листьями, корень. Клевер используют  как  корм для домашних животных. Цветы клевера- хороший медонос.</w:t>
      </w:r>
    </w:p>
    <w:p w:rsidR="000C14CB" w:rsidRPr="00D62A80" w:rsidRDefault="000C14CB" w:rsidP="000805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b/>
          <w:sz w:val="28"/>
          <w:szCs w:val="28"/>
        </w:rPr>
        <w:t>тимофеевка.</w:t>
      </w:r>
      <w:r>
        <w:rPr>
          <w:rFonts w:ascii="Times New Roman" w:hAnsi="Times New Roman"/>
          <w:sz w:val="28"/>
          <w:szCs w:val="28"/>
        </w:rPr>
        <w:t xml:space="preserve"> Относится к  многолетним травянистым растениям. Его выращивают в поле. У тимофеевки  есть: цветок, стебель с листьями,  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 xml:space="preserve">мочковатый корень. тимофеевку используют  как  корм для домашних животных. </w:t>
      </w:r>
      <w:r w:rsidRPr="00D62A80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Кроме коров, тимофеевка идёт в пищу лошадям и многим домашним питомцам: кроликам, морским свинкам, шиншиллам и дегу.</w:t>
      </w:r>
    </w:p>
    <w:p w:rsidR="000C14CB" w:rsidRDefault="000C14CB" w:rsidP="000805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b/>
          <w:sz w:val="28"/>
          <w:szCs w:val="28"/>
        </w:rPr>
        <w:t xml:space="preserve">кормовая свёкла. </w:t>
      </w:r>
      <w:r>
        <w:rPr>
          <w:rFonts w:ascii="Times New Roman" w:hAnsi="Times New Roman"/>
          <w:sz w:val="28"/>
          <w:szCs w:val="28"/>
        </w:rPr>
        <w:t xml:space="preserve"> Относится к  двулетним  травянистым растениям. Его выращивают в поле. У свёклы  есть: цветок, стебель с листьями, корнеплод. Свёклу используют  как  корм для домашних животных. </w:t>
      </w:r>
    </w:p>
    <w:p w:rsidR="000C14CB" w:rsidRPr="00DB0BC8" w:rsidRDefault="000C14CB" w:rsidP="00080576">
      <w:pPr>
        <w:rPr>
          <w:rFonts w:ascii="Times New Roman" w:hAnsi="Times New Roman"/>
          <w:b/>
          <w:sz w:val="28"/>
          <w:szCs w:val="28"/>
        </w:rPr>
      </w:pPr>
      <w:r w:rsidRPr="00DB0BC8">
        <w:rPr>
          <w:rFonts w:ascii="Times New Roman" w:hAnsi="Times New Roman"/>
          <w:b/>
          <w:sz w:val="28"/>
          <w:szCs w:val="28"/>
        </w:rPr>
        <w:t>3 группа</w:t>
      </w:r>
    </w:p>
    <w:p w:rsidR="000C14CB" w:rsidRDefault="000C14CB" w:rsidP="007874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b/>
          <w:sz w:val="28"/>
          <w:szCs w:val="28"/>
        </w:rPr>
        <w:t>лён.</w:t>
      </w:r>
      <w:r>
        <w:rPr>
          <w:rFonts w:ascii="Times New Roman" w:hAnsi="Times New Roman"/>
          <w:sz w:val="28"/>
          <w:szCs w:val="28"/>
        </w:rPr>
        <w:t xml:space="preserve"> Это травянистое растение. Его выращивают в поле. У льна  есть: цветок, стебель с листьями,  корень. Лён  используют   для изготовления  волокна, из которого делают ткань. Из семян льна делают масло.</w:t>
      </w:r>
    </w:p>
    <w:p w:rsidR="000C14CB" w:rsidRDefault="000C14CB" w:rsidP="00787451">
      <w:pPr>
        <w:rPr>
          <w:rFonts w:ascii="Times New Roman" w:hAnsi="Times New Roman"/>
          <w:sz w:val="28"/>
          <w:szCs w:val="28"/>
        </w:rPr>
      </w:pPr>
    </w:p>
    <w:p w:rsidR="000C14CB" w:rsidRPr="00787451" w:rsidRDefault="000C14CB" w:rsidP="00B1434D">
      <w:pPr>
        <w:rPr>
          <w:rFonts w:ascii="Times New Roman" w:hAnsi="Times New Roman"/>
          <w:b/>
          <w:sz w:val="28"/>
          <w:szCs w:val="28"/>
        </w:rPr>
      </w:pPr>
    </w:p>
    <w:p w:rsidR="000C14CB" w:rsidRDefault="000C14CB" w:rsidP="00DB0B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b/>
          <w:sz w:val="28"/>
          <w:szCs w:val="28"/>
        </w:rPr>
        <w:t>хлопчатник.</w:t>
      </w:r>
      <w:r>
        <w:rPr>
          <w:rFonts w:ascii="Times New Roman" w:hAnsi="Times New Roman"/>
          <w:sz w:val="28"/>
          <w:szCs w:val="28"/>
        </w:rPr>
        <w:t xml:space="preserve"> Это кустарник.  Его выращивают в поле. У хлопка есть: цветок, на месте его образуется коробочка с семенами покрытыми волосками- волокнами, похожими на вату, стебель с листьями,  корень. Хлопчатник  используют   для изготовления ткани.</w:t>
      </w:r>
      <w:r w:rsidRPr="00152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семян хлопчатника делают масло.</w:t>
      </w:r>
    </w:p>
    <w:p w:rsidR="000C14CB" w:rsidRDefault="000C14CB" w:rsidP="00DB0BC8">
      <w:pPr>
        <w:rPr>
          <w:rFonts w:ascii="Times New Roman" w:hAnsi="Times New Roman"/>
          <w:sz w:val="28"/>
          <w:szCs w:val="28"/>
        </w:rPr>
      </w:pPr>
    </w:p>
    <w:p w:rsidR="000C14CB" w:rsidRDefault="000C14CB" w:rsidP="00DB0B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03924">
        <w:rPr>
          <w:rFonts w:ascii="Times New Roman" w:hAnsi="Times New Roman"/>
          <w:b/>
          <w:sz w:val="28"/>
          <w:szCs w:val="28"/>
        </w:rPr>
        <w:t>Закрепление</w:t>
      </w:r>
    </w:p>
    <w:p w:rsidR="000C14CB" w:rsidRPr="00F03924" w:rsidRDefault="000C14CB" w:rsidP="00DB0B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Какие ещё группы культурных растений ты знаешь?</w:t>
      </w:r>
    </w:p>
    <w:p w:rsidR="000C14CB" w:rsidRDefault="000C14CB" w:rsidP="00F03924">
      <w:pPr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1.Овощ-…………………………………………………………….</w:t>
      </w:r>
    </w:p>
    <w:p w:rsidR="000C14CB" w:rsidRDefault="000C14CB" w:rsidP="00F03924">
      <w:pPr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2. Плод-……………………………………………………………..</w:t>
      </w:r>
    </w:p>
    <w:p w:rsidR="000C14CB" w:rsidRDefault="000C14CB" w:rsidP="00F03924">
      <w:pPr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3. Цвет……………………………………………………………….</w:t>
      </w:r>
    </w:p>
    <w:p w:rsidR="000C14CB" w:rsidRDefault="000C14CB" w:rsidP="00F03924">
      <w:pPr>
        <w:rPr>
          <w:rFonts w:ascii="Times New Roman" w:hAnsi="Times New Roman"/>
          <w:b/>
          <w:sz w:val="28"/>
          <w:szCs w:val="28"/>
        </w:rPr>
      </w:pPr>
      <w:r w:rsidRPr="00F03924">
        <w:rPr>
          <w:rFonts w:ascii="Times New Roman" w:hAnsi="Times New Roman"/>
          <w:b/>
          <w:sz w:val="28"/>
          <w:szCs w:val="28"/>
        </w:rPr>
        <w:t>Закрепление</w:t>
      </w:r>
    </w:p>
    <w:p w:rsidR="000C14CB" w:rsidRPr="00F03924" w:rsidRDefault="000C14CB" w:rsidP="00F039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Какие ещё группы культурных растений ты знаешь?</w:t>
      </w:r>
    </w:p>
    <w:p w:rsidR="000C14CB" w:rsidRDefault="000C14CB" w:rsidP="00F03924">
      <w:pPr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1.Овощ-…………………………………………………………….</w:t>
      </w:r>
    </w:p>
    <w:p w:rsidR="000C14CB" w:rsidRDefault="000C14CB" w:rsidP="00F03924">
      <w:pPr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2. Плод-……………………………………………………………..</w:t>
      </w:r>
    </w:p>
    <w:p w:rsidR="000C14CB" w:rsidRDefault="000C14CB" w:rsidP="00F039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3. Цвет……………………………………………………………….</w:t>
      </w:r>
    </w:p>
    <w:p w:rsidR="000C14CB" w:rsidRDefault="000C14CB" w:rsidP="00F03924">
      <w:pPr>
        <w:rPr>
          <w:rFonts w:ascii="Times New Roman" w:hAnsi="Times New Roman"/>
          <w:sz w:val="28"/>
          <w:szCs w:val="28"/>
        </w:rPr>
      </w:pPr>
    </w:p>
    <w:p w:rsidR="000C14CB" w:rsidRDefault="000C14CB" w:rsidP="00F03924">
      <w:pPr>
        <w:rPr>
          <w:rFonts w:ascii="Times New Roman" w:hAnsi="Times New Roman"/>
          <w:b/>
          <w:sz w:val="28"/>
          <w:szCs w:val="28"/>
        </w:rPr>
      </w:pPr>
      <w:r w:rsidRPr="00F03924">
        <w:rPr>
          <w:rFonts w:ascii="Times New Roman" w:hAnsi="Times New Roman"/>
          <w:b/>
          <w:sz w:val="28"/>
          <w:szCs w:val="28"/>
        </w:rPr>
        <w:t>Закрепление</w:t>
      </w:r>
    </w:p>
    <w:p w:rsidR="000C14CB" w:rsidRPr="00F03924" w:rsidRDefault="000C14CB" w:rsidP="00F039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Какие ещё группы культурных растений ты знаешь?</w:t>
      </w:r>
    </w:p>
    <w:p w:rsidR="000C14CB" w:rsidRDefault="000C14CB" w:rsidP="00F03924">
      <w:pPr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1.Овощ-…………………………………………………………….</w:t>
      </w:r>
    </w:p>
    <w:p w:rsidR="000C14CB" w:rsidRDefault="000C14CB" w:rsidP="00F03924">
      <w:pPr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2. Плод-……………………………………………………………..</w:t>
      </w:r>
    </w:p>
    <w:p w:rsidR="000C14CB" w:rsidRPr="00F03924" w:rsidRDefault="000C14CB" w:rsidP="00F039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3. Цвет……………………………………………………………….</w:t>
      </w:r>
    </w:p>
    <w:sectPr w:rsidR="000C14CB" w:rsidRPr="00F03924" w:rsidSect="00C91960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98C"/>
    <w:multiLevelType w:val="hybridMultilevel"/>
    <w:tmpl w:val="F74A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075AD3"/>
    <w:multiLevelType w:val="multilevel"/>
    <w:tmpl w:val="2A4C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E3112"/>
    <w:multiLevelType w:val="multilevel"/>
    <w:tmpl w:val="98B4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C5284"/>
    <w:multiLevelType w:val="multilevel"/>
    <w:tmpl w:val="C1F4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26EE8"/>
    <w:multiLevelType w:val="multilevel"/>
    <w:tmpl w:val="259E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0229A8"/>
    <w:multiLevelType w:val="hybridMultilevel"/>
    <w:tmpl w:val="A5541568"/>
    <w:lvl w:ilvl="0" w:tplc="8854937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0C1B3D"/>
    <w:multiLevelType w:val="multilevel"/>
    <w:tmpl w:val="55E8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1B034F"/>
    <w:multiLevelType w:val="hybridMultilevel"/>
    <w:tmpl w:val="3D46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36913"/>
    <w:multiLevelType w:val="multilevel"/>
    <w:tmpl w:val="B1FA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00524A"/>
    <w:multiLevelType w:val="hybridMultilevel"/>
    <w:tmpl w:val="69FA2ABC"/>
    <w:lvl w:ilvl="0" w:tplc="D29A0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DC1D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D653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AF81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1CD3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4E21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223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3E4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AE86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AC14D12"/>
    <w:multiLevelType w:val="hybridMultilevel"/>
    <w:tmpl w:val="86C4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211EDD"/>
    <w:multiLevelType w:val="multilevel"/>
    <w:tmpl w:val="6E42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CB1709"/>
    <w:multiLevelType w:val="multilevel"/>
    <w:tmpl w:val="E792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35C"/>
    <w:rsid w:val="00001199"/>
    <w:rsid w:val="00034E9F"/>
    <w:rsid w:val="0003676B"/>
    <w:rsid w:val="00045C01"/>
    <w:rsid w:val="00053B16"/>
    <w:rsid w:val="00080576"/>
    <w:rsid w:val="000B05F4"/>
    <w:rsid w:val="000B74F9"/>
    <w:rsid w:val="000C0DFC"/>
    <w:rsid w:val="000C14CB"/>
    <w:rsid w:val="000C6235"/>
    <w:rsid w:val="000D4608"/>
    <w:rsid w:val="000F4F07"/>
    <w:rsid w:val="00110F9F"/>
    <w:rsid w:val="00115400"/>
    <w:rsid w:val="00116796"/>
    <w:rsid w:val="00131459"/>
    <w:rsid w:val="001417F7"/>
    <w:rsid w:val="001443FC"/>
    <w:rsid w:val="0015228F"/>
    <w:rsid w:val="001B1AA1"/>
    <w:rsid w:val="001D25EE"/>
    <w:rsid w:val="001E74DC"/>
    <w:rsid w:val="002038D5"/>
    <w:rsid w:val="00215F32"/>
    <w:rsid w:val="00221B48"/>
    <w:rsid w:val="0024407D"/>
    <w:rsid w:val="0026512E"/>
    <w:rsid w:val="00290122"/>
    <w:rsid w:val="002A3D9B"/>
    <w:rsid w:val="002A73C4"/>
    <w:rsid w:val="002C1B47"/>
    <w:rsid w:val="002D3BD0"/>
    <w:rsid w:val="0031635E"/>
    <w:rsid w:val="00317C57"/>
    <w:rsid w:val="00322C24"/>
    <w:rsid w:val="00336705"/>
    <w:rsid w:val="003445F4"/>
    <w:rsid w:val="003469C1"/>
    <w:rsid w:val="003510B0"/>
    <w:rsid w:val="00351909"/>
    <w:rsid w:val="00355C7F"/>
    <w:rsid w:val="00371523"/>
    <w:rsid w:val="00371E7F"/>
    <w:rsid w:val="00376664"/>
    <w:rsid w:val="00377A50"/>
    <w:rsid w:val="00380AB4"/>
    <w:rsid w:val="003C56BD"/>
    <w:rsid w:val="003D614D"/>
    <w:rsid w:val="00403F1D"/>
    <w:rsid w:val="00411946"/>
    <w:rsid w:val="0043111B"/>
    <w:rsid w:val="004B02AF"/>
    <w:rsid w:val="004C155F"/>
    <w:rsid w:val="004D1FB6"/>
    <w:rsid w:val="004D37EB"/>
    <w:rsid w:val="004F1149"/>
    <w:rsid w:val="00544DE5"/>
    <w:rsid w:val="00596703"/>
    <w:rsid w:val="005E1CC7"/>
    <w:rsid w:val="006076CC"/>
    <w:rsid w:val="00617721"/>
    <w:rsid w:val="00624C3D"/>
    <w:rsid w:val="0064022D"/>
    <w:rsid w:val="006856FE"/>
    <w:rsid w:val="006C7BC2"/>
    <w:rsid w:val="006E373F"/>
    <w:rsid w:val="006F38A4"/>
    <w:rsid w:val="00700C37"/>
    <w:rsid w:val="00704488"/>
    <w:rsid w:val="00705CA6"/>
    <w:rsid w:val="007145AF"/>
    <w:rsid w:val="007147F2"/>
    <w:rsid w:val="007163CF"/>
    <w:rsid w:val="0072234B"/>
    <w:rsid w:val="00735045"/>
    <w:rsid w:val="007428C2"/>
    <w:rsid w:val="00742E08"/>
    <w:rsid w:val="00746F6F"/>
    <w:rsid w:val="00747588"/>
    <w:rsid w:val="0075735C"/>
    <w:rsid w:val="007573DD"/>
    <w:rsid w:val="00787451"/>
    <w:rsid w:val="007A6DC3"/>
    <w:rsid w:val="007E419E"/>
    <w:rsid w:val="00830268"/>
    <w:rsid w:val="008E6926"/>
    <w:rsid w:val="008F436D"/>
    <w:rsid w:val="00960D0A"/>
    <w:rsid w:val="00965B57"/>
    <w:rsid w:val="009E0A57"/>
    <w:rsid w:val="00A06BA0"/>
    <w:rsid w:val="00A320F8"/>
    <w:rsid w:val="00A700E7"/>
    <w:rsid w:val="00AC7E37"/>
    <w:rsid w:val="00AE1FB1"/>
    <w:rsid w:val="00AF45BE"/>
    <w:rsid w:val="00B00510"/>
    <w:rsid w:val="00B10820"/>
    <w:rsid w:val="00B1434D"/>
    <w:rsid w:val="00B3344F"/>
    <w:rsid w:val="00B411C4"/>
    <w:rsid w:val="00BA4F89"/>
    <w:rsid w:val="00BB0703"/>
    <w:rsid w:val="00BD01F0"/>
    <w:rsid w:val="00C01110"/>
    <w:rsid w:val="00C122A0"/>
    <w:rsid w:val="00C34D5C"/>
    <w:rsid w:val="00C54153"/>
    <w:rsid w:val="00C62755"/>
    <w:rsid w:val="00C870E1"/>
    <w:rsid w:val="00C91960"/>
    <w:rsid w:val="00CC4217"/>
    <w:rsid w:val="00CC735F"/>
    <w:rsid w:val="00CF321D"/>
    <w:rsid w:val="00CF5A63"/>
    <w:rsid w:val="00D02F7C"/>
    <w:rsid w:val="00D27E81"/>
    <w:rsid w:val="00D35C63"/>
    <w:rsid w:val="00D62A80"/>
    <w:rsid w:val="00D81ECA"/>
    <w:rsid w:val="00D906F8"/>
    <w:rsid w:val="00D970E6"/>
    <w:rsid w:val="00DA0EB7"/>
    <w:rsid w:val="00DA40EC"/>
    <w:rsid w:val="00DB0BC8"/>
    <w:rsid w:val="00DC622D"/>
    <w:rsid w:val="00DD322C"/>
    <w:rsid w:val="00E04B53"/>
    <w:rsid w:val="00E0658F"/>
    <w:rsid w:val="00E16505"/>
    <w:rsid w:val="00E377E8"/>
    <w:rsid w:val="00E85468"/>
    <w:rsid w:val="00E876C2"/>
    <w:rsid w:val="00E95175"/>
    <w:rsid w:val="00EE2DBB"/>
    <w:rsid w:val="00F03924"/>
    <w:rsid w:val="00F963E1"/>
    <w:rsid w:val="00FA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14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0EB7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4D37EB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7223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764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75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75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75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02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2066C5"/>
                                    <w:left w:val="single" w:sz="6" w:space="11" w:color="2066C5"/>
                                    <w:bottom w:val="single" w:sz="6" w:space="11" w:color="2066C5"/>
                                    <w:right w:val="single" w:sz="6" w:space="11" w:color="2066C5"/>
                                  </w:divBdr>
                                  <w:divsChild>
                                    <w:div w:id="204702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2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02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02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02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02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02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02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02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027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02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027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702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02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02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02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02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702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02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02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02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02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702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02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02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02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02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702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02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02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02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02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702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02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02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02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02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702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02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02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02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027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702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02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027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027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02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702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02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02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02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02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702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02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027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02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02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702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02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02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02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02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702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02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02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027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02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702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02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02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02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02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702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02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027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02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02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70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02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02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02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02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702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02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02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027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02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702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02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02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02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02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702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02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02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027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02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702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027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02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02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02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702765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0275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75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75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75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76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76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76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0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0276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76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76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2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763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75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75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75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75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75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75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75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76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76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76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76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76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2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829</TotalTime>
  <Pages>18</Pages>
  <Words>2620</Words>
  <Characters>14940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Таня</cp:lastModifiedBy>
  <cp:revision>81</cp:revision>
  <dcterms:created xsi:type="dcterms:W3CDTF">2015-01-09T17:05:00Z</dcterms:created>
  <dcterms:modified xsi:type="dcterms:W3CDTF">2018-10-10T12:56:00Z</dcterms:modified>
</cp:coreProperties>
</file>