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AF" w:rsidRPr="00970A09" w:rsidRDefault="00DE15AF" w:rsidP="00970A09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Станция 1 «Ударение».</w:t>
      </w:r>
    </w:p>
    <w:p w:rsidR="00DE15AF" w:rsidRPr="002771DE" w:rsidRDefault="00DE15AF" w:rsidP="00970A09">
      <w:pPr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>1 класс. Поставить ударение в словах. (Раздаются карточки со словами).</w:t>
      </w:r>
    </w:p>
    <w:p w:rsidR="00DE15AF" w:rsidRPr="002771DE" w:rsidRDefault="00DE15AF" w:rsidP="00970A09">
      <w:pPr>
        <w:rPr>
          <w:rFonts w:ascii="Times New Roman" w:hAnsi="Times New Roman" w:cs="Times New Roman"/>
          <w:sz w:val="24"/>
          <w:szCs w:val="24"/>
        </w:rPr>
        <w:sectPr w:rsidR="00DE15AF" w:rsidRPr="002771DE" w:rsidSect="003464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5AF" w:rsidRPr="002771DE" w:rsidRDefault="00DE15AF" w:rsidP="00970A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Школа</w:t>
      </w:r>
    </w:p>
    <w:p w:rsidR="00DE15AF" w:rsidRPr="002771DE" w:rsidRDefault="00DE15AF" w:rsidP="00970A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Пенал.</w:t>
      </w:r>
    </w:p>
    <w:p w:rsidR="00DE15AF" w:rsidRPr="002771DE" w:rsidRDefault="00DE15AF" w:rsidP="00970A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Линейка.</w:t>
      </w:r>
    </w:p>
    <w:p w:rsidR="00DE15AF" w:rsidRPr="002771DE" w:rsidRDefault="00DE15AF" w:rsidP="00970A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Тетрадь.</w:t>
      </w:r>
    </w:p>
    <w:p w:rsidR="00DE15AF" w:rsidRPr="002771DE" w:rsidRDefault="00DE15AF" w:rsidP="00970A09">
      <w:pPr>
        <w:rPr>
          <w:rFonts w:ascii="Times New Roman" w:hAnsi="Times New Roman" w:cs="Times New Roman"/>
          <w:sz w:val="24"/>
          <w:szCs w:val="24"/>
        </w:rPr>
        <w:sectPr w:rsidR="00DE15AF" w:rsidRPr="002771DE" w:rsidSect="009269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15AF" w:rsidRPr="002771DE" w:rsidRDefault="00DE15AF" w:rsidP="00970A09">
      <w:pPr>
        <w:rPr>
          <w:rFonts w:ascii="Times New Roman" w:hAnsi="Times New Roman" w:cs="Times New Roman"/>
          <w:sz w:val="24"/>
          <w:szCs w:val="24"/>
        </w:rPr>
      </w:pPr>
    </w:p>
    <w:p w:rsidR="00DE15AF" w:rsidRPr="002771DE" w:rsidRDefault="00DE15AF" w:rsidP="00970A09">
      <w:pPr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>2  класс. Поставить ударение в словах.</w:t>
      </w:r>
    </w:p>
    <w:p w:rsidR="00DE15AF" w:rsidRPr="002771DE" w:rsidRDefault="00DE15AF" w:rsidP="00970A09">
      <w:pPr>
        <w:rPr>
          <w:rFonts w:ascii="Times New Roman" w:hAnsi="Times New Roman" w:cs="Times New Roman"/>
          <w:sz w:val="24"/>
          <w:szCs w:val="24"/>
        </w:rPr>
        <w:sectPr w:rsidR="00DE15AF" w:rsidRPr="002771DE" w:rsidSect="009269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5AF" w:rsidRDefault="00DE15AF" w:rsidP="00970A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 xml:space="preserve">Школьный.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Ученик</w:t>
      </w:r>
    </w:p>
    <w:p w:rsidR="00DE15AF" w:rsidRPr="002771DE" w:rsidRDefault="00DE15AF" w:rsidP="00970A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Карандаш.                                      Ручка.</w:t>
      </w:r>
    </w:p>
    <w:p w:rsidR="00DE15AF" w:rsidRPr="002771DE" w:rsidRDefault="00DE15AF" w:rsidP="00970A09">
      <w:pPr>
        <w:rPr>
          <w:rFonts w:ascii="Times New Roman" w:hAnsi="Times New Roman" w:cs="Times New Roman"/>
          <w:sz w:val="24"/>
          <w:szCs w:val="24"/>
        </w:rPr>
      </w:pPr>
    </w:p>
    <w:p w:rsidR="00DE15AF" w:rsidRPr="002771DE" w:rsidRDefault="00DE15AF" w:rsidP="00970A09">
      <w:pPr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>3 класс. Записать слова на тему школа, поставить ударение.</w:t>
      </w:r>
    </w:p>
    <w:p w:rsidR="00DE15AF" w:rsidRDefault="00DE15AF" w:rsidP="00970A09">
      <w:pPr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>4 класс. Записать слова с ударением на первом, втором, третьем слоге на тему школа, поставить ударение.</w:t>
      </w:r>
    </w:p>
    <w:p w:rsidR="00DE15AF" w:rsidRDefault="00DE15AF" w:rsidP="00970A09">
      <w:pPr>
        <w:rPr>
          <w:rFonts w:ascii="Times New Roman" w:hAnsi="Times New Roman" w:cs="Times New Roman"/>
          <w:sz w:val="24"/>
          <w:szCs w:val="24"/>
        </w:rPr>
      </w:pPr>
    </w:p>
    <w:p w:rsidR="00DE15AF" w:rsidRPr="000F54B8" w:rsidRDefault="00DE15AF" w:rsidP="000F54B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4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Станция 2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F54B8">
        <w:rPr>
          <w:rFonts w:ascii="Times New Roman" w:hAnsi="Times New Roman" w:cs="Times New Roman"/>
          <w:b/>
          <w:bCs/>
          <w:sz w:val="24"/>
          <w:szCs w:val="24"/>
          <w:u w:val="single"/>
        </w:rPr>
        <w:t>Омографы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0F54B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>1 класс.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Пересохла глина,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Рассердилась Нина: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-Не мука, а мука,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Поварам наука.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>2 класс.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Косит косец,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А зайчишка косит,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 xml:space="preserve">Трусит трусишка, 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А ослик трусит.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>3 класс.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Скорей, сестра, на рыб взгляни,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Попались на крючок они.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В ведерко руку окуни,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Не бойся, это окуни.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>4 класс.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771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Сосульки, как носы у цапель,</w:t>
      </w:r>
      <w:r w:rsidRPr="002771D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771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 тают, словно карамель.</w:t>
      </w:r>
      <w:r w:rsidRPr="002771D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771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 слышу звон апрельских капель</w:t>
      </w:r>
      <w:r w:rsidRPr="002771D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771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Поёт весенняя капель.</w:t>
      </w:r>
    </w:p>
    <w:p w:rsidR="00DE15AF" w:rsidRPr="002771DE" w:rsidRDefault="00DE15AF" w:rsidP="00970A09">
      <w:pPr>
        <w:rPr>
          <w:rFonts w:ascii="Times New Roman" w:hAnsi="Times New Roman" w:cs="Times New Roman"/>
          <w:sz w:val="24"/>
          <w:szCs w:val="24"/>
        </w:rPr>
      </w:pPr>
    </w:p>
    <w:p w:rsidR="00DE15AF" w:rsidRDefault="00DE15AF" w:rsidP="000F54B8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E15AF" w:rsidRDefault="00DE15AF" w:rsidP="000F54B8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E15AF" w:rsidRDefault="00DE15AF" w:rsidP="000F54B8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E15AF" w:rsidRPr="00B35DD5" w:rsidRDefault="00DE15AF" w:rsidP="000F54B8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35D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Станция 3 «Слова-анаграммы».</w:t>
      </w:r>
    </w:p>
    <w:p w:rsidR="00DE15AF" w:rsidRDefault="00DE15AF" w:rsidP="00970A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>1 класс.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Липа-пила.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Гора – рога.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Дог – год.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Карета – ракета.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>2 класс.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Палка – лапка.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Пони – пион.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Клоун – уклон.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Насос – сосна.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>3 класс.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Арфа – фара.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Шпала – лапша.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Сани – анис.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Рамка – марка.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>4 класс.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Рифма – фирма.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Росинка – соринка.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Мошкара – ромашка.</w:t>
      </w:r>
    </w:p>
    <w:p w:rsidR="00DE15AF" w:rsidRPr="002771DE" w:rsidRDefault="00DE15AF" w:rsidP="000F5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E">
        <w:rPr>
          <w:rFonts w:ascii="Times New Roman" w:hAnsi="Times New Roman" w:cs="Times New Roman"/>
          <w:b/>
          <w:bCs/>
          <w:sz w:val="24"/>
          <w:szCs w:val="24"/>
        </w:rPr>
        <w:t>Кабан – банка.</w:t>
      </w:r>
    </w:p>
    <w:p w:rsidR="00DE15AF" w:rsidRDefault="00DE15AF" w:rsidP="000F54B8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15AF" w:rsidRPr="00B35DD5" w:rsidRDefault="00DE15AF" w:rsidP="000F54B8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35D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Станция 4 </w:t>
      </w:r>
      <w:r w:rsidRPr="00B35D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«Доскажи словечко».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Нет конца у строчки,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Где стоят три точки…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Кто придумает конец,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Тот и будет… (молодец)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То я в клетку, то в линейку,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Написать по ним сумей-ка,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Можешь и нарисовать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Называюсь я….(тетрадь)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Я с собой её ношу,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Не макаю, не пишу,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Замечательная штучка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Самопишущая …(ручка)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Чтобы я тебя повёз,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Мне не нужен овёс.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Накорми меня бензином, на копытца дай резину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И тогда, поднявши пыль,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Побежит… (автомобиль)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Без разгона ввысь взлетаю,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Стрекозу напоминаю.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Отправляется в полёт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Наш проворный … (вертолёт)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Тучек нет на горизонте,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Но раскрылся в небе зонтик,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Через несколько минут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Опустился … (парашют)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Ясным утром вдоль дороги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На траве блестит роса.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По дороге едут ноги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И бегут два колеса.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У загадки есть ответ –</w:t>
      </w:r>
    </w:p>
    <w:p w:rsidR="00DE15AF" w:rsidRPr="002771DE" w:rsidRDefault="00DE15AF" w:rsidP="000F54B8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DE">
        <w:rPr>
          <w:rFonts w:ascii="Times New Roman" w:hAnsi="Times New Roman" w:cs="Times New Roman"/>
          <w:color w:val="000000"/>
          <w:sz w:val="24"/>
          <w:szCs w:val="24"/>
        </w:rPr>
        <w:t>Это мой …(велосипед)</w:t>
      </w:r>
    </w:p>
    <w:p w:rsidR="00DE15AF" w:rsidRDefault="00DE15AF" w:rsidP="00970A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15AF" w:rsidRPr="006112F3" w:rsidRDefault="00DE15AF" w:rsidP="000F54B8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12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Станция 5 «</w:t>
      </w:r>
      <w:r w:rsidRPr="006112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Поставь ударение в подчеркнутых словах».</w:t>
      </w:r>
    </w:p>
    <w:p w:rsidR="00DE15AF" w:rsidRPr="002771DE" w:rsidRDefault="00DE15AF" w:rsidP="000F54B8">
      <w:pPr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>Мама</w:t>
      </w:r>
      <w:r w:rsidRPr="002771DE">
        <w:rPr>
          <w:rFonts w:ascii="Times New Roman" w:hAnsi="Times New Roman" w:cs="Times New Roman"/>
          <w:sz w:val="24"/>
          <w:szCs w:val="24"/>
          <w:u w:val="single"/>
        </w:rPr>
        <w:t xml:space="preserve"> взяла</w:t>
      </w:r>
      <w:r w:rsidRPr="002771DE">
        <w:rPr>
          <w:rFonts w:ascii="Times New Roman" w:hAnsi="Times New Roman" w:cs="Times New Roman"/>
          <w:sz w:val="24"/>
          <w:szCs w:val="24"/>
        </w:rPr>
        <w:t xml:space="preserve"> книгу.</w:t>
      </w:r>
    </w:p>
    <w:p w:rsidR="00DE15AF" w:rsidRPr="002771DE" w:rsidRDefault="00DE15AF" w:rsidP="000F54B8">
      <w:pPr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>Звонит телефон.</w:t>
      </w:r>
    </w:p>
    <w:p w:rsidR="00DE15AF" w:rsidRPr="002771DE" w:rsidRDefault="00DE15AF" w:rsidP="000F54B8">
      <w:pPr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  <w:u w:val="single"/>
        </w:rPr>
        <w:t>Звонят</w:t>
      </w:r>
      <w:r w:rsidRPr="002771DE">
        <w:rPr>
          <w:rFonts w:ascii="Times New Roman" w:hAnsi="Times New Roman" w:cs="Times New Roman"/>
          <w:sz w:val="24"/>
          <w:szCs w:val="24"/>
        </w:rPr>
        <w:t xml:space="preserve"> в дверь.</w:t>
      </w:r>
    </w:p>
    <w:p w:rsidR="00DE15AF" w:rsidRPr="002771DE" w:rsidRDefault="00DE15AF" w:rsidP="000F54B8">
      <w:pPr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 xml:space="preserve">Девочка </w:t>
      </w:r>
      <w:r w:rsidRPr="002771DE">
        <w:rPr>
          <w:rFonts w:ascii="Times New Roman" w:hAnsi="Times New Roman" w:cs="Times New Roman"/>
          <w:sz w:val="24"/>
          <w:szCs w:val="24"/>
          <w:u w:val="single"/>
        </w:rPr>
        <w:t>спала</w:t>
      </w:r>
      <w:r w:rsidRPr="002771DE">
        <w:rPr>
          <w:rFonts w:ascii="Times New Roman" w:hAnsi="Times New Roman" w:cs="Times New Roman"/>
          <w:sz w:val="24"/>
          <w:szCs w:val="24"/>
        </w:rPr>
        <w:t xml:space="preserve"> крепким сном.</w:t>
      </w:r>
    </w:p>
    <w:p w:rsidR="00DE15AF" w:rsidRPr="002771DE" w:rsidRDefault="00DE15AF" w:rsidP="000F54B8">
      <w:pPr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 xml:space="preserve">К вечеру жара </w:t>
      </w:r>
      <w:r w:rsidRPr="002771DE">
        <w:rPr>
          <w:rFonts w:ascii="Times New Roman" w:hAnsi="Times New Roman" w:cs="Times New Roman"/>
          <w:sz w:val="24"/>
          <w:szCs w:val="24"/>
          <w:u w:val="single"/>
        </w:rPr>
        <w:t>спала.</w:t>
      </w:r>
    </w:p>
    <w:p w:rsidR="00DE15AF" w:rsidRPr="002771DE" w:rsidRDefault="00DE15AF" w:rsidP="000F54B8">
      <w:pPr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 xml:space="preserve">Катя </w:t>
      </w:r>
      <w:r w:rsidRPr="002771DE">
        <w:rPr>
          <w:rFonts w:ascii="Times New Roman" w:hAnsi="Times New Roman" w:cs="Times New Roman"/>
          <w:sz w:val="24"/>
          <w:szCs w:val="24"/>
          <w:u w:val="single"/>
        </w:rPr>
        <w:t>дала</w:t>
      </w:r>
      <w:r w:rsidRPr="002771DE">
        <w:rPr>
          <w:rFonts w:ascii="Times New Roman" w:hAnsi="Times New Roman" w:cs="Times New Roman"/>
          <w:sz w:val="24"/>
          <w:szCs w:val="24"/>
        </w:rPr>
        <w:t xml:space="preserve"> тетрадь Маше.</w:t>
      </w:r>
    </w:p>
    <w:p w:rsidR="00DE15AF" w:rsidRDefault="00DE15AF" w:rsidP="000F54B8">
      <w:pPr>
        <w:rPr>
          <w:rFonts w:ascii="Times New Roman" w:hAnsi="Times New Roman" w:cs="Times New Roman"/>
          <w:sz w:val="24"/>
          <w:szCs w:val="24"/>
        </w:rPr>
      </w:pPr>
      <w:r w:rsidRPr="002771DE">
        <w:rPr>
          <w:rFonts w:ascii="Times New Roman" w:hAnsi="Times New Roman" w:cs="Times New Roman"/>
          <w:sz w:val="24"/>
          <w:szCs w:val="24"/>
        </w:rPr>
        <w:t>Для 1 класса-2 предложения, для 2 – 3 предложения, для 3 класса -4 предложения, для 4 класса - все предложения.</w:t>
      </w:r>
    </w:p>
    <w:p w:rsidR="00DE15AF" w:rsidRPr="006112F3" w:rsidRDefault="00DE15AF" w:rsidP="006112F3">
      <w:pPr>
        <w:pStyle w:val="ListParagraph"/>
        <w:ind w:left="4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112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Станция 6 « </w:t>
      </w:r>
      <w:r w:rsidRPr="006112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Шарады».</w:t>
      </w:r>
    </w:p>
    <w:p w:rsidR="00DE15AF" w:rsidRDefault="00DE15AF" w:rsidP="006112F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5AF" w:rsidRPr="002771DE" w:rsidRDefault="00DE15AF" w:rsidP="006112F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Шарады выбирают по ЗУНам учащихся.</w:t>
      </w:r>
    </w:p>
    <w:p w:rsidR="00DE15AF" w:rsidRPr="002771DE" w:rsidRDefault="00DE15AF" w:rsidP="006112F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Начало – нота.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Потом – оленя украшенье,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А вместе – место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Оживленного движенья.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 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rPr>
          <w:rFonts w:ascii="Times New Roman" w:hAnsi="Times New Roman" w:cs="Times New Roman"/>
          <w:i/>
          <w:iCs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i/>
          <w:iCs/>
          <w:color w:val="003737"/>
          <w:sz w:val="24"/>
          <w:szCs w:val="24"/>
        </w:rPr>
        <w:t>(Дорога.)</w:t>
      </w:r>
    </w:p>
    <w:p w:rsidR="00DE15AF" w:rsidRPr="002771DE" w:rsidRDefault="00DE15AF" w:rsidP="006112F3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hAnsi="Times New Roman" w:cs="Times New Roman"/>
          <w:color w:val="003737"/>
          <w:sz w:val="24"/>
          <w:szCs w:val="24"/>
        </w:rPr>
      </w:pPr>
      <w:r w:rsidRPr="00D80F62">
        <w:rPr>
          <w:rFonts w:ascii="Times New Roman" w:hAnsi="Times New Roman" w:cs="Times New Roman"/>
          <w:noProof/>
          <w:color w:val="003737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igrovaia.ru/sharadyi/046.jpg" style="width:249.75pt;height:158.25pt;visibility:visible">
            <v:imagedata r:id="rId5" o:title=""/>
          </v:shape>
        </w:pict>
      </w:r>
    </w:p>
    <w:p w:rsidR="00DE15AF" w:rsidRPr="002771DE" w:rsidRDefault="00DE15AF" w:rsidP="006112F3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 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С «м» расту я на гряде,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С «р» я ползаю в воде.</w:t>
      </w:r>
    </w:p>
    <w:p w:rsidR="00DE15AF" w:rsidRPr="002771DE" w:rsidRDefault="00DE15AF" w:rsidP="006112F3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i/>
          <w:iCs/>
          <w:color w:val="003737"/>
          <w:sz w:val="24"/>
          <w:szCs w:val="24"/>
        </w:rPr>
        <w:t>(Мак, рак.)</w:t>
      </w:r>
    </w:p>
    <w:p w:rsidR="00DE15AF" w:rsidRPr="002771DE" w:rsidRDefault="00DE15AF" w:rsidP="006112F3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hAnsi="Times New Roman" w:cs="Times New Roman"/>
          <w:color w:val="003737"/>
          <w:sz w:val="24"/>
          <w:szCs w:val="24"/>
        </w:rPr>
      </w:pPr>
      <w:r w:rsidRPr="00D80F62">
        <w:rPr>
          <w:rFonts w:ascii="Times New Roman" w:hAnsi="Times New Roman" w:cs="Times New Roman"/>
          <w:noProof/>
          <w:color w:val="003737"/>
          <w:sz w:val="24"/>
          <w:szCs w:val="24"/>
        </w:rPr>
        <w:pict>
          <v:shape id="Рисунок 3" o:spid="_x0000_i1026" type="#_x0000_t75" alt="http://www.igrovaia.ru/sharadyi/62435.jpg" style="width:274.5pt;height:168pt;visibility:visible">
            <v:imagedata r:id="rId6" o:title=""/>
          </v:shape>
        </w:pic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Начало – голос птицы,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Конец – на дне пруда.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А целое в музее найдете без труда.</w:t>
      </w:r>
    </w:p>
    <w:p w:rsidR="00DE15AF" w:rsidRPr="002771DE" w:rsidRDefault="00DE15AF" w:rsidP="006112F3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i/>
          <w:iCs/>
          <w:color w:val="003737"/>
          <w:sz w:val="24"/>
          <w:szCs w:val="24"/>
        </w:rPr>
        <w:t>(Картина.)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Первое – нота,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Второе – игра.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Целое встретится у столяра.</w:t>
      </w:r>
    </w:p>
    <w:p w:rsidR="00DE15AF" w:rsidRPr="002771DE" w:rsidRDefault="00DE15AF" w:rsidP="006112F3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i/>
          <w:iCs/>
          <w:color w:val="003737"/>
          <w:sz w:val="24"/>
          <w:szCs w:val="24"/>
        </w:rPr>
        <w:t>(Долото.)</w:t>
      </w:r>
    </w:p>
    <w:p w:rsidR="00DE15AF" w:rsidRPr="002771DE" w:rsidRDefault="00DE15AF" w:rsidP="006112F3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hAnsi="Times New Roman" w:cs="Times New Roman"/>
          <w:color w:val="003737"/>
          <w:sz w:val="24"/>
          <w:szCs w:val="24"/>
        </w:rPr>
      </w:pPr>
      <w:r w:rsidRPr="00D80F62">
        <w:rPr>
          <w:rFonts w:ascii="Times New Roman" w:hAnsi="Times New Roman" w:cs="Times New Roman"/>
          <w:noProof/>
          <w:color w:val="003737"/>
          <w:sz w:val="24"/>
          <w:szCs w:val="24"/>
        </w:rPr>
        <w:pict>
          <v:shape id="Рисунок 4" o:spid="_x0000_i1027" type="#_x0000_t75" alt="http://www.igrovaia.ru/sharadyi/753444.jpg" style="width:333.75pt;height:169.5pt;visibility:visible">
            <v:imagedata r:id="rId7" o:title=""/>
          </v:shape>
        </w:pict>
      </w:r>
    </w:p>
    <w:tbl>
      <w:tblPr>
        <w:tblW w:w="5000" w:type="pct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81"/>
        <w:gridCol w:w="3332"/>
      </w:tblGrid>
      <w:tr w:rsidR="00DE15AF" w:rsidRPr="00D80F62">
        <w:trPr>
          <w:tblCellSpacing w:w="7" w:type="dxa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15AF" w:rsidRPr="002771DE" w:rsidRDefault="00DE15AF" w:rsidP="00C86DE2">
            <w:pPr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E">
              <w:rPr>
                <w:rFonts w:ascii="Times New Roman" w:hAnsi="Times New Roman" w:cs="Times New Roman"/>
                <w:sz w:val="24"/>
                <w:szCs w:val="24"/>
              </w:rPr>
              <w:t>Кто играл в горелки летом</w:t>
            </w:r>
          </w:p>
          <w:p w:rsidR="00DE15AF" w:rsidRPr="002771DE" w:rsidRDefault="00DE15AF" w:rsidP="00C86DE2">
            <w:pPr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E">
              <w:rPr>
                <w:rFonts w:ascii="Times New Roman" w:hAnsi="Times New Roman" w:cs="Times New Roman"/>
                <w:sz w:val="24"/>
                <w:szCs w:val="24"/>
              </w:rPr>
              <w:t>Да еще «горел» при этом,</w:t>
            </w:r>
          </w:p>
          <w:p w:rsidR="00DE15AF" w:rsidRPr="002771DE" w:rsidRDefault="00DE15AF" w:rsidP="00C86DE2">
            <w:pPr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E">
              <w:rPr>
                <w:rFonts w:ascii="Times New Roman" w:hAnsi="Times New Roman" w:cs="Times New Roman"/>
                <w:sz w:val="24"/>
                <w:szCs w:val="24"/>
              </w:rPr>
              <w:t>Называл он раз</w:t>
            </w:r>
            <w:r w:rsidRPr="002771DE">
              <w:rPr>
                <w:rFonts w:ascii="Times New Roman" w:hAnsi="Times New Roman" w:cs="Times New Roman"/>
                <w:sz w:val="24"/>
                <w:szCs w:val="24"/>
              </w:rPr>
              <w:noBreakHyphen/>
              <w:t>другой</w:t>
            </w:r>
          </w:p>
          <w:p w:rsidR="00DE15AF" w:rsidRPr="002771DE" w:rsidRDefault="00DE15AF" w:rsidP="00C86DE2">
            <w:pPr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E">
              <w:rPr>
                <w:rFonts w:ascii="Times New Roman" w:hAnsi="Times New Roman" w:cs="Times New Roman"/>
                <w:sz w:val="24"/>
                <w:szCs w:val="24"/>
              </w:rPr>
              <w:t>Слог и первый, и второй.</w:t>
            </w:r>
          </w:p>
          <w:p w:rsidR="00DE15AF" w:rsidRPr="002771DE" w:rsidRDefault="00DE15AF" w:rsidP="00C86DE2">
            <w:pPr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E">
              <w:rPr>
                <w:rFonts w:ascii="Times New Roman" w:hAnsi="Times New Roman" w:cs="Times New Roman"/>
                <w:sz w:val="24"/>
                <w:szCs w:val="24"/>
              </w:rPr>
              <w:t>Если дождь тебя достанет,</w:t>
            </w:r>
          </w:p>
          <w:p w:rsidR="00DE15AF" w:rsidRPr="002771DE" w:rsidRDefault="00DE15AF" w:rsidP="00C86DE2">
            <w:pPr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E">
              <w:rPr>
                <w:rFonts w:ascii="Times New Roman" w:hAnsi="Times New Roman" w:cs="Times New Roman"/>
                <w:sz w:val="24"/>
                <w:szCs w:val="24"/>
              </w:rPr>
              <w:t>По спине забарабанит,</w:t>
            </w:r>
          </w:p>
          <w:p w:rsidR="00DE15AF" w:rsidRPr="002771DE" w:rsidRDefault="00DE15AF" w:rsidP="00C86DE2">
            <w:pPr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E">
              <w:rPr>
                <w:rFonts w:ascii="Times New Roman" w:hAnsi="Times New Roman" w:cs="Times New Roman"/>
                <w:sz w:val="24"/>
                <w:szCs w:val="24"/>
              </w:rPr>
              <w:t>Чтоб насквозь ты не промок,</w:t>
            </w:r>
          </w:p>
          <w:p w:rsidR="00DE15AF" w:rsidRPr="002771DE" w:rsidRDefault="00DE15AF" w:rsidP="00C86DE2">
            <w:pPr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E">
              <w:rPr>
                <w:rFonts w:ascii="Times New Roman" w:hAnsi="Times New Roman" w:cs="Times New Roman"/>
                <w:sz w:val="24"/>
                <w:szCs w:val="24"/>
              </w:rPr>
              <w:t>Раскрываешь третий слог.</w:t>
            </w:r>
          </w:p>
          <w:p w:rsidR="00DE15AF" w:rsidRPr="002771DE" w:rsidRDefault="00DE15AF" w:rsidP="00C86DE2">
            <w:pPr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E">
              <w:rPr>
                <w:rFonts w:ascii="Times New Roman" w:hAnsi="Times New Roman" w:cs="Times New Roman"/>
                <w:sz w:val="24"/>
                <w:szCs w:val="24"/>
              </w:rPr>
              <w:t>Ты о целом слышал в школе</w:t>
            </w:r>
          </w:p>
          <w:p w:rsidR="00DE15AF" w:rsidRPr="002771DE" w:rsidRDefault="00DE15AF" w:rsidP="00C86DE2">
            <w:pPr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E">
              <w:rPr>
                <w:rFonts w:ascii="Times New Roman" w:hAnsi="Times New Roman" w:cs="Times New Roman"/>
                <w:sz w:val="24"/>
                <w:szCs w:val="24"/>
              </w:rPr>
              <w:t>И видал, конечно, в поле,</w:t>
            </w:r>
          </w:p>
          <w:p w:rsidR="00DE15AF" w:rsidRPr="002771DE" w:rsidRDefault="00DE15AF" w:rsidP="00C86DE2">
            <w:pPr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E">
              <w:rPr>
                <w:rFonts w:ascii="Times New Roman" w:hAnsi="Times New Roman" w:cs="Times New Roman"/>
                <w:sz w:val="24"/>
                <w:szCs w:val="24"/>
              </w:rPr>
              <w:t>Там, где линия земли</w:t>
            </w:r>
          </w:p>
          <w:p w:rsidR="00DE15AF" w:rsidRPr="002771DE" w:rsidRDefault="00DE15AF" w:rsidP="00C86DE2">
            <w:pPr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E">
              <w:rPr>
                <w:rFonts w:ascii="Times New Roman" w:hAnsi="Times New Roman" w:cs="Times New Roman"/>
                <w:sz w:val="24"/>
                <w:szCs w:val="24"/>
              </w:rPr>
              <w:t>С небом сходится вдали.</w:t>
            </w:r>
          </w:p>
          <w:p w:rsidR="00DE15AF" w:rsidRPr="002771DE" w:rsidRDefault="00DE15AF" w:rsidP="00C86DE2">
            <w:pPr>
              <w:spacing w:before="100" w:beforeAutospacing="1" w:after="100" w:afterAutospacing="1" w:line="36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(Горизонт.)</w:t>
            </w:r>
          </w:p>
          <w:p w:rsidR="00DE15AF" w:rsidRPr="002771DE" w:rsidRDefault="00DE15AF" w:rsidP="00C86D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15AF" w:rsidRPr="002771DE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5" o:spid="_x0000_i1028" type="#_x0000_t75" alt="http://www.igrovaia.ru/sharadyi/2532.jpg" style="width:150pt;height:187.5pt;visibility:visible">
                  <v:imagedata r:id="rId8" o:title=""/>
                </v:shape>
              </w:pict>
            </w:r>
          </w:p>
        </w:tc>
      </w:tr>
    </w:tbl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Две ноты по порядку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Весной сажают в грядку.</w:t>
      </w:r>
    </w:p>
    <w:p w:rsidR="00DE15AF" w:rsidRPr="002771DE" w:rsidRDefault="00DE15AF" w:rsidP="006112F3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i/>
          <w:iCs/>
          <w:color w:val="003737"/>
          <w:sz w:val="24"/>
          <w:szCs w:val="24"/>
        </w:rPr>
        <w:t>(Фасоль.)</w:t>
      </w:r>
    </w:p>
    <w:p w:rsidR="00DE15AF" w:rsidRPr="002771DE" w:rsidRDefault="00DE15AF" w:rsidP="006112F3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hAnsi="Times New Roman" w:cs="Times New Roman"/>
          <w:color w:val="003737"/>
          <w:sz w:val="24"/>
          <w:szCs w:val="24"/>
        </w:rPr>
      </w:pPr>
      <w:r w:rsidRPr="00D80F62">
        <w:rPr>
          <w:rFonts w:ascii="Times New Roman" w:hAnsi="Times New Roman" w:cs="Times New Roman"/>
          <w:noProof/>
          <w:color w:val="003737"/>
          <w:sz w:val="24"/>
          <w:szCs w:val="24"/>
        </w:rPr>
        <w:pict>
          <v:shape id="Рисунок 6" o:spid="_x0000_i1029" type="#_x0000_t75" alt="http://www.igrovaia.ru/sharadyi/992231.jpg" style="width:300.75pt;height:153pt;visibility:visible">
            <v:imagedata r:id="rId9" o:title=""/>
          </v:shape>
        </w:pic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Мой первый слог на дереве,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Второй мой слог – союз.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А в целом я – материя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И на костюм гожусь.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 </w:t>
      </w:r>
    </w:p>
    <w:p w:rsidR="00DE15AF" w:rsidRPr="002771DE" w:rsidRDefault="00DE15AF" w:rsidP="006112F3">
      <w:pPr>
        <w:shd w:val="clear" w:color="auto" w:fill="FFFFFF"/>
        <w:spacing w:after="0" w:line="360" w:lineRule="atLeast"/>
        <w:ind w:firstLine="709"/>
        <w:rPr>
          <w:rFonts w:ascii="Times New Roman" w:hAnsi="Times New Roman" w:cs="Times New Roman"/>
          <w:i/>
          <w:iCs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i/>
          <w:iCs/>
          <w:color w:val="003737"/>
          <w:sz w:val="24"/>
          <w:szCs w:val="24"/>
        </w:rPr>
        <w:t>(Сукно.)</w:t>
      </w:r>
    </w:p>
    <w:p w:rsidR="00DE15AF" w:rsidRPr="002771DE" w:rsidRDefault="00DE15AF" w:rsidP="006112F3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 </w:t>
      </w:r>
    </w:p>
    <w:p w:rsidR="00DE15AF" w:rsidRPr="002771DE" w:rsidRDefault="00DE15AF" w:rsidP="006112F3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hAnsi="Times New Roman" w:cs="Times New Roman"/>
          <w:color w:val="003737"/>
          <w:sz w:val="24"/>
          <w:szCs w:val="24"/>
        </w:rPr>
      </w:pPr>
      <w:r w:rsidRPr="00D80F62">
        <w:rPr>
          <w:rFonts w:ascii="Times New Roman" w:hAnsi="Times New Roman" w:cs="Times New Roman"/>
          <w:noProof/>
          <w:color w:val="003737"/>
          <w:sz w:val="24"/>
          <w:szCs w:val="24"/>
        </w:rPr>
        <w:pict>
          <v:shape id="Рисунок 7" o:spid="_x0000_i1030" type="#_x0000_t75" alt="http://www.igrovaia.ru/sharadyi/66889.jpg" style="width:281.25pt;height:165.75pt;visibility:visible">
            <v:imagedata r:id="rId10" o:title=""/>
          </v:shape>
        </w:pict>
      </w:r>
    </w:p>
    <w:p w:rsidR="00DE15AF" w:rsidRDefault="00DE15AF" w:rsidP="006112F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15AF" w:rsidRPr="002771DE" w:rsidRDefault="00DE15AF" w:rsidP="006112F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15AF" w:rsidRPr="00240F68" w:rsidRDefault="00DE15AF" w:rsidP="006112F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40F6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Станция 7 «Ребусы».</w:t>
      </w:r>
    </w:p>
    <w:p w:rsidR="00DE15AF" w:rsidRDefault="00DE15AF" w:rsidP="006112F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15AF" w:rsidRDefault="00DE15AF" w:rsidP="006112F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первого класса-2 любых ребуса.</w:t>
      </w:r>
    </w:p>
    <w:p w:rsidR="00DE15AF" w:rsidRDefault="00DE15AF" w:rsidP="006112F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второго- 4 ребуса.</w:t>
      </w:r>
    </w:p>
    <w:p w:rsidR="00DE15AF" w:rsidRDefault="00DE15AF" w:rsidP="006112F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третьего -6 ребусов.</w:t>
      </w:r>
    </w:p>
    <w:p w:rsidR="00DE15AF" w:rsidRPr="002771DE" w:rsidRDefault="00DE15AF" w:rsidP="006112F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четвертого – можно использовать все ребусы.</w:t>
      </w:r>
    </w:p>
    <w:p w:rsidR="00DE15AF" w:rsidRPr="002771DE" w:rsidRDefault="00DE15AF" w:rsidP="006112F3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hAnsi="Times New Roman" w:cs="Times New Roman"/>
          <w:color w:val="003737"/>
          <w:sz w:val="24"/>
          <w:szCs w:val="24"/>
        </w:rPr>
      </w:pPr>
      <w:r w:rsidRPr="002771DE">
        <w:rPr>
          <w:rFonts w:ascii="Times New Roman" w:hAnsi="Times New Roman" w:cs="Times New Roman"/>
          <w:color w:val="003737"/>
          <w:sz w:val="24"/>
          <w:szCs w:val="24"/>
        </w:rPr>
        <w:t> </w:t>
      </w:r>
    </w:p>
    <w:p w:rsidR="00DE15AF" w:rsidRPr="002771DE" w:rsidRDefault="00DE15AF" w:rsidP="006112F3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color w:val="4F4F4F"/>
        </w:rPr>
      </w:pPr>
      <w:r w:rsidRPr="00D80F62">
        <w:rPr>
          <w:noProof/>
          <w:color w:val="4F4F4F"/>
        </w:rPr>
        <w:pict>
          <v:shape id="Рисунок 8" o:spid="_x0000_i1031" type="#_x0000_t75" alt="Ребусы в картинках с ответами" style="width:375pt;height:150pt;visibility:visible">
            <v:imagedata r:id="rId11" o:title=""/>
          </v:shape>
        </w:pict>
      </w:r>
    </w:p>
    <w:p w:rsidR="00DE15AF" w:rsidRPr="002771DE" w:rsidRDefault="00DE15AF" w:rsidP="006112F3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4F4F4F"/>
        </w:rPr>
      </w:pPr>
      <w:r w:rsidRPr="002771DE">
        <w:rPr>
          <w:color w:val="4F4F4F"/>
        </w:rPr>
        <w:t> </w:t>
      </w:r>
    </w:p>
    <w:p w:rsidR="00DE15AF" w:rsidRPr="002771DE" w:rsidRDefault="00DE15AF" w:rsidP="006112F3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color w:val="4F4F4F"/>
        </w:rPr>
      </w:pPr>
      <w:r w:rsidRPr="00D80F62">
        <w:rPr>
          <w:noProof/>
          <w:color w:val="4F4F4F"/>
        </w:rPr>
        <w:pict>
          <v:shape id="Рисунок 9" o:spid="_x0000_i1032" type="#_x0000_t75" alt="тигр" style="width:375pt;height:150pt;visibility:visible">
            <v:imagedata r:id="rId12" o:title=""/>
          </v:shape>
        </w:pict>
      </w:r>
    </w:p>
    <w:p w:rsidR="00DE15AF" w:rsidRPr="002771DE" w:rsidRDefault="00DE15AF" w:rsidP="006112F3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color w:val="4F4F4F"/>
        </w:rPr>
      </w:pPr>
      <w:r w:rsidRPr="00D80F62">
        <w:rPr>
          <w:noProof/>
          <w:color w:val="4F4F4F"/>
        </w:rPr>
        <w:pict>
          <v:shape id="Рисунок 10" o:spid="_x0000_i1033" type="#_x0000_t75" alt="Ребусы в картинках с ответами" style="width:375pt;height:150pt;visibility:visible">
            <v:imagedata r:id="rId13" o:title=""/>
          </v:shape>
        </w:pict>
      </w:r>
    </w:p>
    <w:p w:rsidR="00DE15AF" w:rsidRPr="002771DE" w:rsidRDefault="00DE15AF" w:rsidP="006112F3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color w:val="4F4F4F"/>
        </w:rPr>
      </w:pPr>
      <w:r w:rsidRPr="00D80F62">
        <w:rPr>
          <w:noProof/>
          <w:color w:val="4F4F4F"/>
        </w:rPr>
        <w:pict>
          <v:shape id="Рисунок 11" o:spid="_x0000_i1034" type="#_x0000_t75" alt="Ребусы в картинках с ответами" style="width:375pt;height:150pt;visibility:visible">
            <v:imagedata r:id="rId14" o:title=""/>
          </v:shape>
        </w:pict>
      </w:r>
    </w:p>
    <w:p w:rsidR="00DE15AF" w:rsidRPr="002771DE" w:rsidRDefault="00DE15AF" w:rsidP="006112F3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color w:val="4F4F4F"/>
        </w:rPr>
      </w:pPr>
      <w:r w:rsidRPr="00D80F62">
        <w:rPr>
          <w:noProof/>
          <w:color w:val="4F4F4F"/>
        </w:rPr>
        <w:pict>
          <v:shape id="Рисунок 12" o:spid="_x0000_i1035" type="#_x0000_t75" alt="Ребусы в картинках с ответами" style="width:375pt;height:150pt;visibility:visible">
            <v:imagedata r:id="rId15" o:title=""/>
          </v:shape>
        </w:pict>
      </w:r>
    </w:p>
    <w:p w:rsidR="00DE15AF" w:rsidRPr="002771DE" w:rsidRDefault="00DE15AF" w:rsidP="006112F3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color w:val="4F4F4F"/>
        </w:rPr>
      </w:pPr>
      <w:r w:rsidRPr="00D80F62">
        <w:rPr>
          <w:noProof/>
          <w:color w:val="4F4F4F"/>
        </w:rPr>
        <w:pict>
          <v:shape id="Рисунок 13" o:spid="_x0000_i1036" type="#_x0000_t75" alt="Ребусы в картинках с ответами" style="width:375pt;height:150pt;visibility:visible">
            <v:imagedata r:id="rId16" o:title=""/>
          </v:shape>
        </w:pict>
      </w:r>
    </w:p>
    <w:p w:rsidR="00DE15AF" w:rsidRPr="002771DE" w:rsidRDefault="00DE15AF" w:rsidP="006112F3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color w:val="4F4F4F"/>
        </w:rPr>
      </w:pPr>
      <w:r w:rsidRPr="00D80F62">
        <w:rPr>
          <w:noProof/>
          <w:color w:val="4F4F4F"/>
        </w:rPr>
        <w:pict>
          <v:shape id="Рисунок 14" o:spid="_x0000_i1037" type="#_x0000_t75" alt="Ребусы в картинках с ответами" style="width:375pt;height:150pt;visibility:visible">
            <v:imagedata r:id="rId17" o:title=""/>
          </v:shape>
        </w:pict>
      </w:r>
    </w:p>
    <w:p w:rsidR="00DE15AF" w:rsidRPr="002771DE" w:rsidRDefault="00DE15AF" w:rsidP="006112F3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color w:val="4F4F4F"/>
        </w:rPr>
      </w:pPr>
      <w:r w:rsidRPr="00D80F62">
        <w:rPr>
          <w:noProof/>
          <w:color w:val="4F4F4F"/>
        </w:rPr>
        <w:pict>
          <v:shape id="Рисунок 15" o:spid="_x0000_i1038" type="#_x0000_t75" alt="Ребусы в картинках с ответами" style="width:375pt;height:150pt;visibility:visible">
            <v:imagedata r:id="rId18" o:title=""/>
          </v:shape>
        </w:pict>
      </w:r>
    </w:p>
    <w:p w:rsidR="00DE15AF" w:rsidRPr="002771DE" w:rsidRDefault="00DE15AF" w:rsidP="006112F3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color w:val="4F4F4F"/>
        </w:rPr>
      </w:pPr>
      <w:r w:rsidRPr="00D80F62">
        <w:rPr>
          <w:noProof/>
          <w:color w:val="4F4F4F"/>
        </w:rPr>
        <w:pict>
          <v:shape id="Рисунок 16" o:spid="_x0000_i1039" type="#_x0000_t75" alt="Ребусы в картинках с ответами" style="width:375pt;height:150pt;visibility:visible">
            <v:imagedata r:id="rId19" o:title=""/>
          </v:shape>
        </w:pict>
      </w:r>
    </w:p>
    <w:p w:rsidR="00DE15AF" w:rsidRPr="002771DE" w:rsidRDefault="00DE15AF" w:rsidP="006112F3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color w:val="4F4F4F"/>
        </w:rPr>
      </w:pPr>
      <w:r w:rsidRPr="00D80F62">
        <w:rPr>
          <w:noProof/>
          <w:color w:val="4F4F4F"/>
        </w:rPr>
        <w:pict>
          <v:shape id="Рисунок 17" o:spid="_x0000_i1040" type="#_x0000_t75" alt="Ребусы в картинках с ответами" style="width:375pt;height:150pt;visibility:visible">
            <v:imagedata r:id="rId20" o:title=""/>
          </v:shape>
        </w:pict>
      </w:r>
    </w:p>
    <w:p w:rsidR="00DE15AF" w:rsidRDefault="00DE15AF" w:rsidP="006112F3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4F4F4F"/>
        </w:rPr>
      </w:pPr>
      <w:r w:rsidRPr="002771DE">
        <w:rPr>
          <w:rStyle w:val="Strong"/>
          <w:color w:val="4F4F4F"/>
        </w:rPr>
        <w:t>Ответы:</w:t>
      </w:r>
      <w:r w:rsidRPr="002771DE">
        <w:rPr>
          <w:rStyle w:val="apple-converted-space"/>
          <w:b/>
          <w:bCs/>
          <w:color w:val="4F4F4F"/>
        </w:rPr>
        <w:t> </w:t>
      </w:r>
      <w:r w:rsidRPr="002771DE">
        <w:rPr>
          <w:color w:val="4F4F4F"/>
        </w:rPr>
        <w:br/>
        <w:t>1. Косы</w:t>
      </w:r>
      <w:r w:rsidRPr="002771DE">
        <w:rPr>
          <w:rStyle w:val="apple-converted-space"/>
          <w:color w:val="4F4F4F"/>
        </w:rPr>
        <w:t> </w:t>
      </w:r>
      <w:r w:rsidRPr="002771DE">
        <w:rPr>
          <w:color w:val="4F4F4F"/>
        </w:rPr>
        <w:br/>
        <w:t>2. Тигр</w:t>
      </w:r>
      <w:r w:rsidRPr="002771DE">
        <w:rPr>
          <w:rStyle w:val="apple-converted-space"/>
          <w:color w:val="4F4F4F"/>
        </w:rPr>
        <w:t> </w:t>
      </w:r>
      <w:r w:rsidRPr="002771DE">
        <w:rPr>
          <w:color w:val="4F4F4F"/>
        </w:rPr>
        <w:br/>
        <w:t>3. Стрекоза</w:t>
      </w:r>
      <w:r w:rsidRPr="002771DE">
        <w:rPr>
          <w:rStyle w:val="apple-converted-space"/>
          <w:color w:val="4F4F4F"/>
        </w:rPr>
        <w:t> </w:t>
      </w:r>
      <w:r w:rsidRPr="002771DE">
        <w:rPr>
          <w:color w:val="4F4F4F"/>
        </w:rPr>
        <w:br/>
        <w:t>4. Туча</w:t>
      </w:r>
      <w:r w:rsidRPr="002771DE">
        <w:rPr>
          <w:rStyle w:val="apple-converted-space"/>
          <w:color w:val="4F4F4F"/>
        </w:rPr>
        <w:t> </w:t>
      </w:r>
      <w:r w:rsidRPr="002771DE">
        <w:rPr>
          <w:color w:val="4F4F4F"/>
        </w:rPr>
        <w:br/>
        <w:t>5. Ярмарка</w:t>
      </w:r>
      <w:r w:rsidRPr="002771DE">
        <w:rPr>
          <w:rStyle w:val="apple-converted-space"/>
          <w:color w:val="4F4F4F"/>
        </w:rPr>
        <w:t> </w:t>
      </w:r>
      <w:r w:rsidRPr="002771DE">
        <w:rPr>
          <w:color w:val="4F4F4F"/>
        </w:rPr>
        <w:br/>
        <w:t>6. Пальцы</w:t>
      </w:r>
      <w:r w:rsidRPr="002771DE">
        <w:rPr>
          <w:rStyle w:val="apple-converted-space"/>
          <w:color w:val="4F4F4F"/>
        </w:rPr>
        <w:t> </w:t>
      </w:r>
      <w:r w:rsidRPr="002771DE">
        <w:rPr>
          <w:color w:val="4F4F4F"/>
        </w:rPr>
        <w:br/>
        <w:t>7. Аист</w:t>
      </w:r>
      <w:r w:rsidRPr="002771DE">
        <w:rPr>
          <w:rStyle w:val="apple-converted-space"/>
          <w:color w:val="4F4F4F"/>
        </w:rPr>
        <w:t> </w:t>
      </w:r>
      <w:r w:rsidRPr="002771DE">
        <w:rPr>
          <w:color w:val="4F4F4F"/>
        </w:rPr>
        <w:br/>
        <w:t>8. Огород</w:t>
      </w:r>
      <w:r w:rsidRPr="002771DE">
        <w:rPr>
          <w:rStyle w:val="apple-converted-space"/>
          <w:color w:val="4F4F4F"/>
        </w:rPr>
        <w:t> </w:t>
      </w:r>
      <w:r w:rsidRPr="002771DE">
        <w:rPr>
          <w:color w:val="4F4F4F"/>
        </w:rPr>
        <w:br/>
        <w:t>9. Крот</w:t>
      </w:r>
      <w:r w:rsidRPr="002771DE">
        <w:rPr>
          <w:rStyle w:val="apple-converted-space"/>
          <w:color w:val="4F4F4F"/>
        </w:rPr>
        <w:t> </w:t>
      </w:r>
      <w:r w:rsidRPr="002771DE">
        <w:rPr>
          <w:color w:val="4F4F4F"/>
        </w:rPr>
        <w:br/>
        <w:t>10. Лиса</w:t>
      </w:r>
    </w:p>
    <w:p w:rsidR="00DE15AF" w:rsidRPr="002771DE" w:rsidRDefault="00DE15AF" w:rsidP="000F54B8">
      <w:pPr>
        <w:rPr>
          <w:rFonts w:ascii="Times New Roman" w:hAnsi="Times New Roman" w:cs="Times New Roman"/>
          <w:sz w:val="24"/>
          <w:szCs w:val="24"/>
        </w:rPr>
      </w:pPr>
    </w:p>
    <w:p w:rsidR="00DE15AF" w:rsidRDefault="00DE15AF" w:rsidP="00970A09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4F4F4F"/>
        </w:rPr>
        <w:sectPr w:rsidR="00DE15AF" w:rsidSect="000F5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5AF" w:rsidRPr="00970A09" w:rsidRDefault="00DE15AF" w:rsidP="00970A09">
      <w:pPr>
        <w:pStyle w:val="NormalWeb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u w:val="single"/>
        </w:rPr>
      </w:pPr>
      <w:r w:rsidRPr="00970A09">
        <w:rPr>
          <w:b/>
          <w:bCs/>
          <w:i/>
          <w:iCs/>
          <w:u w:val="single"/>
        </w:rPr>
        <w:t xml:space="preserve">Станция </w:t>
      </w:r>
      <w:r>
        <w:rPr>
          <w:b/>
          <w:bCs/>
          <w:i/>
          <w:iCs/>
          <w:u w:val="single"/>
        </w:rPr>
        <w:t xml:space="preserve"> 8 «Омонимы»</w:t>
      </w:r>
      <w:r w:rsidRPr="00CC58C4">
        <w:rPr>
          <w:b/>
          <w:bCs/>
          <w:i/>
          <w:iCs/>
          <w:u w:val="single"/>
        </w:rPr>
        <w:t>.</w:t>
      </w:r>
    </w:p>
    <w:p w:rsidR="00DE15AF" w:rsidRPr="00CC58C4" w:rsidRDefault="00DE15AF" w:rsidP="00970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</w:r>
      <w:r w:rsidRPr="00CC58C4">
        <w:rPr>
          <w:rFonts w:ascii="Times New Roman" w:hAnsi="Times New Roman" w:cs="Times New Roman"/>
          <w:sz w:val="24"/>
          <w:szCs w:val="24"/>
        </w:rPr>
        <w:br/>
        <w:t>Отгадайте омонимы.</w:t>
      </w:r>
      <w:r w:rsidRPr="00CC58C4">
        <w:rPr>
          <w:rFonts w:ascii="Times New Roman" w:hAnsi="Times New Roman" w:cs="Times New Roman"/>
          <w:sz w:val="24"/>
          <w:szCs w:val="24"/>
        </w:rPr>
        <w:br/>
      </w:r>
      <w:r w:rsidRPr="00CC58C4">
        <w:rPr>
          <w:rFonts w:ascii="Times New Roman" w:hAnsi="Times New Roman" w:cs="Times New Roman"/>
          <w:sz w:val="24"/>
          <w:szCs w:val="24"/>
        </w:rPr>
        <w:br/>
        <w:t>1</w:t>
      </w:r>
    </w:p>
    <w:p w:rsidR="00DE15AF" w:rsidRPr="00CC58C4" w:rsidRDefault="00DE15AF" w:rsidP="00970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Это – древнейший прибор.</w:t>
      </w:r>
    </w:p>
    <w:p w:rsidR="00DE15AF" w:rsidRPr="00CC58C4" w:rsidRDefault="00DE15AF" w:rsidP="00970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Это – достоинство карты.</w:t>
      </w:r>
    </w:p>
    <w:p w:rsidR="00DE15AF" w:rsidRPr="00CC58C4" w:rsidRDefault="00DE15AF" w:rsidP="00970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Это - заменители балла.</w:t>
      </w:r>
    </w:p>
    <w:p w:rsidR="00DE15AF" w:rsidRPr="00CC58C4" w:rsidRDefault="00DE15AF" w:rsidP="00970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С этим не справилась Мартышка.</w:t>
      </w:r>
    </w:p>
    <w:p w:rsidR="00DE15AF" w:rsidRPr="00CC58C4" w:rsidRDefault="00DE15AF" w:rsidP="00970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Это нарисовано на капюшоне королевской кобры.</w:t>
      </w:r>
    </w:p>
    <w:p w:rsidR="00DE15AF" w:rsidRPr="00CC58C4" w:rsidRDefault="00DE15AF" w:rsidP="00970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(Очки)</w:t>
      </w:r>
      <w:r w:rsidRPr="00CC58C4">
        <w:rPr>
          <w:rFonts w:ascii="Times New Roman" w:hAnsi="Times New Roman" w:cs="Times New Roman"/>
          <w:sz w:val="24"/>
          <w:szCs w:val="24"/>
        </w:rPr>
        <w:br/>
      </w:r>
      <w:r w:rsidRPr="00CC58C4">
        <w:rPr>
          <w:rFonts w:ascii="Times New Roman" w:hAnsi="Times New Roman" w:cs="Times New Roman"/>
          <w:sz w:val="24"/>
          <w:szCs w:val="24"/>
        </w:rPr>
        <w:br/>
        <w:t>2</w:t>
      </w:r>
    </w:p>
    <w:p w:rsidR="00DE15AF" w:rsidRPr="00CC58C4" w:rsidRDefault="00DE15AF" w:rsidP="00970A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Так называют самую лёгкую байдарку.</w:t>
      </w:r>
    </w:p>
    <w:p w:rsidR="00DE15AF" w:rsidRPr="00CC58C4" w:rsidRDefault="00DE15AF" w:rsidP="00970A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Это листы огородного растения.</w:t>
      </w:r>
    </w:p>
    <w:p w:rsidR="00DE15AF" w:rsidRPr="00CC58C4" w:rsidRDefault="00DE15AF" w:rsidP="00970A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Раньше без него не писали ручки.</w:t>
      </w:r>
    </w:p>
    <w:p w:rsidR="00DE15AF" w:rsidRPr="00CC58C4" w:rsidRDefault="00DE15AF" w:rsidP="00970A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У птиц они заменяют шерсть. </w:t>
      </w:r>
    </w:p>
    <w:p w:rsidR="00DE15AF" w:rsidRPr="00CC58C4" w:rsidRDefault="00DE15AF" w:rsidP="00970A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Ими наполняют подушки.</w:t>
      </w:r>
    </w:p>
    <w:p w:rsidR="00DE15AF" w:rsidRPr="00CC58C4" w:rsidRDefault="00DE15AF" w:rsidP="00970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(Перо)</w:t>
      </w:r>
      <w:r w:rsidRPr="00CC58C4">
        <w:rPr>
          <w:rFonts w:ascii="Times New Roman" w:hAnsi="Times New Roman" w:cs="Times New Roman"/>
          <w:sz w:val="24"/>
          <w:szCs w:val="24"/>
        </w:rPr>
        <w:br/>
      </w:r>
      <w:r w:rsidRPr="00CC58C4">
        <w:rPr>
          <w:rFonts w:ascii="Times New Roman" w:hAnsi="Times New Roman" w:cs="Times New Roman"/>
          <w:sz w:val="24"/>
          <w:szCs w:val="24"/>
        </w:rPr>
        <w:br/>
        <w:t>3</w:t>
      </w:r>
    </w:p>
    <w:p w:rsidR="00DE15AF" w:rsidRPr="00CC58C4" w:rsidRDefault="00DE15AF" w:rsidP="00970A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Его образует группа родственных учреждений.</w:t>
      </w:r>
    </w:p>
    <w:p w:rsidR="00DE15AF" w:rsidRPr="00CC58C4" w:rsidRDefault="00DE15AF" w:rsidP="00970A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С добавлением гласной к этому слову получим фамилию изобретателя акваланга.</w:t>
      </w:r>
    </w:p>
    <w:p w:rsidR="00DE15AF" w:rsidRPr="00CC58C4" w:rsidRDefault="00DE15AF" w:rsidP="00970A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Это растительная форма.</w:t>
      </w:r>
    </w:p>
    <w:p w:rsidR="00DE15AF" w:rsidRPr="00CC58C4" w:rsidRDefault="00DE15AF" w:rsidP="00970A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В его гуще любят строить гнёзда птицы.</w:t>
      </w:r>
    </w:p>
    <w:p w:rsidR="00DE15AF" w:rsidRPr="00CC58C4" w:rsidRDefault="00DE15AF" w:rsidP="00970A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К нему можно отнести и сирень, и жасмин, и розы.</w:t>
      </w:r>
    </w:p>
    <w:p w:rsidR="00DE15AF" w:rsidRPr="00CC58C4" w:rsidRDefault="00DE15AF" w:rsidP="00970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(Куст)</w:t>
      </w:r>
      <w:r w:rsidRPr="00CC58C4">
        <w:rPr>
          <w:rFonts w:ascii="Times New Roman" w:hAnsi="Times New Roman" w:cs="Times New Roman"/>
          <w:sz w:val="24"/>
          <w:szCs w:val="24"/>
        </w:rPr>
        <w:br/>
      </w:r>
      <w:r w:rsidRPr="00CC58C4">
        <w:rPr>
          <w:rFonts w:ascii="Times New Roman" w:hAnsi="Times New Roman" w:cs="Times New Roman"/>
          <w:sz w:val="24"/>
          <w:szCs w:val="24"/>
        </w:rPr>
        <w:br/>
        <w:t>4</w:t>
      </w:r>
    </w:p>
    <w:p w:rsidR="00DE15AF" w:rsidRPr="00CC58C4" w:rsidRDefault="00DE15AF" w:rsidP="00970A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С ним сравнивают либо совсем юных, либо старых, но бодрых.</w:t>
      </w:r>
    </w:p>
    <w:p w:rsidR="00DE15AF" w:rsidRPr="00CC58C4" w:rsidRDefault="00DE15AF" w:rsidP="00970A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Раньше брадобреи подкладывали его за щёку клиентам.</w:t>
      </w:r>
    </w:p>
    <w:p w:rsidR="00DE15AF" w:rsidRPr="00CC58C4" w:rsidRDefault="00DE15AF" w:rsidP="00970A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На юге растёт тот, которого называют бешеным.</w:t>
      </w:r>
    </w:p>
    <w:p w:rsidR="00DE15AF" w:rsidRPr="00CC58C4" w:rsidRDefault="00DE15AF" w:rsidP="00970A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Его срывают всегда зелёным и на еду, и на консервирование.</w:t>
      </w:r>
    </w:p>
    <w:p w:rsidR="00DE15AF" w:rsidRPr="00CC58C4" w:rsidRDefault="00DE15AF" w:rsidP="00970A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Это овощ. (Огурец)</w:t>
      </w:r>
    </w:p>
    <w:p w:rsidR="00DE15AF" w:rsidRPr="00CC58C4" w:rsidRDefault="00DE15AF" w:rsidP="00970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5</w:t>
      </w:r>
    </w:p>
    <w:p w:rsidR="00DE15AF" w:rsidRPr="00CC58C4" w:rsidRDefault="00DE15AF" w:rsidP="00970A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Со старинных времён они носят имена собственные, такие как: Лебедь,Голодарь, Медведь и даже Козёл.</w:t>
      </w:r>
    </w:p>
    <w:p w:rsidR="00DE15AF" w:rsidRPr="00CC58C4" w:rsidRDefault="00DE15AF" w:rsidP="00970A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Ими раньше пользовались водолазы и железнодорожные кондуктора.</w:t>
      </w:r>
    </w:p>
    <w:p w:rsidR="00DE15AF" w:rsidRPr="00CC58C4" w:rsidRDefault="00DE15AF" w:rsidP="00970A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В его названии дважды звучит старорусское слово, означающее круг.</w:t>
      </w:r>
    </w:p>
    <w:p w:rsidR="00DE15AF" w:rsidRPr="00CC58C4" w:rsidRDefault="00DE15AF" w:rsidP="00970A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Он работает языком.</w:t>
      </w:r>
    </w:p>
    <w:p w:rsidR="00DE15AF" w:rsidRPr="00CC58C4" w:rsidRDefault="00DE15AF" w:rsidP="00970A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Если работают сразу с тремя из них, раздаётся трезвон.</w:t>
      </w:r>
    </w:p>
    <w:p w:rsidR="00DE15AF" w:rsidRPr="00CC58C4" w:rsidRDefault="00DE15AF" w:rsidP="00970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(Колокол)</w:t>
      </w:r>
      <w:r w:rsidRPr="00CC58C4">
        <w:rPr>
          <w:rFonts w:ascii="Times New Roman" w:hAnsi="Times New Roman" w:cs="Times New Roman"/>
          <w:sz w:val="24"/>
          <w:szCs w:val="24"/>
        </w:rPr>
        <w:br/>
      </w:r>
      <w:r w:rsidRPr="00CC58C4">
        <w:rPr>
          <w:rFonts w:ascii="Times New Roman" w:hAnsi="Times New Roman" w:cs="Times New Roman"/>
          <w:sz w:val="24"/>
          <w:szCs w:val="24"/>
        </w:rPr>
        <w:br/>
        <w:t>6</w:t>
      </w:r>
    </w:p>
    <w:p w:rsidR="00DE15AF" w:rsidRPr="00CC58C4" w:rsidRDefault="00DE15AF" w:rsidP="00970A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Это флотская команда закончить работу.</w:t>
      </w:r>
    </w:p>
    <w:p w:rsidR="00DE15AF" w:rsidRPr="00CC58C4" w:rsidRDefault="00DE15AF" w:rsidP="00970A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Она иногда стоит в танцевальном номере.</w:t>
      </w:r>
    </w:p>
    <w:p w:rsidR="00DE15AF" w:rsidRPr="00CC58C4" w:rsidRDefault="00DE15AF" w:rsidP="00970A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Её мелко рассыпал Соловей в басне И.А.Крылова.</w:t>
      </w:r>
    </w:p>
    <w:p w:rsidR="00DE15AF" w:rsidRPr="00CC58C4" w:rsidRDefault="00DE15AF" w:rsidP="00970A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Она нужна некоторым работникам.</w:t>
      </w:r>
    </w:p>
    <w:p w:rsidR="00DE15AF" w:rsidRPr="00CC58C4" w:rsidRDefault="00DE15AF" w:rsidP="00970A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Над ними бьются ученики на уроках математики.</w:t>
      </w:r>
    </w:p>
    <w:p w:rsidR="00DE15AF" w:rsidRPr="00CC58C4" w:rsidRDefault="00DE15AF" w:rsidP="00970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(Дробь)</w:t>
      </w:r>
      <w:r w:rsidRPr="00CC58C4">
        <w:rPr>
          <w:rFonts w:ascii="Times New Roman" w:hAnsi="Times New Roman" w:cs="Times New Roman"/>
          <w:sz w:val="24"/>
          <w:szCs w:val="24"/>
        </w:rPr>
        <w:br/>
      </w:r>
      <w:r w:rsidRPr="00CC58C4">
        <w:rPr>
          <w:rFonts w:ascii="Times New Roman" w:hAnsi="Times New Roman" w:cs="Times New Roman"/>
          <w:sz w:val="24"/>
          <w:szCs w:val="24"/>
        </w:rPr>
        <w:br/>
        <w:t>7</w:t>
      </w:r>
    </w:p>
    <w:p w:rsidR="00DE15AF" w:rsidRPr="00CC58C4" w:rsidRDefault="00DE15AF" w:rsidP="00970A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Это переход неустойчивых звуков аккорда в устойчивые.</w:t>
      </w:r>
    </w:p>
    <w:p w:rsidR="00DE15AF" w:rsidRPr="00CC58C4" w:rsidRDefault="00DE15AF" w:rsidP="00970A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Это слово даёт возможность спокойно покинуть урок.</w:t>
      </w:r>
    </w:p>
    <w:p w:rsidR="00DE15AF" w:rsidRPr="00CC58C4" w:rsidRDefault="00DE15AF" w:rsidP="00970A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Это окончание проблемной ситуации.</w:t>
      </w:r>
    </w:p>
    <w:p w:rsidR="00DE15AF" w:rsidRPr="00CC58C4" w:rsidRDefault="00DE15AF" w:rsidP="00970A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Это синоним позволения.</w:t>
      </w:r>
    </w:p>
    <w:p w:rsidR="00DE15AF" w:rsidRPr="00CC58C4" w:rsidRDefault="00DE15AF" w:rsidP="00970A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Его просит у родителей, когда собираются идти гулять.</w:t>
      </w:r>
    </w:p>
    <w:p w:rsidR="00DE15AF" w:rsidRDefault="00DE15AF" w:rsidP="00611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8C4">
        <w:rPr>
          <w:rFonts w:ascii="Times New Roman" w:hAnsi="Times New Roman" w:cs="Times New Roman"/>
          <w:sz w:val="24"/>
          <w:szCs w:val="24"/>
        </w:rPr>
        <w:br/>
        <w:t>(Разрешение)</w:t>
      </w:r>
    </w:p>
    <w:p w:rsidR="00DE15AF" w:rsidRDefault="00DE15AF" w:rsidP="00611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AF" w:rsidRDefault="00DE15AF" w:rsidP="00611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AF" w:rsidRPr="00CC58C4" w:rsidRDefault="00DE15AF" w:rsidP="00611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0F68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Станция 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CC58C4">
        <w:rPr>
          <w:rFonts w:ascii="Times New Roman" w:hAnsi="Times New Roman" w:cs="Times New Roman"/>
          <w:b/>
          <w:bCs/>
          <w:sz w:val="24"/>
          <w:szCs w:val="24"/>
          <w:u w:val="single"/>
        </w:rPr>
        <w:t>Дружба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C58C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CC58C4">
        <w:rPr>
          <w:rFonts w:ascii="Times New Roman" w:hAnsi="Times New Roman" w:cs="Times New Roman"/>
          <w:sz w:val="24"/>
          <w:szCs w:val="24"/>
        </w:rPr>
        <w:br/>
      </w:r>
      <w:r w:rsidRPr="00CC58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Ведущий: Перед вами </w:t>
      </w:r>
      <w:r w:rsidRPr="00CC58C4">
        <w:rPr>
          <w:rFonts w:ascii="Times New Roman" w:hAnsi="Times New Roman" w:cs="Times New Roman"/>
          <w:sz w:val="24"/>
          <w:szCs w:val="24"/>
        </w:rPr>
        <w:t>таблица, в которой нужно заполнить вторую графу. Вам нужно определить слово, которое является концом одной пословицы и началом другого фразеологизма, и вписать его в таблицу.</w:t>
      </w:r>
      <w:r>
        <w:rPr>
          <w:rFonts w:ascii="Times New Roman" w:hAnsi="Times New Roman" w:cs="Times New Roman"/>
          <w:sz w:val="24"/>
          <w:szCs w:val="24"/>
        </w:rPr>
        <w:t>(Задания по ЗУНам уч-ся)</w:t>
      </w:r>
    </w:p>
    <w:tbl>
      <w:tblPr>
        <w:tblW w:w="958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834"/>
        <w:gridCol w:w="1901"/>
        <w:gridCol w:w="3850"/>
      </w:tblGrid>
      <w:tr w:rsidR="00DE15AF" w:rsidRPr="00D80F62">
        <w:trPr>
          <w:tblCellSpacing w:w="0" w:type="dxa"/>
        </w:trPr>
        <w:tc>
          <w:tcPr>
            <w:tcW w:w="3570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Неравный…</w:t>
            </w:r>
          </w:p>
        </w:tc>
        <w:tc>
          <w:tcPr>
            <w:tcW w:w="1770" w:type="dxa"/>
          </w:tcPr>
          <w:p w:rsidR="00DE15AF" w:rsidRPr="00CC58C4" w:rsidRDefault="00DE15AF" w:rsidP="00C86DE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85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… по расчёту</w:t>
            </w:r>
          </w:p>
        </w:tc>
      </w:tr>
      <w:tr w:rsidR="00DE15AF" w:rsidRPr="00D80F62">
        <w:trPr>
          <w:tblCellSpacing w:w="0" w:type="dxa"/>
        </w:trPr>
        <w:tc>
          <w:tcPr>
            <w:tcW w:w="3570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Раскатать…</w:t>
            </w:r>
          </w:p>
        </w:tc>
        <w:tc>
          <w:tcPr>
            <w:tcW w:w="1770" w:type="dxa"/>
          </w:tcPr>
          <w:p w:rsidR="00DE15AF" w:rsidRPr="00CC58C4" w:rsidRDefault="00DE15AF" w:rsidP="00C86DE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85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… не дурра</w:t>
            </w:r>
          </w:p>
        </w:tc>
      </w:tr>
      <w:tr w:rsidR="00DE15AF" w:rsidRPr="00D80F62">
        <w:trPr>
          <w:tblCellSpacing w:w="0" w:type="dxa"/>
        </w:trPr>
        <w:tc>
          <w:tcPr>
            <w:tcW w:w="3570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Ищи ветра…</w:t>
            </w:r>
          </w:p>
        </w:tc>
        <w:tc>
          <w:tcPr>
            <w:tcW w:w="1770" w:type="dxa"/>
          </w:tcPr>
          <w:p w:rsidR="00DE15AF" w:rsidRPr="00CC58C4" w:rsidRDefault="00DE15AF" w:rsidP="00C86DE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85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… берёза стояла</w:t>
            </w:r>
          </w:p>
        </w:tc>
      </w:tr>
      <w:tr w:rsidR="00DE15AF" w:rsidRPr="00D80F62">
        <w:trPr>
          <w:tblCellSpacing w:w="0" w:type="dxa"/>
        </w:trPr>
        <w:tc>
          <w:tcPr>
            <w:tcW w:w="3570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Первая…</w:t>
            </w:r>
          </w:p>
        </w:tc>
        <w:tc>
          <w:tcPr>
            <w:tcW w:w="1770" w:type="dxa"/>
          </w:tcPr>
          <w:p w:rsidR="00DE15AF" w:rsidRPr="00CC58C4" w:rsidRDefault="00DE15AF" w:rsidP="00C86DE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85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… до гроба</w:t>
            </w:r>
          </w:p>
        </w:tc>
      </w:tr>
      <w:tr w:rsidR="00DE15AF" w:rsidRPr="00D80F62">
        <w:trPr>
          <w:tblCellSpacing w:w="0" w:type="dxa"/>
        </w:trPr>
        <w:tc>
          <w:tcPr>
            <w:tcW w:w="3570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Вечерний…</w:t>
            </w:r>
          </w:p>
        </w:tc>
        <w:tc>
          <w:tcPr>
            <w:tcW w:w="1770" w:type="dxa"/>
          </w:tcPr>
          <w:p w:rsidR="00DE15AF" w:rsidRPr="00CC58C4" w:rsidRDefault="00DE15AF" w:rsidP="00C86DE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85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… в ушах</w:t>
            </w:r>
          </w:p>
        </w:tc>
      </w:tr>
      <w:tr w:rsidR="00DE15AF" w:rsidRPr="00D80F62">
        <w:trPr>
          <w:tblCellSpacing w:w="0" w:type="dxa"/>
        </w:trPr>
        <w:tc>
          <w:tcPr>
            <w:tcW w:w="3570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Окружающая…</w:t>
            </w:r>
          </w:p>
        </w:tc>
        <w:tc>
          <w:tcPr>
            <w:tcW w:w="1770" w:type="dxa"/>
          </w:tcPr>
          <w:p w:rsidR="00DE15AF" w:rsidRPr="00CC58C4" w:rsidRDefault="00DE15AF" w:rsidP="00C86DE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85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… заела</w:t>
            </w:r>
          </w:p>
        </w:tc>
      </w:tr>
      <w:tr w:rsidR="00DE15AF" w:rsidRPr="00D80F62">
        <w:trPr>
          <w:tblCellSpacing w:w="0" w:type="dxa"/>
        </w:trPr>
        <w:tc>
          <w:tcPr>
            <w:tcW w:w="3570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Испытать на своей…</w:t>
            </w:r>
          </w:p>
        </w:tc>
        <w:tc>
          <w:tcPr>
            <w:tcW w:w="1770" w:type="dxa"/>
          </w:tcPr>
          <w:p w:rsidR="00DE15AF" w:rsidRPr="00CC58C4" w:rsidRDefault="00DE15AF" w:rsidP="00C86DE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85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… неубитого медведя</w:t>
            </w:r>
          </w:p>
        </w:tc>
      </w:tr>
      <w:tr w:rsidR="00DE15AF" w:rsidRPr="00D80F62">
        <w:trPr>
          <w:tblCellSpacing w:w="0" w:type="dxa"/>
        </w:trPr>
        <w:tc>
          <w:tcPr>
            <w:tcW w:w="3570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Простая…</w:t>
            </w:r>
          </w:p>
        </w:tc>
        <w:tc>
          <w:tcPr>
            <w:tcW w:w="1770" w:type="dxa"/>
          </w:tcPr>
          <w:p w:rsidR="00DE15AF" w:rsidRPr="00CC58C4" w:rsidRDefault="00DE15AF" w:rsidP="00C86DE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85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… в пятках</w:t>
            </w:r>
          </w:p>
        </w:tc>
      </w:tr>
      <w:tr w:rsidR="00DE15AF" w:rsidRPr="00D80F62">
        <w:trPr>
          <w:tblCellSpacing w:w="0" w:type="dxa"/>
        </w:trPr>
        <w:tc>
          <w:tcPr>
            <w:tcW w:w="3570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Я человек…</w:t>
            </w:r>
          </w:p>
        </w:tc>
        <w:tc>
          <w:tcPr>
            <w:tcW w:w="1770" w:type="dxa"/>
          </w:tcPr>
          <w:p w:rsidR="00DE15AF" w:rsidRPr="00CC58C4" w:rsidRDefault="00DE15AF" w:rsidP="00C86DE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85" w:type="dxa"/>
          </w:tcPr>
          <w:p w:rsidR="00DE15AF" w:rsidRPr="00CC58C4" w:rsidRDefault="00DE15AF" w:rsidP="00C8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… да удаленький</w:t>
            </w:r>
          </w:p>
        </w:tc>
      </w:tr>
      <w:tr w:rsidR="00DE15AF" w:rsidRPr="00D80F62">
        <w:trPr>
          <w:trHeight w:val="150"/>
          <w:tblCellSpacing w:w="0" w:type="dxa"/>
        </w:trPr>
        <w:tc>
          <w:tcPr>
            <w:tcW w:w="3570" w:type="dxa"/>
          </w:tcPr>
          <w:p w:rsidR="00DE15AF" w:rsidRPr="00CC58C4" w:rsidRDefault="00DE15AF" w:rsidP="00C86DE2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Не лыком…</w:t>
            </w:r>
          </w:p>
        </w:tc>
        <w:tc>
          <w:tcPr>
            <w:tcW w:w="1770" w:type="dxa"/>
          </w:tcPr>
          <w:p w:rsidR="00DE15AF" w:rsidRPr="00CC58C4" w:rsidRDefault="00DE15AF" w:rsidP="00C86DE2">
            <w:pPr>
              <w:spacing w:after="24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85" w:type="dxa"/>
          </w:tcPr>
          <w:p w:rsidR="00DE15AF" w:rsidRPr="00CC58C4" w:rsidRDefault="00DE15AF" w:rsidP="00C86DE2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4">
              <w:rPr>
                <w:rFonts w:ascii="Times New Roman" w:hAnsi="Times New Roman" w:cs="Times New Roman"/>
                <w:sz w:val="24"/>
                <w:szCs w:val="24"/>
              </w:rPr>
              <w:br/>
              <w:t>…о белыми нитками</w:t>
            </w:r>
          </w:p>
        </w:tc>
      </w:tr>
    </w:tbl>
    <w:p w:rsidR="00DE15AF" w:rsidRDefault="00DE15AF" w:rsidP="00970A09">
      <w:pPr>
        <w:pStyle w:val="NormalWeb"/>
        <w:shd w:val="clear" w:color="auto" w:fill="FFFFFF"/>
        <w:spacing w:before="0" w:beforeAutospacing="0" w:after="0" w:afterAutospacing="0" w:line="288" w:lineRule="atLeast"/>
      </w:pPr>
    </w:p>
    <w:p w:rsidR="00DE15AF" w:rsidRDefault="00DE15AF" w:rsidP="00970A09">
      <w:pPr>
        <w:pStyle w:val="NormalWeb"/>
        <w:shd w:val="clear" w:color="auto" w:fill="FFFFFF"/>
        <w:spacing w:before="0" w:beforeAutospacing="0" w:after="0" w:afterAutospacing="0" w:line="288" w:lineRule="atLeast"/>
      </w:pPr>
    </w:p>
    <w:p w:rsidR="00DE15AF" w:rsidRPr="002771DE" w:rsidRDefault="00DE15AF" w:rsidP="00970A09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4F4F4F"/>
        </w:rPr>
      </w:pPr>
    </w:p>
    <w:p w:rsidR="00DE15AF" w:rsidRDefault="00DE15AF" w:rsidP="00970A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15AF" w:rsidRDefault="00DE15AF" w:rsidP="00970A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15AF" w:rsidRPr="002771DE" w:rsidRDefault="00DE15AF" w:rsidP="00970A09">
      <w:pPr>
        <w:rPr>
          <w:rFonts w:ascii="Times New Roman" w:hAnsi="Times New Roman" w:cs="Times New Roman"/>
          <w:b/>
          <w:bCs/>
          <w:sz w:val="24"/>
          <w:szCs w:val="24"/>
        </w:rPr>
        <w:sectPr w:rsidR="00DE15AF" w:rsidRPr="002771DE" w:rsidSect="00970A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5AF" w:rsidRDefault="00DE15AF">
      <w:pPr>
        <w:rPr>
          <w:rFonts w:cs="Times New Roman"/>
        </w:rPr>
      </w:pPr>
    </w:p>
    <w:sectPr w:rsidR="00DE15AF" w:rsidSect="0016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CED"/>
    <w:multiLevelType w:val="multilevel"/>
    <w:tmpl w:val="957A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84C83"/>
    <w:multiLevelType w:val="multilevel"/>
    <w:tmpl w:val="F712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C2F9F"/>
    <w:multiLevelType w:val="multilevel"/>
    <w:tmpl w:val="50B0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215BE"/>
    <w:multiLevelType w:val="multilevel"/>
    <w:tmpl w:val="855A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D7DEB"/>
    <w:multiLevelType w:val="multilevel"/>
    <w:tmpl w:val="E7A2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15C09"/>
    <w:multiLevelType w:val="multilevel"/>
    <w:tmpl w:val="2DC6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87436"/>
    <w:multiLevelType w:val="multilevel"/>
    <w:tmpl w:val="0388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A09"/>
    <w:rsid w:val="000F54B8"/>
    <w:rsid w:val="00165688"/>
    <w:rsid w:val="00240F68"/>
    <w:rsid w:val="002771DE"/>
    <w:rsid w:val="003430EA"/>
    <w:rsid w:val="00346487"/>
    <w:rsid w:val="004D6C65"/>
    <w:rsid w:val="006112F3"/>
    <w:rsid w:val="009269F8"/>
    <w:rsid w:val="00970A09"/>
    <w:rsid w:val="00B35DD5"/>
    <w:rsid w:val="00C86DE2"/>
    <w:rsid w:val="00CC58C4"/>
    <w:rsid w:val="00D157AE"/>
    <w:rsid w:val="00D80F62"/>
    <w:rsid w:val="00D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0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70A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112F3"/>
    <w:pPr>
      <w:ind w:left="720"/>
    </w:pPr>
  </w:style>
  <w:style w:type="character" w:styleId="Strong">
    <w:name w:val="Strong"/>
    <w:basedOn w:val="DefaultParagraphFont"/>
    <w:uiPriority w:val="99"/>
    <w:qFormat/>
    <w:rsid w:val="006112F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112F3"/>
  </w:style>
  <w:style w:type="paragraph" w:styleId="BalloonText">
    <w:name w:val="Balloon Text"/>
    <w:basedOn w:val="Normal"/>
    <w:link w:val="BalloonTextChar"/>
    <w:uiPriority w:val="99"/>
    <w:semiHidden/>
    <w:rsid w:val="0061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2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13</Pages>
  <Words>824</Words>
  <Characters>4700</Characters>
  <Application>Microsoft Office Outlook</Application>
  <DocSecurity>0</DocSecurity>
  <Lines>0</Lines>
  <Paragraphs>0</Paragraphs>
  <ScaleCrop>false</ScaleCrop>
  <Company>School10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Et1kab1</cp:lastModifiedBy>
  <cp:revision>2</cp:revision>
  <dcterms:created xsi:type="dcterms:W3CDTF">2014-10-08T01:06:00Z</dcterms:created>
  <dcterms:modified xsi:type="dcterms:W3CDTF">2014-10-08T07:12:00Z</dcterms:modified>
</cp:coreProperties>
</file>