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D9" w:rsidRDefault="002159D9" w:rsidP="00170803">
      <w:pPr>
        <w:spacing w:line="360" w:lineRule="auto"/>
        <w:jc w:val="center"/>
        <w:rPr>
          <w:b/>
          <w:sz w:val="40"/>
          <w:szCs w:val="40"/>
        </w:rPr>
      </w:pPr>
    </w:p>
    <w:p w:rsidR="002159D9" w:rsidRDefault="002159D9" w:rsidP="00170803">
      <w:pPr>
        <w:spacing w:line="360" w:lineRule="auto"/>
        <w:jc w:val="center"/>
        <w:rPr>
          <w:b/>
          <w:sz w:val="40"/>
          <w:szCs w:val="40"/>
        </w:rPr>
      </w:pPr>
    </w:p>
    <w:p w:rsidR="002159D9" w:rsidRPr="002C330A" w:rsidRDefault="002159D9" w:rsidP="00170803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C330A">
        <w:rPr>
          <w:rFonts w:ascii="Times New Roman" w:hAnsi="Times New Roman"/>
          <w:b/>
          <w:sz w:val="40"/>
          <w:szCs w:val="40"/>
        </w:rPr>
        <w:t>Конспект</w:t>
      </w:r>
    </w:p>
    <w:p w:rsidR="002159D9" w:rsidRPr="002C330A" w:rsidRDefault="002159D9" w:rsidP="00170803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2C330A">
        <w:rPr>
          <w:rFonts w:ascii="Times New Roman" w:hAnsi="Times New Roman"/>
          <w:sz w:val="40"/>
          <w:szCs w:val="40"/>
        </w:rPr>
        <w:t>НОД</w:t>
      </w:r>
    </w:p>
    <w:p w:rsidR="002159D9" w:rsidRPr="002C330A" w:rsidRDefault="002159D9" w:rsidP="00170803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2C330A">
        <w:rPr>
          <w:rFonts w:ascii="Times New Roman" w:hAnsi="Times New Roman"/>
          <w:sz w:val="40"/>
          <w:szCs w:val="40"/>
        </w:rPr>
        <w:t xml:space="preserve">в старшей группе для детей с ОНР </w:t>
      </w:r>
      <w:r w:rsidRPr="002C330A">
        <w:rPr>
          <w:rFonts w:ascii="Times New Roman" w:hAnsi="Times New Roman"/>
          <w:sz w:val="40"/>
          <w:szCs w:val="40"/>
          <w:lang w:val="en-US"/>
        </w:rPr>
        <w:t>III</w:t>
      </w:r>
      <w:r w:rsidRPr="002C330A">
        <w:rPr>
          <w:rFonts w:ascii="Times New Roman" w:hAnsi="Times New Roman"/>
          <w:sz w:val="40"/>
          <w:szCs w:val="40"/>
        </w:rPr>
        <w:t xml:space="preserve"> ур.</w:t>
      </w:r>
    </w:p>
    <w:p w:rsidR="002159D9" w:rsidRPr="002C330A" w:rsidRDefault="002159D9" w:rsidP="00170803">
      <w:pPr>
        <w:spacing w:line="360" w:lineRule="auto"/>
        <w:jc w:val="center"/>
        <w:rPr>
          <w:rFonts w:ascii="Monotype Corsiva" w:hAnsi="Monotype Corsiva"/>
          <w:b/>
          <w:sz w:val="72"/>
          <w:szCs w:val="72"/>
        </w:rPr>
      </w:pPr>
      <w:r w:rsidRPr="002C330A">
        <w:rPr>
          <w:rFonts w:ascii="Monotype Corsiva" w:hAnsi="Monotype Corsiva"/>
          <w:b/>
          <w:sz w:val="72"/>
          <w:szCs w:val="72"/>
        </w:rPr>
        <w:t>«Зимние загадки»</w:t>
      </w:r>
    </w:p>
    <w:p w:rsidR="002159D9" w:rsidRPr="00CA3B39" w:rsidRDefault="002159D9" w:rsidP="001708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59D9" w:rsidRPr="00CA3B39" w:rsidRDefault="002159D9" w:rsidP="001708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59D9" w:rsidRPr="00CA3B39" w:rsidRDefault="002159D9" w:rsidP="001708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59D9" w:rsidRDefault="002159D9" w:rsidP="001708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59D9" w:rsidRDefault="002159D9" w:rsidP="001708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59D9" w:rsidRDefault="002159D9" w:rsidP="001708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59D9" w:rsidRPr="00CA3B39" w:rsidRDefault="002159D9" w:rsidP="001708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59D9" w:rsidRPr="00CA3B39" w:rsidRDefault="002159D9" w:rsidP="0017080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3B39">
        <w:rPr>
          <w:rFonts w:ascii="Times New Roman" w:hAnsi="Times New Roman"/>
          <w:sz w:val="28"/>
          <w:szCs w:val="28"/>
        </w:rPr>
        <w:t xml:space="preserve">                                           Разработчик: Наталья Геннадьевна Крупкина</w:t>
      </w:r>
    </w:p>
    <w:p w:rsidR="002159D9" w:rsidRPr="00CA3B39" w:rsidRDefault="002159D9" w:rsidP="0017080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3B39">
        <w:rPr>
          <w:rFonts w:ascii="Times New Roman" w:hAnsi="Times New Roman"/>
          <w:sz w:val="28"/>
          <w:szCs w:val="28"/>
        </w:rPr>
        <w:t>учитель-логопед</w:t>
      </w:r>
    </w:p>
    <w:p w:rsidR="002159D9" w:rsidRPr="00CA3B39" w:rsidRDefault="002159D9" w:rsidP="0017080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3B39">
        <w:rPr>
          <w:rFonts w:ascii="Times New Roman" w:hAnsi="Times New Roman"/>
          <w:sz w:val="28"/>
          <w:szCs w:val="28"/>
        </w:rPr>
        <w:t>МДОУ ДС№50</w:t>
      </w:r>
    </w:p>
    <w:p w:rsidR="002159D9" w:rsidRDefault="002159D9" w:rsidP="00170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159D9" w:rsidRDefault="002159D9" w:rsidP="002C33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159D9" w:rsidRDefault="002159D9" w:rsidP="001708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59D9" w:rsidRDefault="002159D9" w:rsidP="001708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3B39">
        <w:rPr>
          <w:rFonts w:ascii="Times New Roman" w:hAnsi="Times New Roman"/>
          <w:sz w:val="28"/>
          <w:szCs w:val="28"/>
        </w:rPr>
        <w:t>Копейский городской округ, 2014г.</w:t>
      </w:r>
    </w:p>
    <w:p w:rsidR="002159D9" w:rsidRDefault="002159D9" w:rsidP="00170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159D9" w:rsidRDefault="002159D9" w:rsidP="00170803">
      <w:pPr>
        <w:spacing w:line="360" w:lineRule="auto"/>
        <w:rPr>
          <w:rFonts w:ascii="Times New Roman" w:hAnsi="Times New Roman"/>
          <w:sz w:val="28"/>
          <w:szCs w:val="28"/>
        </w:rPr>
      </w:pPr>
      <w:r w:rsidRPr="002C330A">
        <w:rPr>
          <w:rFonts w:ascii="Times New Roman" w:hAnsi="Times New Roman"/>
          <w:b/>
          <w:sz w:val="28"/>
          <w:szCs w:val="28"/>
        </w:rPr>
        <w:t>Тема:</w:t>
      </w:r>
      <w:r w:rsidRPr="00CA3B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Зимние загадки</w:t>
      </w:r>
      <w:r w:rsidRPr="00CA3B39">
        <w:rPr>
          <w:rFonts w:ascii="Times New Roman" w:hAnsi="Times New Roman"/>
          <w:sz w:val="28"/>
          <w:szCs w:val="28"/>
        </w:rPr>
        <w:t>»</w:t>
      </w:r>
    </w:p>
    <w:p w:rsidR="002159D9" w:rsidRPr="00CA3B39" w:rsidRDefault="002159D9" w:rsidP="00170803">
      <w:pPr>
        <w:spacing w:line="360" w:lineRule="auto"/>
        <w:rPr>
          <w:rFonts w:ascii="Times New Roman" w:hAnsi="Times New Roman"/>
          <w:sz w:val="28"/>
          <w:szCs w:val="28"/>
        </w:rPr>
      </w:pPr>
      <w:r w:rsidRPr="002C330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A3B39">
        <w:rPr>
          <w:rFonts w:ascii="Times New Roman" w:hAnsi="Times New Roman"/>
          <w:sz w:val="28"/>
          <w:szCs w:val="28"/>
        </w:rPr>
        <w:t>ктивизировать</w:t>
      </w:r>
      <w:r>
        <w:rPr>
          <w:rFonts w:ascii="Times New Roman" w:hAnsi="Times New Roman"/>
          <w:sz w:val="28"/>
          <w:szCs w:val="28"/>
        </w:rPr>
        <w:t xml:space="preserve"> коммуникативную деятельность воспитанников в рамках лексической темы «Зима».  </w:t>
      </w:r>
    </w:p>
    <w:p w:rsidR="002159D9" w:rsidRPr="00CA3B39" w:rsidRDefault="002159D9" w:rsidP="00170803">
      <w:pPr>
        <w:spacing w:line="360" w:lineRule="auto"/>
        <w:rPr>
          <w:rFonts w:ascii="Times New Roman" w:hAnsi="Times New Roman"/>
          <w:sz w:val="28"/>
          <w:szCs w:val="28"/>
        </w:rPr>
      </w:pPr>
      <w:r w:rsidRPr="002C330A">
        <w:rPr>
          <w:rFonts w:ascii="Times New Roman" w:hAnsi="Times New Roman"/>
          <w:b/>
          <w:sz w:val="28"/>
          <w:szCs w:val="28"/>
          <w:u w:val="single"/>
        </w:rPr>
        <w:t>Образовательные задачи</w:t>
      </w:r>
      <w:r w:rsidRPr="00CA3B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уточнить</w:t>
      </w:r>
      <w:r w:rsidRPr="00CA3B39">
        <w:rPr>
          <w:rFonts w:ascii="Times New Roman" w:hAnsi="Times New Roman"/>
          <w:sz w:val="28"/>
          <w:szCs w:val="28"/>
        </w:rPr>
        <w:t xml:space="preserve"> словарь по теме «</w:t>
      </w:r>
      <w:r>
        <w:rPr>
          <w:rFonts w:ascii="Times New Roman" w:hAnsi="Times New Roman"/>
          <w:sz w:val="28"/>
          <w:szCs w:val="28"/>
        </w:rPr>
        <w:t>Зима</w:t>
      </w:r>
      <w:r w:rsidRPr="00CA3B39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Закрепить знания воспитанников  о приметах зимы. Упражнять наглядно  - образное и творческое  мышление при работе со счётными палочками, тренировать в определении и назывании точного местоположения объекта в двухмерном пространстве. </w:t>
      </w:r>
      <w:r w:rsidRPr="00CA3B39">
        <w:rPr>
          <w:rFonts w:ascii="Times New Roman" w:hAnsi="Times New Roman"/>
          <w:sz w:val="28"/>
          <w:szCs w:val="28"/>
        </w:rPr>
        <w:t xml:space="preserve">Приучать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CA3B39">
        <w:rPr>
          <w:rFonts w:ascii="Times New Roman" w:hAnsi="Times New Roman"/>
          <w:sz w:val="28"/>
          <w:szCs w:val="28"/>
        </w:rPr>
        <w:t xml:space="preserve"> при ответе пользоваться полным распространённым</w:t>
      </w:r>
      <w:r>
        <w:rPr>
          <w:rFonts w:ascii="Times New Roman" w:hAnsi="Times New Roman"/>
          <w:sz w:val="28"/>
          <w:szCs w:val="28"/>
        </w:rPr>
        <w:t xml:space="preserve"> предложением.</w:t>
      </w:r>
    </w:p>
    <w:p w:rsidR="002159D9" w:rsidRDefault="002159D9" w:rsidP="00170803">
      <w:pPr>
        <w:spacing w:line="360" w:lineRule="auto"/>
        <w:rPr>
          <w:rFonts w:ascii="Times New Roman" w:hAnsi="Times New Roman"/>
          <w:sz w:val="28"/>
          <w:szCs w:val="28"/>
        </w:rPr>
      </w:pPr>
      <w:r w:rsidRPr="002C330A">
        <w:rPr>
          <w:rFonts w:ascii="Times New Roman" w:hAnsi="Times New Roman"/>
          <w:b/>
          <w:sz w:val="28"/>
          <w:szCs w:val="28"/>
          <w:u w:val="single"/>
        </w:rPr>
        <w:t>Коррекционные задачи</w:t>
      </w:r>
      <w:r w:rsidRPr="00CA3B39">
        <w:rPr>
          <w:rFonts w:ascii="Times New Roman" w:hAnsi="Times New Roman"/>
          <w:sz w:val="28"/>
          <w:szCs w:val="28"/>
          <w:u w:val="single"/>
        </w:rPr>
        <w:t>:</w:t>
      </w:r>
      <w:r w:rsidRPr="00CA3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упражнять зрительное и слуховое внимание, умение отвечать обдуманно, интонационно выразительно. Тренировать логическое мышление через подбор знакомой загадки к новой схеме.  Продолжать учить соотносить движения собственного тела с инструкцией ведущего, текстом.       </w:t>
      </w:r>
    </w:p>
    <w:p w:rsidR="002159D9" w:rsidRPr="00CA3B39" w:rsidRDefault="002159D9" w:rsidP="00170803">
      <w:pPr>
        <w:spacing w:line="360" w:lineRule="auto"/>
        <w:rPr>
          <w:rFonts w:ascii="Times New Roman" w:hAnsi="Times New Roman"/>
          <w:sz w:val="28"/>
          <w:szCs w:val="28"/>
        </w:rPr>
      </w:pPr>
      <w:r w:rsidRPr="002C330A">
        <w:rPr>
          <w:rFonts w:ascii="Times New Roman" w:hAnsi="Times New Roman"/>
          <w:b/>
          <w:sz w:val="28"/>
          <w:szCs w:val="28"/>
          <w:u w:val="single"/>
        </w:rPr>
        <w:t>Воспитательные задачи</w:t>
      </w:r>
      <w:r w:rsidRPr="002C330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A3B39">
        <w:rPr>
          <w:rFonts w:ascii="Times New Roman" w:hAnsi="Times New Roman"/>
          <w:sz w:val="28"/>
          <w:szCs w:val="28"/>
        </w:rPr>
        <w:t xml:space="preserve">риучать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CA3B39">
        <w:rPr>
          <w:rFonts w:ascii="Times New Roman" w:hAnsi="Times New Roman"/>
          <w:sz w:val="28"/>
          <w:szCs w:val="28"/>
        </w:rPr>
        <w:t xml:space="preserve"> к работе в командах, умению договариваться, уступать, обращаться с просьбой, корректно поправлять товарища.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9D9" w:rsidRPr="00CA3B39" w:rsidRDefault="002159D9" w:rsidP="00170803">
      <w:pPr>
        <w:spacing w:line="360" w:lineRule="auto"/>
        <w:rPr>
          <w:rFonts w:ascii="Times New Roman" w:hAnsi="Times New Roman"/>
          <w:sz w:val="28"/>
          <w:szCs w:val="28"/>
        </w:rPr>
      </w:pPr>
      <w:r w:rsidRPr="002C330A">
        <w:rPr>
          <w:rFonts w:ascii="Times New Roman" w:hAnsi="Times New Roman"/>
          <w:b/>
          <w:sz w:val="28"/>
          <w:szCs w:val="28"/>
        </w:rPr>
        <w:t>Формы организации воспитанников</w:t>
      </w:r>
      <w:r w:rsidRPr="00CA3B39">
        <w:rPr>
          <w:rFonts w:ascii="Times New Roman" w:hAnsi="Times New Roman"/>
          <w:sz w:val="28"/>
          <w:szCs w:val="28"/>
        </w:rPr>
        <w:t xml:space="preserve">: индивидуальная, групповая, подгрупповая. </w:t>
      </w:r>
    </w:p>
    <w:p w:rsidR="002159D9" w:rsidRPr="00CA3B39" w:rsidRDefault="002159D9" w:rsidP="00170803">
      <w:pPr>
        <w:spacing w:line="360" w:lineRule="auto"/>
        <w:rPr>
          <w:rFonts w:ascii="Times New Roman" w:hAnsi="Times New Roman"/>
          <w:sz w:val="28"/>
          <w:szCs w:val="28"/>
        </w:rPr>
      </w:pPr>
      <w:r w:rsidRPr="002C330A">
        <w:rPr>
          <w:rFonts w:ascii="Times New Roman" w:hAnsi="Times New Roman"/>
          <w:b/>
          <w:sz w:val="28"/>
          <w:szCs w:val="28"/>
        </w:rPr>
        <w:t>Оборудование</w:t>
      </w:r>
      <w:r w:rsidRPr="00CA3B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презентация, проектор, экран, к</w:t>
      </w:r>
      <w:r w:rsidRPr="00CA3B39">
        <w:rPr>
          <w:rFonts w:ascii="Times New Roman" w:hAnsi="Times New Roman"/>
          <w:sz w:val="28"/>
          <w:szCs w:val="28"/>
        </w:rPr>
        <w:t>онверт с письмом</w:t>
      </w:r>
      <w:r>
        <w:rPr>
          <w:rFonts w:ascii="Times New Roman" w:hAnsi="Times New Roman"/>
          <w:sz w:val="28"/>
          <w:szCs w:val="28"/>
        </w:rPr>
        <w:t xml:space="preserve"> (предварительная работа -  смотреть приложение)</w:t>
      </w:r>
      <w:r w:rsidRPr="00CA3B39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костюм Бабы – Яги, метла, цветные (7 шт.) и контурные (для подарка  каждому ребёнку) картинки о зиме</w:t>
      </w:r>
      <w:r w:rsidRPr="00CA3B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счётные палочки по числу детей</w:t>
      </w:r>
    </w:p>
    <w:p w:rsidR="002159D9" w:rsidRPr="002C330A" w:rsidRDefault="002159D9" w:rsidP="001708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30A">
        <w:rPr>
          <w:rFonts w:ascii="Times New Roman" w:hAnsi="Times New Roman"/>
          <w:b/>
          <w:sz w:val="28"/>
          <w:szCs w:val="28"/>
        </w:rPr>
        <w:t>Ход занятия: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5256"/>
        <w:gridCol w:w="2578"/>
        <w:gridCol w:w="957"/>
      </w:tblGrid>
      <w:tr w:rsidR="002159D9" w:rsidRPr="0043792E" w:rsidTr="00EA2ADE">
        <w:trPr>
          <w:trHeight w:val="142"/>
        </w:trPr>
        <w:tc>
          <w:tcPr>
            <w:tcW w:w="1895" w:type="dxa"/>
          </w:tcPr>
          <w:p w:rsidR="002159D9" w:rsidRPr="0043792E" w:rsidRDefault="002159D9" w:rsidP="00EA2ADE">
            <w:pPr>
              <w:spacing w:before="168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2E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5283" w:type="dxa"/>
          </w:tcPr>
          <w:p w:rsidR="002159D9" w:rsidRPr="0043792E" w:rsidRDefault="002159D9" w:rsidP="00EA2ADE">
            <w:pPr>
              <w:spacing w:before="168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2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81" w:type="dxa"/>
          </w:tcPr>
          <w:p w:rsidR="002159D9" w:rsidRPr="0043792E" w:rsidRDefault="002159D9" w:rsidP="00EA2ADE">
            <w:pPr>
              <w:spacing w:before="168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2E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927" w:type="dxa"/>
          </w:tcPr>
          <w:p w:rsidR="002159D9" w:rsidRPr="0043792E" w:rsidRDefault="002159D9" w:rsidP="00EA2ADE">
            <w:pPr>
              <w:spacing w:before="168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2E">
              <w:rPr>
                <w:rFonts w:ascii="Times New Roman" w:hAnsi="Times New Roman"/>
                <w:b/>
                <w:sz w:val="24"/>
                <w:szCs w:val="24"/>
              </w:rPr>
              <w:t>№ слайда</w:t>
            </w:r>
          </w:p>
        </w:tc>
      </w:tr>
      <w:tr w:rsidR="002159D9" w:rsidRPr="0043792E" w:rsidTr="00EA2ADE">
        <w:trPr>
          <w:trHeight w:val="142"/>
        </w:trPr>
        <w:tc>
          <w:tcPr>
            <w:tcW w:w="1895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2E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5283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Баба яга: фу-фу! 300 лет русского духа слыхом не слыхивала, видом не видывала, а теперь русский дух сам ко мне пришел! Кто вы? Зачем ко мне в лес явились? За зимними картинками? Ладно, мои загадки -  ваши картинки. Проходите, да смотрите у меня, в лесу не шуметь, птиц, зверей – не пугать, не то я вас метёлкой!                                                                 Я летала на метле,                                          Пироги пекла в золе,</w:t>
            </w:r>
          </w:p>
          <w:p w:rsidR="002159D9" w:rsidRPr="0043792E" w:rsidRDefault="002159D9" w:rsidP="00EA2ADE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  По избе кота гоняла,</w:t>
            </w:r>
          </w:p>
          <w:p w:rsidR="002159D9" w:rsidRPr="0043792E" w:rsidRDefault="002159D9" w:rsidP="00EA2ADE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  Да загадки сочиняла.</w:t>
            </w:r>
          </w:p>
          <w:p w:rsidR="002159D9" w:rsidRPr="0043792E" w:rsidRDefault="002159D9" w:rsidP="00EA2ADE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  Вы попробуйте, ребятки, </w:t>
            </w:r>
          </w:p>
          <w:p w:rsidR="002159D9" w:rsidRPr="0043792E" w:rsidRDefault="002159D9" w:rsidP="00EA2ADE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  Отгадать мои загадки.</w:t>
            </w:r>
          </w:p>
        </w:tc>
        <w:tc>
          <w:tcPr>
            <w:tcW w:w="2581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9D9" w:rsidRPr="0043792E" w:rsidTr="00EA2ADE">
        <w:trPr>
          <w:trHeight w:val="142"/>
        </w:trPr>
        <w:tc>
          <w:tcPr>
            <w:tcW w:w="1895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2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5283" w:type="dxa"/>
          </w:tcPr>
          <w:p w:rsidR="002159D9" w:rsidRPr="0043792E" w:rsidRDefault="002159D9" w:rsidP="00EA2ADE">
            <w:pPr>
              <w:spacing w:after="0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(Круговые движения метлой)</w:t>
            </w:r>
          </w:p>
          <w:p w:rsidR="002159D9" w:rsidRPr="0043792E" w:rsidRDefault="002159D9" w:rsidP="00EA2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Катися, яблочко, по волшебному блюдечку, покажи нам первую картинку.</w:t>
            </w:r>
            <w:r w:rsidRPr="004379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59D9" w:rsidRPr="0043792E" w:rsidRDefault="002159D9" w:rsidP="00EA2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Какие приметы зимы вы здесь видите? </w:t>
            </w:r>
          </w:p>
          <w:p w:rsidR="002159D9" w:rsidRPr="0043792E" w:rsidRDefault="002159D9" w:rsidP="00EA2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Белым снегом всё одето -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Значит, наступает ...                                                Ночью каждое оконце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 xml:space="preserve">Слабо освещает ... </w:t>
            </w:r>
          </w:p>
        </w:tc>
        <w:tc>
          <w:tcPr>
            <w:tcW w:w="2581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8E2E12" w:rsidRDefault="002159D9" w:rsidP="00EA2AD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2E12">
              <w:rPr>
                <w:rFonts w:ascii="Times New Roman" w:hAnsi="Times New Roman"/>
                <w:sz w:val="28"/>
                <w:szCs w:val="28"/>
              </w:rPr>
              <w:t>День короткий, ночи длинные;</w:t>
            </w:r>
          </w:p>
          <w:p w:rsidR="002159D9" w:rsidRPr="008E2E12" w:rsidRDefault="002159D9" w:rsidP="00EA2AD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2E12">
              <w:rPr>
                <w:rFonts w:ascii="Times New Roman" w:hAnsi="Times New Roman"/>
                <w:sz w:val="28"/>
                <w:szCs w:val="28"/>
              </w:rPr>
              <w:t>На улице морозно, холодно;</w:t>
            </w:r>
          </w:p>
          <w:p w:rsidR="002159D9" w:rsidRPr="008E2E12" w:rsidRDefault="002159D9" w:rsidP="00EA2AD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2E12">
              <w:rPr>
                <w:rFonts w:ascii="Times New Roman" w:hAnsi="Times New Roman"/>
                <w:sz w:val="28"/>
                <w:szCs w:val="28"/>
              </w:rPr>
              <w:t>Часто идет снег;</w:t>
            </w:r>
          </w:p>
          <w:p w:rsidR="002159D9" w:rsidRPr="008E2E12" w:rsidRDefault="002159D9" w:rsidP="00EA2AD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2E12">
              <w:rPr>
                <w:rFonts w:ascii="Times New Roman" w:hAnsi="Times New Roman"/>
                <w:sz w:val="28"/>
                <w:szCs w:val="28"/>
              </w:rPr>
              <w:t>Деревья стоят голые;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луна</w:t>
            </w:r>
          </w:p>
        </w:tc>
        <w:tc>
          <w:tcPr>
            <w:tcW w:w="927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</w:p>
        </w:tc>
      </w:tr>
      <w:tr w:rsidR="002159D9" w:rsidRPr="0043792E" w:rsidTr="00EA2ADE">
        <w:trPr>
          <w:trHeight w:val="142"/>
        </w:trPr>
        <w:tc>
          <w:tcPr>
            <w:tcW w:w="1895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</w:tcPr>
          <w:p w:rsidR="002159D9" w:rsidRPr="0043792E" w:rsidRDefault="002159D9" w:rsidP="00EA2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А  это у меня тут что? Загадку  забыла, да и отгадку не помню?</w:t>
            </w:r>
          </w:p>
          <w:p w:rsidR="002159D9" w:rsidRPr="0043792E" w:rsidRDefault="002159D9" w:rsidP="00EA2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Ель, сосна, пихта, кедр – все хвойные деревья.</w:t>
            </w:r>
          </w:p>
        </w:tc>
        <w:tc>
          <w:tcPr>
            <w:tcW w:w="2581" w:type="dxa"/>
          </w:tcPr>
          <w:p w:rsidR="002159D9" w:rsidRPr="0043792E" w:rsidRDefault="002159D9" w:rsidP="00EA2ADE">
            <w:pPr>
              <w:spacing w:before="168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Отгадывают по схеме: Зимой и летом одним цветом – ёлка, сосна</w:t>
            </w:r>
          </w:p>
        </w:tc>
        <w:tc>
          <w:tcPr>
            <w:tcW w:w="927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</w:tr>
      <w:tr w:rsidR="002159D9" w:rsidRPr="0043792E" w:rsidTr="00EA2ADE">
        <w:trPr>
          <w:trHeight w:val="142"/>
        </w:trPr>
        <w:tc>
          <w:tcPr>
            <w:tcW w:w="1895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</w:tcPr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Вот ещё одна загадочка:                                   Дом ее на белой туче, 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Но ей страшен солнца лучик. 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Серебристая пушинка, 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Шестигранная ...</w:t>
            </w: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color w:val="000000"/>
                <w:sz w:val="28"/>
                <w:szCs w:val="28"/>
              </w:rPr>
              <w:t>Ни одна из снежинок не повторяет другую. Не бывает пятиугольных или семиугольных снежинок, </w:t>
            </w:r>
            <w:r w:rsidRPr="004379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они имеют строго шестиугольную форму,  единственный в мире музей снежинок расположен в Японии на острове Хоккайдо</w:t>
            </w:r>
            <w:r w:rsidRPr="0043792E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3792E">
              <w:rPr>
                <w:rFonts w:ascii="Times New Roman" w:hAnsi="Times New Roman"/>
                <w:sz w:val="28"/>
                <w:szCs w:val="28"/>
              </w:rPr>
              <w:t>Кручу – верчу, в снежинки превратить хочу.  Раз у снежинок по шесть лучей, вставайте все по шестеро.</w:t>
            </w:r>
          </w:p>
          <w:p w:rsidR="002159D9" w:rsidRPr="0043792E" w:rsidRDefault="002159D9" w:rsidP="00EA2A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Зима – зимушка не злись, а снежинка изменись! Ноги – на ширине плеч, рука – лучик  – на пояс.</w:t>
            </w:r>
          </w:p>
          <w:p w:rsidR="002159D9" w:rsidRPr="0043792E" w:rsidRDefault="002159D9" w:rsidP="00EA2A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Зима – зимушка не злись, а снежинка изменись! Ноги вместе, лучик -  на плечо соседа</w:t>
            </w: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У меня есть фотографии разных снежинок</w:t>
            </w:r>
            <w:r w:rsidRPr="004379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3792E">
              <w:rPr>
                <w:rFonts w:ascii="Times New Roman" w:hAnsi="Times New Roman"/>
                <w:sz w:val="28"/>
                <w:szCs w:val="28"/>
              </w:rPr>
              <w:t>полюбуйтесь на них и найдите 2 одинаковых.</w:t>
            </w: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Ладно, ваша взяла, забирайте первую картинку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(Отдаёт первую цветную картинку).</w:t>
            </w:r>
          </w:p>
          <w:p w:rsidR="002159D9" w:rsidRPr="0043792E" w:rsidRDefault="002159D9" w:rsidP="00EA2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Катися, яблочко, по волшебному блюдечку, покажи нам другие картинки.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- Какие приметы зимы вы можете здесь увидеть?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Кто из животных кроме медведя впадает в спячку</w:t>
            </w:r>
          </w:p>
          <w:p w:rsidR="002159D9" w:rsidRPr="0043792E" w:rsidRDefault="002159D9" w:rsidP="00EA2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А теперь будьте внимательны!                      Лишь только свет дневной потух,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 xml:space="preserve">заухал в темноте ...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Кто грызёт на ветке шишку?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Ну, конечно, это                                             Чик-чирик! Чик-чирик! -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Кто поднял веселый крик?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Эту птицу не пугай!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Расшумелся ...                                                        В чаще, голову задрав,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воет с голоду ...                                                      Я красивый, я летаю,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А весной от солнца таю.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Угадайте поскорей,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Кто же это? ....                                                        И эти загадки отгадали, забирайте картинки. (Отдаёт вторую и третью цветные картинки).</w:t>
            </w:r>
          </w:p>
        </w:tc>
        <w:tc>
          <w:tcPr>
            <w:tcW w:w="2581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Снежинка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Встают шестёрками одноимённые руки в центре, вторая рука - лучик</w:t>
            </w: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Выполняют движения</w:t>
            </w: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В верхнем правом и нижнем левом углах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 Зайцы – в белой шубке;             прилетели снегири и свиристели; медведь спит в берлоге;            люди подкармливают зимующих птиц; поспели ягоды рябины.          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Еноты, барсуки, ежи, змеи, ящерицы и лягушки.</w:t>
            </w:r>
          </w:p>
          <w:p w:rsidR="002159D9" w:rsidRPr="0043792E" w:rsidRDefault="002159D9" w:rsidP="00EA2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филин</w:t>
            </w:r>
          </w:p>
          <w:p w:rsidR="002159D9" w:rsidRPr="0043792E" w:rsidRDefault="002159D9" w:rsidP="00EA2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белка                       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воробей                                                 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волк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снег</w:t>
            </w:r>
          </w:p>
        </w:tc>
        <w:tc>
          <w:tcPr>
            <w:tcW w:w="927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</w:tr>
      <w:tr w:rsidR="002159D9" w:rsidRPr="0043792E" w:rsidTr="00EA2ADE">
        <w:trPr>
          <w:trHeight w:val="142"/>
        </w:trPr>
        <w:tc>
          <w:tcPr>
            <w:tcW w:w="1895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</w:rPr>
            </w:pPr>
            <w:r w:rsidRPr="0043792E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5283" w:type="dxa"/>
          </w:tcPr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Катися, яблочко, по волшебному блюдечку, покажи нам ещё картинку.                             Какие приметы здесь заметите?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А на скакалочке по снежочку будете прыгать?  А из снега кролика мне слепите? </w:t>
            </w:r>
          </w:p>
        </w:tc>
        <w:tc>
          <w:tcPr>
            <w:tcW w:w="2581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Зимой дети катаются на лыжах, на санках, на коньках, с ледяной и снежной горки.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Выполняют логоритмическое упражнение «Мы слепили снежный ком».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Мы слепили снежный ком,  Ушки сделали потом,                      И как раз вместо глаз                Угольки нашлись у нас.                Кролик вышел, как живой,                     И с хвостом,              И с головой,           За усы не тяни,        Из соломинок они. Длинные, блестящие,        Совсем как настоящие.</w:t>
            </w:r>
          </w:p>
        </w:tc>
        <w:tc>
          <w:tcPr>
            <w:tcW w:w="927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</w:tr>
      <w:tr w:rsidR="002159D9" w:rsidRPr="0043792E" w:rsidTr="00EA2ADE">
        <w:trPr>
          <w:trHeight w:val="4260"/>
        </w:trPr>
        <w:tc>
          <w:tcPr>
            <w:tcW w:w="1895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2E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5283" w:type="dxa"/>
          </w:tcPr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А еще есть у меня волшебные палочки ледяные, хочу, чтоб вы из них мне что – нибудь для зимы смастерили. Сможете?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Справились, справились, забирайте картинки. (Отдаёт четвёртую и пятую цветные картинки).</w:t>
            </w:r>
          </w:p>
        </w:tc>
        <w:tc>
          <w:tcPr>
            <w:tcW w:w="2581" w:type="dxa"/>
          </w:tcPr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Берут счётные палочки, располагаются свободно по залу, выкладывают фигуры самостоятельно или по образцу.  Рассматривание работ друг друга.</w:t>
            </w:r>
          </w:p>
        </w:tc>
        <w:tc>
          <w:tcPr>
            <w:tcW w:w="927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</w:tr>
      <w:tr w:rsidR="002159D9" w:rsidRPr="0043792E" w:rsidTr="00EA2ADE">
        <w:trPr>
          <w:trHeight w:val="275"/>
        </w:trPr>
        <w:tc>
          <w:tcPr>
            <w:tcW w:w="1895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59D9" w:rsidRPr="0043792E" w:rsidRDefault="002159D9" w:rsidP="00EA2A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 xml:space="preserve">Катися, яблочко, по волшебному блюдечку, покажи нам последние картинки. 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- Это что ещё за праздник?                                     Кто с огромнейшим мешком,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Через лес идёт пешком...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Может это Людоед?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Кто сегодня встал чуть свет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И несёт мешок конфет...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Может, это ваш Сосед? 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Кто приходит в Новый год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И на ёлке свет зажжёт?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Включит нам Электрик свет? 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>Кто же это? Вот вопрос!</w:t>
            </w:r>
            <w:r w:rsidRPr="0043792E">
              <w:rPr>
                <w:rFonts w:ascii="Times New Roman" w:hAnsi="Times New Roman"/>
                <w:sz w:val="28"/>
                <w:szCs w:val="28"/>
              </w:rPr>
              <w:br/>
              <w:t xml:space="preserve">Ну, конечно... </w:t>
            </w:r>
          </w:p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И к вам дедушка приходил? Что вы с ним делали? Веселились, значит, и меня повеселите, свои  загадки расскажите.</w:t>
            </w:r>
          </w:p>
        </w:tc>
        <w:tc>
          <w:tcPr>
            <w:tcW w:w="2581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– Нет</w:t>
            </w: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– Нет.</w:t>
            </w: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– Нет.</w:t>
            </w: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Дед Мороз!</w:t>
            </w:r>
          </w:p>
          <w:p w:rsidR="002159D9" w:rsidRPr="0043792E" w:rsidRDefault="002159D9" w:rsidP="00EA2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Рассказывают зимние загадки, выученные в группе.</w:t>
            </w:r>
          </w:p>
        </w:tc>
        <w:tc>
          <w:tcPr>
            <w:tcW w:w="927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№9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9D9" w:rsidRPr="0043792E" w:rsidTr="00EA2ADE">
        <w:trPr>
          <w:trHeight w:val="2391"/>
        </w:trPr>
        <w:tc>
          <w:tcPr>
            <w:tcW w:w="1895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5283" w:type="dxa"/>
          </w:tcPr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Ну, молодцы, все картинки у бабушки выиграли. (Отдаёт последние цветные картинки).                                                              За это – вам – зимние раскраски!  (Раздаёт каждому контурную картинку для раскрашивания.)   Прощается.</w:t>
            </w:r>
          </w:p>
        </w:tc>
        <w:tc>
          <w:tcPr>
            <w:tcW w:w="2581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2159D9" w:rsidRPr="0043792E" w:rsidRDefault="002159D9" w:rsidP="00EA2ADE">
            <w:pPr>
              <w:spacing w:before="168" w:after="100" w:afterAutospacing="1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92E"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9D9" w:rsidRPr="0043792E" w:rsidRDefault="002159D9" w:rsidP="00EA2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p w:rsidR="002159D9" w:rsidRDefault="002159D9"/>
    <w:sectPr w:rsidR="002159D9" w:rsidSect="00685D3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803"/>
    <w:rsid w:val="00170803"/>
    <w:rsid w:val="002159D9"/>
    <w:rsid w:val="002C330A"/>
    <w:rsid w:val="0043792E"/>
    <w:rsid w:val="00466BA8"/>
    <w:rsid w:val="004B23DC"/>
    <w:rsid w:val="00685D3F"/>
    <w:rsid w:val="008479EF"/>
    <w:rsid w:val="008E2E12"/>
    <w:rsid w:val="00AD153A"/>
    <w:rsid w:val="00AE166A"/>
    <w:rsid w:val="00BA340A"/>
    <w:rsid w:val="00CA3B39"/>
    <w:rsid w:val="00E40179"/>
    <w:rsid w:val="00EA2ADE"/>
    <w:rsid w:val="00EB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080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7</Pages>
  <Words>1034</Words>
  <Characters>5896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NewPC01</dc:creator>
  <cp:keywords/>
  <dc:description/>
  <cp:lastModifiedBy>Наташа</cp:lastModifiedBy>
  <cp:revision>6</cp:revision>
  <dcterms:created xsi:type="dcterms:W3CDTF">2014-04-10T06:29:00Z</dcterms:created>
  <dcterms:modified xsi:type="dcterms:W3CDTF">2014-01-07T06:16:00Z</dcterms:modified>
</cp:coreProperties>
</file>