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0B" w:rsidRPr="00B65A5F" w:rsidRDefault="001E4D0B" w:rsidP="00B65A5F">
      <w:pPr>
        <w:ind w:left="-851" w:firstLine="85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Методическая разработка классного часа .</w:t>
      </w:r>
    </w:p>
    <w:p w:rsidR="001E4D0B" w:rsidRPr="00B65A5F" w:rsidRDefault="001E4D0B" w:rsidP="00B65A5F">
      <w:pPr>
        <w:ind w:left="-851" w:firstLine="851"/>
        <w:jc w:val="center"/>
        <w:rPr>
          <w:b/>
          <w:bCs/>
          <w:i/>
          <w:iCs/>
        </w:rPr>
      </w:pPr>
      <w:r w:rsidRPr="00B65A5F">
        <w:rPr>
          <w:b/>
          <w:bCs/>
          <w:i/>
          <w:iCs/>
        </w:rPr>
        <w:t>«Как хорошо быть вежливым»</w:t>
      </w:r>
    </w:p>
    <w:p w:rsidR="001E4D0B" w:rsidRPr="00B65A5F" w:rsidRDefault="001E4D0B" w:rsidP="00B65A5F">
      <w:pPr>
        <w:ind w:left="-851" w:firstLine="85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(3 класс)</w:t>
      </w:r>
    </w:p>
    <w:p w:rsidR="001E4D0B" w:rsidRPr="00B65A5F" w:rsidRDefault="001E4D0B" w:rsidP="000973E4">
      <w:r w:rsidRPr="00B65A5F">
        <w:rPr>
          <w:b/>
          <w:bCs/>
        </w:rPr>
        <w:t>Цель:</w:t>
      </w:r>
      <w:r w:rsidRPr="00B65A5F">
        <w:t xml:space="preserve"> </w:t>
      </w:r>
      <w:r>
        <w:t>Формирование навыков вежливого поведения с окружающими.</w:t>
      </w:r>
    </w:p>
    <w:p w:rsidR="001E4D0B" w:rsidRPr="00B65A5F" w:rsidRDefault="001E4D0B" w:rsidP="00B65A5F">
      <w:pPr>
        <w:ind w:left="-851" w:firstLine="851"/>
      </w:pPr>
    </w:p>
    <w:p w:rsidR="001E4D0B" w:rsidRPr="00B65A5F" w:rsidRDefault="001E4D0B" w:rsidP="00B65A5F">
      <w:pPr>
        <w:rPr>
          <w:b/>
          <w:bCs/>
        </w:rPr>
      </w:pPr>
      <w:r w:rsidRPr="00B65A5F">
        <w:rPr>
          <w:b/>
          <w:bCs/>
        </w:rPr>
        <w:t>Задачи:</w:t>
      </w:r>
    </w:p>
    <w:p w:rsidR="001E4D0B" w:rsidRPr="00B65A5F" w:rsidRDefault="001E4D0B" w:rsidP="00B65A5F">
      <w:pPr>
        <w:ind w:left="-851" w:firstLine="851"/>
      </w:pPr>
    </w:p>
    <w:p w:rsidR="001E4D0B" w:rsidRDefault="001E4D0B" w:rsidP="00B65A5F">
      <w:pPr>
        <w:ind w:left="-851" w:firstLine="851"/>
      </w:pPr>
      <w:r>
        <w:t>1.В</w:t>
      </w:r>
      <w:r w:rsidRPr="00B65A5F">
        <w:t>оспитывать вежливость и уважение к окружающим</w:t>
      </w:r>
      <w:r>
        <w:t>.</w:t>
      </w:r>
    </w:p>
    <w:p w:rsidR="001E4D0B" w:rsidRPr="00B65A5F" w:rsidRDefault="001E4D0B" w:rsidP="00B65A5F">
      <w:pPr>
        <w:ind w:left="-851" w:firstLine="851"/>
      </w:pPr>
      <w:r w:rsidRPr="000973E4">
        <w:t>2.Р</w:t>
      </w:r>
      <w:r>
        <w:t>азвивать память,</w:t>
      </w:r>
      <w:r w:rsidRPr="00B65A5F">
        <w:t xml:space="preserve"> усваивать нормы и правила поведения в жизни и обществе.</w:t>
      </w:r>
    </w:p>
    <w:p w:rsidR="001E4D0B" w:rsidRPr="00B65A5F" w:rsidRDefault="001E4D0B" w:rsidP="00B65A5F">
      <w:pPr>
        <w:ind w:left="-851" w:firstLine="851"/>
      </w:pPr>
      <w:r>
        <w:t xml:space="preserve">3.Использовать </w:t>
      </w:r>
      <w:r w:rsidRPr="00B65A5F">
        <w:t xml:space="preserve"> </w:t>
      </w:r>
      <w:r>
        <w:t>правильное произношение</w:t>
      </w:r>
      <w:r w:rsidRPr="00B65A5F">
        <w:t xml:space="preserve"> слов вежливости: здравствуйте, извините, спасибо, до свидания; продолжать работу по обогащению словарного запаса детей.</w:t>
      </w:r>
    </w:p>
    <w:p w:rsidR="001E4D0B" w:rsidRPr="00B65A5F" w:rsidRDefault="001E4D0B" w:rsidP="00B65A5F">
      <w:pPr>
        <w:ind w:left="-851" w:right="-284"/>
      </w:pPr>
    </w:p>
    <w:p w:rsidR="001E4D0B" w:rsidRPr="00B65A5F" w:rsidRDefault="001E4D0B" w:rsidP="00B65A5F">
      <w:pPr>
        <w:ind w:left="-851" w:right="-284"/>
        <w:jc w:val="center"/>
        <w:rPr>
          <w:b/>
          <w:bCs/>
        </w:rPr>
      </w:pPr>
      <w:r w:rsidRPr="00B65A5F">
        <w:rPr>
          <w:b/>
          <w:bCs/>
        </w:rPr>
        <w:t>Ход занятия</w:t>
      </w:r>
    </w:p>
    <w:p w:rsidR="001E4D0B" w:rsidRPr="00B65A5F" w:rsidRDefault="001E4D0B" w:rsidP="00B65A5F">
      <w:pPr>
        <w:ind w:left="-851" w:right="-284"/>
        <w:rPr>
          <w:b/>
          <w:bCs/>
          <w:u w:val="single"/>
        </w:rPr>
      </w:pPr>
      <w:r>
        <w:rPr>
          <w:b/>
          <w:bCs/>
          <w:u w:val="single"/>
        </w:rPr>
        <w:t>Оргмомент</w:t>
      </w:r>
    </w:p>
    <w:p w:rsidR="001E4D0B" w:rsidRDefault="001E4D0B" w:rsidP="00B65A5F">
      <w:pPr>
        <w:ind w:left="-851" w:right="-284"/>
      </w:pPr>
      <w:r w:rsidRPr="00B65A5F">
        <w:rPr>
          <w:b/>
          <w:bCs/>
        </w:rPr>
        <w:t>1.</w:t>
      </w:r>
      <w:r w:rsidRPr="00B65A5F">
        <w:t>Звучит песня «Улыбка»</w:t>
      </w:r>
    </w:p>
    <w:p w:rsidR="001E4D0B" w:rsidRPr="00B65A5F" w:rsidRDefault="001E4D0B" w:rsidP="00B65A5F">
      <w:pPr>
        <w:ind w:left="-851" w:right="-284"/>
      </w:pPr>
      <w:r>
        <w:rPr>
          <w:b/>
          <w:bCs/>
        </w:rPr>
        <w:t>Воспитатель:</w:t>
      </w:r>
    </w:p>
    <w:p w:rsidR="001E4D0B" w:rsidRPr="00B65A5F" w:rsidRDefault="001E4D0B" w:rsidP="00B65A5F">
      <w:pPr>
        <w:ind w:left="-851" w:right="-284" w:firstLine="851"/>
      </w:pPr>
      <w:r w:rsidRPr="00B65A5F">
        <w:t>Какое сегод</w:t>
      </w:r>
      <w:r>
        <w:t xml:space="preserve">ня у нас хорошее настроение. </w:t>
      </w:r>
      <w:r w:rsidRPr="000973E4">
        <w:rPr>
          <w:b/>
          <w:bCs/>
        </w:rPr>
        <w:t>(Слайд 1)</w:t>
      </w:r>
    </w:p>
    <w:p w:rsidR="001E4D0B" w:rsidRPr="00B65A5F" w:rsidRDefault="001E4D0B" w:rsidP="00B65A5F">
      <w:pPr>
        <w:ind w:left="-851" w:right="-284" w:firstLine="851"/>
      </w:pPr>
      <w:r w:rsidRPr="00B65A5F">
        <w:t>Ребята, посмотрите друг на друга и подарите друг другу свои улыбки. А теперь посмотрите на меня, я вам тоже подарю свою улыбку. Песня помогла и нам поделиться друг с другом улыбкой, значит, проявить свое доброе отношение друг другу. От этой песни  настроение становится лучше, верно?</w:t>
      </w:r>
    </w:p>
    <w:p w:rsidR="001E4D0B" w:rsidRPr="00B65A5F" w:rsidRDefault="001E4D0B" w:rsidP="00B65A5F">
      <w:pPr>
        <w:ind w:left="-851" w:right="-284" w:firstLine="851"/>
      </w:pPr>
      <w:r w:rsidRPr="00B65A5F">
        <w:t>Сегодня на занятии мы окунёмся в мир вежливости, вспомним стихи о вежливости и поиграем в интересные игры. Садитесь.</w:t>
      </w:r>
    </w:p>
    <w:p w:rsidR="001E4D0B" w:rsidRPr="00B65A5F" w:rsidRDefault="001E4D0B" w:rsidP="00B65A5F">
      <w:pPr>
        <w:ind w:left="-851" w:right="-284" w:firstLine="851"/>
      </w:pPr>
      <w:r w:rsidRPr="00B65A5F">
        <w:t>Всегда ли мы друг - другу хорошо относимся, дарим улыбку, произносим хорошие слова?</w:t>
      </w:r>
    </w:p>
    <w:p w:rsidR="001E4D0B" w:rsidRDefault="001E4D0B" w:rsidP="00B65A5F">
      <w:pPr>
        <w:ind w:left="-851" w:right="-284"/>
      </w:pPr>
      <w:r w:rsidRPr="000973E4">
        <w:rPr>
          <w:b/>
          <w:bCs/>
        </w:rPr>
        <w:t>Дети</w:t>
      </w:r>
      <w:r w:rsidRPr="00B65A5F">
        <w:t xml:space="preserve"> Не всегда.</w:t>
      </w:r>
    </w:p>
    <w:p w:rsidR="001E4D0B" w:rsidRDefault="001E4D0B" w:rsidP="00B65A5F">
      <w:pPr>
        <w:ind w:left="-851" w:right="-284"/>
      </w:pPr>
    </w:p>
    <w:p w:rsidR="001E4D0B" w:rsidRPr="004B1DFD" w:rsidRDefault="001E4D0B" w:rsidP="00B65A5F">
      <w:pPr>
        <w:ind w:left="-851" w:right="-284"/>
        <w:rPr>
          <w:b/>
          <w:bCs/>
          <w:u w:val="single"/>
        </w:rPr>
      </w:pPr>
      <w:r w:rsidRPr="004B1DFD">
        <w:rPr>
          <w:b/>
          <w:bCs/>
          <w:u w:val="single"/>
        </w:rPr>
        <w:t>Актуализация знаний</w:t>
      </w:r>
    </w:p>
    <w:p w:rsidR="001E4D0B" w:rsidRPr="00B65A5F" w:rsidRDefault="001E4D0B" w:rsidP="000973E4">
      <w:pPr>
        <w:ind w:left="-851" w:right="-284"/>
      </w:pPr>
      <w:r w:rsidRPr="000973E4">
        <w:rPr>
          <w:b/>
          <w:bCs/>
        </w:rPr>
        <w:t>Воспитатель:</w:t>
      </w:r>
      <w:r w:rsidRPr="00B65A5F">
        <w:t xml:space="preserve"> Знаете ли вы вежливые слова? Предлагаю вам игру «Доскажи словечко….»</w:t>
      </w:r>
    </w:p>
    <w:p w:rsidR="001E4D0B" w:rsidRPr="00B65A5F" w:rsidRDefault="001E4D0B" w:rsidP="000973E4">
      <w:pPr>
        <w:ind w:left="-851" w:right="-284"/>
      </w:pPr>
      <w:r>
        <w:t xml:space="preserve">Я начну, а вы закончите. </w:t>
      </w:r>
      <w:r w:rsidRPr="004B1DFD">
        <w:rPr>
          <w:b/>
          <w:bCs/>
        </w:rPr>
        <w:t>(Слайд2)</w:t>
      </w:r>
    </w:p>
    <w:p w:rsidR="001E4D0B" w:rsidRPr="00B65A5F" w:rsidRDefault="001E4D0B" w:rsidP="000973E4">
      <w:pPr>
        <w:ind w:left="-851" w:right="-284"/>
      </w:pPr>
      <w:r w:rsidRPr="00B65A5F">
        <w:t>Растает даже ледяная глыба от слова тёплого …(спасибо)</w:t>
      </w:r>
    </w:p>
    <w:p w:rsidR="001E4D0B" w:rsidRPr="00B65A5F" w:rsidRDefault="001E4D0B" w:rsidP="000973E4">
      <w:pPr>
        <w:ind w:left="-851" w:right="-284"/>
      </w:pPr>
      <w:r w:rsidRPr="00B65A5F">
        <w:t>Как, похоже, слово «царствуй», на приветливое слово …..(здравствуй)</w:t>
      </w:r>
    </w:p>
    <w:p w:rsidR="001E4D0B" w:rsidRPr="00B65A5F" w:rsidRDefault="001E4D0B" w:rsidP="000973E4">
      <w:pPr>
        <w:ind w:left="-851" w:right="-284"/>
      </w:pPr>
      <w:r w:rsidRPr="00B65A5F">
        <w:t>Зазеленеет старый пень, когда услышит…… (добрый день)</w:t>
      </w:r>
    </w:p>
    <w:p w:rsidR="001E4D0B" w:rsidRPr="00B65A5F" w:rsidRDefault="001E4D0B" w:rsidP="000973E4">
      <w:pPr>
        <w:ind w:left="-851" w:right="-284"/>
      </w:pPr>
      <w:r w:rsidRPr="00B65A5F">
        <w:t>Если тебя ругают за шалости, надо сказать…(простите, пожалуйста)</w:t>
      </w:r>
    </w:p>
    <w:p w:rsidR="001E4D0B" w:rsidRPr="00B65A5F" w:rsidRDefault="001E4D0B" w:rsidP="000973E4">
      <w:pPr>
        <w:ind w:left="-851" w:right="-284"/>
      </w:pPr>
      <w:r w:rsidRPr="00B65A5F">
        <w:t>Если друг попал в беду….. (помоги ему)</w:t>
      </w:r>
    </w:p>
    <w:p w:rsidR="001E4D0B" w:rsidRDefault="001E4D0B" w:rsidP="000973E4">
      <w:pPr>
        <w:ind w:left="-851" w:right="-284"/>
      </w:pPr>
      <w:r w:rsidRPr="00B65A5F">
        <w:t>Решай споры словами, а не…(кулаками)</w:t>
      </w:r>
    </w:p>
    <w:p w:rsidR="001E4D0B" w:rsidRDefault="001E4D0B" w:rsidP="000973E4">
      <w:pPr>
        <w:ind w:left="-851" w:right="-284"/>
      </w:pPr>
    </w:p>
    <w:p w:rsidR="001E4D0B" w:rsidRDefault="001E4D0B" w:rsidP="000973E4">
      <w:pPr>
        <w:ind w:left="-851" w:right="-284"/>
      </w:pPr>
      <w:r w:rsidRPr="004B1DFD">
        <w:rPr>
          <w:b/>
          <w:bCs/>
        </w:rPr>
        <w:t>Воспитатель:</w:t>
      </w:r>
      <w:r>
        <w:t xml:space="preserve"> Что такое вежливость ?</w:t>
      </w:r>
    </w:p>
    <w:p w:rsidR="001E4D0B" w:rsidRPr="004B1DFD" w:rsidRDefault="001E4D0B" w:rsidP="000973E4">
      <w:pPr>
        <w:ind w:left="-851" w:right="-284"/>
        <w:rPr>
          <w:b/>
          <w:bCs/>
        </w:rPr>
      </w:pPr>
      <w:r w:rsidRPr="004B1DFD">
        <w:rPr>
          <w:b/>
          <w:bCs/>
        </w:rPr>
        <w:t>Дети отвечают.</w:t>
      </w:r>
    </w:p>
    <w:p w:rsidR="001E4D0B" w:rsidRPr="00B65A5F" w:rsidRDefault="001E4D0B" w:rsidP="000973E4">
      <w:pPr>
        <w:ind w:left="-851" w:right="-284"/>
      </w:pPr>
      <w:r w:rsidRPr="004B1DFD">
        <w:rPr>
          <w:b/>
          <w:bCs/>
        </w:rPr>
        <w:t>Воспитатель:</w:t>
      </w:r>
      <w:r>
        <w:t xml:space="preserve"> Вежливость – это умение вести себя так, чтобы другим было приятно с тобой. </w:t>
      </w:r>
      <w:r w:rsidRPr="004B1DFD">
        <w:rPr>
          <w:b/>
          <w:bCs/>
        </w:rPr>
        <w:t xml:space="preserve">Слайд </w:t>
      </w:r>
      <w:r>
        <w:rPr>
          <w:b/>
          <w:bCs/>
        </w:rPr>
        <w:t>3</w:t>
      </w:r>
    </w:p>
    <w:p w:rsidR="001E4D0B" w:rsidRDefault="001E4D0B" w:rsidP="00B65A5F">
      <w:pPr>
        <w:ind w:left="-851" w:right="-284"/>
      </w:pPr>
      <w:r w:rsidRPr="004B1DFD">
        <w:rPr>
          <w:b/>
          <w:bCs/>
        </w:rPr>
        <w:t>Воспитатель</w:t>
      </w:r>
      <w:r>
        <w:t>:</w:t>
      </w:r>
      <w:r w:rsidRPr="00B65A5F">
        <w:t xml:space="preserve"> Попробуем определить, какие вы знатоки правил вежливости. Для этого поиграем в игру </w:t>
      </w:r>
      <w:r w:rsidRPr="00B65A5F">
        <w:rPr>
          <w:b/>
          <w:bCs/>
        </w:rPr>
        <w:t>«Вежливо - невежливо».</w:t>
      </w:r>
      <w:r w:rsidRPr="00B65A5F">
        <w:t xml:space="preserve"> Если вежливо - хлопайте </w:t>
      </w:r>
      <w:r w:rsidRPr="00B65A5F">
        <w:rPr>
          <w:b/>
          <w:bCs/>
        </w:rPr>
        <w:t>один раза</w:t>
      </w:r>
      <w:r w:rsidRPr="00B65A5F">
        <w:t xml:space="preserve">, невежливо — </w:t>
      </w:r>
      <w:r w:rsidRPr="00B65A5F">
        <w:rPr>
          <w:b/>
          <w:bCs/>
        </w:rPr>
        <w:t>два</w:t>
      </w:r>
      <w:r w:rsidRPr="00B65A5F">
        <w:t>.</w:t>
      </w:r>
    </w:p>
    <w:p w:rsidR="001E4D0B" w:rsidRPr="00B65A5F" w:rsidRDefault="001E4D0B" w:rsidP="00B65A5F">
      <w:pPr>
        <w:ind w:left="-851" w:right="-284"/>
      </w:pPr>
    </w:p>
    <w:p w:rsidR="001E4D0B" w:rsidRPr="00B65A5F" w:rsidRDefault="001E4D0B" w:rsidP="00B65A5F">
      <w:pPr>
        <w:ind w:left="-851" w:right="-284"/>
      </w:pPr>
      <w:r w:rsidRPr="00B65A5F">
        <w:rPr>
          <w:b/>
          <w:bCs/>
        </w:rPr>
        <w:t>Вежливо                                                                 Невежливо</w:t>
      </w:r>
    </w:p>
    <w:p w:rsidR="001E4D0B" w:rsidRDefault="001E4D0B" w:rsidP="00B65A5F">
      <w:pPr>
        <w:ind w:left="-851" w:right="-284"/>
      </w:pPr>
      <w:r w:rsidRPr="00B65A5F">
        <w:t xml:space="preserve">Поздороваться при встрече                                   Не встать, обращаясь к воспитателю </w:t>
      </w:r>
    </w:p>
    <w:p w:rsidR="001E4D0B" w:rsidRPr="00B65A5F" w:rsidRDefault="001E4D0B" w:rsidP="00B65A5F">
      <w:pPr>
        <w:ind w:left="-851" w:right="-284"/>
      </w:pPr>
      <w:r w:rsidRPr="00B65A5F">
        <w:t>Помочь подняться                                                 Толкнуть и не извиниться</w:t>
      </w:r>
    </w:p>
    <w:p w:rsidR="001E4D0B" w:rsidRDefault="001E4D0B" w:rsidP="00B65A5F">
      <w:pPr>
        <w:ind w:left="-851" w:right="-284"/>
      </w:pPr>
      <w:r w:rsidRPr="00B65A5F">
        <w:t xml:space="preserve">Помочь поднять упавшую вещь… </w:t>
      </w:r>
      <w:r>
        <w:tab/>
      </w:r>
      <w:r>
        <w:tab/>
        <w:t xml:space="preserve">       </w:t>
      </w:r>
      <w:r w:rsidRPr="00B65A5F">
        <w:t xml:space="preserve"> Не уступить место пожилому                                        </w:t>
      </w:r>
    </w:p>
    <w:p w:rsidR="001E4D0B" w:rsidRDefault="001E4D0B" w:rsidP="004B1DFD">
      <w:pPr>
        <w:ind w:left="2689" w:right="-284" w:firstLine="851"/>
      </w:pPr>
      <w:r w:rsidRPr="00B65A5F">
        <w:t xml:space="preserve">       </w:t>
      </w:r>
      <w:r>
        <w:t xml:space="preserve"> </w:t>
      </w:r>
      <w:r w:rsidRPr="00B65A5F">
        <w:t>Не уступит место в транспорте</w:t>
      </w:r>
    </w:p>
    <w:p w:rsidR="001E4D0B" w:rsidRPr="00B65A5F" w:rsidRDefault="001E4D0B" w:rsidP="004B1DFD">
      <w:pPr>
        <w:ind w:left="2689" w:right="-284" w:firstLine="851"/>
      </w:pPr>
    </w:p>
    <w:p w:rsidR="001E4D0B" w:rsidRPr="00B65A5F" w:rsidRDefault="001E4D0B" w:rsidP="00B65A5F">
      <w:pPr>
        <w:ind w:left="-851" w:right="-284"/>
        <w:rPr>
          <w:i/>
          <w:iCs/>
        </w:rPr>
      </w:pPr>
      <w:r>
        <w:rPr>
          <w:b/>
          <w:bCs/>
        </w:rPr>
        <w:t>Воспитатель</w:t>
      </w:r>
      <w:r w:rsidRPr="00B65A5F">
        <w:t xml:space="preserve">Я попрошу вас встать, подойти к моему столу и выбрать слово которое вы часто употребляете в своей речи. Назовите эти «волшебные» слова. </w:t>
      </w:r>
      <w:r w:rsidRPr="00B65A5F">
        <w:rPr>
          <w:i/>
          <w:iCs/>
        </w:rPr>
        <w:t>(Дети по очереди называют, воспитатель вывешивает таблички с вежливыми словами.)</w:t>
      </w:r>
    </w:p>
    <w:p w:rsidR="001E4D0B" w:rsidRPr="00B65A5F" w:rsidRDefault="001E4D0B" w:rsidP="00B65A5F">
      <w:pPr>
        <w:ind w:left="-851" w:right="-284"/>
        <w:rPr>
          <w:i/>
          <w:iCs/>
        </w:rPr>
      </w:pPr>
      <w:r w:rsidRPr="00B65A5F">
        <w:t>А сейчас посмотрите на доску, еще раз про себя прочтите эти волшебные слова,  теперь прочитаем хором.</w:t>
      </w:r>
      <w:r w:rsidRPr="004B1DFD">
        <w:rPr>
          <w:b/>
          <w:bCs/>
        </w:rPr>
        <w:t>(Слайд 4).</w:t>
      </w:r>
    </w:p>
    <w:p w:rsidR="001E4D0B" w:rsidRPr="00B65A5F" w:rsidRDefault="001E4D0B" w:rsidP="00B65A5F">
      <w:pPr>
        <w:ind w:left="-851" w:right="-284"/>
        <w:rPr>
          <w:i/>
          <w:iCs/>
          <w:u w:val="single"/>
        </w:rPr>
      </w:pPr>
    </w:p>
    <w:p w:rsidR="001E4D0B" w:rsidRPr="00B65A5F" w:rsidRDefault="001E4D0B" w:rsidP="00B65A5F">
      <w:pPr>
        <w:ind w:left="-851" w:right="-284" w:firstLine="851"/>
        <w:rPr>
          <w:i/>
          <w:iCs/>
          <w:u w:val="single"/>
        </w:rPr>
      </w:pPr>
      <w:r w:rsidRPr="00B65A5F">
        <w:rPr>
          <w:i/>
          <w:iCs/>
          <w:u w:val="single"/>
        </w:rPr>
        <w:t>Здравствуйте</w:t>
      </w:r>
      <w:r w:rsidRPr="00B65A5F">
        <w:rPr>
          <w:i/>
          <w:iCs/>
        </w:rPr>
        <w:t xml:space="preserve"> – </w:t>
      </w:r>
      <w:r w:rsidRPr="00B65A5F">
        <w:t>это значит «будьте здоровы».</w:t>
      </w:r>
    </w:p>
    <w:p w:rsidR="001E4D0B" w:rsidRPr="00B65A5F" w:rsidRDefault="001E4D0B" w:rsidP="00B65A5F">
      <w:pPr>
        <w:ind w:right="-284"/>
        <w:rPr>
          <w:i/>
          <w:iCs/>
          <w:u w:val="single"/>
        </w:rPr>
      </w:pPr>
      <w:r w:rsidRPr="00B65A5F">
        <w:rPr>
          <w:i/>
          <w:iCs/>
          <w:u w:val="single"/>
        </w:rPr>
        <w:t>Извините</w:t>
      </w:r>
      <w:r w:rsidRPr="00B65A5F">
        <w:t xml:space="preserve"> – простое русское слово, значит простите мою вину</w:t>
      </w:r>
    </w:p>
    <w:p w:rsidR="001E4D0B" w:rsidRPr="00B65A5F" w:rsidRDefault="001E4D0B" w:rsidP="00B65A5F">
      <w:pPr>
        <w:ind w:right="-284"/>
      </w:pPr>
      <w:r w:rsidRPr="00B65A5F">
        <w:rPr>
          <w:i/>
          <w:iCs/>
          <w:u w:val="single"/>
        </w:rPr>
        <w:t xml:space="preserve">Привет </w:t>
      </w:r>
      <w:r w:rsidRPr="00B65A5F">
        <w:t>– этим словом можно и поздороваться с приятелем, и попрощаться.</w:t>
      </w:r>
    </w:p>
    <w:p w:rsidR="001E4D0B" w:rsidRPr="00B65A5F" w:rsidRDefault="001E4D0B" w:rsidP="00B65A5F">
      <w:pPr>
        <w:ind w:right="-284"/>
      </w:pPr>
      <w:r w:rsidRPr="00B65A5F">
        <w:rPr>
          <w:i/>
          <w:iCs/>
          <w:u w:val="single"/>
        </w:rPr>
        <w:t>Пожалуйста</w:t>
      </w:r>
      <w:r w:rsidRPr="00B65A5F">
        <w:t xml:space="preserve"> – в этом слове и уважительная просьба, и ответное внимание, благодарность и почтение.</w:t>
      </w:r>
      <w:r w:rsidRPr="00B65A5F">
        <w:rPr>
          <w:i/>
          <w:iCs/>
          <w:u w:val="single"/>
        </w:rPr>
        <w:t xml:space="preserve"> Будьте любезны</w:t>
      </w:r>
      <w:r w:rsidRPr="00B65A5F">
        <w:t xml:space="preserve"> – этими словами начинается вежливая просьба.</w:t>
      </w:r>
    </w:p>
    <w:p w:rsidR="001E4D0B" w:rsidRPr="00B65A5F" w:rsidRDefault="001E4D0B" w:rsidP="00B65A5F">
      <w:pPr>
        <w:ind w:right="-284"/>
      </w:pPr>
      <w:r w:rsidRPr="00B65A5F">
        <w:rPr>
          <w:i/>
          <w:iCs/>
          <w:u w:val="single"/>
        </w:rPr>
        <w:t>Добро пожаловать</w:t>
      </w:r>
      <w:r w:rsidRPr="00B65A5F">
        <w:t xml:space="preserve"> – радушное обращение, приветствие гостю означает: пожалуйста входите.</w:t>
      </w:r>
    </w:p>
    <w:p w:rsidR="001E4D0B" w:rsidRPr="00B65A5F" w:rsidRDefault="001E4D0B" w:rsidP="00B65A5F">
      <w:pPr>
        <w:ind w:right="-284"/>
      </w:pPr>
      <w:r w:rsidRPr="00B65A5F">
        <w:rPr>
          <w:i/>
          <w:iCs/>
          <w:u w:val="single"/>
        </w:rPr>
        <w:t>Спасибо</w:t>
      </w:r>
      <w:r w:rsidRPr="00B65A5F">
        <w:t xml:space="preserve"> – в древности, когда хотели поблагодарить человека за доброе дело, говорили ему: «Спаси вас бог», со временем «Спаси бог» превратилось в короткое спасибо.</w:t>
      </w:r>
    </w:p>
    <w:p w:rsidR="001E4D0B" w:rsidRPr="00B65A5F" w:rsidRDefault="001E4D0B" w:rsidP="00B65A5F">
      <w:pPr>
        <w:ind w:right="-284"/>
      </w:pPr>
      <w:r w:rsidRPr="00B65A5F">
        <w:rPr>
          <w:i/>
          <w:iCs/>
          <w:u w:val="single"/>
        </w:rPr>
        <w:t>Благодарю</w:t>
      </w:r>
      <w:r w:rsidRPr="00B65A5F">
        <w:t xml:space="preserve"> – состоит из двух частей – Благо и дарю, благо - означает «хорошо», «добро». Добром желали одарить, отблагодарить человека за его доброе отношение.</w:t>
      </w:r>
    </w:p>
    <w:p w:rsidR="001E4D0B" w:rsidRPr="00B65A5F" w:rsidRDefault="001E4D0B" w:rsidP="00B65A5F">
      <w:pPr>
        <w:ind w:right="-284"/>
        <w:rPr>
          <w:i/>
          <w:iCs/>
        </w:rPr>
      </w:pPr>
      <w:r w:rsidRPr="00B65A5F">
        <w:rPr>
          <w:i/>
          <w:iCs/>
          <w:u w:val="single"/>
        </w:rPr>
        <w:t>До свидания</w:t>
      </w:r>
      <w:r w:rsidRPr="00B65A5F">
        <w:t xml:space="preserve"> – расставаясь друг с другом и надеясь еще встретиться, свидеться, люди не прощаются, а говорят до свидания или до скорого свидания, а дркгк можно сказать </w:t>
      </w:r>
      <w:r w:rsidRPr="00B65A5F">
        <w:rPr>
          <w:i/>
          <w:iCs/>
        </w:rPr>
        <w:t>Пока.</w:t>
      </w:r>
    </w:p>
    <w:p w:rsidR="001E4D0B" w:rsidRPr="00B65A5F" w:rsidRDefault="001E4D0B" w:rsidP="00B65A5F">
      <w:pPr>
        <w:ind w:right="-284"/>
      </w:pPr>
      <w:r w:rsidRPr="00B65A5F">
        <w:rPr>
          <w:i/>
          <w:iCs/>
          <w:u w:val="single"/>
        </w:rPr>
        <w:t>Прощай</w:t>
      </w:r>
      <w:r w:rsidRPr="00B65A5F">
        <w:t xml:space="preserve"> – это немного грустное слово произносят, расставаясь очень надолго или насовсем.</w:t>
      </w:r>
    </w:p>
    <w:p w:rsidR="001E4D0B" w:rsidRPr="00B65A5F" w:rsidRDefault="001E4D0B" w:rsidP="00B65A5F">
      <w:pPr>
        <w:ind w:right="-284"/>
      </w:pPr>
      <w:r w:rsidRPr="00B65A5F">
        <w:rPr>
          <w:i/>
          <w:iCs/>
          <w:u w:val="single"/>
        </w:rPr>
        <w:t>Доброе утро. Добрый день. Добрый вечер.</w:t>
      </w:r>
      <w:r w:rsidRPr="00B65A5F">
        <w:t xml:space="preserve"> – объяснить это очень легко, попробуйте сами.</w:t>
      </w:r>
    </w:p>
    <w:p w:rsidR="001E4D0B" w:rsidRPr="00B65A5F" w:rsidRDefault="001E4D0B" w:rsidP="00B65A5F">
      <w:pPr>
        <w:ind w:right="-284"/>
      </w:pPr>
      <w:r w:rsidRPr="00B65A5F">
        <w:rPr>
          <w:i/>
          <w:iCs/>
          <w:u w:val="single"/>
        </w:rPr>
        <w:t>В добрый час</w:t>
      </w:r>
      <w:r w:rsidRPr="00B65A5F">
        <w:t xml:space="preserve"> – в этих словах звучит пожелание удачи.</w:t>
      </w:r>
    </w:p>
    <w:p w:rsidR="001E4D0B" w:rsidRPr="00B65A5F" w:rsidRDefault="001E4D0B" w:rsidP="00B65A5F">
      <w:pPr>
        <w:ind w:right="-284"/>
      </w:pPr>
      <w:r w:rsidRPr="00B65A5F">
        <w:rPr>
          <w:i/>
          <w:iCs/>
          <w:u w:val="single"/>
        </w:rPr>
        <w:t>Приятного аппетита</w:t>
      </w:r>
      <w:r w:rsidRPr="00B65A5F">
        <w:t xml:space="preserve"> – приятно перед едой услышать эти вежливые слова, от этого еда становится еще вкуснее.</w:t>
      </w:r>
    </w:p>
    <w:p w:rsidR="001E4D0B" w:rsidRPr="00B65A5F" w:rsidRDefault="001E4D0B" w:rsidP="00B65A5F">
      <w:pPr>
        <w:ind w:right="-284"/>
      </w:pPr>
      <w:r w:rsidRPr="00B65A5F">
        <w:rPr>
          <w:i/>
          <w:iCs/>
          <w:u w:val="single"/>
        </w:rPr>
        <w:t>Будьте здоровы</w:t>
      </w:r>
      <w:r w:rsidRPr="00B65A5F">
        <w:t xml:space="preserve"> – эти слова означают пожелание здоровья, но иногда говорят на прощание.</w:t>
      </w:r>
    </w:p>
    <w:p w:rsidR="001E4D0B" w:rsidRPr="00B65A5F" w:rsidRDefault="001E4D0B" w:rsidP="00B65A5F">
      <w:pPr>
        <w:ind w:right="-284"/>
      </w:pPr>
      <w:r w:rsidRPr="00B65A5F">
        <w:t>Запомните эти слова.</w:t>
      </w:r>
    </w:p>
    <w:p w:rsidR="001E4D0B" w:rsidRPr="00B65A5F" w:rsidRDefault="001E4D0B" w:rsidP="00B65A5F">
      <w:pPr>
        <w:ind w:right="-284"/>
      </w:pPr>
      <w:r w:rsidRPr="00B65A5F">
        <w:rPr>
          <w:b/>
          <w:bCs/>
        </w:rPr>
        <w:t xml:space="preserve">Физкультминутка: </w:t>
      </w:r>
      <w:r w:rsidRPr="004B1DFD">
        <w:rPr>
          <w:b/>
          <w:bCs/>
        </w:rPr>
        <w:t>(Слайд 5)</w:t>
      </w:r>
    </w:p>
    <w:p w:rsidR="001E4D0B" w:rsidRPr="00B65A5F" w:rsidRDefault="001E4D0B" w:rsidP="00B65A5F">
      <w:pPr>
        <w:ind w:right="-284"/>
      </w:pPr>
      <w:r w:rsidRPr="00B65A5F">
        <w:t>Мы устали, засиделись, нам размяться захотелось,</w:t>
      </w:r>
    </w:p>
    <w:p w:rsidR="001E4D0B" w:rsidRPr="00B65A5F" w:rsidRDefault="001E4D0B" w:rsidP="00B65A5F">
      <w:pPr>
        <w:ind w:right="-284"/>
      </w:pPr>
      <w:r w:rsidRPr="00B65A5F">
        <w:t>Руки в боки, улыбнулись,</w:t>
      </w:r>
    </w:p>
    <w:p w:rsidR="001E4D0B" w:rsidRPr="00B65A5F" w:rsidRDefault="001E4D0B" w:rsidP="00B65A5F">
      <w:pPr>
        <w:ind w:right="-284"/>
      </w:pPr>
      <w:r w:rsidRPr="00B65A5F">
        <w:t>Вправо, влево повернулись.</w:t>
      </w:r>
    </w:p>
    <w:p w:rsidR="001E4D0B" w:rsidRPr="00B65A5F" w:rsidRDefault="001E4D0B" w:rsidP="00B65A5F">
      <w:pPr>
        <w:ind w:right="-284"/>
      </w:pPr>
      <w:r w:rsidRPr="00B65A5F">
        <w:t>Руки тянем в потолок,</w:t>
      </w:r>
      <w:bookmarkStart w:id="0" w:name="_GoBack"/>
      <w:bookmarkEnd w:id="0"/>
    </w:p>
    <w:p w:rsidR="001E4D0B" w:rsidRPr="00B65A5F" w:rsidRDefault="001E4D0B" w:rsidP="00B65A5F">
      <w:pPr>
        <w:ind w:right="-284"/>
      </w:pPr>
      <w:r w:rsidRPr="00B65A5F">
        <w:t>Будто к солнышку цветок.</w:t>
      </w:r>
    </w:p>
    <w:p w:rsidR="001E4D0B" w:rsidRPr="00B65A5F" w:rsidRDefault="001E4D0B" w:rsidP="00B65A5F">
      <w:pPr>
        <w:ind w:right="-284"/>
      </w:pPr>
      <w:r w:rsidRPr="00B65A5F">
        <w:t>А теперь давайте вместе</w:t>
      </w:r>
    </w:p>
    <w:p w:rsidR="001E4D0B" w:rsidRPr="00B65A5F" w:rsidRDefault="001E4D0B" w:rsidP="00B65A5F">
      <w:pPr>
        <w:ind w:right="-284"/>
      </w:pPr>
      <w:r w:rsidRPr="00B65A5F">
        <w:t>Мы попрыгаем на месте.</w:t>
      </w:r>
    </w:p>
    <w:p w:rsidR="001E4D0B" w:rsidRPr="00B65A5F" w:rsidRDefault="001E4D0B" w:rsidP="00B65A5F">
      <w:pPr>
        <w:ind w:left="-851" w:right="-284"/>
      </w:pPr>
    </w:p>
    <w:p w:rsidR="001E4D0B" w:rsidRPr="00B65A5F" w:rsidRDefault="001E4D0B" w:rsidP="00B65A5F">
      <w:pPr>
        <w:ind w:left="-851" w:right="-284"/>
      </w:pPr>
      <w:r>
        <w:rPr>
          <w:b/>
          <w:bCs/>
        </w:rPr>
        <w:t>Воспитатель:</w:t>
      </w:r>
      <w:r w:rsidRPr="00B65A5F">
        <w:t>Хоть разминка коротка, отдохнули мы слегка. Разберем ситуацию «Самый - вежливый».</w:t>
      </w:r>
    </w:p>
    <w:p w:rsidR="001E4D0B" w:rsidRPr="00B65A5F" w:rsidRDefault="001E4D0B" w:rsidP="00B65A5F">
      <w:pPr>
        <w:ind w:left="-851" w:right="-284"/>
        <w:rPr>
          <w:i/>
          <w:iCs/>
        </w:rPr>
      </w:pPr>
      <w:r w:rsidRPr="00B65A5F">
        <w:rPr>
          <w:i/>
          <w:iCs/>
        </w:rPr>
        <w:t>(Можно предложить обсудить ситуации в группах.)</w:t>
      </w:r>
    </w:p>
    <w:p w:rsidR="001E4D0B" w:rsidRPr="00B65A5F" w:rsidRDefault="001E4D0B" w:rsidP="00B65A5F">
      <w:pPr>
        <w:ind w:left="-851" w:right="-284"/>
        <w:rPr>
          <w:i/>
          <w:iCs/>
        </w:rPr>
      </w:pPr>
      <w:r w:rsidRPr="00B65A5F">
        <w:t xml:space="preserve">1. Мальчик крикнул прохожему: «Сколько времени? и сделал 3 ошибки, назовите их. </w:t>
      </w:r>
      <w:r w:rsidRPr="00B65A5F">
        <w:rPr>
          <w:i/>
          <w:iCs/>
        </w:rPr>
        <w:t>(Нельзя кричать, надо говорить спокойно. Надо обратиться к прохожему, извинившись при этом за то, что вы его побеспокоили, и употребить вежливые слова: «Извините, пожалуйста, не могли бы вы сказать, который час?»)</w:t>
      </w:r>
    </w:p>
    <w:p w:rsidR="001E4D0B" w:rsidRDefault="001E4D0B" w:rsidP="00B65A5F">
      <w:pPr>
        <w:ind w:left="-851" w:right="-284"/>
      </w:pPr>
      <w:r>
        <w:t>2. Дети покушали в столовой школы. Встали из-за стола и вышли из столовой. Что они должны были сделать ? (</w:t>
      </w:r>
      <w:r w:rsidRPr="00C04CD2">
        <w:rPr>
          <w:i/>
          <w:iCs/>
        </w:rPr>
        <w:t>Сказать спасибо поварам</w:t>
      </w:r>
      <w:r>
        <w:t>)</w:t>
      </w:r>
    </w:p>
    <w:p w:rsidR="001E4D0B" w:rsidRDefault="001E4D0B" w:rsidP="00B65A5F">
      <w:pPr>
        <w:ind w:left="-851" w:right="-284"/>
      </w:pPr>
    </w:p>
    <w:p w:rsidR="001E4D0B" w:rsidRPr="00B65A5F" w:rsidRDefault="001E4D0B" w:rsidP="00B65A5F">
      <w:pPr>
        <w:ind w:left="-851" w:right="-284"/>
      </w:pPr>
      <w:r w:rsidRPr="00B65A5F">
        <w:t xml:space="preserve"> Не только слова должны быть у нас вежливыми, но и поступки должны быть такими, чтобы за них не приходилось краснеть ни нам, ни родителям, ни друзьям.</w:t>
      </w:r>
    </w:p>
    <w:p w:rsidR="001E4D0B" w:rsidRPr="00B65A5F" w:rsidRDefault="001E4D0B" w:rsidP="00B65A5F">
      <w:pPr>
        <w:ind w:left="-851" w:right="-284"/>
      </w:pPr>
    </w:p>
    <w:p w:rsidR="001E4D0B" w:rsidRPr="00B65A5F" w:rsidRDefault="001E4D0B" w:rsidP="00B65A5F">
      <w:pPr>
        <w:ind w:left="-851" w:right="-284"/>
      </w:pPr>
      <w:r>
        <w:rPr>
          <w:b/>
          <w:bCs/>
        </w:rPr>
        <w:t>Воспитатель:</w:t>
      </w:r>
      <w:r w:rsidRPr="00B65A5F">
        <w:t xml:space="preserve"> Давайте  послушаем несколько полезных советов от ребят (стихи)</w:t>
      </w:r>
    </w:p>
    <w:p w:rsidR="001E4D0B" w:rsidRDefault="001E4D0B" w:rsidP="00B65A5F">
      <w:pPr>
        <w:ind w:left="-851" w:right="-284"/>
        <w:rPr>
          <w:b/>
          <w:bCs/>
        </w:rPr>
      </w:pPr>
      <w:r w:rsidRPr="00C04CD2">
        <w:rPr>
          <w:b/>
          <w:bCs/>
        </w:rPr>
        <w:t>Дети читают стихи:</w:t>
      </w:r>
    </w:p>
    <w:p w:rsidR="001E4D0B" w:rsidRPr="00C04CD2" w:rsidRDefault="001E4D0B" w:rsidP="00B65A5F">
      <w:pPr>
        <w:ind w:left="-851" w:right="-284"/>
        <w:rPr>
          <w:b/>
          <w:bCs/>
        </w:rPr>
      </w:pPr>
    </w:p>
    <w:p w:rsidR="001E4D0B" w:rsidRPr="00B65A5F" w:rsidRDefault="001E4D0B" w:rsidP="00B65A5F">
      <w:pPr>
        <w:ind w:left="-851" w:right="-284"/>
      </w:pPr>
      <w:r w:rsidRPr="00B65A5F">
        <w:t>Чтобы что-то попросить, нужно вежливыми быть.</w:t>
      </w:r>
    </w:p>
    <w:p w:rsidR="001E4D0B" w:rsidRPr="00B65A5F" w:rsidRDefault="001E4D0B" w:rsidP="00B65A5F">
      <w:pPr>
        <w:ind w:left="-851" w:right="-284"/>
      </w:pPr>
      <w:r w:rsidRPr="00B65A5F">
        <w:t>Мы «пожалуйста» добавим – будем все довольны сами!</w:t>
      </w:r>
      <w:r>
        <w:t>(</w:t>
      </w:r>
      <w:r w:rsidRPr="00C04CD2">
        <w:rPr>
          <w:b/>
          <w:bCs/>
        </w:rPr>
        <w:t>Слайд 6)</w:t>
      </w:r>
    </w:p>
    <w:p w:rsidR="001E4D0B" w:rsidRPr="00B65A5F" w:rsidRDefault="001E4D0B" w:rsidP="00B65A5F">
      <w:pPr>
        <w:ind w:left="-851" w:right="-284"/>
      </w:pPr>
    </w:p>
    <w:p w:rsidR="001E4D0B" w:rsidRDefault="001E4D0B" w:rsidP="00B65A5F">
      <w:pPr>
        <w:ind w:left="-851" w:right="-284"/>
      </w:pPr>
    </w:p>
    <w:p w:rsidR="001E4D0B" w:rsidRPr="00B65A5F" w:rsidRDefault="001E4D0B" w:rsidP="00B65A5F">
      <w:pPr>
        <w:ind w:left="-851" w:right="-284"/>
      </w:pPr>
      <w:r w:rsidRPr="00B65A5F">
        <w:t>Если наступил на ножку, хоть случайно, хоть немножко</w:t>
      </w:r>
    </w:p>
    <w:p w:rsidR="001E4D0B" w:rsidRPr="00C04CD2" w:rsidRDefault="001E4D0B" w:rsidP="00B65A5F">
      <w:pPr>
        <w:ind w:left="-851" w:right="-284"/>
        <w:rPr>
          <w:b/>
          <w:bCs/>
        </w:rPr>
      </w:pPr>
      <w:r w:rsidRPr="00B65A5F">
        <w:t>Сразу говори  «Простите» или лучше  «Извините».</w:t>
      </w:r>
      <w:r>
        <w:t>(</w:t>
      </w:r>
      <w:r w:rsidRPr="00C04CD2">
        <w:rPr>
          <w:b/>
          <w:bCs/>
        </w:rPr>
        <w:t>Слайд 7)</w:t>
      </w:r>
    </w:p>
    <w:p w:rsidR="001E4D0B" w:rsidRPr="00B65A5F" w:rsidRDefault="001E4D0B" w:rsidP="00B65A5F">
      <w:pPr>
        <w:ind w:left="-851" w:right="-284"/>
      </w:pPr>
    </w:p>
    <w:p w:rsidR="001E4D0B" w:rsidRPr="00B65A5F" w:rsidRDefault="001E4D0B" w:rsidP="00B65A5F">
      <w:pPr>
        <w:ind w:left="-851" w:right="-284"/>
      </w:pPr>
      <w:r w:rsidRPr="00B65A5F">
        <w:t>Угостил тебя конфетой или что-то подарил,</w:t>
      </w:r>
    </w:p>
    <w:p w:rsidR="001E4D0B" w:rsidRPr="00B65A5F" w:rsidRDefault="001E4D0B" w:rsidP="00B65A5F">
      <w:pPr>
        <w:ind w:left="-851" w:right="-284"/>
      </w:pPr>
      <w:r w:rsidRPr="00B65A5F">
        <w:t>« Спасибо» говори за это, чтобы вежливым ты был</w:t>
      </w:r>
      <w:r>
        <w:t>(</w:t>
      </w:r>
      <w:r w:rsidRPr="00C04CD2">
        <w:rPr>
          <w:b/>
          <w:bCs/>
        </w:rPr>
        <w:t>Слайд 8)</w:t>
      </w:r>
    </w:p>
    <w:p w:rsidR="001E4D0B" w:rsidRPr="00B65A5F" w:rsidRDefault="001E4D0B" w:rsidP="00B65A5F">
      <w:pPr>
        <w:ind w:right="-284"/>
      </w:pPr>
    </w:p>
    <w:p w:rsidR="001E4D0B" w:rsidRPr="00B65A5F" w:rsidRDefault="001E4D0B" w:rsidP="00B65A5F">
      <w:pPr>
        <w:ind w:left="-851" w:right="-284"/>
      </w:pPr>
      <w:r w:rsidRPr="00B65A5F">
        <w:t>Каждый скажет на прощанье, уходя, всем «До свиданья»</w:t>
      </w:r>
      <w:r>
        <w:t>(</w:t>
      </w:r>
      <w:r w:rsidRPr="00C04CD2">
        <w:rPr>
          <w:b/>
          <w:bCs/>
        </w:rPr>
        <w:t>Слайд 9</w:t>
      </w:r>
      <w:r>
        <w:t>).</w:t>
      </w:r>
    </w:p>
    <w:p w:rsidR="001E4D0B" w:rsidRDefault="001E4D0B" w:rsidP="00B65A5F">
      <w:pPr>
        <w:ind w:left="-851" w:right="-284"/>
      </w:pPr>
      <w:r w:rsidRPr="00F53E20">
        <w:rPr>
          <w:b/>
          <w:bCs/>
        </w:rPr>
        <w:t>Воспитатель:</w:t>
      </w:r>
      <w:r>
        <w:t xml:space="preserve"> Выполним красивую аппликацию. Будем работать по группам. Две группы скручивают салфетки для аппликации, сортируют по цветам. Третья группа выполняет аппликацию. Работа получается коллективной. Нужно работать дружно, помогая друг другу.</w:t>
      </w:r>
    </w:p>
    <w:p w:rsidR="001E4D0B" w:rsidRPr="00F53E20" w:rsidRDefault="001E4D0B" w:rsidP="00F53E20">
      <w:r w:rsidRPr="00F53E20">
        <w:rPr>
          <w:color w:val="1A1A1A"/>
          <w:shd w:val="clear" w:color="auto" w:fill="FFFFFF"/>
        </w:rPr>
        <w:t>Данную аппликацию можно сделать на абсолютно любом понравившемся рисунке, главное, чтобы детали рисунка были не мелкие и было достаточно места для наклеивания шариков из салфеток.</w:t>
      </w:r>
      <w:r w:rsidRPr="00F53E20">
        <w:rPr>
          <w:rStyle w:val="apple-converted-space"/>
          <w:color w:val="1A1A1A"/>
          <w:shd w:val="clear" w:color="auto" w:fill="FFFFFF"/>
        </w:rPr>
        <w:t> </w:t>
      </w:r>
      <w:r w:rsidRPr="00F53E20">
        <w:rPr>
          <w:color w:val="1A1A1A"/>
        </w:rPr>
        <w:br/>
      </w:r>
      <w:r w:rsidRPr="00F53E20">
        <w:rPr>
          <w:b/>
          <w:bCs/>
          <w:i/>
          <w:iCs/>
          <w:color w:val="1A1A1A"/>
          <w:shd w:val="clear" w:color="auto" w:fill="FFFFFF"/>
        </w:rPr>
        <w:t>Для работы нам потребуется:</w:t>
      </w:r>
      <w:r w:rsidRPr="00F53E20">
        <w:rPr>
          <w:rStyle w:val="apple-converted-space"/>
          <w:color w:val="1A1A1A"/>
          <w:shd w:val="clear" w:color="auto" w:fill="FFFFFF"/>
        </w:rPr>
        <w:t> </w:t>
      </w:r>
      <w:r w:rsidRPr="00F53E20">
        <w:rPr>
          <w:color w:val="1A1A1A"/>
        </w:rPr>
        <w:br/>
      </w:r>
      <w:r w:rsidRPr="00F53E20">
        <w:rPr>
          <w:color w:val="1A1A1A"/>
          <w:shd w:val="clear" w:color="auto" w:fill="FFFFFF"/>
        </w:rPr>
        <w:t>1. Альбомный лист формата А4 или готовый контурный рисунок будущей аппликации;</w:t>
      </w:r>
      <w:r w:rsidRPr="00F53E20">
        <w:rPr>
          <w:rStyle w:val="apple-converted-space"/>
          <w:color w:val="1A1A1A"/>
          <w:shd w:val="clear" w:color="auto" w:fill="FFFFFF"/>
        </w:rPr>
        <w:t> </w:t>
      </w:r>
      <w:r w:rsidRPr="00F53E20">
        <w:rPr>
          <w:color w:val="1A1A1A"/>
        </w:rPr>
        <w:br/>
      </w:r>
      <w:r w:rsidRPr="00F53E20">
        <w:rPr>
          <w:color w:val="1A1A1A"/>
          <w:shd w:val="clear" w:color="auto" w:fill="FFFFFF"/>
        </w:rPr>
        <w:t>2. Лист плотного картона формата А4;</w:t>
      </w:r>
      <w:r w:rsidRPr="00F53E20">
        <w:rPr>
          <w:rStyle w:val="apple-converted-space"/>
          <w:color w:val="1A1A1A"/>
          <w:shd w:val="clear" w:color="auto" w:fill="FFFFFF"/>
        </w:rPr>
        <w:t> </w:t>
      </w:r>
      <w:r w:rsidRPr="00F53E20">
        <w:rPr>
          <w:color w:val="1A1A1A"/>
        </w:rPr>
        <w:br/>
      </w:r>
      <w:r w:rsidRPr="00F53E20">
        <w:rPr>
          <w:color w:val="1A1A1A"/>
          <w:shd w:val="clear" w:color="auto" w:fill="FFFFFF"/>
        </w:rPr>
        <w:t>3. Салфетки разных цветов или гофробумага;</w:t>
      </w:r>
      <w:r w:rsidRPr="00F53E20">
        <w:rPr>
          <w:rStyle w:val="apple-converted-space"/>
          <w:color w:val="1A1A1A"/>
          <w:shd w:val="clear" w:color="auto" w:fill="FFFFFF"/>
        </w:rPr>
        <w:t> </w:t>
      </w:r>
      <w:r w:rsidRPr="00F53E20">
        <w:rPr>
          <w:color w:val="1A1A1A"/>
        </w:rPr>
        <w:br/>
      </w:r>
      <w:r w:rsidRPr="00F53E20">
        <w:rPr>
          <w:color w:val="1A1A1A"/>
          <w:shd w:val="clear" w:color="auto" w:fill="FFFFFF"/>
        </w:rPr>
        <w:t>4. Клей ПВА;</w:t>
      </w:r>
      <w:r w:rsidRPr="00F53E20">
        <w:rPr>
          <w:rStyle w:val="apple-converted-space"/>
          <w:color w:val="1A1A1A"/>
          <w:shd w:val="clear" w:color="auto" w:fill="FFFFFF"/>
        </w:rPr>
        <w:t> </w:t>
      </w:r>
      <w:r w:rsidRPr="00F53E20">
        <w:rPr>
          <w:color w:val="1A1A1A"/>
        </w:rPr>
        <w:br/>
      </w:r>
      <w:r w:rsidRPr="00F53E20">
        <w:rPr>
          <w:color w:val="1A1A1A"/>
          <w:shd w:val="clear" w:color="auto" w:fill="FFFFFF"/>
        </w:rPr>
        <w:t>5. Ножницы;</w:t>
      </w:r>
      <w:r w:rsidRPr="00F53E20">
        <w:rPr>
          <w:rStyle w:val="apple-converted-space"/>
          <w:color w:val="1A1A1A"/>
          <w:shd w:val="clear" w:color="auto" w:fill="FFFFFF"/>
        </w:rPr>
        <w:t> </w:t>
      </w:r>
      <w:r w:rsidRPr="00F53E20">
        <w:rPr>
          <w:color w:val="1A1A1A"/>
        </w:rPr>
        <w:br/>
      </w:r>
      <w:r w:rsidRPr="00F53E20">
        <w:rPr>
          <w:color w:val="1A1A1A"/>
          <w:shd w:val="clear" w:color="auto" w:fill="FFFFFF"/>
        </w:rPr>
        <w:t>6. Деревянная рамка.</w:t>
      </w:r>
      <w:r w:rsidRPr="00F53E20">
        <w:rPr>
          <w:rStyle w:val="apple-converted-space"/>
          <w:color w:val="1A1A1A"/>
          <w:shd w:val="clear" w:color="auto" w:fill="FFFFFF"/>
        </w:rPr>
        <w:t> </w:t>
      </w:r>
    </w:p>
    <w:p w:rsidR="001E4D0B" w:rsidRDefault="001E4D0B" w:rsidP="00F53E20">
      <w:pPr>
        <w:shd w:val="clear" w:color="auto" w:fill="FFFFFF"/>
        <w:rPr>
          <w:rFonts w:ascii="Verdana" w:hAnsi="Verdana" w:cs="Verdana"/>
          <w:color w:val="1A1A1A"/>
          <w:sz w:val="20"/>
          <w:szCs w:val="20"/>
        </w:rPr>
      </w:pPr>
      <w:r w:rsidRPr="00F61D48">
        <w:rPr>
          <w:rFonts w:ascii="Verdana" w:hAnsi="Verdana" w:cs="Verdana"/>
          <w:color w:val="1A1A1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1.25pt;height:87.75pt;mso-wrap-distance-left:7.5pt;mso-wrap-distance-top:7.5pt;mso-wrap-distance-right:7.5pt;mso-wrap-distance-bottom:7.5pt">
            <v:imagedata r:id="rId7" r:href="rId8"/>
          </v:shape>
        </w:pict>
      </w:r>
    </w:p>
    <w:p w:rsidR="001E4D0B" w:rsidRPr="00F53E20" w:rsidRDefault="001E4D0B" w:rsidP="00F53E20">
      <w:r>
        <w:rPr>
          <w:rFonts w:ascii="Verdana" w:hAnsi="Verdana" w:cs="Verdana"/>
          <w:color w:val="1A1A1A"/>
          <w:sz w:val="20"/>
          <w:szCs w:val="20"/>
        </w:rPr>
        <w:br/>
      </w:r>
      <w:r w:rsidRPr="00F53E20">
        <w:rPr>
          <w:color w:val="1A1A1A"/>
          <w:shd w:val="clear" w:color="auto" w:fill="FFFFFF"/>
        </w:rPr>
        <w:t>Для аппликаций из скрученных салфеток используют обычные разноцветные бумажные салфетки, которые есть практически в каждом доме или гофробумагу (можно купить в магазинах канцтоваров), но лучше всего совмещать и то и другое, так как гофробумага имеет намного большую цветовую гамму, чем салфетки.</w:t>
      </w:r>
      <w:r w:rsidRPr="00F53E20">
        <w:rPr>
          <w:rStyle w:val="apple-converted-space"/>
          <w:color w:val="1A1A1A"/>
          <w:shd w:val="clear" w:color="auto" w:fill="FFFFFF"/>
        </w:rPr>
        <w:t> </w:t>
      </w:r>
      <w:r w:rsidRPr="00F53E20">
        <w:rPr>
          <w:color w:val="1A1A1A"/>
        </w:rPr>
        <w:br/>
      </w:r>
      <w:r w:rsidRPr="00F53E20">
        <w:rPr>
          <w:color w:val="1A1A1A"/>
        </w:rPr>
        <w:br/>
      </w:r>
      <w:r w:rsidRPr="00F53E20">
        <w:rPr>
          <w:color w:val="1A1A1A"/>
          <w:shd w:val="clear" w:color="auto" w:fill="FFFFFF"/>
        </w:rPr>
        <w:t xml:space="preserve">Для начала подготовим основу аппликации: на альбомном листе формата А4 – рисуем любой крупный рисунок, если есть возможность, то можно скачать с Интерента рисунок для раскрасок и распечатать его на принтере. Мы возьмем рисунок бабочки. </w:t>
      </w:r>
    </w:p>
    <w:p w:rsidR="001E4D0B" w:rsidRDefault="001E4D0B" w:rsidP="00F53E20">
      <w:pPr>
        <w:shd w:val="clear" w:color="auto" w:fill="FFFFFF"/>
        <w:rPr>
          <w:rFonts w:ascii="Verdana" w:hAnsi="Verdana" w:cs="Verdana"/>
          <w:color w:val="1A1A1A"/>
          <w:sz w:val="20"/>
          <w:szCs w:val="20"/>
        </w:rPr>
      </w:pPr>
      <w:r w:rsidRPr="00F53E20">
        <w:rPr>
          <w:color w:val="1A1A1A"/>
        </w:rPr>
        <w:t>Наклеиваем лист с рисунком на подходящий по размеру, заранее подготовленный плотный картон.</w:t>
      </w:r>
      <w:r w:rsidRPr="00F53E20">
        <w:rPr>
          <w:rStyle w:val="apple-converted-space"/>
          <w:color w:val="1A1A1A"/>
        </w:rPr>
        <w:t> </w:t>
      </w:r>
      <w:r w:rsidRPr="00F53E20">
        <w:rPr>
          <w:color w:val="1A1A1A"/>
        </w:rPr>
        <w:br/>
      </w:r>
      <w:r w:rsidRPr="00F61D48">
        <w:rPr>
          <w:rFonts w:ascii="Verdana" w:hAnsi="Verdana" w:cs="Verdana"/>
          <w:color w:val="1A1A1A"/>
          <w:sz w:val="20"/>
          <w:szCs w:val="20"/>
        </w:rPr>
        <w:pict>
          <v:shape id="_x0000_i1026" type="#_x0000_t75" alt="" style="width:135pt;height:87.75pt;mso-wrap-distance-left:7.5pt;mso-wrap-distance-top:7.5pt;mso-wrap-distance-right:7.5pt;mso-wrap-distance-bottom:7.5pt">
            <v:imagedata r:id="rId9" r:href="rId10"/>
          </v:shape>
        </w:pict>
      </w:r>
      <w:r>
        <w:rPr>
          <w:rStyle w:val="apple-converted-space"/>
          <w:rFonts w:ascii="Verdana" w:hAnsi="Verdana" w:cs="Verdana"/>
          <w:color w:val="1A1A1A"/>
          <w:sz w:val="20"/>
          <w:szCs w:val="20"/>
        </w:rPr>
        <w:t> </w:t>
      </w:r>
      <w:r>
        <w:rPr>
          <w:rFonts w:ascii="Verdana" w:hAnsi="Verdana" w:cs="Verdana"/>
          <w:color w:val="1A1A1A"/>
          <w:sz w:val="20"/>
          <w:szCs w:val="20"/>
        </w:rPr>
        <w:br/>
      </w:r>
      <w:r w:rsidRPr="00F61D48">
        <w:rPr>
          <w:rFonts w:ascii="Verdana" w:hAnsi="Verdana" w:cs="Verdana"/>
          <w:color w:val="1A1A1A"/>
          <w:sz w:val="20"/>
          <w:szCs w:val="20"/>
        </w:rPr>
        <w:pict>
          <v:shape id="_x0000_i1027" type="#_x0000_t75" alt="" style="width:135pt;height:94.5pt;mso-wrap-distance-left:7.5pt;mso-wrap-distance-top:7.5pt;mso-wrap-distance-right:7.5pt;mso-wrap-distance-bottom:7.5pt">
            <v:imagedata r:id="rId11" r:href="rId12"/>
          </v:shape>
        </w:pict>
      </w:r>
      <w:r>
        <w:rPr>
          <w:rStyle w:val="apple-converted-space"/>
          <w:rFonts w:ascii="Verdana" w:hAnsi="Verdana" w:cs="Verdana"/>
          <w:color w:val="1A1A1A"/>
          <w:sz w:val="20"/>
          <w:szCs w:val="20"/>
        </w:rPr>
        <w:t> </w:t>
      </w:r>
      <w:r>
        <w:rPr>
          <w:rFonts w:ascii="Verdana" w:hAnsi="Verdana" w:cs="Verdana"/>
          <w:color w:val="1A1A1A"/>
          <w:sz w:val="20"/>
          <w:szCs w:val="20"/>
        </w:rPr>
        <w:br/>
      </w:r>
      <w:r w:rsidRPr="00F53E20">
        <w:rPr>
          <w:color w:val="1A1A1A"/>
        </w:rPr>
        <w:t>Пока основа подсыхает, подготавливаем для работы салфетки и гофробумагу.</w:t>
      </w:r>
      <w:r w:rsidRPr="00F53E20">
        <w:rPr>
          <w:rStyle w:val="apple-converted-space"/>
          <w:color w:val="1A1A1A"/>
        </w:rPr>
        <w:t> </w:t>
      </w:r>
      <w:r w:rsidRPr="00F53E20">
        <w:rPr>
          <w:color w:val="1A1A1A"/>
        </w:rPr>
        <w:br/>
      </w:r>
      <w:r w:rsidRPr="00F61D48">
        <w:rPr>
          <w:rFonts w:ascii="Verdana" w:hAnsi="Verdana" w:cs="Verdana"/>
          <w:color w:val="1A1A1A"/>
          <w:sz w:val="20"/>
          <w:szCs w:val="20"/>
        </w:rPr>
        <w:pict>
          <v:shape id="_x0000_i1028" type="#_x0000_t75" alt="" style="width:142.5pt;height:107.25pt;mso-wrap-distance-left:7.5pt;mso-wrap-distance-top:7.5pt;mso-wrap-distance-right:7.5pt;mso-wrap-distance-bottom:7.5pt">
            <v:imagedata r:id="rId13" r:href="rId14"/>
          </v:shape>
        </w:pict>
      </w:r>
    </w:p>
    <w:p w:rsidR="001E4D0B" w:rsidRPr="00F53E20" w:rsidRDefault="001E4D0B" w:rsidP="00F53E20">
      <w:r>
        <w:rPr>
          <w:rFonts w:ascii="Verdana" w:hAnsi="Verdana" w:cs="Verdana"/>
          <w:color w:val="1A1A1A"/>
          <w:sz w:val="20"/>
          <w:szCs w:val="20"/>
        </w:rPr>
        <w:br/>
      </w:r>
      <w:r w:rsidRPr="00F53E20">
        <w:rPr>
          <w:color w:val="1A1A1A"/>
          <w:shd w:val="clear" w:color="auto" w:fill="FFFFFF"/>
        </w:rPr>
        <w:t>Салфетки разрезаем на равные небольшие квадратики, затем каждый квадратик с помощью пальцев скручиваем в шарик. Таких шариков должно быть довольно много!</w:t>
      </w:r>
      <w:r w:rsidRPr="00F53E20">
        <w:rPr>
          <w:rStyle w:val="apple-converted-space"/>
          <w:color w:val="1A1A1A"/>
          <w:shd w:val="clear" w:color="auto" w:fill="FFFFFF"/>
        </w:rPr>
        <w:t> </w:t>
      </w:r>
    </w:p>
    <w:p w:rsidR="001E4D0B" w:rsidRDefault="001E4D0B" w:rsidP="00F53E20">
      <w:pPr>
        <w:shd w:val="clear" w:color="auto" w:fill="FFFFFF"/>
        <w:rPr>
          <w:rFonts w:ascii="Verdana" w:hAnsi="Verdana" w:cs="Verdana"/>
          <w:color w:val="1A1A1A"/>
          <w:sz w:val="20"/>
          <w:szCs w:val="20"/>
        </w:rPr>
      </w:pPr>
      <w:r w:rsidRPr="00F61D48">
        <w:rPr>
          <w:rFonts w:ascii="Verdana" w:hAnsi="Verdana" w:cs="Verdana"/>
          <w:color w:val="1A1A1A"/>
          <w:sz w:val="20"/>
          <w:szCs w:val="20"/>
        </w:rPr>
        <w:pict>
          <v:shape id="_x0000_i1029" type="#_x0000_t75" alt="" style="width:123.75pt;height:91.5pt;mso-wrap-distance-left:7.5pt;mso-wrap-distance-top:7.5pt;mso-wrap-distance-right:7.5pt;mso-wrap-distance-bottom:7.5pt">
            <v:imagedata r:id="rId15" r:href="rId16"/>
          </v:shape>
        </w:pict>
      </w:r>
    </w:p>
    <w:p w:rsidR="001E4D0B" w:rsidRPr="00F53E20" w:rsidRDefault="001E4D0B" w:rsidP="00F53E20">
      <w:r>
        <w:rPr>
          <w:rFonts w:ascii="Verdana" w:hAnsi="Verdana" w:cs="Verdana"/>
          <w:color w:val="1A1A1A"/>
          <w:sz w:val="20"/>
          <w:szCs w:val="20"/>
        </w:rPr>
        <w:br/>
      </w:r>
      <w:r w:rsidRPr="00F53E20">
        <w:rPr>
          <w:color w:val="1A1A1A"/>
          <w:shd w:val="clear" w:color="auto" w:fill="FFFFFF"/>
        </w:rPr>
        <w:t>Полученные шарики наклеиваются на все части рисунка клеем ПВА. На разные части крыльев бабочки приклеиваем шарики разных цветов. Усики и туловище можно закрасить черным фломастером или обклеить шариками из гофробумаги черного цвета.</w:t>
      </w:r>
      <w:r w:rsidRPr="00F53E20">
        <w:rPr>
          <w:rStyle w:val="apple-converted-space"/>
          <w:color w:val="1A1A1A"/>
          <w:shd w:val="clear" w:color="auto" w:fill="FFFFFF"/>
        </w:rPr>
        <w:t> </w:t>
      </w:r>
    </w:p>
    <w:p w:rsidR="001E4D0B" w:rsidRDefault="001E4D0B" w:rsidP="00F53E20">
      <w:pPr>
        <w:shd w:val="clear" w:color="auto" w:fill="FFFFFF"/>
        <w:rPr>
          <w:rFonts w:ascii="Verdana" w:hAnsi="Verdana" w:cs="Verdana"/>
          <w:color w:val="1A1A1A"/>
          <w:sz w:val="20"/>
          <w:szCs w:val="20"/>
        </w:rPr>
      </w:pPr>
      <w:r w:rsidRPr="00F61D48">
        <w:rPr>
          <w:rFonts w:ascii="Verdana" w:hAnsi="Verdana" w:cs="Verdana"/>
          <w:color w:val="1A1A1A"/>
          <w:sz w:val="20"/>
          <w:szCs w:val="20"/>
        </w:rPr>
        <w:pict>
          <v:shape id="_x0000_i1030" type="#_x0000_t75" alt="" style="width:123.75pt;height:80.25pt;mso-wrap-distance-left:7.5pt;mso-wrap-distance-top:7.5pt;mso-wrap-distance-right:7.5pt;mso-wrap-distance-bottom:7.5pt">
            <v:imagedata r:id="rId17" r:href="rId18"/>
          </v:shape>
        </w:pict>
      </w:r>
      <w:r>
        <w:rPr>
          <w:rStyle w:val="apple-converted-space"/>
          <w:rFonts w:ascii="Verdana" w:hAnsi="Verdana" w:cs="Verdana"/>
          <w:color w:val="1A1A1A"/>
          <w:sz w:val="20"/>
          <w:szCs w:val="20"/>
        </w:rPr>
        <w:t> </w:t>
      </w:r>
      <w:r>
        <w:rPr>
          <w:rFonts w:ascii="Verdana" w:hAnsi="Verdana" w:cs="Verdana"/>
          <w:color w:val="1A1A1A"/>
          <w:sz w:val="20"/>
          <w:szCs w:val="20"/>
        </w:rPr>
        <w:br/>
      </w:r>
      <w:r w:rsidRPr="00F61D48">
        <w:rPr>
          <w:rFonts w:ascii="Verdana" w:hAnsi="Verdana" w:cs="Verdana"/>
          <w:color w:val="1A1A1A"/>
          <w:sz w:val="20"/>
          <w:szCs w:val="20"/>
        </w:rPr>
        <w:pict>
          <v:shape id="_x0000_i1031" type="#_x0000_t75" alt="" style="width:131.25pt;height:87.75pt;mso-wrap-distance-left:7.5pt;mso-wrap-distance-top:7.5pt;mso-wrap-distance-right:7.5pt;mso-wrap-distance-bottom:7.5pt">
            <v:imagedata r:id="rId19" r:href="rId20"/>
          </v:shape>
        </w:pict>
      </w:r>
    </w:p>
    <w:p w:rsidR="001E4D0B" w:rsidRDefault="001E4D0B" w:rsidP="00F53E20">
      <w:pPr>
        <w:rPr>
          <w:rFonts w:ascii="Verdana" w:hAnsi="Verdana" w:cs="Verdana"/>
          <w:color w:val="1A1A1A"/>
          <w:sz w:val="20"/>
          <w:szCs w:val="20"/>
        </w:rPr>
      </w:pPr>
      <w:r>
        <w:rPr>
          <w:rStyle w:val="apple-converted-space"/>
          <w:rFonts w:ascii="Verdana" w:hAnsi="Verdana" w:cs="Verdana"/>
          <w:color w:val="1A1A1A"/>
          <w:sz w:val="20"/>
          <w:szCs w:val="20"/>
        </w:rPr>
        <w:t> </w:t>
      </w:r>
      <w:r>
        <w:rPr>
          <w:rFonts w:ascii="Verdana" w:hAnsi="Verdana" w:cs="Verdana"/>
          <w:color w:val="1A1A1A"/>
          <w:sz w:val="20"/>
          <w:szCs w:val="20"/>
        </w:rPr>
        <w:br/>
      </w:r>
      <w:r w:rsidRPr="00F61D48">
        <w:rPr>
          <w:rFonts w:ascii="Verdana" w:hAnsi="Verdana" w:cs="Verdana"/>
          <w:color w:val="1A1A1A"/>
          <w:sz w:val="20"/>
          <w:szCs w:val="20"/>
        </w:rPr>
        <w:pict>
          <v:shape id="_x0000_i1032" type="#_x0000_t75" alt="" style="width:135pt;height:90pt;mso-wrap-distance-left:7.5pt;mso-wrap-distance-top:7.5pt;mso-wrap-distance-right:7.5pt;mso-wrap-distance-bottom:7.5pt">
            <v:imagedata r:id="rId21" r:href="rId22"/>
          </v:shape>
        </w:pict>
      </w:r>
      <w:r>
        <w:rPr>
          <w:rStyle w:val="apple-converted-space"/>
          <w:rFonts w:ascii="Verdana" w:hAnsi="Verdana" w:cs="Verdana"/>
          <w:color w:val="1A1A1A"/>
          <w:sz w:val="20"/>
          <w:szCs w:val="20"/>
        </w:rPr>
        <w:t> </w:t>
      </w:r>
      <w:r>
        <w:rPr>
          <w:rFonts w:ascii="Verdana" w:hAnsi="Verdana" w:cs="Verdana"/>
          <w:color w:val="1A1A1A"/>
          <w:sz w:val="20"/>
          <w:szCs w:val="20"/>
        </w:rPr>
        <w:br/>
      </w:r>
      <w:r w:rsidRPr="00F61D48">
        <w:rPr>
          <w:rFonts w:ascii="Verdana" w:hAnsi="Verdana" w:cs="Verdana"/>
          <w:color w:val="1A1A1A"/>
          <w:sz w:val="20"/>
          <w:szCs w:val="20"/>
        </w:rPr>
        <w:pict>
          <v:shape id="_x0000_i1033" type="#_x0000_t75" alt="" style="width:131.25pt;height:89.25pt;mso-wrap-distance-left:7.5pt;mso-wrap-distance-top:7.5pt;mso-wrap-distance-right:7.5pt;mso-wrap-distance-bottom:7.5pt">
            <v:imagedata r:id="rId23" r:href="rId24"/>
          </v:shape>
        </w:pict>
      </w:r>
      <w:r>
        <w:rPr>
          <w:rStyle w:val="apple-converted-space"/>
          <w:rFonts w:ascii="Verdana" w:hAnsi="Verdana" w:cs="Verdana"/>
          <w:color w:val="1A1A1A"/>
          <w:sz w:val="20"/>
          <w:szCs w:val="20"/>
        </w:rPr>
        <w:t> </w:t>
      </w:r>
      <w:r>
        <w:rPr>
          <w:rFonts w:ascii="Verdana" w:hAnsi="Verdana" w:cs="Verdana"/>
          <w:color w:val="1A1A1A"/>
          <w:sz w:val="20"/>
          <w:szCs w:val="20"/>
        </w:rPr>
        <w:br/>
      </w:r>
      <w:r w:rsidRPr="00F61D48">
        <w:rPr>
          <w:rFonts w:ascii="Verdana" w:hAnsi="Verdana" w:cs="Verdana"/>
          <w:color w:val="1A1A1A"/>
          <w:sz w:val="20"/>
          <w:szCs w:val="20"/>
        </w:rPr>
        <w:pict>
          <v:shape id="_x0000_i1034" type="#_x0000_t75" alt="" style="width:138.75pt;height:109.5pt;mso-wrap-distance-left:7.5pt;mso-wrap-distance-top:7.5pt;mso-wrap-distance-right:7.5pt;mso-wrap-distance-bottom:7.5pt">
            <v:imagedata r:id="rId25" r:href="rId26"/>
          </v:shape>
        </w:pict>
      </w:r>
      <w:r>
        <w:rPr>
          <w:rStyle w:val="apple-converted-space"/>
          <w:rFonts w:ascii="Verdana" w:hAnsi="Verdana" w:cs="Verdana"/>
          <w:color w:val="1A1A1A"/>
          <w:sz w:val="20"/>
          <w:szCs w:val="20"/>
        </w:rPr>
        <w:t> </w:t>
      </w:r>
      <w:r>
        <w:rPr>
          <w:rFonts w:ascii="Verdana" w:hAnsi="Verdana" w:cs="Verdana"/>
          <w:color w:val="1A1A1A"/>
          <w:sz w:val="20"/>
          <w:szCs w:val="20"/>
        </w:rPr>
        <w:br/>
      </w:r>
      <w:r w:rsidRPr="00F53E20">
        <w:rPr>
          <w:color w:val="1A1A1A"/>
        </w:rPr>
        <w:t>Фон вокруг бабочки мы решили тоже заклеить шариками из салфеток.</w:t>
      </w:r>
      <w:r w:rsidRPr="00F53E20">
        <w:rPr>
          <w:rStyle w:val="apple-converted-space"/>
          <w:color w:val="1A1A1A"/>
        </w:rPr>
        <w:t> </w:t>
      </w:r>
      <w:r>
        <w:rPr>
          <w:rFonts w:ascii="Verdana" w:hAnsi="Verdana" w:cs="Verdana"/>
          <w:color w:val="1A1A1A"/>
          <w:sz w:val="20"/>
          <w:szCs w:val="20"/>
        </w:rPr>
        <w:br/>
      </w:r>
      <w:r w:rsidRPr="00F61D48">
        <w:rPr>
          <w:rFonts w:ascii="Verdana" w:hAnsi="Verdana" w:cs="Verdana"/>
          <w:color w:val="1A1A1A"/>
          <w:sz w:val="20"/>
          <w:szCs w:val="20"/>
        </w:rPr>
        <w:pict>
          <v:shape id="_x0000_i1035" type="#_x0000_t75" alt="" style="width:116.25pt;height:138pt;mso-wrap-distance-left:7.5pt;mso-wrap-distance-top:7.5pt;mso-wrap-distance-right:7.5pt;mso-wrap-distance-bottom:7.5pt">
            <v:imagedata r:id="rId27" r:href="rId28"/>
          </v:shape>
        </w:pict>
      </w:r>
      <w:r>
        <w:rPr>
          <w:rStyle w:val="apple-converted-space"/>
          <w:rFonts w:ascii="Verdana" w:hAnsi="Verdana" w:cs="Verdana"/>
          <w:color w:val="1A1A1A"/>
          <w:sz w:val="20"/>
          <w:szCs w:val="20"/>
        </w:rPr>
        <w:t> </w:t>
      </w:r>
      <w:r>
        <w:rPr>
          <w:rFonts w:ascii="Verdana" w:hAnsi="Verdana" w:cs="Verdana"/>
          <w:color w:val="1A1A1A"/>
          <w:sz w:val="20"/>
          <w:szCs w:val="20"/>
        </w:rPr>
        <w:t>.</w:t>
      </w:r>
      <w:r>
        <w:rPr>
          <w:rStyle w:val="apple-converted-space"/>
          <w:rFonts w:ascii="Verdana" w:hAnsi="Verdana" w:cs="Verdana"/>
          <w:color w:val="1A1A1A"/>
          <w:sz w:val="20"/>
          <w:szCs w:val="20"/>
        </w:rPr>
        <w:t> </w:t>
      </w:r>
      <w:r>
        <w:rPr>
          <w:rFonts w:ascii="Verdana" w:hAnsi="Verdana" w:cs="Verdana"/>
          <w:color w:val="1A1A1A"/>
          <w:sz w:val="20"/>
          <w:szCs w:val="20"/>
        </w:rPr>
        <w:br/>
      </w:r>
    </w:p>
    <w:p w:rsidR="001E4D0B" w:rsidRPr="00F53E20" w:rsidRDefault="001E4D0B" w:rsidP="00B65A5F">
      <w:pPr>
        <w:ind w:left="-851" w:right="-284"/>
      </w:pPr>
    </w:p>
    <w:p w:rsidR="001E4D0B" w:rsidRPr="00B65A5F" w:rsidRDefault="001E4D0B" w:rsidP="00B65A5F">
      <w:pPr>
        <w:tabs>
          <w:tab w:val="left" w:pos="2580"/>
        </w:tabs>
        <w:ind w:left="-851" w:right="-284"/>
      </w:pPr>
      <w:r w:rsidRPr="00B65A5F">
        <w:t>Итог:</w:t>
      </w:r>
    </w:p>
    <w:p w:rsidR="001E4D0B" w:rsidRPr="00B65A5F" w:rsidRDefault="001E4D0B" w:rsidP="00B65A5F">
      <w:pPr>
        <w:tabs>
          <w:tab w:val="left" w:pos="2580"/>
        </w:tabs>
        <w:ind w:left="-851" w:right="-284"/>
      </w:pPr>
      <w:r w:rsidRPr="00B65A5F">
        <w:t>……. Мы сегодня много говорили о вежливых словах. Давайте еще раз скажем, что такое «вежливые слова» и когда мы их произносим. И вы, надеюсь, всегда будете их употреблять в своей речи</w:t>
      </w:r>
    </w:p>
    <w:p w:rsidR="001E4D0B" w:rsidRPr="00C04CD2" w:rsidRDefault="001E4D0B" w:rsidP="00B65A5F">
      <w:pPr>
        <w:ind w:left="-851" w:right="-284"/>
        <w:rPr>
          <w:b/>
          <w:bCs/>
        </w:rPr>
      </w:pPr>
      <w:r w:rsidRPr="00C04CD2">
        <w:rPr>
          <w:b/>
          <w:bCs/>
        </w:rPr>
        <w:t>Слайд 10.</w:t>
      </w:r>
    </w:p>
    <w:p w:rsidR="001E4D0B" w:rsidRPr="00B65A5F" w:rsidRDefault="001E4D0B" w:rsidP="00B65A5F">
      <w:pPr>
        <w:ind w:right="-284"/>
      </w:pPr>
    </w:p>
    <w:sectPr w:rsidR="001E4D0B" w:rsidRPr="00B65A5F" w:rsidSect="00B65A5F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0B" w:rsidRDefault="001E4D0B" w:rsidP="00FA5994">
      <w:r>
        <w:separator/>
      </w:r>
    </w:p>
  </w:endnote>
  <w:endnote w:type="continuationSeparator" w:id="0">
    <w:p w:rsidR="001E4D0B" w:rsidRDefault="001E4D0B" w:rsidP="00FA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0B" w:rsidRDefault="001E4D0B" w:rsidP="00FA5994">
      <w:r>
        <w:separator/>
      </w:r>
    </w:p>
  </w:footnote>
  <w:footnote w:type="continuationSeparator" w:id="0">
    <w:p w:rsidR="001E4D0B" w:rsidRDefault="001E4D0B" w:rsidP="00FA5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3B26"/>
    <w:multiLevelType w:val="hybridMultilevel"/>
    <w:tmpl w:val="D13C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40D"/>
    <w:rsid w:val="00046A14"/>
    <w:rsid w:val="00095E82"/>
    <w:rsid w:val="000973E4"/>
    <w:rsid w:val="000A5102"/>
    <w:rsid w:val="000B2C25"/>
    <w:rsid w:val="000C3EBF"/>
    <w:rsid w:val="000E2B59"/>
    <w:rsid w:val="001119EC"/>
    <w:rsid w:val="001547EC"/>
    <w:rsid w:val="001A0A03"/>
    <w:rsid w:val="001D6637"/>
    <w:rsid w:val="001E4D0B"/>
    <w:rsid w:val="002871D3"/>
    <w:rsid w:val="00323668"/>
    <w:rsid w:val="00323DD2"/>
    <w:rsid w:val="003A6FBE"/>
    <w:rsid w:val="003B2AAB"/>
    <w:rsid w:val="003D7615"/>
    <w:rsid w:val="003F7587"/>
    <w:rsid w:val="00414480"/>
    <w:rsid w:val="00451543"/>
    <w:rsid w:val="00481549"/>
    <w:rsid w:val="004A7047"/>
    <w:rsid w:val="004B1DFD"/>
    <w:rsid w:val="004D03D3"/>
    <w:rsid w:val="0051739F"/>
    <w:rsid w:val="00520F7C"/>
    <w:rsid w:val="00544E71"/>
    <w:rsid w:val="005B4585"/>
    <w:rsid w:val="00615F98"/>
    <w:rsid w:val="0062231C"/>
    <w:rsid w:val="006250F9"/>
    <w:rsid w:val="00677234"/>
    <w:rsid w:val="006D75E2"/>
    <w:rsid w:val="006F38D4"/>
    <w:rsid w:val="00765602"/>
    <w:rsid w:val="007C49E6"/>
    <w:rsid w:val="007F603E"/>
    <w:rsid w:val="00851499"/>
    <w:rsid w:val="00883B5A"/>
    <w:rsid w:val="008D1CFD"/>
    <w:rsid w:val="00913D7E"/>
    <w:rsid w:val="00927855"/>
    <w:rsid w:val="009976E3"/>
    <w:rsid w:val="009C1D1F"/>
    <w:rsid w:val="00A22DE6"/>
    <w:rsid w:val="00A80E0A"/>
    <w:rsid w:val="00A91695"/>
    <w:rsid w:val="00AE1BC7"/>
    <w:rsid w:val="00AF22BE"/>
    <w:rsid w:val="00B64D7C"/>
    <w:rsid w:val="00B65A5F"/>
    <w:rsid w:val="00BA1F08"/>
    <w:rsid w:val="00BA73C3"/>
    <w:rsid w:val="00BF21A4"/>
    <w:rsid w:val="00BF7C3C"/>
    <w:rsid w:val="00C04CD2"/>
    <w:rsid w:val="00CE3887"/>
    <w:rsid w:val="00D26C4D"/>
    <w:rsid w:val="00D60353"/>
    <w:rsid w:val="00D644A9"/>
    <w:rsid w:val="00D75218"/>
    <w:rsid w:val="00DD2D23"/>
    <w:rsid w:val="00DD5531"/>
    <w:rsid w:val="00E22978"/>
    <w:rsid w:val="00E364F7"/>
    <w:rsid w:val="00E44107"/>
    <w:rsid w:val="00E62267"/>
    <w:rsid w:val="00ED66B5"/>
    <w:rsid w:val="00F53E20"/>
    <w:rsid w:val="00F56000"/>
    <w:rsid w:val="00F6040D"/>
    <w:rsid w:val="00F61D48"/>
    <w:rsid w:val="00F84FF3"/>
    <w:rsid w:val="00F91BC9"/>
    <w:rsid w:val="00F95C8D"/>
    <w:rsid w:val="00FA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040D"/>
    <w:pPr>
      <w:ind w:left="720"/>
    </w:pPr>
  </w:style>
  <w:style w:type="paragraph" w:styleId="Header">
    <w:name w:val="header"/>
    <w:basedOn w:val="Normal"/>
    <w:link w:val="HeaderChar"/>
    <w:uiPriority w:val="99"/>
    <w:rsid w:val="00FA59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599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A59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599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644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53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hudesenka.ru/_dr/0/73432198.jpg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chudesenka.ru/_dr/0/22079413.jpg" TargetMode="External"/><Relationship Id="rId26" Type="http://schemas.openxmlformats.org/officeDocument/2006/relationships/image" Target="http://chudesenka.ru/_dr/0/70500453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http://chudesenka.ru/_dr/0/83672395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http://chudesenka.ru/_dr/0/41098623.jpg" TargetMode="External"/><Relationship Id="rId20" Type="http://schemas.openxmlformats.org/officeDocument/2006/relationships/image" Target="http://chudesenka.ru/_dr/0/90232712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http://chudesenka.ru/_dr/0/12913107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http://chudesenka.ru/_dr/0/41852991.jpg" TargetMode="External"/><Relationship Id="rId10" Type="http://schemas.openxmlformats.org/officeDocument/2006/relationships/image" Target="http://chudesenka.ru/_dr/0/22462619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chudesenka.ru/_dr/0/56835703.jpg" TargetMode="External"/><Relationship Id="rId22" Type="http://schemas.openxmlformats.org/officeDocument/2006/relationships/image" Target="http://chudesenka.ru/_dr/0/51958690.jpg" TargetMode="External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5</Pages>
  <Words>1239</Words>
  <Characters>7067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Башкортостан</dc:title>
  <dc:subject/>
  <dc:creator>SamLab.ws</dc:creator>
  <cp:keywords/>
  <dc:description/>
  <cp:lastModifiedBy>User</cp:lastModifiedBy>
  <cp:revision>6</cp:revision>
  <cp:lastPrinted>2015-02-19T20:24:00Z</cp:lastPrinted>
  <dcterms:created xsi:type="dcterms:W3CDTF">2015-02-02T17:24:00Z</dcterms:created>
  <dcterms:modified xsi:type="dcterms:W3CDTF">2019-10-11T06:57:00Z</dcterms:modified>
</cp:coreProperties>
</file>